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Default="0005431D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>PUP/XI/I/P</w:t>
      </w:r>
    </w:p>
    <w:p w:rsidR="0005431D" w:rsidRDefault="0005431D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>PJJJ</w:t>
      </w:r>
    </w:p>
    <w:p w:rsidR="00D94258" w:rsidRPr="004D2611" w:rsidRDefault="008D17F7" w:rsidP="00D94258">
      <w:pPr>
        <w:pStyle w:val="Bezodstpw"/>
        <w:spacing w:line="276" w:lineRule="auto"/>
        <w:ind w:firstLine="720"/>
        <w:rPr>
          <w:rFonts w:ascii="Times New Roman" w:hAnsi="Times New Roman" w:cs="Times New Roman"/>
          <w:lang w:val="pl-PL"/>
        </w:rPr>
      </w:pPr>
      <w:r w:rsidRPr="008D17F7"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ab/>
      </w:r>
    </w:p>
    <w:p w:rsidR="00D94258" w:rsidRPr="004D2611" w:rsidRDefault="00D94258" w:rsidP="00D94258">
      <w:pPr>
        <w:pStyle w:val="Bezodstpw"/>
        <w:spacing w:line="276" w:lineRule="auto"/>
        <w:ind w:firstLine="720"/>
        <w:jc w:val="center"/>
        <w:rPr>
          <w:rFonts w:ascii="Times New Roman" w:hAnsi="Times New Roman" w:cs="Times New Roman"/>
          <w:b/>
          <w:lang w:val="pl-PL"/>
        </w:rPr>
      </w:pPr>
      <w:r w:rsidRPr="004D2611">
        <w:rPr>
          <w:rFonts w:ascii="Times New Roman" w:hAnsi="Times New Roman" w:cs="Times New Roman"/>
          <w:b/>
          <w:lang w:val="pl-PL"/>
        </w:rPr>
        <w:t>Załącznik nr 1 do zgłoszenia krajowej oferty pracy</w:t>
      </w: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uzupełniające</w:t>
      </w:r>
      <w:r w:rsidRPr="004D2611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dla oferty pracy dla obywateli EOG: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Poziom znajomości języka polskiego……………………………………………………………………………………………………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Wymagania dotyczące języka w jakim należy składać dokumenty aplikacyjne………………………………………………………...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zapewnia / nie zapewnia pracownikowi zakwaterowania. 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ponosi  / nie ponosi kosztów zakwaterowania.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zapewnia / nie zapewnia pracownikowi wyżywienia.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Możliwości i warunki sfinansowania lub dofinansowania kosztów podróży lub przeprowadzki, ponoszonych przez pracownika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Przyczyny wykonywania pracy w miejscu innym niż siedziba pracodawcy krajowego, jeżeli taka wystąpi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Państwa EOG, w których oferta ma zostać dodatkowo upowszechniona……………………………………………………………….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Inne informacje……………………………………………………………………………………………………………</w:t>
      </w: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Pr="00E01F9D" w:rsidRDefault="00D94258" w:rsidP="00D94258">
      <w:pPr>
        <w:pStyle w:val="Bezodstpw"/>
        <w:spacing w:line="276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:rsidR="008D17F7" w:rsidRPr="008D17F7" w:rsidRDefault="008D17F7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:rsidR="00A40D9D" w:rsidRPr="008D17F7" w:rsidRDefault="008D17F7" w:rsidP="008D17F7">
      <w:r w:rsidRPr="008D17F7">
        <w:rPr>
          <w:rFonts w:ascii="Calibri" w:eastAsia="Times New Roman" w:hAnsi="Calibri" w:cs="Calibri"/>
          <w:i/>
          <w:color w:val="FFFFFF"/>
          <w:sz w:val="20"/>
          <w:szCs w:val="20"/>
          <w:lang w:val="pl-PL" w:eastAsia="pl-PL"/>
        </w:rPr>
        <w:t>Data, podpis Opiekuna</w:t>
      </w:r>
    </w:p>
    <w:sectPr w:rsidR="00A40D9D" w:rsidRPr="008D17F7" w:rsidSect="004D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2127" w:right="1680" w:bottom="280" w:left="1040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58" w:rsidRDefault="00A24A58" w:rsidP="00EC6615">
      <w:pPr>
        <w:spacing w:after="0" w:line="240" w:lineRule="auto"/>
      </w:pPr>
      <w:r>
        <w:separator/>
      </w:r>
    </w:p>
  </w:endnote>
  <w:endnote w:type="continuationSeparator" w:id="0">
    <w:p w:rsidR="00A24A58" w:rsidRDefault="00A24A58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D" w:rsidRDefault="00B24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8E" w:rsidRPr="008E51B8" w:rsidRDefault="00B2408D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  <w:lang w:val="pl-PL"/>
      </w:rPr>
    </w:pPr>
    <w:bookmarkStart w:id="0" w:name="_GoBack"/>
    <w:bookmarkEnd w:id="0"/>
    <w:r w:rsidRPr="008E51B8">
      <w:rPr>
        <w:rFonts w:ascii="Calibri" w:eastAsia="Calibri" w:hAnsi="Calibri" w:cs="Calibri"/>
        <w:sz w:val="13"/>
        <w:szCs w:val="13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D" w:rsidRDefault="00B24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58" w:rsidRDefault="00A24A58" w:rsidP="00EC6615">
      <w:pPr>
        <w:spacing w:after="0" w:line="240" w:lineRule="auto"/>
      </w:pPr>
      <w:r>
        <w:separator/>
      </w:r>
    </w:p>
  </w:footnote>
  <w:footnote w:type="continuationSeparator" w:id="0">
    <w:p w:rsidR="00A24A58" w:rsidRDefault="00A24A58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D" w:rsidRDefault="00B240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8E" w:rsidRDefault="0099788E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E1CD077" wp14:editId="72764570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8D" w:rsidRDefault="00B24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">
    <w:nsid w:val="0A423648"/>
    <w:multiLevelType w:val="hybridMultilevel"/>
    <w:tmpl w:val="6F9ACB8A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81145"/>
    <w:multiLevelType w:val="hybridMultilevel"/>
    <w:tmpl w:val="BC56B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35BD5"/>
    <w:multiLevelType w:val="hybridMultilevel"/>
    <w:tmpl w:val="A8D6A5E4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83E97"/>
    <w:multiLevelType w:val="hybridMultilevel"/>
    <w:tmpl w:val="5D8C1B1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745FE"/>
    <w:multiLevelType w:val="hybridMultilevel"/>
    <w:tmpl w:val="2E04A48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7CFE"/>
    <w:multiLevelType w:val="hybridMultilevel"/>
    <w:tmpl w:val="AA64595A"/>
    <w:lvl w:ilvl="0" w:tplc="9084AF06">
      <w:start w:val="1"/>
      <w:numFmt w:val="bullet"/>
      <w:lvlText w:val="-"/>
      <w:lvlJc w:val="left"/>
      <w:pPr>
        <w:tabs>
          <w:tab w:val="num" w:pos="203"/>
        </w:tabs>
        <w:ind w:left="393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47B77D50"/>
    <w:multiLevelType w:val="hybridMultilevel"/>
    <w:tmpl w:val="E632A73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20A3B"/>
    <w:rsid w:val="00032258"/>
    <w:rsid w:val="0005431D"/>
    <w:rsid w:val="000C0193"/>
    <w:rsid w:val="0010476B"/>
    <w:rsid w:val="00176620"/>
    <w:rsid w:val="0021536A"/>
    <w:rsid w:val="003B39D6"/>
    <w:rsid w:val="0044200E"/>
    <w:rsid w:val="004907C8"/>
    <w:rsid w:val="004D1354"/>
    <w:rsid w:val="0053234D"/>
    <w:rsid w:val="005A5CD2"/>
    <w:rsid w:val="00634450"/>
    <w:rsid w:val="00661F04"/>
    <w:rsid w:val="00696E04"/>
    <w:rsid w:val="00764503"/>
    <w:rsid w:val="007E76F5"/>
    <w:rsid w:val="007F5252"/>
    <w:rsid w:val="008525A4"/>
    <w:rsid w:val="00880D9E"/>
    <w:rsid w:val="008D17F7"/>
    <w:rsid w:val="008E51B8"/>
    <w:rsid w:val="009048F5"/>
    <w:rsid w:val="00904CC0"/>
    <w:rsid w:val="00913CA6"/>
    <w:rsid w:val="0097742F"/>
    <w:rsid w:val="0099788E"/>
    <w:rsid w:val="00A24A58"/>
    <w:rsid w:val="00A32725"/>
    <w:rsid w:val="00A40D9D"/>
    <w:rsid w:val="00A76C8D"/>
    <w:rsid w:val="00AC0A34"/>
    <w:rsid w:val="00B06900"/>
    <w:rsid w:val="00B07854"/>
    <w:rsid w:val="00B2408D"/>
    <w:rsid w:val="00B41EE3"/>
    <w:rsid w:val="00BA52CA"/>
    <w:rsid w:val="00D30845"/>
    <w:rsid w:val="00D62AEE"/>
    <w:rsid w:val="00D80F20"/>
    <w:rsid w:val="00D94258"/>
    <w:rsid w:val="00DE2C63"/>
    <w:rsid w:val="00DF6676"/>
    <w:rsid w:val="00E036C5"/>
    <w:rsid w:val="00E22365"/>
    <w:rsid w:val="00E718C6"/>
    <w:rsid w:val="00E71F2B"/>
    <w:rsid w:val="00E81492"/>
    <w:rsid w:val="00EC6615"/>
    <w:rsid w:val="00ED2C33"/>
    <w:rsid w:val="00EF36C6"/>
    <w:rsid w:val="00F90684"/>
    <w:rsid w:val="00FC2C3D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Bezodstpw">
    <w:name w:val="No Spacing"/>
    <w:uiPriority w:val="1"/>
    <w:qFormat/>
    <w:rsid w:val="008E51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51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21536A"/>
    <w:rPr>
      <w:rFonts w:ascii="Impact" w:hAnsi="Impact" w:hint="default"/>
    </w:rPr>
  </w:style>
  <w:style w:type="character" w:customStyle="1" w:styleId="ff32">
    <w:name w:val="ff32"/>
    <w:basedOn w:val="Domylnaczcionkaakapitu"/>
    <w:rsid w:val="0021536A"/>
    <w:rPr>
      <w:rFonts w:ascii="Arial CE" w:hAnsi="Arial CE" w:cs="Arial CE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42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rsid w:val="008D17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8D1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Bezodstpw">
    <w:name w:val="No Spacing"/>
    <w:uiPriority w:val="1"/>
    <w:qFormat/>
    <w:rsid w:val="008E51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51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21536A"/>
    <w:rPr>
      <w:rFonts w:ascii="Impact" w:hAnsi="Impact" w:hint="default"/>
    </w:rPr>
  </w:style>
  <w:style w:type="character" w:customStyle="1" w:styleId="ff32">
    <w:name w:val="ff32"/>
    <w:basedOn w:val="Domylnaczcionkaakapitu"/>
    <w:rsid w:val="0021536A"/>
    <w:rPr>
      <w:rFonts w:ascii="Arial CE" w:hAnsi="Arial CE" w:cs="Arial CE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42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rsid w:val="008D17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8D1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76369AC9.dotm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Iwona Lecyk</dc:creator>
  <cp:lastModifiedBy>a.kownacka</cp:lastModifiedBy>
  <cp:revision>3</cp:revision>
  <cp:lastPrinted>2013-02-19T09:11:00Z</cp:lastPrinted>
  <dcterms:created xsi:type="dcterms:W3CDTF">2019-09-03T08:06:00Z</dcterms:created>
  <dcterms:modified xsi:type="dcterms:W3CDTF">2019-09-03T08:15:00Z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