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F12FF" w14:textId="77777777" w:rsidR="00D920B4" w:rsidRPr="005A003B" w:rsidRDefault="00D920B4" w:rsidP="00D920B4">
      <w:pPr>
        <w:jc w:val="center"/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</w:pPr>
      <w:bookmarkStart w:id="0" w:name="_GoBack"/>
      <w:bookmarkEnd w:id="0"/>
      <w:r w:rsidRPr="005A003B">
        <w:rPr>
          <w:rStyle w:val="markedcontent"/>
          <w:rFonts w:asciiTheme="minorHAnsi" w:eastAsiaTheme="minorEastAsia" w:hAnsiTheme="minorHAnsi" w:cstheme="minorHAnsi"/>
          <w:b/>
          <w:sz w:val="28"/>
          <w:szCs w:val="28"/>
        </w:rPr>
        <w:t>INFORMACJA – NIE DRUKOWAĆ!!!</w:t>
      </w:r>
    </w:p>
    <w:p w14:paraId="58EA74DB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93BDFB8" w14:textId="77777777" w:rsidR="004C71C8" w:rsidRPr="005A003B" w:rsidRDefault="004C71C8" w:rsidP="004C71C8">
      <w:pPr>
        <w:jc w:val="center"/>
        <w:rPr>
          <w:sz w:val="22"/>
          <w:szCs w:val="22"/>
        </w:rPr>
      </w:pPr>
    </w:p>
    <w:p w14:paraId="49025695" w14:textId="77A864EF" w:rsidR="004C71C8" w:rsidRPr="005A003B" w:rsidRDefault="004C71C8" w:rsidP="004C71C8">
      <w:pPr>
        <w:pStyle w:val="Bezodstpw"/>
        <w:jc w:val="both"/>
        <w:rPr>
          <w:rFonts w:cs="Calibri"/>
          <w:sz w:val="24"/>
          <w:szCs w:val="24"/>
        </w:rPr>
      </w:pPr>
      <w:r w:rsidRPr="005A003B">
        <w:rPr>
          <w:rFonts w:cstheme="minorHAnsi"/>
          <w:sz w:val="24"/>
          <w:szCs w:val="24"/>
        </w:rPr>
        <w:t xml:space="preserve">Formularz „Uzasadnienie planowanych zakupów ujętych w szczegółowej specyfikacji wydatków” jest </w:t>
      </w:r>
      <w:r w:rsidRPr="005A003B">
        <w:rPr>
          <w:rFonts w:cstheme="minorHAnsi"/>
          <w:b/>
          <w:sz w:val="24"/>
          <w:szCs w:val="24"/>
        </w:rPr>
        <w:t>OBOWIĄZKOWYM ZAŁĄCZNIKIEM</w:t>
      </w:r>
      <w:r w:rsidRPr="005A003B">
        <w:rPr>
          <w:rFonts w:cstheme="minorHAnsi"/>
          <w:sz w:val="24"/>
          <w:szCs w:val="24"/>
        </w:rPr>
        <w:t xml:space="preserve"> do wniosku. W formularzu należy opisać </w:t>
      </w:r>
      <w:r w:rsidRPr="005A003B">
        <w:rPr>
          <w:rFonts w:cs="Calibri"/>
          <w:b/>
          <w:sz w:val="24"/>
          <w:szCs w:val="24"/>
        </w:rPr>
        <w:t>WSZYS</w:t>
      </w:r>
      <w:r w:rsidR="00002A72" w:rsidRPr="005A003B">
        <w:rPr>
          <w:rFonts w:cs="Calibri"/>
          <w:b/>
          <w:sz w:val="24"/>
          <w:szCs w:val="24"/>
        </w:rPr>
        <w:t>T</w:t>
      </w:r>
      <w:r w:rsidRPr="005A003B">
        <w:rPr>
          <w:rFonts w:cs="Calibri"/>
          <w:b/>
          <w:sz w:val="24"/>
          <w:szCs w:val="24"/>
        </w:rPr>
        <w:t xml:space="preserve">KIE PLANOWANE </w:t>
      </w:r>
      <w:r w:rsidRPr="005A003B">
        <w:rPr>
          <w:rFonts w:cs="Calibri"/>
          <w:sz w:val="24"/>
          <w:szCs w:val="24"/>
        </w:rPr>
        <w:t xml:space="preserve">zakupy ujęte w </w:t>
      </w:r>
      <w:r w:rsidR="006565D9" w:rsidRPr="005A003B">
        <w:rPr>
          <w:rFonts w:cs="Calibri"/>
          <w:sz w:val="24"/>
          <w:szCs w:val="24"/>
        </w:rPr>
        <w:t xml:space="preserve">szczegółowej </w:t>
      </w:r>
      <w:r w:rsidRPr="005A003B">
        <w:rPr>
          <w:rFonts w:cs="Calibri"/>
          <w:sz w:val="24"/>
          <w:szCs w:val="24"/>
        </w:rPr>
        <w:t>specyfikacji w pkt II/</w:t>
      </w:r>
      <w:r w:rsidR="005B1439" w:rsidRPr="005A003B">
        <w:rPr>
          <w:rFonts w:cs="Calibri"/>
          <w:sz w:val="24"/>
          <w:szCs w:val="24"/>
        </w:rPr>
        <w:t>6</w:t>
      </w:r>
      <w:r w:rsidRPr="005A003B">
        <w:rPr>
          <w:rFonts w:cs="Calibri"/>
          <w:sz w:val="24"/>
          <w:szCs w:val="24"/>
        </w:rPr>
        <w:t xml:space="preserve"> na str.</w:t>
      </w:r>
      <w:r w:rsidR="005B1439" w:rsidRPr="005A003B">
        <w:rPr>
          <w:rFonts w:cs="Calibri"/>
          <w:sz w:val="24"/>
          <w:szCs w:val="24"/>
        </w:rPr>
        <w:t>4</w:t>
      </w:r>
      <w:r w:rsidRPr="005A003B">
        <w:rPr>
          <w:rFonts w:cs="Calibri"/>
          <w:sz w:val="24"/>
          <w:szCs w:val="24"/>
        </w:rPr>
        <w:t xml:space="preserve"> wniosku oraz załączyć oferty cenowe zgodnie z instrukcją umieszczoną na formularzu.</w:t>
      </w:r>
    </w:p>
    <w:p w14:paraId="79C06991" w14:textId="77777777" w:rsidR="004C71C8" w:rsidRPr="005A003B" w:rsidRDefault="004C71C8" w:rsidP="004C71C8">
      <w:pPr>
        <w:pStyle w:val="Bezodstpw"/>
        <w:jc w:val="both"/>
        <w:rPr>
          <w:rFonts w:cs="Calibri"/>
          <w:sz w:val="24"/>
          <w:szCs w:val="24"/>
        </w:rPr>
      </w:pPr>
    </w:p>
    <w:p w14:paraId="659EDEE7" w14:textId="77777777" w:rsidR="004C71C8" w:rsidRPr="005A003B" w:rsidRDefault="004C71C8" w:rsidP="004C71C8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1ADA2E3E" w14:textId="77777777" w:rsidR="004C71C8" w:rsidRPr="005A003B" w:rsidRDefault="004C71C8" w:rsidP="004C71C8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5A003B">
        <w:rPr>
          <w:rFonts w:asciiTheme="minorHAnsi" w:hAnsiTheme="minorHAnsi" w:cstheme="minorHAnsi"/>
          <w:b/>
          <w:iCs/>
          <w:sz w:val="28"/>
          <w:szCs w:val="28"/>
        </w:rPr>
        <w:t>OGRANICZENIA DOT. WNIOSKOWANYCH ŚRODKÓW</w:t>
      </w:r>
    </w:p>
    <w:p w14:paraId="3F2CD0B2" w14:textId="731DA384" w:rsidR="004C71C8" w:rsidRPr="005A003B" w:rsidRDefault="004C71C8" w:rsidP="004C71C8">
      <w:pPr>
        <w:jc w:val="both"/>
        <w:rPr>
          <w:rFonts w:ascii="Calibri" w:hAnsi="Calibri" w:cs="Calibri"/>
          <w:sz w:val="24"/>
          <w:szCs w:val="24"/>
        </w:rPr>
      </w:pPr>
      <w:r w:rsidRPr="005A003B">
        <w:rPr>
          <w:rFonts w:ascii="Calibri" w:hAnsi="Calibri" w:cs="Calibri"/>
          <w:sz w:val="24"/>
          <w:szCs w:val="24"/>
        </w:rPr>
        <w:t xml:space="preserve">Środków </w:t>
      </w:r>
      <w:r w:rsidR="005B1439" w:rsidRPr="005A003B">
        <w:rPr>
          <w:rFonts w:ascii="Calibri" w:hAnsi="Calibri" w:cs="Calibri"/>
          <w:sz w:val="24"/>
          <w:szCs w:val="24"/>
        </w:rPr>
        <w:t>dotyczących wyposażenia lub doposażenia stanowiska pracy</w:t>
      </w:r>
      <w:r w:rsidRPr="005A003B">
        <w:rPr>
          <w:rFonts w:ascii="Calibri" w:hAnsi="Calibri" w:cs="Calibri"/>
          <w:sz w:val="24"/>
          <w:szCs w:val="24"/>
        </w:rPr>
        <w:t xml:space="preserve"> </w:t>
      </w:r>
      <w:r w:rsidRPr="005A003B">
        <w:rPr>
          <w:rFonts w:ascii="Calibri" w:hAnsi="Calibri" w:cs="Calibri"/>
          <w:b/>
          <w:sz w:val="24"/>
          <w:szCs w:val="24"/>
        </w:rPr>
        <w:t>nie można przeznaczyć na:</w:t>
      </w:r>
      <w:r w:rsidRPr="005A003B">
        <w:rPr>
          <w:rFonts w:ascii="Calibri" w:hAnsi="Calibri" w:cs="Calibri"/>
          <w:sz w:val="24"/>
          <w:szCs w:val="24"/>
        </w:rPr>
        <w:t xml:space="preserve"> </w:t>
      </w:r>
    </w:p>
    <w:p w14:paraId="6DF7A8B3" w14:textId="77777777" w:rsidR="0057633A" w:rsidRPr="005A003B" w:rsidRDefault="0057633A" w:rsidP="004C71C8">
      <w:pPr>
        <w:jc w:val="both"/>
        <w:rPr>
          <w:rFonts w:ascii="Calibri" w:hAnsi="Calibri" w:cs="Calibri"/>
          <w:sz w:val="24"/>
          <w:szCs w:val="24"/>
        </w:rPr>
      </w:pPr>
    </w:p>
    <w:p w14:paraId="15D417B1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bieżące koszty prowadzenia działalności gospodarczej;</w:t>
      </w:r>
    </w:p>
    <w:p w14:paraId="049D9382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koszty związane z wynajmem lokalu oraz koszty utrzymania lokalu, np. opłaty za media;</w:t>
      </w:r>
    </w:p>
    <w:p w14:paraId="2C308A2A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koszty podłączenia wszelkich mediów;</w:t>
      </w:r>
    </w:p>
    <w:p w14:paraId="5D313FFA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koszty reklamy;</w:t>
      </w:r>
    </w:p>
    <w:p w14:paraId="4570480A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zakup budowę lub rozbudowę nieruchomości;</w:t>
      </w:r>
    </w:p>
    <w:p w14:paraId="7F8888E3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zakup wiat i innych zadaszeń oraz materiałów i usług do ich wykonania;</w:t>
      </w:r>
    </w:p>
    <w:p w14:paraId="33F863D4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zakup gruntu;</w:t>
      </w:r>
    </w:p>
    <w:p w14:paraId="5B1A7D21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 xml:space="preserve">zakup lokali/pomieszczeń niezwiązanych z gruntem tj. garaży, kontenerów, pawilonów, kiosków, straganów, przyczep gastronomicznych i kempingowych, domków ogrodowych </w:t>
      </w:r>
      <w:r w:rsidRPr="00400E19">
        <w:rPr>
          <w:rFonts w:ascii="Calibri" w:hAnsi="Calibri" w:cs="Calibri"/>
          <w:sz w:val="22"/>
          <w:szCs w:val="22"/>
        </w:rPr>
        <w:br/>
        <w:t>i narzędziowych, namiotów itp.;</w:t>
      </w:r>
    </w:p>
    <w:p w14:paraId="223F2EE9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zakup i produkcję broni bez względu na rodzaj prowadzonej działalności gospodarczej;</w:t>
      </w:r>
    </w:p>
    <w:p w14:paraId="6CF764E7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 xml:space="preserve">zakup, </w:t>
      </w:r>
      <w:r w:rsidRPr="003D6F10">
        <w:rPr>
          <w:rFonts w:ascii="Calibri" w:hAnsi="Calibri" w:cs="Calibri"/>
          <w:sz w:val="22"/>
          <w:szCs w:val="22"/>
        </w:rPr>
        <w:t>leasing, dzierżawę, wynajem kasy fiskalnej, drukarki fiskalnej, czytnika do kasy fiskalnej lub czytnika do drukarki fiskalnej i terminali płatniczych;</w:t>
      </w:r>
    </w:p>
    <w:p w14:paraId="69E6DDF6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>zakup komputerów składanych z części oraz wewnętrznych elementów składowych komputera;</w:t>
      </w:r>
    </w:p>
    <w:p w14:paraId="58DE23DF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 xml:space="preserve">zakup automatów do gier zręcznościowych, automatów do napojów, kanapek, słodyczy itp. </w:t>
      </w:r>
    </w:p>
    <w:p w14:paraId="5D13055D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>zakup zegarków inteligentnych tzw. smartwatch;</w:t>
      </w:r>
    </w:p>
    <w:p w14:paraId="3DC1BB71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>zakup inwentarza żywego i osprzętu do hodowli (produkcji), przetwarzania pierwszego stopnia oraz wprowadzania na rynek;</w:t>
      </w:r>
    </w:p>
    <w:p w14:paraId="4C40C527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>zakup oświetlenia, z wyłączeniem oświetlenia specjalistycznego;</w:t>
      </w:r>
    </w:p>
    <w:p w14:paraId="6BD8409B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>zakup towaru;</w:t>
      </w:r>
    </w:p>
    <w:p w14:paraId="62337989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>działalność wykluczoną w rozporządzeniach wskazanych w § 1 ust. 1 pkt 7, 10, 11 niniejszych Zasad, tj.:</w:t>
      </w:r>
    </w:p>
    <w:p w14:paraId="6BCA6717" w14:textId="77777777" w:rsidR="00400E19" w:rsidRPr="003D6F10" w:rsidRDefault="00400E19" w:rsidP="00400E1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 xml:space="preserve">- działalność eksportową związaną z wywozem do państw członkowskich lub państw trzecich, tzn. działalność bezpośrednio związaną z ilością wywożonych produktów, tworzeniem </w:t>
      </w:r>
      <w:r w:rsidRPr="003D6F10">
        <w:rPr>
          <w:rFonts w:ascii="Calibri" w:hAnsi="Calibri" w:cs="Calibri"/>
          <w:sz w:val="22"/>
          <w:szCs w:val="22"/>
        </w:rPr>
        <w:br/>
        <w:t xml:space="preserve">i prowadzeniem sieci dystrybucyjnej lub innymi wydatkami bieżącymi związanymi </w:t>
      </w:r>
      <w:r w:rsidRPr="003D6F10">
        <w:rPr>
          <w:rFonts w:ascii="Calibri" w:hAnsi="Calibri" w:cs="Calibri"/>
          <w:sz w:val="22"/>
          <w:szCs w:val="22"/>
        </w:rPr>
        <w:br/>
        <w:t>z prowadzeniem działalności wywozowej,</w:t>
      </w:r>
    </w:p>
    <w:p w14:paraId="4EE1D3E4" w14:textId="77777777" w:rsidR="00400E19" w:rsidRPr="003D6F10" w:rsidRDefault="00400E19" w:rsidP="00400E19">
      <w:pPr>
        <w:ind w:left="900"/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>- działalność uwarunkowaną pierwszeństwem korzystania z towarów krajowych w stosunku do towarów sprowadzanych z zagranicy,</w:t>
      </w:r>
    </w:p>
    <w:p w14:paraId="488AB974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 xml:space="preserve">zakup, dzierżawę, leasing, wynajem samochodu osobowego, skutera, </w:t>
      </w:r>
      <w:proofErr w:type="spellStart"/>
      <w:r w:rsidRPr="003D6F10">
        <w:rPr>
          <w:rFonts w:ascii="Calibri" w:hAnsi="Calibri" w:cs="Calibri"/>
          <w:sz w:val="22"/>
          <w:szCs w:val="22"/>
        </w:rPr>
        <w:t>quada</w:t>
      </w:r>
      <w:proofErr w:type="spellEnd"/>
      <w:r w:rsidRPr="003D6F10">
        <w:rPr>
          <w:rFonts w:ascii="Calibri" w:hAnsi="Calibri" w:cs="Calibri"/>
          <w:sz w:val="22"/>
          <w:szCs w:val="22"/>
        </w:rPr>
        <w:t xml:space="preserve">, motoroweru, roweru, pojazdu wolnobieżnego, samochodu ciężarowego, naczepy, przyczepy, autobusu, taksówki, wózka rowerowego </w:t>
      </w:r>
      <w:proofErr w:type="spellStart"/>
      <w:r w:rsidRPr="003D6F10">
        <w:rPr>
          <w:rFonts w:ascii="Calibri" w:hAnsi="Calibri" w:cs="Calibri"/>
          <w:sz w:val="22"/>
          <w:szCs w:val="22"/>
        </w:rPr>
        <w:t>itp</w:t>
      </w:r>
      <w:proofErr w:type="spellEnd"/>
      <w:r w:rsidRPr="003D6F10">
        <w:rPr>
          <w:rFonts w:ascii="Calibri" w:hAnsi="Calibri" w:cs="Calibri"/>
          <w:sz w:val="22"/>
          <w:szCs w:val="22"/>
        </w:rPr>
        <w:t>;</w:t>
      </w:r>
    </w:p>
    <w:p w14:paraId="59A3B104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 xml:space="preserve">zakup lub utworzenie oraz zamieszczenie w Internecie strony internetowej </w:t>
      </w:r>
      <w:r w:rsidRPr="003D6F10">
        <w:rPr>
          <w:rFonts w:ascii="Calibri" w:hAnsi="Calibri" w:cs="Calibri"/>
          <w:i/>
          <w:sz w:val="22"/>
          <w:szCs w:val="22"/>
        </w:rPr>
        <w:t>wnioskodawcy</w:t>
      </w:r>
      <w:r w:rsidRPr="003D6F10">
        <w:rPr>
          <w:rFonts w:ascii="Calibri" w:hAnsi="Calibri" w:cs="Calibri"/>
          <w:sz w:val="22"/>
          <w:szCs w:val="22"/>
        </w:rPr>
        <w:t xml:space="preserve">, </w:t>
      </w:r>
    </w:p>
    <w:p w14:paraId="77CAD33F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 xml:space="preserve">finansowanie wyposażenia lub doposażenia nabywanego na podstawie umów leasingu, </w:t>
      </w:r>
    </w:p>
    <w:p w14:paraId="3B170E33" w14:textId="77777777" w:rsidR="00400E19" w:rsidRPr="003D6F10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3D6F10">
        <w:rPr>
          <w:rFonts w:ascii="Calibri" w:hAnsi="Calibri" w:cs="Calibri"/>
          <w:sz w:val="22"/>
          <w:szCs w:val="22"/>
        </w:rPr>
        <w:t xml:space="preserve">finansowanie zakupu wyposażenia lub doposażenia od współmałżonka </w:t>
      </w:r>
      <w:r w:rsidRPr="003D6F10">
        <w:rPr>
          <w:rFonts w:ascii="Calibri" w:hAnsi="Calibri" w:cs="Calibri"/>
          <w:i/>
          <w:sz w:val="22"/>
          <w:szCs w:val="22"/>
        </w:rPr>
        <w:t>wnioskodawcy</w:t>
      </w:r>
      <w:r w:rsidRPr="003D6F10">
        <w:rPr>
          <w:rFonts w:ascii="Calibri" w:hAnsi="Calibri" w:cs="Calibri"/>
          <w:sz w:val="22"/>
          <w:szCs w:val="22"/>
        </w:rPr>
        <w:t xml:space="preserve">, od osób pozostających z nim we wspólnym gospodarstwie domowym, od osób z pierwszej linii pokrewieństwa, tj. od rodziców, dziadków, dzieci i rodzeństwa, od teściów oraz od podmiotów których wspólnikiem, komandytariuszem, komplementariuszem, akcjonariuszem lub członkiem jest wnioskodawca </w:t>
      </w:r>
      <w:r w:rsidRPr="003D6F10">
        <w:rPr>
          <w:rFonts w:ascii="Calibri" w:hAnsi="Calibri" w:cs="Calibri"/>
          <w:b/>
          <w:i/>
          <w:sz w:val="22"/>
          <w:szCs w:val="22"/>
        </w:rPr>
        <w:t xml:space="preserve">– </w:t>
      </w:r>
      <w:r w:rsidRPr="003D6F10">
        <w:rPr>
          <w:rFonts w:ascii="Calibri" w:hAnsi="Calibri" w:cs="Calibri"/>
          <w:b/>
          <w:sz w:val="22"/>
          <w:szCs w:val="22"/>
        </w:rPr>
        <w:t xml:space="preserve">w przypadku </w:t>
      </w:r>
      <w:r w:rsidRPr="003D6F10">
        <w:rPr>
          <w:rFonts w:ascii="Calibri" w:hAnsi="Calibri" w:cs="Calibri"/>
          <w:b/>
          <w:i/>
          <w:sz w:val="22"/>
          <w:szCs w:val="22"/>
        </w:rPr>
        <w:t>wnioskodawcy</w:t>
      </w:r>
      <w:r w:rsidRPr="003D6F10">
        <w:rPr>
          <w:rFonts w:ascii="Calibri" w:hAnsi="Calibri" w:cs="Calibri"/>
          <w:b/>
          <w:sz w:val="22"/>
          <w:szCs w:val="22"/>
        </w:rPr>
        <w:t xml:space="preserve"> będącego osobą fizyczną lub wspólnikiem spółki osobowej</w:t>
      </w:r>
      <w:r w:rsidRPr="003D6F10">
        <w:rPr>
          <w:rFonts w:ascii="Calibri" w:hAnsi="Calibri" w:cs="Calibri"/>
          <w:sz w:val="22"/>
          <w:szCs w:val="22"/>
        </w:rPr>
        <w:t xml:space="preserve"> (spółka cywilna, jawna, partnerska, komandytowa, komandytowo-akcyjna)- od podmiotów powiązanych z wnioskodawcą osobowo lub kapitałowo;</w:t>
      </w:r>
    </w:p>
    <w:p w14:paraId="7E888D2B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remont, modernizację oraz dostosowanie lokalu, w którym ma być utworzone refundowane stanowisko pracy,</w:t>
      </w:r>
    </w:p>
    <w:p w14:paraId="579CB83C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remont środków transportu, maszyn i urządzeń;</w:t>
      </w:r>
    </w:p>
    <w:p w14:paraId="3254BB53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 xml:space="preserve">wykonanie stałej zabudowy meblowej, zakup mebli innych niż biurowe oraz sprzętu RTV </w:t>
      </w:r>
      <w:r w:rsidRPr="00400E19">
        <w:rPr>
          <w:rFonts w:ascii="Calibri" w:hAnsi="Calibri" w:cs="Calibri"/>
          <w:sz w:val="22"/>
          <w:szCs w:val="22"/>
        </w:rPr>
        <w:br/>
        <w:t>i AGD, chyba że specyfika tworzonego stanowiska pracy tego wymaga np. gastronomia;</w:t>
      </w:r>
    </w:p>
    <w:p w14:paraId="77A33DB5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zakup ekspresów do kawy z wyłączeniem działalności gastronomicznej;</w:t>
      </w:r>
    </w:p>
    <w:p w14:paraId="4C8351CC" w14:textId="77777777" w:rsidR="00400E19" w:rsidRPr="00400E19" w:rsidRDefault="00400E19" w:rsidP="00400E19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lastRenderedPageBreak/>
        <w:t>zakup klimatyzatorów, wentylacji i nawilżaczy oraz wykonanie ich instalacji i montażu;</w:t>
      </w:r>
    </w:p>
    <w:p w14:paraId="64E5E17D" w14:textId="77777777" w:rsidR="00400E19" w:rsidRPr="00400E19" w:rsidRDefault="00400E19" w:rsidP="00400E19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zakup kamer do monitoringu;</w:t>
      </w:r>
    </w:p>
    <w:p w14:paraId="62086534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pokrycia kosztów transportu, przesyłki, pakowania, dostawy i transakcji zakupionych rzeczy;</w:t>
      </w:r>
    </w:p>
    <w:p w14:paraId="771F7233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 xml:space="preserve">zwrotną kaucję i zwrotne opłaty związane z prowadzeniem działalności gospodarczej </w:t>
      </w:r>
      <w:r w:rsidRPr="00400E19">
        <w:rPr>
          <w:rFonts w:ascii="Calibri" w:hAnsi="Calibri" w:cs="Calibri"/>
          <w:sz w:val="22"/>
          <w:szCs w:val="22"/>
        </w:rPr>
        <w:br/>
        <w:t>w ramach umowy franczyzy;</w:t>
      </w:r>
    </w:p>
    <w:p w14:paraId="0C6D0777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finansowanie szkoleń;</w:t>
      </w:r>
    </w:p>
    <w:p w14:paraId="4DC41A4D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finansowanie umów leasingu, kredytowych i pożyczkowych;</w:t>
      </w:r>
    </w:p>
    <w:p w14:paraId="7731CD0B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sfinansowanie wydatków poniesionych w innym terminie niż zapisany w umowie, bez uprzedniej zgody Finansującego;</w:t>
      </w:r>
    </w:p>
    <w:p w14:paraId="4C940D5D" w14:textId="77777777" w:rsidR="00400E19" w:rsidRPr="00400E19" w:rsidRDefault="00400E19" w:rsidP="00400E19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400E19">
        <w:rPr>
          <w:rFonts w:ascii="Calibri" w:hAnsi="Calibri" w:cs="Calibri"/>
          <w:sz w:val="22"/>
          <w:szCs w:val="22"/>
        </w:rPr>
        <w:t>finansowanie akcji, obligacji, udziałów  w spółkach, kaucji;</w:t>
      </w:r>
    </w:p>
    <w:p w14:paraId="73A82D37" w14:textId="77777777" w:rsidR="004C71C8" w:rsidRPr="005A003B" w:rsidRDefault="004C71C8" w:rsidP="004C71C8">
      <w:pPr>
        <w:jc w:val="both"/>
        <w:rPr>
          <w:rFonts w:ascii="Calibri" w:hAnsi="Calibri" w:cs="Calibri"/>
          <w:sz w:val="24"/>
          <w:szCs w:val="24"/>
        </w:rPr>
      </w:pPr>
    </w:p>
    <w:p w14:paraId="15DB8068" w14:textId="77777777" w:rsidR="004C71C8" w:rsidRPr="005A003B" w:rsidRDefault="004C71C8" w:rsidP="004C71C8">
      <w:pPr>
        <w:jc w:val="both"/>
        <w:rPr>
          <w:rFonts w:ascii="Calibri" w:hAnsi="Calibri" w:cs="Calibri"/>
          <w:sz w:val="24"/>
          <w:szCs w:val="24"/>
        </w:rPr>
      </w:pPr>
    </w:p>
    <w:p w14:paraId="20D9DF23" w14:textId="77777777" w:rsidR="004C71C8" w:rsidRPr="005A003B" w:rsidRDefault="004C71C8" w:rsidP="004C71C8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15214E2" w14:textId="77777777" w:rsidR="004C71C8" w:rsidRPr="005A003B" w:rsidRDefault="004C71C8" w:rsidP="004C71C8">
      <w:pPr>
        <w:pStyle w:val="Bezodstpw"/>
        <w:jc w:val="both"/>
        <w:rPr>
          <w:rFonts w:cstheme="minorHAnsi"/>
          <w:sz w:val="24"/>
          <w:szCs w:val="24"/>
        </w:rPr>
      </w:pPr>
    </w:p>
    <w:p w14:paraId="24F813C5" w14:textId="77777777" w:rsidR="004C71C8" w:rsidRPr="005A003B" w:rsidRDefault="004C71C8" w:rsidP="004C71C8">
      <w:pPr>
        <w:pStyle w:val="Bezodstpw"/>
        <w:jc w:val="center"/>
        <w:rPr>
          <w:rFonts w:cstheme="minorHAnsi"/>
        </w:rPr>
      </w:pPr>
    </w:p>
    <w:p w14:paraId="5C1B3518" w14:textId="77777777" w:rsidR="004C71C8" w:rsidRPr="005A003B" w:rsidRDefault="004C71C8" w:rsidP="004C71C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2D4313" w14:textId="77777777" w:rsidR="00C14088" w:rsidRDefault="00C14088" w:rsidP="004C71C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7330EE" w14:textId="77777777" w:rsidR="00C14088" w:rsidRPr="005A003B" w:rsidRDefault="00C14088" w:rsidP="004C71C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BA23E7" w14:textId="77777777" w:rsidR="004C71C8" w:rsidRPr="005A003B" w:rsidRDefault="004C71C8" w:rsidP="004C71C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80004B9" w14:textId="77777777" w:rsidR="004C71C8" w:rsidRPr="005A003B" w:rsidRDefault="004C71C8" w:rsidP="004C71C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3C202B3" w14:textId="77777777" w:rsidR="004C71C8" w:rsidRPr="005A003B" w:rsidRDefault="004C71C8" w:rsidP="004C71C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A003B">
        <w:rPr>
          <w:rFonts w:asciiTheme="minorHAnsi" w:hAnsiTheme="minorHAnsi" w:cstheme="minorHAnsi"/>
          <w:b/>
          <w:sz w:val="32"/>
          <w:szCs w:val="32"/>
          <w:u w:val="single"/>
        </w:rPr>
        <w:t>Poniżej do wydruku formularz „Uzasadnienie planowanych zakupów ujętych w szczegółowej specyfikacji wydatków”</w:t>
      </w:r>
    </w:p>
    <w:p w14:paraId="3591CCDA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56C9220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12EA1AE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14FD51B4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534106D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966FB9D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7A5FF3A2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E129326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9A3F80A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26F6C4D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79AA98D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3676F6C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22A5CFA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E3D9506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B8AD57B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082CA268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35F37A3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6E64978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B9D77F5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30FB30A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1C5479F3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FD727A8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C1943B4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0472AFA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548A9D0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FA7671A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042B48C9" w14:textId="77777777" w:rsidR="004C71C8" w:rsidRPr="005A003B" w:rsidRDefault="004C71C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658EA6F3" w14:textId="77777777" w:rsidR="005B1439" w:rsidRPr="005A003B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CA794E4" w14:textId="77777777" w:rsidR="005B1439" w:rsidRPr="005A003B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407B5C9" w14:textId="77777777" w:rsidR="005B1439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728EC35" w14:textId="77777777" w:rsidR="00C14088" w:rsidRDefault="00C1408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7FA8D9C" w14:textId="77777777" w:rsidR="00C14088" w:rsidRDefault="00C1408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2178A24" w14:textId="77777777" w:rsidR="00C14088" w:rsidRDefault="00C1408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1C1B5335" w14:textId="77777777" w:rsidR="00C14088" w:rsidRPr="005A003B" w:rsidRDefault="00C14088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26D5BA63" w14:textId="77777777" w:rsidR="005B1439" w:rsidRPr="005A003B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705C1DB0" w14:textId="77777777" w:rsidR="005B1439" w:rsidRPr="005A003B" w:rsidRDefault="005B1439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33F90ED0" w14:textId="77777777" w:rsidR="003D6F10" w:rsidRDefault="003D6F10" w:rsidP="003A3662">
      <w:pPr>
        <w:jc w:val="center"/>
        <w:rPr>
          <w:rFonts w:asciiTheme="minorHAnsi" w:hAnsiTheme="minorHAnsi" w:cstheme="minorHAnsi"/>
          <w:b/>
          <w:i/>
          <w:iCs/>
          <w:color w:val="808080"/>
          <w:u w:val="single"/>
        </w:rPr>
      </w:pPr>
    </w:p>
    <w:p w14:paraId="52F4D6AC" w14:textId="06D4E6E9" w:rsidR="003A3662" w:rsidRPr="005A003B" w:rsidRDefault="003A3662" w:rsidP="003A3662">
      <w:pPr>
        <w:jc w:val="center"/>
        <w:rPr>
          <w:rFonts w:asciiTheme="minorHAnsi" w:hAnsiTheme="minorHAnsi" w:cstheme="minorHAnsi"/>
          <w:i/>
          <w:iCs/>
          <w:color w:val="808080"/>
        </w:rPr>
      </w:pPr>
      <w:r w:rsidRPr="005A003B">
        <w:rPr>
          <w:rFonts w:asciiTheme="minorHAnsi" w:hAnsiTheme="minorHAnsi" w:cstheme="minorHAnsi"/>
          <w:b/>
          <w:i/>
          <w:iCs/>
          <w:color w:val="808080"/>
          <w:u w:val="single"/>
        </w:rPr>
        <w:lastRenderedPageBreak/>
        <w:t>Za</w:t>
      </w:r>
      <w:r w:rsidR="005B1439" w:rsidRPr="005A003B">
        <w:rPr>
          <w:rFonts w:asciiTheme="minorHAnsi" w:hAnsiTheme="minorHAnsi" w:cstheme="minorHAnsi"/>
          <w:b/>
          <w:i/>
          <w:iCs/>
          <w:color w:val="808080"/>
          <w:u w:val="single"/>
        </w:rPr>
        <w:t>łącznik</w:t>
      </w:r>
      <w:r w:rsidR="008638A4" w:rsidRPr="005A003B">
        <w:rPr>
          <w:rFonts w:asciiTheme="minorHAnsi" w:hAnsiTheme="minorHAnsi" w:cstheme="minorHAnsi"/>
          <w:b/>
          <w:i/>
          <w:iCs/>
          <w:color w:val="808080"/>
          <w:u w:val="single"/>
        </w:rPr>
        <w:t xml:space="preserve"> nr 1 </w:t>
      </w:r>
      <w:r w:rsidR="005B1439" w:rsidRPr="005A003B">
        <w:rPr>
          <w:rFonts w:asciiTheme="minorHAnsi" w:hAnsiTheme="minorHAnsi" w:cstheme="minorHAnsi"/>
          <w:b/>
          <w:i/>
          <w:iCs/>
          <w:color w:val="808080"/>
          <w:u w:val="single"/>
        </w:rPr>
        <w:t xml:space="preserve"> do wniosku</w:t>
      </w:r>
      <w:r w:rsidR="005B1439" w:rsidRPr="005A003B">
        <w:rPr>
          <w:rFonts w:asciiTheme="minorHAnsi" w:hAnsiTheme="minorHAnsi" w:cstheme="minorHAnsi"/>
          <w:i/>
          <w:iCs/>
          <w:color w:val="808080"/>
        </w:rPr>
        <w:t xml:space="preserve"> o refundację kosztów wyposażenia lub doposażenia stanowiska pracy </w:t>
      </w:r>
      <w:r w:rsidR="00F67D2D" w:rsidRPr="005A003B">
        <w:rPr>
          <w:rFonts w:asciiTheme="minorHAnsi" w:hAnsiTheme="minorHAnsi" w:cstheme="minorHAnsi"/>
          <w:i/>
          <w:iCs/>
          <w:color w:val="808080"/>
        </w:rPr>
        <w:br/>
      </w:r>
      <w:r w:rsidR="005B1439" w:rsidRPr="005A003B">
        <w:rPr>
          <w:rFonts w:asciiTheme="minorHAnsi" w:hAnsiTheme="minorHAnsi" w:cstheme="minorHAnsi"/>
          <w:i/>
          <w:iCs/>
          <w:color w:val="808080"/>
        </w:rPr>
        <w:t xml:space="preserve">dla skierowanej osoby </w:t>
      </w:r>
      <w:r w:rsidRPr="005A003B">
        <w:rPr>
          <w:rFonts w:asciiTheme="minorHAnsi" w:hAnsiTheme="minorHAnsi" w:cstheme="minorHAnsi"/>
          <w:i/>
          <w:iCs/>
          <w:color w:val="808080"/>
        </w:rPr>
        <w:t xml:space="preserve">w Powiatowym Urzędzie Pracy w Poznaniu </w:t>
      </w:r>
    </w:p>
    <w:p w14:paraId="15DC6E23" w14:textId="77777777" w:rsidR="003A3662" w:rsidRPr="005A003B" w:rsidRDefault="003A3662" w:rsidP="003A3662">
      <w:pPr>
        <w:pStyle w:val="NormalnyWeb"/>
        <w:spacing w:before="0" w:after="0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4479F800" w14:textId="77777777" w:rsidR="00AB7A64" w:rsidRPr="005A003B" w:rsidRDefault="00AB7A64" w:rsidP="003A3662">
      <w:pPr>
        <w:pStyle w:val="Bezodstpw"/>
        <w:jc w:val="both"/>
        <w:rPr>
          <w:rFonts w:asciiTheme="minorHAnsi" w:hAnsiTheme="minorHAnsi" w:cstheme="minorHAnsi"/>
        </w:rPr>
      </w:pPr>
    </w:p>
    <w:p w14:paraId="162BF630" w14:textId="77777777" w:rsidR="003A3662" w:rsidRPr="005A003B" w:rsidRDefault="00AB7A64" w:rsidP="00AB7A6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003B">
        <w:rPr>
          <w:rFonts w:asciiTheme="minorHAnsi" w:hAnsiTheme="minorHAnsi" w:cstheme="minorHAnsi"/>
          <w:b/>
          <w:sz w:val="28"/>
          <w:szCs w:val="28"/>
        </w:rPr>
        <w:t>Uzasadnienie planowanych zakupów ujętych w szczegółowej specyfikacji</w:t>
      </w:r>
      <w:r w:rsidR="00887298" w:rsidRPr="005A003B">
        <w:rPr>
          <w:rFonts w:asciiTheme="minorHAnsi" w:hAnsiTheme="minorHAnsi" w:cstheme="minorHAnsi"/>
          <w:b/>
          <w:sz w:val="28"/>
          <w:szCs w:val="28"/>
        </w:rPr>
        <w:t xml:space="preserve"> wydatków</w:t>
      </w:r>
    </w:p>
    <w:p w14:paraId="2F904F47" w14:textId="77777777" w:rsidR="006F5F73" w:rsidRPr="005A003B" w:rsidRDefault="006F5F73" w:rsidP="006F5F73">
      <w:pPr>
        <w:pStyle w:val="Bezodstpw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E3E2757" w14:textId="5AEFDA10" w:rsidR="00887298" w:rsidRPr="005A003B" w:rsidRDefault="00887298" w:rsidP="006F5F73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003B">
        <w:rPr>
          <w:rFonts w:asciiTheme="minorHAnsi" w:hAnsiTheme="minorHAnsi" w:cstheme="minorHAnsi"/>
          <w:sz w:val="20"/>
          <w:szCs w:val="20"/>
        </w:rPr>
        <w:t xml:space="preserve">Należy uzasadnić </w:t>
      </w:r>
      <w:r w:rsidR="000B0592" w:rsidRPr="005A003B">
        <w:rPr>
          <w:rFonts w:asciiTheme="minorHAnsi" w:hAnsiTheme="minorHAnsi" w:cstheme="minorHAnsi"/>
          <w:b/>
          <w:sz w:val="20"/>
          <w:szCs w:val="20"/>
        </w:rPr>
        <w:t>wszystkie</w:t>
      </w:r>
      <w:r w:rsidRPr="005A003B">
        <w:rPr>
          <w:rFonts w:asciiTheme="minorHAnsi" w:hAnsiTheme="minorHAnsi" w:cstheme="minorHAnsi"/>
          <w:sz w:val="20"/>
          <w:szCs w:val="20"/>
        </w:rPr>
        <w:t xml:space="preserve"> </w:t>
      </w:r>
      <w:r w:rsidR="00E108F3" w:rsidRPr="005A003B">
        <w:rPr>
          <w:rFonts w:asciiTheme="minorHAnsi" w:hAnsiTheme="minorHAnsi" w:cstheme="minorHAnsi"/>
          <w:sz w:val="20"/>
          <w:szCs w:val="20"/>
        </w:rPr>
        <w:t>zakupy</w:t>
      </w:r>
      <w:r w:rsidRPr="005A003B">
        <w:rPr>
          <w:rFonts w:asciiTheme="minorHAnsi" w:hAnsiTheme="minorHAnsi" w:cstheme="minorHAnsi"/>
          <w:sz w:val="20"/>
          <w:szCs w:val="20"/>
        </w:rPr>
        <w:t xml:space="preserve"> ujęte w </w:t>
      </w:r>
      <w:r w:rsidR="006565D9" w:rsidRPr="005A003B">
        <w:rPr>
          <w:rFonts w:asciiTheme="minorHAnsi" w:hAnsiTheme="minorHAnsi" w:cstheme="minorHAnsi"/>
          <w:sz w:val="20"/>
          <w:szCs w:val="20"/>
        </w:rPr>
        <w:t xml:space="preserve">szczegółowej </w:t>
      </w:r>
      <w:r w:rsidR="00E108F3" w:rsidRPr="005A003B">
        <w:rPr>
          <w:rFonts w:asciiTheme="minorHAnsi" w:hAnsiTheme="minorHAnsi" w:cstheme="minorHAnsi"/>
          <w:sz w:val="20"/>
          <w:szCs w:val="20"/>
        </w:rPr>
        <w:t xml:space="preserve">specyfikacji w </w:t>
      </w:r>
      <w:r w:rsidR="006F5F73" w:rsidRPr="005A003B">
        <w:rPr>
          <w:rFonts w:asciiTheme="minorHAnsi" w:hAnsiTheme="minorHAnsi" w:cstheme="minorHAnsi"/>
          <w:sz w:val="20"/>
          <w:szCs w:val="20"/>
        </w:rPr>
        <w:t>pkt II/</w:t>
      </w:r>
      <w:r w:rsidR="005B1439" w:rsidRPr="005A003B">
        <w:rPr>
          <w:rFonts w:asciiTheme="minorHAnsi" w:hAnsiTheme="minorHAnsi" w:cstheme="minorHAnsi"/>
          <w:sz w:val="20"/>
          <w:szCs w:val="20"/>
        </w:rPr>
        <w:t>6</w:t>
      </w:r>
      <w:r w:rsidR="00AA160E" w:rsidRPr="005A003B">
        <w:rPr>
          <w:rFonts w:asciiTheme="minorHAnsi" w:hAnsiTheme="minorHAnsi" w:cstheme="minorHAnsi"/>
          <w:sz w:val="20"/>
          <w:szCs w:val="20"/>
        </w:rPr>
        <w:t xml:space="preserve"> </w:t>
      </w:r>
      <w:r w:rsidR="006F5F73" w:rsidRPr="005A003B">
        <w:rPr>
          <w:rFonts w:asciiTheme="minorHAnsi" w:hAnsiTheme="minorHAnsi" w:cstheme="minorHAnsi"/>
          <w:sz w:val="20"/>
          <w:szCs w:val="20"/>
        </w:rPr>
        <w:t>na str.</w:t>
      </w:r>
      <w:r w:rsidR="005B1439" w:rsidRPr="005A003B">
        <w:rPr>
          <w:rFonts w:asciiTheme="minorHAnsi" w:hAnsiTheme="minorHAnsi" w:cstheme="minorHAnsi"/>
          <w:sz w:val="20"/>
          <w:szCs w:val="20"/>
        </w:rPr>
        <w:t>4</w:t>
      </w:r>
      <w:r w:rsidR="006F5F73" w:rsidRPr="005A003B">
        <w:rPr>
          <w:rFonts w:asciiTheme="minorHAnsi" w:hAnsiTheme="minorHAnsi" w:cstheme="minorHAnsi"/>
          <w:sz w:val="20"/>
          <w:szCs w:val="20"/>
        </w:rPr>
        <w:t xml:space="preserve"> wniosku</w:t>
      </w:r>
    </w:p>
    <w:p w14:paraId="4178188F" w14:textId="77777777" w:rsidR="003A3662" w:rsidRPr="005A003B" w:rsidRDefault="006F5F73" w:rsidP="006F5F73">
      <w:pPr>
        <w:pStyle w:val="Bezodstpw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003B">
        <w:rPr>
          <w:rFonts w:asciiTheme="minorHAnsi" w:hAnsiTheme="minorHAnsi" w:cstheme="minorHAnsi"/>
          <w:sz w:val="20"/>
          <w:szCs w:val="20"/>
        </w:rPr>
        <w:t>W</w:t>
      </w:r>
      <w:r w:rsidR="003A3662" w:rsidRPr="005A003B">
        <w:rPr>
          <w:rFonts w:asciiTheme="minorHAnsi" w:hAnsiTheme="minorHAnsi" w:cstheme="minorHAnsi"/>
          <w:sz w:val="20"/>
          <w:szCs w:val="20"/>
        </w:rPr>
        <w:t xml:space="preserve"> odniesieniu do konkretnych pozycji wyszczególnionych w specyfikacji należy:</w:t>
      </w:r>
    </w:p>
    <w:p w14:paraId="37530BA1" w14:textId="2864775F" w:rsidR="006F5F73" w:rsidRPr="005A003B" w:rsidRDefault="003A3662" w:rsidP="007B0DBF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003B">
        <w:rPr>
          <w:rFonts w:asciiTheme="minorHAnsi" w:hAnsiTheme="minorHAnsi" w:cstheme="minorHAnsi"/>
          <w:sz w:val="20"/>
          <w:szCs w:val="20"/>
        </w:rPr>
        <w:t xml:space="preserve">uzasadnić ich </w:t>
      </w:r>
      <w:r w:rsidRPr="005A003B">
        <w:rPr>
          <w:rFonts w:asciiTheme="minorHAnsi" w:hAnsiTheme="minorHAnsi" w:cstheme="minorHAnsi"/>
          <w:bCs/>
          <w:sz w:val="20"/>
          <w:szCs w:val="20"/>
        </w:rPr>
        <w:t>niezbędność</w:t>
      </w:r>
      <w:r w:rsidRPr="005A003B">
        <w:rPr>
          <w:rFonts w:asciiTheme="minorHAnsi" w:hAnsiTheme="minorHAnsi" w:cstheme="minorHAnsi"/>
          <w:sz w:val="20"/>
          <w:szCs w:val="20"/>
        </w:rPr>
        <w:t xml:space="preserve"> do </w:t>
      </w:r>
      <w:r w:rsidR="005B1439" w:rsidRPr="005A003B">
        <w:rPr>
          <w:rFonts w:asciiTheme="minorHAnsi" w:hAnsiTheme="minorHAnsi" w:cstheme="minorHAnsi"/>
          <w:sz w:val="20"/>
          <w:szCs w:val="20"/>
        </w:rPr>
        <w:t>utworzenia stanowiska pracy</w:t>
      </w:r>
      <w:r w:rsidR="007B0DBF" w:rsidRPr="005A003B">
        <w:rPr>
          <w:rFonts w:asciiTheme="minorHAnsi" w:hAnsiTheme="minorHAnsi" w:cstheme="minorHAnsi"/>
          <w:sz w:val="20"/>
          <w:szCs w:val="20"/>
        </w:rPr>
        <w:t xml:space="preserve"> oraz </w:t>
      </w:r>
      <w:r w:rsidR="006F5F73" w:rsidRPr="005A003B">
        <w:rPr>
          <w:rFonts w:asciiTheme="minorHAnsi" w:hAnsiTheme="minorHAnsi" w:cstheme="minorHAnsi"/>
          <w:sz w:val="20"/>
          <w:szCs w:val="20"/>
        </w:rPr>
        <w:t xml:space="preserve">opisać sposób wykorzystania danego produktu lub usługi </w:t>
      </w:r>
    </w:p>
    <w:p w14:paraId="07F1E5A0" w14:textId="1DBE6802" w:rsidR="003A3662" w:rsidRPr="005A003B" w:rsidRDefault="00AA160E" w:rsidP="003A366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003B">
        <w:rPr>
          <w:rFonts w:asciiTheme="minorHAnsi" w:hAnsiTheme="minorHAnsi" w:cstheme="minorHAnsi"/>
          <w:sz w:val="20"/>
          <w:szCs w:val="20"/>
        </w:rPr>
        <w:t xml:space="preserve">uzasadnić cenę </w:t>
      </w:r>
      <w:r w:rsidR="003A3662" w:rsidRPr="005A003B">
        <w:rPr>
          <w:rFonts w:asciiTheme="minorHAnsi" w:hAnsiTheme="minorHAnsi" w:cstheme="minorHAnsi"/>
          <w:sz w:val="20"/>
          <w:szCs w:val="20"/>
        </w:rPr>
        <w:t>zakupu danego produktu</w:t>
      </w:r>
      <w:r w:rsidR="008E6215" w:rsidRPr="005A003B">
        <w:rPr>
          <w:rFonts w:asciiTheme="minorHAnsi" w:hAnsiTheme="minorHAnsi" w:cstheme="minorHAnsi"/>
          <w:sz w:val="20"/>
          <w:szCs w:val="20"/>
        </w:rPr>
        <w:t>,</w:t>
      </w:r>
      <w:r w:rsidR="003A3662" w:rsidRPr="005A003B">
        <w:rPr>
          <w:rFonts w:asciiTheme="minorHAnsi" w:hAnsiTheme="minorHAnsi" w:cstheme="minorHAnsi"/>
          <w:sz w:val="20"/>
          <w:szCs w:val="20"/>
        </w:rPr>
        <w:t xml:space="preserve"> odnosząc się do jego parametrów</w:t>
      </w:r>
      <w:r w:rsidR="000711D2" w:rsidRPr="005A003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711D2" w:rsidRPr="005A003B">
        <w:rPr>
          <w:rFonts w:asciiTheme="minorHAnsi" w:hAnsiTheme="minorHAnsi" w:cstheme="minorHAnsi"/>
          <w:sz w:val="20"/>
          <w:szCs w:val="20"/>
        </w:rPr>
        <w:t>i</w:t>
      </w:r>
      <w:r w:rsidR="000711D2" w:rsidRPr="005A003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A3662" w:rsidRPr="005A003B">
        <w:rPr>
          <w:rFonts w:asciiTheme="minorHAnsi" w:hAnsiTheme="minorHAnsi" w:cstheme="minorHAnsi"/>
          <w:sz w:val="20"/>
          <w:szCs w:val="20"/>
        </w:rPr>
        <w:t>danych technicznych</w:t>
      </w:r>
      <w:r w:rsidR="000E61D8" w:rsidRPr="005A003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742DBF" w:rsidRPr="005A003B">
        <w:rPr>
          <w:rFonts w:asciiTheme="minorHAnsi" w:hAnsiTheme="minorHAnsi" w:cstheme="minorHAnsi"/>
          <w:sz w:val="20"/>
          <w:szCs w:val="20"/>
        </w:rPr>
        <w:t>oraz cenę usługi pod względem jej celowości</w:t>
      </w:r>
    </w:p>
    <w:p w14:paraId="17398A96" w14:textId="3413931A" w:rsidR="003A3662" w:rsidRPr="005A003B" w:rsidRDefault="007B0DBF" w:rsidP="006F5F73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A003B">
        <w:rPr>
          <w:rFonts w:asciiTheme="minorHAnsi" w:hAnsiTheme="minorHAnsi" w:cstheme="minorHAnsi"/>
          <w:sz w:val="20"/>
          <w:szCs w:val="20"/>
        </w:rPr>
        <w:t xml:space="preserve">załączyć przykładowe oferty </w:t>
      </w:r>
      <w:r w:rsidR="006F5F73" w:rsidRPr="005A003B">
        <w:rPr>
          <w:rFonts w:asciiTheme="minorHAnsi" w:hAnsiTheme="minorHAnsi" w:cstheme="minorHAnsi"/>
          <w:sz w:val="20"/>
          <w:szCs w:val="20"/>
        </w:rPr>
        <w:t>cenowe</w:t>
      </w:r>
      <w:r w:rsidR="003A3662" w:rsidRPr="005A003B">
        <w:rPr>
          <w:rFonts w:asciiTheme="minorHAnsi" w:hAnsiTheme="minorHAnsi" w:cstheme="minorHAnsi"/>
          <w:sz w:val="20"/>
          <w:szCs w:val="20"/>
        </w:rPr>
        <w:t xml:space="preserve"> dot. zakup</w:t>
      </w:r>
      <w:r w:rsidR="008638A4" w:rsidRPr="005A003B">
        <w:rPr>
          <w:rFonts w:asciiTheme="minorHAnsi" w:hAnsiTheme="minorHAnsi" w:cstheme="minorHAnsi"/>
          <w:sz w:val="20"/>
          <w:szCs w:val="20"/>
        </w:rPr>
        <w:t>ów</w:t>
      </w:r>
      <w:r w:rsidR="003A3662" w:rsidRPr="005A003B">
        <w:rPr>
          <w:rFonts w:asciiTheme="minorHAnsi" w:hAnsiTheme="minorHAnsi" w:cstheme="minorHAnsi"/>
          <w:sz w:val="20"/>
          <w:szCs w:val="20"/>
        </w:rPr>
        <w:t xml:space="preserve"> </w:t>
      </w:r>
      <w:r w:rsidR="008638A4" w:rsidRPr="005A003B">
        <w:rPr>
          <w:rFonts w:asciiTheme="minorHAnsi" w:hAnsiTheme="minorHAnsi" w:cstheme="minorHAnsi"/>
          <w:sz w:val="20"/>
          <w:szCs w:val="20"/>
        </w:rPr>
        <w:t>wyszczególnionych w szczegółowej specyfikacji wydatków</w:t>
      </w:r>
      <w:r w:rsidR="006F5F73" w:rsidRPr="005A003B">
        <w:rPr>
          <w:rFonts w:asciiTheme="minorHAnsi" w:hAnsiTheme="minorHAnsi" w:cstheme="minorHAnsi"/>
          <w:sz w:val="20"/>
          <w:szCs w:val="20"/>
        </w:rPr>
        <w:t>)</w:t>
      </w:r>
    </w:p>
    <w:p w14:paraId="158654EB" w14:textId="77777777" w:rsidR="006F5F73" w:rsidRPr="005A003B" w:rsidRDefault="006F5F73" w:rsidP="006F5F73">
      <w:pPr>
        <w:pStyle w:val="Bezodstpw"/>
        <w:jc w:val="both"/>
        <w:rPr>
          <w:rFonts w:asciiTheme="minorHAnsi" w:hAnsiTheme="minorHAnsi" w:cstheme="minorHAnsi"/>
        </w:rPr>
      </w:pPr>
    </w:p>
    <w:p w14:paraId="5D74663B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582BB60" w14:textId="77777777" w:rsidR="00523ABF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135B38D4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D9FE686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A5B5D6C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4E1BE1A8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1EACD9AD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8278E0C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0815825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D1F71F7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A63C123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FF51C3B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948C5F8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7DFA053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491652D7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7874CEE7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34327B17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FA8EEE9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EE2140B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227DB11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6E0BD252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56908800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01BE5DB7" w14:textId="77777777" w:rsidR="006F5F73" w:rsidRPr="005A003B" w:rsidRDefault="006F5F73" w:rsidP="006F5F73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7F1DF6AA" w14:textId="77777777" w:rsidR="006F5F73" w:rsidRPr="005A003B" w:rsidRDefault="006F5F73" w:rsidP="006F5F7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3B8CD903" w14:textId="77777777" w:rsidR="0093203D" w:rsidRPr="005A003B" w:rsidRDefault="0093203D" w:rsidP="0093203D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A00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256E1F3C" w14:textId="77777777" w:rsidR="0093203D" w:rsidRPr="005A003B" w:rsidRDefault="0093203D" w:rsidP="0093203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………………………………………………………………………………………………………………………………………………………...………………………</w:t>
      </w:r>
    </w:p>
    <w:p w14:paraId="7D0502AC" w14:textId="77777777" w:rsidR="0093203D" w:rsidRPr="005A003B" w:rsidRDefault="0093203D" w:rsidP="0093203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4448DF3" w14:textId="77777777" w:rsidR="006F5F73" w:rsidRPr="005A003B" w:rsidRDefault="006F5F73" w:rsidP="0093203D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……………………………………………………………...…………</w:t>
      </w:r>
    </w:p>
    <w:p w14:paraId="15067AB9" w14:textId="77777777" w:rsidR="006F5F73" w:rsidRPr="006F5F73" w:rsidRDefault="006F5F73" w:rsidP="0093203D">
      <w:pPr>
        <w:spacing w:line="360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A003B">
        <w:rPr>
          <w:rFonts w:asciiTheme="minorHAnsi" w:hAnsiTheme="minorHAnsi" w:cstheme="minorHAnsi"/>
          <w:sz w:val="22"/>
          <w:szCs w:val="22"/>
        </w:rPr>
        <w:t>Data</w:t>
      </w:r>
      <w:r w:rsidR="0093203D" w:rsidRPr="005A003B">
        <w:rPr>
          <w:rFonts w:asciiTheme="minorHAnsi" w:hAnsiTheme="minorHAnsi" w:cstheme="minorHAnsi"/>
          <w:sz w:val="22"/>
          <w:szCs w:val="22"/>
        </w:rPr>
        <w:t xml:space="preserve"> i czytelny podpis Wnioskodawcy</w:t>
      </w:r>
    </w:p>
    <w:sectPr w:rsidR="006F5F73" w:rsidRPr="006F5F73" w:rsidSect="006F5F73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BFD" w16cex:dateUtc="2022-01-11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8C7D95" w16cid:durableId="25882B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17F"/>
    <w:multiLevelType w:val="hybridMultilevel"/>
    <w:tmpl w:val="30A8FFFA"/>
    <w:lvl w:ilvl="0" w:tplc="B60A31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E7510"/>
    <w:multiLevelType w:val="hybridMultilevel"/>
    <w:tmpl w:val="7D5CA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66552"/>
    <w:multiLevelType w:val="multilevel"/>
    <w:tmpl w:val="B3AECBF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772BD2"/>
    <w:multiLevelType w:val="hybridMultilevel"/>
    <w:tmpl w:val="C4DCE944"/>
    <w:lvl w:ilvl="0" w:tplc="30E8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59CA"/>
    <w:multiLevelType w:val="hybridMultilevel"/>
    <w:tmpl w:val="E62A7D7C"/>
    <w:lvl w:ilvl="0" w:tplc="84288D0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C6FD5"/>
    <w:multiLevelType w:val="hybridMultilevel"/>
    <w:tmpl w:val="3894DA9A"/>
    <w:lvl w:ilvl="0" w:tplc="30E88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A"/>
    <w:rsid w:val="00002A72"/>
    <w:rsid w:val="000711D2"/>
    <w:rsid w:val="000B0592"/>
    <w:rsid w:val="000D49BD"/>
    <w:rsid w:val="000E61D8"/>
    <w:rsid w:val="00104ED4"/>
    <w:rsid w:val="001846A2"/>
    <w:rsid w:val="001C7C8F"/>
    <w:rsid w:val="002B335B"/>
    <w:rsid w:val="002D28AA"/>
    <w:rsid w:val="00395BA6"/>
    <w:rsid w:val="003A3662"/>
    <w:rsid w:val="003D6F10"/>
    <w:rsid w:val="00400E19"/>
    <w:rsid w:val="004C71C8"/>
    <w:rsid w:val="00523ABF"/>
    <w:rsid w:val="0057633A"/>
    <w:rsid w:val="005A003B"/>
    <w:rsid w:val="005B1439"/>
    <w:rsid w:val="006461D8"/>
    <w:rsid w:val="006565D9"/>
    <w:rsid w:val="006F5F73"/>
    <w:rsid w:val="0070626E"/>
    <w:rsid w:val="00742DBF"/>
    <w:rsid w:val="007A469F"/>
    <w:rsid w:val="007B0DBF"/>
    <w:rsid w:val="008638A4"/>
    <w:rsid w:val="00887298"/>
    <w:rsid w:val="008E6215"/>
    <w:rsid w:val="0093203D"/>
    <w:rsid w:val="00AA160E"/>
    <w:rsid w:val="00AA4C76"/>
    <w:rsid w:val="00AB7A64"/>
    <w:rsid w:val="00BB5979"/>
    <w:rsid w:val="00C14088"/>
    <w:rsid w:val="00D920B4"/>
    <w:rsid w:val="00DF5663"/>
    <w:rsid w:val="00E108F3"/>
    <w:rsid w:val="00F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2ED"/>
  <w15:chartTrackingRefBased/>
  <w15:docId w15:val="{F51E1853-90DF-40BF-BD23-5D2BECC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A3662"/>
    <w:pPr>
      <w:suppressAutoHyphens/>
      <w:spacing w:before="100" w:after="100"/>
    </w:pPr>
    <w:rPr>
      <w:sz w:val="24"/>
      <w:lang w:eastAsia="ar-SA"/>
    </w:rPr>
  </w:style>
  <w:style w:type="paragraph" w:styleId="Bezodstpw">
    <w:name w:val="No Spacing"/>
    <w:uiPriority w:val="1"/>
    <w:qFormat/>
    <w:rsid w:val="003A366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6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D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rsid w:val="004C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B97B-3761-419D-988F-E04D001A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1D65826</Template>
  <TotalTime>0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Czyż</dc:creator>
  <cp:keywords/>
  <dc:description/>
  <cp:lastModifiedBy>Joanna Waszkowiak</cp:lastModifiedBy>
  <cp:revision>2</cp:revision>
  <cp:lastPrinted>2024-02-09T10:49:00Z</cp:lastPrinted>
  <dcterms:created xsi:type="dcterms:W3CDTF">2024-02-13T07:31:00Z</dcterms:created>
  <dcterms:modified xsi:type="dcterms:W3CDTF">2024-02-13T07:31:00Z</dcterms:modified>
</cp:coreProperties>
</file>