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F050" w14:textId="77777777" w:rsidR="002626AC" w:rsidRDefault="002626AC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  <w:bookmarkStart w:id="0" w:name="_GoBack"/>
      <w:bookmarkEnd w:id="0"/>
    </w:p>
    <w:p w14:paraId="579702A1" w14:textId="2BDFC1D7" w:rsidR="00F65F9C" w:rsidRPr="00A40AAD" w:rsidRDefault="00F65F9C" w:rsidP="00F65F9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A40AA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Załącznik </w:t>
      </w:r>
      <w:r w:rsidR="00DA5C5B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10</w:t>
      </w:r>
      <w:r w:rsidRPr="00A40AAD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do wniosku</w:t>
      </w:r>
      <w:r w:rsidRPr="00A40AAD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A5C5B" w:rsidRPr="00DA5C5B">
        <w:rPr>
          <w:rFonts w:ascii="Calibri" w:hAnsi="Calibri" w:cs="Calibri"/>
          <w:i/>
          <w:sz w:val="20"/>
          <w:szCs w:val="20"/>
        </w:rPr>
        <w:t xml:space="preserve">do wniosku o przyznanie </w:t>
      </w:r>
      <w:r w:rsidR="00DA5C5B" w:rsidRPr="00DA5C5B">
        <w:rPr>
          <w:rFonts w:ascii="Calibri" w:eastAsia="Calibri" w:hAnsi="Calibri" w:cs="Calibri"/>
          <w:i/>
          <w:iCs/>
          <w:sz w:val="20"/>
          <w:szCs w:val="20"/>
          <w:lang w:eastAsia="en-US"/>
        </w:rPr>
        <w:t>jednorazowo środków na utworzenie stanowiska pracy w spółdzielni socjalnej lub przedsiębiorstwie społecznym dla skierowanej osoby obowiązujące w Powiatowym Urzędzie Pracy w Poznaniu</w:t>
      </w:r>
    </w:p>
    <w:p w14:paraId="2514B8BD" w14:textId="77777777" w:rsidR="009C5FEB" w:rsidRPr="00F35EEF" w:rsidRDefault="009C5FEB" w:rsidP="00B2171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FFEDB9" w14:textId="77777777" w:rsidR="00B47A86" w:rsidRPr="002476DF" w:rsidRDefault="005C0791" w:rsidP="00B47A86">
      <w:pPr>
        <w:jc w:val="center"/>
        <w:rPr>
          <w:rFonts w:asciiTheme="minorHAnsi" w:hAnsiTheme="minorHAnsi" w:cstheme="minorHAnsi"/>
          <w:b/>
        </w:rPr>
      </w:pPr>
      <w:r w:rsidRPr="002476DF">
        <w:rPr>
          <w:rFonts w:asciiTheme="minorHAnsi" w:hAnsiTheme="minorHAnsi" w:cstheme="minorHAnsi"/>
          <w:b/>
        </w:rPr>
        <w:t xml:space="preserve">OŚWIADCZENIE WNIOSKODAWCY O </w:t>
      </w:r>
      <w:r w:rsidR="00556F90" w:rsidRPr="002476DF">
        <w:rPr>
          <w:rFonts w:asciiTheme="minorHAnsi" w:hAnsiTheme="minorHAnsi" w:cstheme="minorHAnsi"/>
          <w:b/>
        </w:rPr>
        <w:t>WŁASNOŚCI NIERUCHOMOŚCI</w:t>
      </w:r>
    </w:p>
    <w:p w14:paraId="434F9B7D" w14:textId="77777777" w:rsidR="00B90902" w:rsidRPr="00F35EEF" w:rsidRDefault="00B90902" w:rsidP="00B47A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CD69C" w14:textId="4CFA1A54" w:rsidR="00B90902" w:rsidRPr="00F65F9C" w:rsidRDefault="00B90902" w:rsidP="002476D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65F9C">
        <w:rPr>
          <w:rFonts w:asciiTheme="minorHAnsi" w:hAnsiTheme="minorHAnsi" w:cstheme="minorHAnsi"/>
          <w:color w:val="auto"/>
          <w:sz w:val="20"/>
          <w:szCs w:val="20"/>
        </w:rPr>
        <w:t xml:space="preserve">Świadomy odpowiedzialności karnej wynikającej z art. 233 § 1 Kodeksu Karnego „Kto, składając zeznanie mające służyć za dowód w postępowaniu sądowym lub w innym postępowaniu prowadzonym na podstawie ustawy, zeznaje nieprawdę lub zataja prawdę, podlega karze pozbawienia wolności od 6 miesięcy do lat 8”, 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w związku ze </w:t>
      </w:r>
      <w:r w:rsidR="00FC7EA9" w:rsidRPr="00F65F9C">
        <w:rPr>
          <w:rFonts w:asciiTheme="minorHAnsi" w:hAnsiTheme="minorHAnsi" w:cstheme="minorHAnsi"/>
          <w:sz w:val="20"/>
          <w:szCs w:val="20"/>
        </w:rPr>
        <w:t xml:space="preserve">złożonym wnioskiem o refundację ze środków Funduszu Pracy kosztów wyposażenia lub doposażenia stanowiska pracy dla skierowanej osoby </w:t>
      </w:r>
      <w:r w:rsidR="00C50F8C" w:rsidRPr="00F65F9C">
        <w:rPr>
          <w:rFonts w:asciiTheme="minorHAnsi" w:hAnsiTheme="minorHAnsi" w:cstheme="minorHAnsi"/>
          <w:sz w:val="20"/>
          <w:szCs w:val="20"/>
        </w:rPr>
        <w:t>oraz wskazaniem zabezpieczenia w formie aktu notarialnego o poddaniu się egzekucji przez dłużnika oświadcz</w:t>
      </w:r>
      <w:r w:rsidR="00B9727C" w:rsidRPr="00F65F9C">
        <w:rPr>
          <w:rFonts w:asciiTheme="minorHAnsi" w:hAnsiTheme="minorHAnsi" w:cstheme="minorHAnsi"/>
          <w:sz w:val="20"/>
          <w:szCs w:val="20"/>
        </w:rPr>
        <w:t>am</w:t>
      </w:r>
      <w:r w:rsidR="00DA5C5B">
        <w:rPr>
          <w:rFonts w:asciiTheme="minorHAnsi" w:hAnsiTheme="minorHAnsi" w:cstheme="minorHAnsi"/>
          <w:sz w:val="20"/>
          <w:szCs w:val="20"/>
        </w:rPr>
        <w:t>/my</w:t>
      </w:r>
      <w:r w:rsidR="00B9727C" w:rsidRPr="00F65F9C">
        <w:rPr>
          <w:rFonts w:asciiTheme="minorHAnsi" w:hAnsiTheme="minorHAnsi" w:cstheme="minorHAnsi"/>
          <w:sz w:val="20"/>
          <w:szCs w:val="20"/>
        </w:rPr>
        <w:t>, że posiadam</w:t>
      </w:r>
      <w:r w:rsidR="00DA5C5B">
        <w:rPr>
          <w:rFonts w:asciiTheme="minorHAnsi" w:hAnsiTheme="minorHAnsi" w:cstheme="minorHAnsi"/>
          <w:sz w:val="20"/>
          <w:szCs w:val="20"/>
        </w:rPr>
        <w:t>/my</w:t>
      </w:r>
      <w:r w:rsidR="00B9727C" w:rsidRPr="00F65F9C">
        <w:rPr>
          <w:rFonts w:asciiTheme="minorHAnsi" w:hAnsiTheme="minorHAnsi" w:cstheme="minorHAnsi"/>
          <w:sz w:val="20"/>
          <w:szCs w:val="20"/>
        </w:rPr>
        <w:t xml:space="preserve"> niżej wymienioną/-e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 </w:t>
      </w:r>
      <w:r w:rsidR="00B9727C" w:rsidRPr="00F65F9C">
        <w:rPr>
          <w:rFonts w:asciiTheme="minorHAnsi" w:hAnsiTheme="minorHAnsi" w:cstheme="minorHAnsi"/>
          <w:sz w:val="20"/>
          <w:szCs w:val="20"/>
        </w:rPr>
        <w:t>nieruchomość/-ci</w:t>
      </w:r>
      <w:r w:rsidR="00C50F8C" w:rsidRPr="00F65F9C">
        <w:rPr>
          <w:rFonts w:asciiTheme="minorHAnsi" w:hAnsiTheme="minorHAnsi" w:cstheme="minorHAnsi"/>
          <w:sz w:val="20"/>
          <w:szCs w:val="20"/>
        </w:rPr>
        <w:t>, z któr</w:t>
      </w:r>
      <w:r w:rsidR="00B9727C" w:rsidRPr="00F65F9C">
        <w:rPr>
          <w:rFonts w:asciiTheme="minorHAnsi" w:hAnsiTheme="minorHAnsi" w:cstheme="minorHAnsi"/>
          <w:sz w:val="20"/>
          <w:szCs w:val="20"/>
        </w:rPr>
        <w:t>ej/-ych</w:t>
      </w:r>
      <w:r w:rsidR="00C50F8C" w:rsidRPr="00F65F9C">
        <w:rPr>
          <w:rFonts w:asciiTheme="minorHAnsi" w:hAnsiTheme="minorHAnsi" w:cstheme="minorHAnsi"/>
          <w:sz w:val="20"/>
          <w:szCs w:val="20"/>
        </w:rPr>
        <w:t xml:space="preserve"> można dochodzić należności.</w:t>
      </w:r>
    </w:p>
    <w:p w14:paraId="67921475" w14:textId="77777777" w:rsidR="00B9727C" w:rsidRPr="00F35EEF" w:rsidRDefault="00B9727C" w:rsidP="005C079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6A27BB05" w14:textId="1EF08762" w:rsidR="00B9727C" w:rsidRPr="004D05E2" w:rsidRDefault="002476DF" w:rsidP="00B9727C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D05E2">
        <w:rPr>
          <w:i/>
          <w:sz w:val="20"/>
          <w:szCs w:val="20"/>
          <w:u w:val="single"/>
        </w:rPr>
        <w:t>Instrukcja: N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ależy wypełnić wszystkie punkty. </w:t>
      </w:r>
      <w:r w:rsidRPr="004D05E2">
        <w:rPr>
          <w:i/>
          <w:sz w:val="20"/>
          <w:szCs w:val="20"/>
          <w:u w:val="single"/>
        </w:rPr>
        <w:t>Jeżeli informacje zawarte w punkcie nie dotyczą osoby wypełniającej należy wpisać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 „brak”</w:t>
      </w:r>
      <w:r w:rsidR="00B9727C"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: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49"/>
      </w:tblGrid>
      <w:tr w:rsidR="00471ADB" w:rsidRPr="002476DF" w14:paraId="2C5749CB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113EABF3" w14:textId="77777777" w:rsidR="005C0791" w:rsidRPr="00F65F9C" w:rsidRDefault="00556F90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Rodzaj nieruchomości:</w:t>
            </w:r>
          </w:p>
        </w:tc>
      </w:tr>
      <w:tr w:rsidR="00471ADB" w:rsidRPr="002476DF" w14:paraId="1B08B663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2BB6B349" w14:textId="5807B277" w:rsidR="005C0791" w:rsidRPr="00F65F9C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gruntowa</w:t>
            </w:r>
          </w:p>
        </w:tc>
      </w:tr>
      <w:tr w:rsidR="00471ADB" w:rsidRPr="002476DF" w14:paraId="661461F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49B6A7" w14:textId="77777777" w:rsidR="005C0791" w:rsidRPr="00F65F9C" w:rsidRDefault="005C0791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gruntów</w:t>
            </w:r>
          </w:p>
        </w:tc>
        <w:tc>
          <w:tcPr>
            <w:tcW w:w="4949" w:type="dxa"/>
            <w:shd w:val="clear" w:color="auto" w:fill="auto"/>
          </w:tcPr>
          <w:p w14:paraId="7EF0F177" w14:textId="77777777" w:rsidR="005C0791" w:rsidRPr="00F65F9C" w:rsidRDefault="005C0791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6C6966" w14:textId="77777777" w:rsidR="00FF3B80" w:rsidRPr="00F65F9C" w:rsidRDefault="00FF3B80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0CE13859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FF40EF" w14:textId="77777777" w:rsidR="00C6676B" w:rsidRPr="00F65F9C" w:rsidRDefault="00C6676B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796AE27E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7FFB87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70B198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3B5AB1" w14:textId="77777777" w:rsidR="00C6676B" w:rsidRPr="00F65F9C" w:rsidRDefault="00C6676B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7B130027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9DFCA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75EE976D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F4562" w14:textId="77777777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23758550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81731" w14:textId="77777777" w:rsidR="00FF3B80" w:rsidRPr="00F65F9C" w:rsidRDefault="00FF3B80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536FBD1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342EB3" w14:textId="77777777" w:rsidR="0064451E" w:rsidRPr="00F65F9C" w:rsidRDefault="0064451E" w:rsidP="00B97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35F07DD7" w14:textId="77777777" w:rsidR="0064451E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własność osobista/współwłasność małżeńska*</w:t>
            </w:r>
          </w:p>
          <w:p w14:paraId="661881C3" w14:textId="77777777" w:rsidR="0064451E" w:rsidRPr="00F65F9C" w:rsidRDefault="0064451E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1B254788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6762EF" w14:textId="34578D2B" w:rsidR="00C6676B" w:rsidRPr="00F65F9C" w:rsidRDefault="00C6676B" w:rsidP="004D05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BA77A4"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="00FF3B80" w:rsidRPr="00F65F9C">
              <w:rPr>
                <w:rFonts w:asciiTheme="minorHAnsi" w:hAnsiTheme="minorHAnsi" w:cstheme="minorHAnsi"/>
                <w:sz w:val="20"/>
                <w:szCs w:val="20"/>
              </w:rPr>
              <w:t>nieruchomość jest obciążona</w:t>
            </w: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05E2"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4E4B34C7" w14:textId="77777777" w:rsidR="00C6676B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36349AD9" w14:textId="77777777" w:rsidR="005C0791" w:rsidRPr="00F65F9C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71ADB" w:rsidRPr="002476DF" w14:paraId="31756943" w14:textId="77777777" w:rsidTr="005C0791">
        <w:trPr>
          <w:trHeight w:val="108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0035F7F0" w14:textId="3A56716C" w:rsidR="005C0791" w:rsidRPr="00F65F9C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sz w:val="20"/>
                <w:szCs w:val="20"/>
              </w:rPr>
              <w:t>budynkowa</w:t>
            </w:r>
          </w:p>
        </w:tc>
      </w:tr>
      <w:tr w:rsidR="00471ADB" w:rsidRPr="002476DF" w14:paraId="2A4B8F9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53F63A" w14:textId="45A713C6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budynków</w:t>
            </w:r>
            <w:r w:rsidR="00616EB6" w:rsidRPr="00F65F9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budowli</w:t>
            </w:r>
          </w:p>
        </w:tc>
        <w:tc>
          <w:tcPr>
            <w:tcW w:w="4949" w:type="dxa"/>
            <w:shd w:val="clear" w:color="auto" w:fill="auto"/>
          </w:tcPr>
          <w:p w14:paraId="3019CA7D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9F8D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E5DDF23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08500" w14:textId="77777777" w:rsidR="00C6676B" w:rsidRPr="00F65F9C" w:rsidRDefault="00C6676B" w:rsidP="00C66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6D8B0F1D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FBBA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22EE2E1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2461EC6" w14:textId="77777777" w:rsidR="00C6676B" w:rsidRPr="00F65F9C" w:rsidRDefault="00C6676B" w:rsidP="00C667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671782B2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DCEAB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5CD34DBF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6B1C7F" w14:textId="77777777" w:rsidR="001B5702" w:rsidRPr="00F65F9C" w:rsidRDefault="001B5702" w:rsidP="009E106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7630FC71" w14:textId="77777777" w:rsidR="001B5702" w:rsidRPr="00F65F9C" w:rsidRDefault="001B5702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15FC1" w14:textId="77777777" w:rsidR="00C6676B" w:rsidRPr="00F65F9C" w:rsidRDefault="00C6676B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0BE2E185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15A8209" w14:textId="77777777" w:rsidR="0064451E" w:rsidRPr="00F65F9C" w:rsidRDefault="0064451E" w:rsidP="00B972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783B7174" w14:textId="77777777" w:rsidR="0064451E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własność osobista/współwłasność małżeńska*</w:t>
            </w:r>
          </w:p>
          <w:p w14:paraId="1B7C5558" w14:textId="77777777" w:rsidR="0064451E" w:rsidRPr="00F65F9C" w:rsidRDefault="0064451E" w:rsidP="00C6676B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1486F8F1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9F268E9" w14:textId="65FA6122" w:rsidR="005C0791" w:rsidRPr="00F65F9C" w:rsidRDefault="004D05E2" w:rsidP="00FF3B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ww. nieruchomość jest obciążona </w:t>
            </w:r>
            <w:r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03AF71F7" w14:textId="77777777" w:rsidR="005C0791" w:rsidRPr="00F65F9C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7CB3B07F" w14:textId="77777777" w:rsidR="005C0791" w:rsidRPr="00F65F9C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A259F8D" w14:textId="77777777" w:rsidTr="005165EA">
        <w:trPr>
          <w:trHeight w:val="56"/>
          <w:jc w:val="center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13F" w14:textId="47BAAA0E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lokalowa</w:t>
            </w:r>
          </w:p>
        </w:tc>
      </w:tr>
      <w:tr w:rsidR="00471ADB" w:rsidRPr="002476DF" w14:paraId="701ABBCD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2E4E" w14:textId="4CB8AF1C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lokalu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469F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A04E5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63E22404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95FE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pełen adres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081E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A2E62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783F87C4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930E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nr księgi wieczystej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659E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3116AB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44012548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6EC1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szacunkowa wartość rynkowa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A207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DBE0F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1ADB" w:rsidRPr="002476DF" w14:paraId="295BCD81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2135" w14:textId="77777777" w:rsidR="00616EB6" w:rsidRPr="00F65F9C" w:rsidRDefault="00616EB6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rodzaj własności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D73A" w14:textId="77777777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własność osobista/współwłasność małżeńska*</w:t>
            </w:r>
          </w:p>
          <w:p w14:paraId="547BB857" w14:textId="77777777" w:rsidR="00616EB6" w:rsidRPr="00F65F9C" w:rsidRDefault="00616EB6" w:rsidP="00616EB6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EB6" w:rsidRPr="002476DF" w14:paraId="614DF4C5" w14:textId="77777777" w:rsidTr="00616EB6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96EB" w14:textId="66A98619" w:rsidR="00616EB6" w:rsidRPr="00F65F9C" w:rsidRDefault="004D05E2" w:rsidP="00AE00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 xml:space="preserve">czy ww. nieruchomość jest obciążona </w:t>
            </w:r>
            <w:r w:rsidRPr="00F65F9C">
              <w:rPr>
                <w:rFonts w:ascii="Calibri" w:hAnsi="Calibri" w:cs="Calibri"/>
                <w:sz w:val="20"/>
                <w:szCs w:val="20"/>
              </w:rPr>
              <w:t>z tytułu jakichkolwiek praw osób trzecich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9307" w14:textId="77777777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5F9C"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  <w:p w14:paraId="413675B2" w14:textId="77777777" w:rsidR="00616EB6" w:rsidRPr="00F65F9C" w:rsidRDefault="00616EB6" w:rsidP="00AE000E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D26529" w14:textId="56A66EF8" w:rsidR="00A8719B" w:rsidRDefault="00A8719B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7B31F8CF" w14:textId="5B455D61" w:rsidR="0064451E" w:rsidRPr="00F65F9C" w:rsidRDefault="00F65F9C" w:rsidP="0064451E">
      <w:pPr>
        <w:pStyle w:val="Bezodstpw"/>
        <w:jc w:val="both"/>
        <w:rPr>
          <w:b/>
        </w:rPr>
      </w:pPr>
      <w:r w:rsidRPr="00F65F9C">
        <w:rPr>
          <w:b/>
          <w:u w:val="single"/>
        </w:rPr>
        <w:t>UW</w:t>
      </w:r>
      <w:r w:rsidR="0064451E" w:rsidRPr="00F65F9C">
        <w:rPr>
          <w:b/>
          <w:u w:val="single"/>
        </w:rPr>
        <w:t>AGA:</w:t>
      </w:r>
      <w:r w:rsidR="0064451E" w:rsidRPr="00F65F9C">
        <w:rPr>
          <w:b/>
        </w:rPr>
        <w:t xml:space="preserve"> </w:t>
      </w:r>
    </w:p>
    <w:p w14:paraId="6E54501B" w14:textId="1E67F673" w:rsidR="00687CE1" w:rsidRPr="00F65F9C" w:rsidRDefault="0064451E" w:rsidP="00687C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5F9C">
        <w:rPr>
          <w:rFonts w:asciiTheme="minorHAnsi" w:hAnsiTheme="minorHAnsi" w:cstheme="minorHAnsi"/>
          <w:b/>
          <w:sz w:val="22"/>
          <w:szCs w:val="22"/>
        </w:rPr>
        <w:t xml:space="preserve">Do niniejszego oświadczenia należy dołączyć </w:t>
      </w:r>
      <w:r w:rsidR="00687CE1" w:rsidRPr="00F65F9C">
        <w:rPr>
          <w:rFonts w:asciiTheme="minorHAnsi" w:hAnsiTheme="minorHAnsi" w:cstheme="minorHAnsi"/>
          <w:b/>
          <w:sz w:val="22"/>
          <w:szCs w:val="22"/>
        </w:rPr>
        <w:t xml:space="preserve">odpis z księgi wieczystej wskazanej nieruchomości, jeśli nie jest on dostępny w internetowej wyszukiwarce ksiąg wieczystych. </w:t>
      </w:r>
    </w:p>
    <w:p w14:paraId="28A4B02B" w14:textId="77777777" w:rsidR="005C0791" w:rsidRDefault="005C0791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6C2C44F8" w14:textId="77777777" w:rsidR="00F65F9C" w:rsidRDefault="00F65F9C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795EE0EA" w14:textId="77777777" w:rsidR="00F65F9C" w:rsidRPr="002476DF" w:rsidRDefault="00F65F9C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5AB188C2" w14:textId="77777777" w:rsidR="00625D22" w:rsidRPr="00C6676B" w:rsidRDefault="00625D22" w:rsidP="00C6676B">
      <w:pPr>
        <w:pStyle w:val="Bezodstpw"/>
        <w:ind w:left="4248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C6676B">
        <w:rPr>
          <w:rFonts w:asciiTheme="minorHAnsi" w:hAnsiTheme="minorHAnsi" w:cstheme="minorHAnsi"/>
          <w:sz w:val="18"/>
          <w:szCs w:val="18"/>
        </w:rPr>
        <w:t>...............</w:t>
      </w:r>
      <w:r w:rsidR="00C6676B">
        <w:rPr>
          <w:rFonts w:asciiTheme="minorHAnsi" w:hAnsiTheme="minorHAnsi" w:cstheme="minorHAnsi"/>
          <w:sz w:val="18"/>
          <w:szCs w:val="18"/>
        </w:rPr>
        <w:t>.......</w:t>
      </w:r>
      <w:r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6450EF" w:rsidRPr="00C6676B">
        <w:rPr>
          <w:rFonts w:asciiTheme="minorHAnsi" w:hAnsiTheme="minorHAnsi" w:cstheme="minorHAnsi"/>
          <w:sz w:val="18"/>
          <w:szCs w:val="18"/>
        </w:rPr>
        <w:t>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</w:t>
      </w:r>
      <w:r w:rsidRPr="00C6676B">
        <w:rPr>
          <w:rFonts w:asciiTheme="minorHAnsi" w:hAnsiTheme="minorHAnsi" w:cstheme="minorHAnsi"/>
          <w:sz w:val="18"/>
          <w:szCs w:val="18"/>
        </w:rPr>
        <w:t>..............</w:t>
      </w:r>
    </w:p>
    <w:p w14:paraId="67D8500B" w14:textId="77777777" w:rsidR="008F2B4A" w:rsidRDefault="00625D22" w:rsidP="00C6676B">
      <w:pPr>
        <w:pStyle w:val="Bezodstpw"/>
        <w:ind w:left="6372"/>
        <w:rPr>
          <w:rFonts w:asciiTheme="minorHAnsi" w:hAnsiTheme="minorHAnsi" w:cstheme="minorHAnsi"/>
          <w:sz w:val="18"/>
          <w:szCs w:val="18"/>
        </w:rPr>
      </w:pPr>
      <w:r w:rsidRPr="00C6676B">
        <w:rPr>
          <w:rFonts w:asciiTheme="minorHAnsi" w:hAnsiTheme="minorHAnsi" w:cstheme="minorHAnsi"/>
          <w:sz w:val="18"/>
          <w:szCs w:val="18"/>
        </w:rPr>
        <w:t>(data, i czytelny podpis Wnioskodawcy</w:t>
      </w:r>
      <w:r w:rsidR="00C6676B">
        <w:rPr>
          <w:rFonts w:asciiTheme="minorHAnsi" w:hAnsiTheme="minorHAnsi" w:cstheme="minorHAnsi"/>
          <w:sz w:val="18"/>
          <w:szCs w:val="18"/>
        </w:rPr>
        <w:t>)</w:t>
      </w:r>
    </w:p>
    <w:p w14:paraId="71D36B3E" w14:textId="37142B7C" w:rsidR="00A8719B" w:rsidRPr="00A8719B" w:rsidRDefault="00B9727C" w:rsidP="00B9727C">
      <w:pPr>
        <w:pStyle w:val="Bezodstpw"/>
        <w:rPr>
          <w:rFonts w:asciiTheme="minorHAnsi" w:hAnsiTheme="minorHAnsi" w:cstheme="minorHAnsi"/>
        </w:rPr>
      </w:pPr>
      <w:r w:rsidRPr="002476DF">
        <w:rPr>
          <w:rFonts w:asciiTheme="minorHAnsi" w:hAnsiTheme="minorHAnsi" w:cstheme="minorHAnsi"/>
          <w:sz w:val="20"/>
          <w:szCs w:val="20"/>
        </w:rPr>
        <w:t xml:space="preserve">*/ </w:t>
      </w:r>
      <w:r w:rsidRPr="002476DF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sectPr w:rsidR="00A8719B" w:rsidRPr="00A8719B" w:rsidSect="00F65F9C">
      <w:pgSz w:w="11906" w:h="16838"/>
      <w:pgMar w:top="142" w:right="991" w:bottom="360" w:left="85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799" w16cex:dateUtc="2022-01-11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DFD54" w16cid:durableId="258827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55BB" w14:textId="77777777" w:rsidR="001C5894" w:rsidRDefault="001C5894" w:rsidP="009C5FEB">
      <w:r>
        <w:separator/>
      </w:r>
    </w:p>
  </w:endnote>
  <w:endnote w:type="continuationSeparator" w:id="0">
    <w:p w14:paraId="581E26BA" w14:textId="77777777" w:rsidR="001C5894" w:rsidRDefault="001C5894" w:rsidP="009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1158" w14:textId="77777777" w:rsidR="001C5894" w:rsidRDefault="001C5894" w:rsidP="009C5FEB">
      <w:r>
        <w:separator/>
      </w:r>
    </w:p>
  </w:footnote>
  <w:footnote w:type="continuationSeparator" w:id="0">
    <w:p w14:paraId="20B233C5" w14:textId="77777777" w:rsidR="001C5894" w:rsidRDefault="001C5894" w:rsidP="009C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5E"/>
    <w:multiLevelType w:val="multilevel"/>
    <w:tmpl w:val="C1A21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F2EEE"/>
    <w:multiLevelType w:val="hybridMultilevel"/>
    <w:tmpl w:val="4CE2E1E4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178A"/>
    <w:multiLevelType w:val="multilevel"/>
    <w:tmpl w:val="35DED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4E73C9"/>
    <w:multiLevelType w:val="hybridMultilevel"/>
    <w:tmpl w:val="5CA0CB24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CE53C89"/>
    <w:multiLevelType w:val="hybridMultilevel"/>
    <w:tmpl w:val="3BD6053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EBC377F"/>
    <w:multiLevelType w:val="hybridMultilevel"/>
    <w:tmpl w:val="2354D180"/>
    <w:lvl w:ilvl="0" w:tplc="1A9299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0D6CE2"/>
    <w:multiLevelType w:val="multilevel"/>
    <w:tmpl w:val="835E46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5353E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596430"/>
    <w:multiLevelType w:val="hybridMultilevel"/>
    <w:tmpl w:val="B9E2CC66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F6C7C"/>
    <w:multiLevelType w:val="hybridMultilevel"/>
    <w:tmpl w:val="A4968AB4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8166D"/>
    <w:multiLevelType w:val="hybridMultilevel"/>
    <w:tmpl w:val="F6D85CC2"/>
    <w:lvl w:ilvl="0" w:tplc="426E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B6869"/>
    <w:multiLevelType w:val="hybridMultilevel"/>
    <w:tmpl w:val="C3089B0C"/>
    <w:lvl w:ilvl="0" w:tplc="4C4EA054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A409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F34F96"/>
    <w:multiLevelType w:val="hybridMultilevel"/>
    <w:tmpl w:val="1D76968C"/>
    <w:lvl w:ilvl="0" w:tplc="1A9299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8F3AEB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06A91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06B2D"/>
    <w:multiLevelType w:val="hybridMultilevel"/>
    <w:tmpl w:val="E952A3CA"/>
    <w:lvl w:ilvl="0" w:tplc="985A4D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C85F94"/>
    <w:multiLevelType w:val="hybridMultilevel"/>
    <w:tmpl w:val="29D67A5A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90C"/>
    <w:multiLevelType w:val="hybridMultilevel"/>
    <w:tmpl w:val="4C7CAA1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B4BC6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FF6A6C"/>
    <w:multiLevelType w:val="hybridMultilevel"/>
    <w:tmpl w:val="24DA4C7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6BEC1BE5"/>
    <w:multiLevelType w:val="multilevel"/>
    <w:tmpl w:val="E1FCFD4A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CE2AD1"/>
    <w:multiLevelType w:val="hybridMultilevel"/>
    <w:tmpl w:val="F41C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6567A"/>
    <w:multiLevelType w:val="hybridMultilevel"/>
    <w:tmpl w:val="A35ED63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52616"/>
    <w:multiLevelType w:val="hybridMultilevel"/>
    <w:tmpl w:val="C1A21448"/>
    <w:lvl w:ilvl="0" w:tplc="A9D839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609B6"/>
    <w:multiLevelType w:val="multilevel"/>
    <w:tmpl w:val="C3089B0C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5B20BE"/>
    <w:multiLevelType w:val="hybridMultilevel"/>
    <w:tmpl w:val="F9083582"/>
    <w:lvl w:ilvl="0" w:tplc="08F4EE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A01C2"/>
    <w:multiLevelType w:val="hybridMultilevel"/>
    <w:tmpl w:val="D40E9546"/>
    <w:lvl w:ilvl="0" w:tplc="3D5679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440DD"/>
    <w:multiLevelType w:val="hybridMultilevel"/>
    <w:tmpl w:val="8B7CBE12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6D2"/>
    <w:multiLevelType w:val="hybridMultilevel"/>
    <w:tmpl w:val="ABFA3D2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4"/>
  </w:num>
  <w:num w:numId="5">
    <w:abstractNumId w:val="16"/>
  </w:num>
  <w:num w:numId="6">
    <w:abstractNumId w:val="22"/>
  </w:num>
  <w:num w:numId="7">
    <w:abstractNumId w:val="28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24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17"/>
  </w:num>
  <w:num w:numId="23">
    <w:abstractNumId w:val="3"/>
  </w:num>
  <w:num w:numId="24">
    <w:abstractNumId w:val="4"/>
  </w:num>
  <w:num w:numId="25">
    <w:abstractNumId w:val="21"/>
  </w:num>
  <w:num w:numId="26">
    <w:abstractNumId w:val="27"/>
  </w:num>
  <w:num w:numId="27">
    <w:abstractNumId w:val="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6"/>
    <w:rsid w:val="00056C0F"/>
    <w:rsid w:val="00057C66"/>
    <w:rsid w:val="000D04F4"/>
    <w:rsid w:val="0015002B"/>
    <w:rsid w:val="00162246"/>
    <w:rsid w:val="001677CE"/>
    <w:rsid w:val="001838DB"/>
    <w:rsid w:val="001B5702"/>
    <w:rsid w:val="001C5894"/>
    <w:rsid w:val="001E0644"/>
    <w:rsid w:val="00201BF7"/>
    <w:rsid w:val="0021160D"/>
    <w:rsid w:val="002476DF"/>
    <w:rsid w:val="002626AC"/>
    <w:rsid w:val="00273DF6"/>
    <w:rsid w:val="002F1EE0"/>
    <w:rsid w:val="002F72EA"/>
    <w:rsid w:val="0031734E"/>
    <w:rsid w:val="003422A4"/>
    <w:rsid w:val="003768E6"/>
    <w:rsid w:val="00387254"/>
    <w:rsid w:val="003B1623"/>
    <w:rsid w:val="003D5920"/>
    <w:rsid w:val="003F24CD"/>
    <w:rsid w:val="00411496"/>
    <w:rsid w:val="00471ADB"/>
    <w:rsid w:val="004B0B6E"/>
    <w:rsid w:val="004C6496"/>
    <w:rsid w:val="004D05E2"/>
    <w:rsid w:val="00543A35"/>
    <w:rsid w:val="005552A9"/>
    <w:rsid w:val="00556F90"/>
    <w:rsid w:val="005709D8"/>
    <w:rsid w:val="005C0791"/>
    <w:rsid w:val="00616EB6"/>
    <w:rsid w:val="00625D22"/>
    <w:rsid w:val="0064451E"/>
    <w:rsid w:val="006450EF"/>
    <w:rsid w:val="00687CE1"/>
    <w:rsid w:val="006B120C"/>
    <w:rsid w:val="006C4F1F"/>
    <w:rsid w:val="006E6F46"/>
    <w:rsid w:val="007026C8"/>
    <w:rsid w:val="0070678C"/>
    <w:rsid w:val="007A6F05"/>
    <w:rsid w:val="007C3DA3"/>
    <w:rsid w:val="007D4C49"/>
    <w:rsid w:val="008339D3"/>
    <w:rsid w:val="008E7D68"/>
    <w:rsid w:val="008F2B4A"/>
    <w:rsid w:val="00914F3D"/>
    <w:rsid w:val="00920404"/>
    <w:rsid w:val="0094581F"/>
    <w:rsid w:val="00971964"/>
    <w:rsid w:val="00984590"/>
    <w:rsid w:val="009C5FEB"/>
    <w:rsid w:val="009E1068"/>
    <w:rsid w:val="00A40AAD"/>
    <w:rsid w:val="00A55BB8"/>
    <w:rsid w:val="00A711EE"/>
    <w:rsid w:val="00A8719B"/>
    <w:rsid w:val="00A96155"/>
    <w:rsid w:val="00AF37A9"/>
    <w:rsid w:val="00B01A82"/>
    <w:rsid w:val="00B0594B"/>
    <w:rsid w:val="00B2171D"/>
    <w:rsid w:val="00B320A6"/>
    <w:rsid w:val="00B4193A"/>
    <w:rsid w:val="00B47A86"/>
    <w:rsid w:val="00B90902"/>
    <w:rsid w:val="00B9727C"/>
    <w:rsid w:val="00BA77A4"/>
    <w:rsid w:val="00BF534D"/>
    <w:rsid w:val="00C50F8C"/>
    <w:rsid w:val="00C6676B"/>
    <w:rsid w:val="00C74C0B"/>
    <w:rsid w:val="00CB480C"/>
    <w:rsid w:val="00CE118C"/>
    <w:rsid w:val="00CF1916"/>
    <w:rsid w:val="00CF7FCC"/>
    <w:rsid w:val="00D0363C"/>
    <w:rsid w:val="00D23BC7"/>
    <w:rsid w:val="00D34B8D"/>
    <w:rsid w:val="00D655C5"/>
    <w:rsid w:val="00D8072F"/>
    <w:rsid w:val="00D85B98"/>
    <w:rsid w:val="00DA5C5B"/>
    <w:rsid w:val="00DB3A8A"/>
    <w:rsid w:val="00DE589F"/>
    <w:rsid w:val="00E0111E"/>
    <w:rsid w:val="00E105EE"/>
    <w:rsid w:val="00E23C01"/>
    <w:rsid w:val="00E747CF"/>
    <w:rsid w:val="00EA6106"/>
    <w:rsid w:val="00EB2F81"/>
    <w:rsid w:val="00EC663D"/>
    <w:rsid w:val="00EE677C"/>
    <w:rsid w:val="00EF0B9C"/>
    <w:rsid w:val="00F03540"/>
    <w:rsid w:val="00F05B46"/>
    <w:rsid w:val="00F26B32"/>
    <w:rsid w:val="00F35EEF"/>
    <w:rsid w:val="00F65F9C"/>
    <w:rsid w:val="00F84591"/>
    <w:rsid w:val="00FC7EA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32227"/>
  <w15:chartTrackingRefBased/>
  <w15:docId w15:val="{1AA5F87A-944D-4C0B-AF2C-C38B95A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33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C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5FEB"/>
    <w:rPr>
      <w:sz w:val="24"/>
      <w:szCs w:val="24"/>
    </w:rPr>
  </w:style>
  <w:style w:type="paragraph" w:styleId="Stopka">
    <w:name w:val="footer"/>
    <w:basedOn w:val="Normalny"/>
    <w:link w:val="StopkaZnak"/>
    <w:rsid w:val="009C5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5FEB"/>
    <w:rPr>
      <w:sz w:val="24"/>
      <w:szCs w:val="24"/>
    </w:rPr>
  </w:style>
  <w:style w:type="paragraph" w:styleId="Bezodstpw">
    <w:name w:val="No Spacing"/>
    <w:uiPriority w:val="1"/>
    <w:qFormat/>
    <w:rsid w:val="002116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16E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EB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6EB6"/>
    <w:rPr>
      <w:b/>
      <w:bCs/>
    </w:rPr>
  </w:style>
  <w:style w:type="paragraph" w:styleId="Akapitzlist">
    <w:name w:val="List Paragraph"/>
    <w:basedOn w:val="Normalny"/>
    <w:uiPriority w:val="34"/>
    <w:qFormat/>
    <w:rsid w:val="004D05E2"/>
    <w:pPr>
      <w:ind w:left="708"/>
    </w:pPr>
    <w:rPr>
      <w:sz w:val="20"/>
      <w:szCs w:val="20"/>
    </w:rPr>
  </w:style>
  <w:style w:type="character" w:customStyle="1" w:styleId="markedcontent">
    <w:name w:val="markedcontent"/>
    <w:rsid w:val="002626AC"/>
  </w:style>
  <w:style w:type="paragraph" w:styleId="Tytu">
    <w:name w:val="Title"/>
    <w:basedOn w:val="Normalny"/>
    <w:next w:val="Podtytu"/>
    <w:link w:val="TytuZnak"/>
    <w:qFormat/>
    <w:rsid w:val="002626AC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26AC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62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62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C0350EF</Template>
  <TotalTime>1</TotalTime>
  <Pages>1</Pages>
  <Words>257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PUP w Poznaniu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PUP</dc:creator>
  <cp:keywords/>
  <cp:lastModifiedBy>Joanna Waszkowiak</cp:lastModifiedBy>
  <cp:revision>2</cp:revision>
  <cp:lastPrinted>2023-09-08T10:26:00Z</cp:lastPrinted>
  <dcterms:created xsi:type="dcterms:W3CDTF">2024-02-13T07:38:00Z</dcterms:created>
  <dcterms:modified xsi:type="dcterms:W3CDTF">2024-02-13T07:38:00Z</dcterms:modified>
</cp:coreProperties>
</file>