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Default="0005431D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>PUP/XI/I/P</w:t>
      </w:r>
    </w:p>
    <w:p w:rsidR="0005431D" w:rsidRDefault="0005431D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>PJJJ</w:t>
      </w:r>
    </w:p>
    <w:p w:rsidR="00D94258" w:rsidRPr="004D2611" w:rsidRDefault="008D17F7" w:rsidP="00D94258">
      <w:pPr>
        <w:pStyle w:val="Bezodstpw"/>
        <w:spacing w:line="276" w:lineRule="auto"/>
        <w:ind w:firstLine="720"/>
        <w:rPr>
          <w:rFonts w:ascii="Times New Roman" w:hAnsi="Times New Roman" w:cs="Times New Roman"/>
          <w:lang w:val="pl-PL"/>
        </w:rPr>
      </w:pPr>
      <w:r w:rsidRPr="008D17F7">
        <w:rPr>
          <w:rFonts w:ascii="Calibri" w:eastAsia="Times New Roman" w:hAnsi="Calibri" w:cs="Calibri"/>
          <w:color w:val="FFFFFF"/>
          <w:sz w:val="24"/>
          <w:szCs w:val="24"/>
          <w:lang w:val="pl-PL" w:eastAsia="pl-PL"/>
        </w:rPr>
        <w:tab/>
      </w:r>
    </w:p>
    <w:p w:rsidR="00D94258" w:rsidRPr="004D2611" w:rsidRDefault="00D94258" w:rsidP="00D94258">
      <w:pPr>
        <w:pStyle w:val="Bezodstpw"/>
        <w:spacing w:line="276" w:lineRule="auto"/>
        <w:ind w:firstLine="720"/>
        <w:jc w:val="center"/>
        <w:rPr>
          <w:rFonts w:ascii="Times New Roman" w:hAnsi="Times New Roman" w:cs="Times New Roman"/>
          <w:b/>
          <w:lang w:val="pl-PL"/>
        </w:rPr>
      </w:pPr>
      <w:r w:rsidRPr="004D2611">
        <w:rPr>
          <w:rFonts w:ascii="Times New Roman" w:hAnsi="Times New Roman" w:cs="Times New Roman"/>
          <w:b/>
          <w:lang w:val="pl-PL"/>
        </w:rPr>
        <w:t>Załącznik nr 1 do zgłoszenia krajowej oferty pracy</w:t>
      </w: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uzupełniające</w:t>
      </w:r>
      <w:r w:rsidRPr="004D2611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dla oferty pracy dla obywateli EOG: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Poziom znajomości języka polskiego……………………………………………………………………………………………………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Wymagania dotyczące języka w jakim należy składać dokumenty aplikacyjne………………………………………………………...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zapewnia / nie zapewnia pracownikowi zakwaterowania. 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ponosi  / nie ponosi kosztów zakwaterowania.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Pracodawca zapewnia / nie zapewnia pracownikowi wyżywienia. (</w:t>
      </w:r>
      <w:r w:rsidRPr="004D2611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niewłaściwe skreślić)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Możliwości i warunki sfinansowania lub dofinansowania kosztów podróży lub przeprowadzki, ponoszonych przez pracownika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Przyczyny wykonywania pracy w miejscu innym niż siedziba pracodawcy krajowego, jeżeli taka wystąpi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……………………………………………………………………………………………………………………………………………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Państwa EOG, w których oferta ma zostać dodatkowo upowszechniona……………………………………………………………….</w:t>
      </w: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D94258" w:rsidRPr="004D2611" w:rsidRDefault="00D94258" w:rsidP="00D94258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4D26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Inne informacje……………………………………………………………………………………………………………</w:t>
      </w: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jc w:val="center"/>
        <w:rPr>
          <w:b/>
          <w:i/>
          <w:lang w:val="pl-PL"/>
        </w:rPr>
      </w:pPr>
    </w:p>
    <w:p w:rsidR="00D94258" w:rsidRPr="00E01F9D" w:rsidRDefault="00D94258" w:rsidP="00D94258">
      <w:pPr>
        <w:pStyle w:val="Bezodstpw"/>
        <w:spacing w:line="276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94258" w:rsidRDefault="00D94258" w:rsidP="00D94258">
      <w:pPr>
        <w:pStyle w:val="Bezodstpw"/>
        <w:spacing w:line="276" w:lineRule="auto"/>
        <w:ind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:rsidR="008D17F7" w:rsidRPr="008D17F7" w:rsidRDefault="008D17F7" w:rsidP="008D17F7">
      <w:pPr>
        <w:widowControl/>
        <w:tabs>
          <w:tab w:val="right" w:leader="dot" w:pos="2268"/>
          <w:tab w:val="right" w:pos="5529"/>
          <w:tab w:val="right" w:leader="dot" w:pos="963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:rsidR="00A40D9D" w:rsidRPr="008D17F7" w:rsidRDefault="008D17F7" w:rsidP="008D17F7">
      <w:r w:rsidRPr="008D17F7">
        <w:rPr>
          <w:rFonts w:ascii="Calibri" w:eastAsia="Times New Roman" w:hAnsi="Calibri" w:cs="Calibri"/>
          <w:i/>
          <w:color w:val="FFFFFF"/>
          <w:sz w:val="20"/>
          <w:szCs w:val="20"/>
          <w:lang w:val="pl-PL" w:eastAsia="pl-PL"/>
        </w:rPr>
        <w:t>Data, podpis Opiekuna</w:t>
      </w:r>
    </w:p>
    <w:sectPr w:rsidR="00A40D9D" w:rsidRPr="008D17F7" w:rsidSect="004D1354">
      <w:headerReference w:type="default" r:id="rId8"/>
      <w:footerReference w:type="default" r:id="rId9"/>
      <w:type w:val="continuous"/>
      <w:pgSz w:w="11920" w:h="16840"/>
      <w:pgMar w:top="2127" w:right="1680" w:bottom="280" w:left="1040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58" w:rsidRDefault="00A24A58" w:rsidP="00EC6615">
      <w:pPr>
        <w:spacing w:after="0" w:line="240" w:lineRule="auto"/>
      </w:pPr>
      <w:r>
        <w:separator/>
      </w:r>
    </w:p>
  </w:endnote>
  <w:endnote w:type="continuationSeparator" w:id="0">
    <w:p w:rsidR="00A24A58" w:rsidRDefault="00A24A58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8E" w:rsidRPr="008E51B8" w:rsidRDefault="0099788E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E52BC38" wp14:editId="070B84CB">
              <wp:simplePos x="0" y="0"/>
              <wp:positionH relativeFrom="page">
                <wp:posOffset>5805170</wp:posOffset>
              </wp:positionH>
              <wp:positionV relativeFrom="page">
                <wp:posOffset>9624060</wp:posOffset>
              </wp:positionV>
              <wp:extent cx="1092835" cy="2825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282575"/>
                        <a:chOff x="9213" y="15410"/>
                        <a:chExt cx="1721" cy="44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783" y="15704"/>
                          <a:ext cx="142" cy="142"/>
                          <a:chOff x="10783" y="15704"/>
                          <a:chExt cx="142" cy="14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83" y="15704"/>
                            <a:ext cx="142" cy="142"/>
                          </a:xfrm>
                          <a:custGeom>
                            <a:avLst/>
                            <a:gdLst>
                              <a:gd name="T0" fmla="+- 0 10895 10783"/>
                              <a:gd name="T1" fmla="*/ T0 w 142"/>
                              <a:gd name="T2" fmla="+- 0 15704 15704"/>
                              <a:gd name="T3" fmla="*/ 15704 h 142"/>
                              <a:gd name="T4" fmla="+- 0 10785 10783"/>
                              <a:gd name="T5" fmla="*/ T4 w 142"/>
                              <a:gd name="T6" fmla="+- 0 15704 15704"/>
                              <a:gd name="T7" fmla="*/ 15704 h 142"/>
                              <a:gd name="T8" fmla="+- 0 10783 10783"/>
                              <a:gd name="T9" fmla="*/ T8 w 142"/>
                              <a:gd name="T10" fmla="+- 0 15706 15704"/>
                              <a:gd name="T11" fmla="*/ 15706 h 142"/>
                              <a:gd name="T12" fmla="+- 0 10783 10783"/>
                              <a:gd name="T13" fmla="*/ T12 w 142"/>
                              <a:gd name="T14" fmla="+- 0 15818 15704"/>
                              <a:gd name="T15" fmla="*/ 15818 h 142"/>
                              <a:gd name="T16" fmla="+- 0 10792 10783"/>
                              <a:gd name="T17" fmla="*/ T16 w 142"/>
                              <a:gd name="T18" fmla="+- 0 15838 15704"/>
                              <a:gd name="T19" fmla="*/ 15838 h 142"/>
                              <a:gd name="T20" fmla="+- 0 10812 10783"/>
                              <a:gd name="T21" fmla="*/ T20 w 142"/>
                              <a:gd name="T22" fmla="+- 0 15846 15704"/>
                              <a:gd name="T23" fmla="*/ 15846 h 142"/>
                              <a:gd name="T24" fmla="+- 0 10828 10783"/>
                              <a:gd name="T25" fmla="*/ T24 w 142"/>
                              <a:gd name="T26" fmla="+- 0 15846 15704"/>
                              <a:gd name="T27" fmla="*/ 15846 h 142"/>
                              <a:gd name="T28" fmla="+- 0 10848 10783"/>
                              <a:gd name="T29" fmla="*/ T28 w 142"/>
                              <a:gd name="T30" fmla="+- 0 15837 15704"/>
                              <a:gd name="T31" fmla="*/ 15837 h 142"/>
                              <a:gd name="T32" fmla="+- 0 10856 10783"/>
                              <a:gd name="T33" fmla="*/ T32 w 142"/>
                              <a:gd name="T34" fmla="+- 0 15816 15704"/>
                              <a:gd name="T35" fmla="*/ 15816 h 142"/>
                              <a:gd name="T36" fmla="+- 0 10856 10783"/>
                              <a:gd name="T37" fmla="*/ T36 w 142"/>
                              <a:gd name="T38" fmla="+- 0 15779 15704"/>
                              <a:gd name="T39" fmla="*/ 15779 h 142"/>
                              <a:gd name="T40" fmla="+- 0 10858 10783"/>
                              <a:gd name="T41" fmla="*/ T40 w 142"/>
                              <a:gd name="T42" fmla="+- 0 15777 15704"/>
                              <a:gd name="T43" fmla="*/ 15777 h 142"/>
                              <a:gd name="T44" fmla="+- 0 10897 10783"/>
                              <a:gd name="T45" fmla="*/ T44 w 142"/>
                              <a:gd name="T46" fmla="+- 0 15777 15704"/>
                              <a:gd name="T47" fmla="*/ 15777 h 142"/>
                              <a:gd name="T48" fmla="+- 0 10916 10783"/>
                              <a:gd name="T49" fmla="*/ T48 w 142"/>
                              <a:gd name="T50" fmla="+- 0 15768 15704"/>
                              <a:gd name="T51" fmla="*/ 15768 h 142"/>
                              <a:gd name="T52" fmla="+- 0 10924 10783"/>
                              <a:gd name="T53" fmla="*/ T52 w 142"/>
                              <a:gd name="T54" fmla="+- 0 15748 15704"/>
                              <a:gd name="T55" fmla="*/ 15748 h 142"/>
                              <a:gd name="T56" fmla="+- 0 10924 10783"/>
                              <a:gd name="T57" fmla="*/ T56 w 142"/>
                              <a:gd name="T58" fmla="+- 0 15732 15704"/>
                              <a:gd name="T59" fmla="*/ 15732 h 142"/>
                              <a:gd name="T60" fmla="+- 0 10915 10783"/>
                              <a:gd name="T61" fmla="*/ T60 w 142"/>
                              <a:gd name="T62" fmla="+- 0 15712 15704"/>
                              <a:gd name="T63" fmla="*/ 15712 h 142"/>
                              <a:gd name="T64" fmla="+- 0 10895 10783"/>
                              <a:gd name="T65" fmla="*/ T64 w 142"/>
                              <a:gd name="T66" fmla="+- 0 15704 15704"/>
                              <a:gd name="T67" fmla="*/ 1570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4"/>
                                </a:lnTo>
                                <a:lnTo>
                                  <a:pt x="9" y="134"/>
                                </a:lnTo>
                                <a:lnTo>
                                  <a:pt x="29" y="142"/>
                                </a:lnTo>
                                <a:lnTo>
                                  <a:pt x="45" y="142"/>
                                </a:lnTo>
                                <a:lnTo>
                                  <a:pt x="65" y="133"/>
                                </a:lnTo>
                                <a:lnTo>
                                  <a:pt x="73" y="112"/>
                                </a:lnTo>
                                <a:lnTo>
                                  <a:pt x="73" y="75"/>
                                </a:lnTo>
                                <a:lnTo>
                                  <a:pt x="75" y="73"/>
                                </a:lnTo>
                                <a:lnTo>
                                  <a:pt x="114" y="73"/>
                                </a:lnTo>
                                <a:lnTo>
                                  <a:pt x="133" y="64"/>
                                </a:lnTo>
                                <a:lnTo>
                                  <a:pt x="141" y="44"/>
                                </a:lnTo>
                                <a:lnTo>
                                  <a:pt x="141" y="28"/>
                                </a:lnTo>
                                <a:lnTo>
                                  <a:pt x="13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9223" y="15420"/>
                          <a:ext cx="1559" cy="284"/>
                          <a:chOff x="9223" y="15420"/>
                          <a:chExt cx="1559" cy="28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23" y="15420"/>
                            <a:ext cx="1559" cy="284"/>
                          </a:xfrm>
                          <a:custGeom>
                            <a:avLst/>
                            <a:gdLst>
                              <a:gd name="T0" fmla="+- 0 10778 9223"/>
                              <a:gd name="T1" fmla="*/ T0 w 1559"/>
                              <a:gd name="T2" fmla="+- 0 15420 15420"/>
                              <a:gd name="T3" fmla="*/ 15420 h 284"/>
                              <a:gd name="T4" fmla="+- 0 9228 9223"/>
                              <a:gd name="T5" fmla="*/ T4 w 1559"/>
                              <a:gd name="T6" fmla="+- 0 15420 15420"/>
                              <a:gd name="T7" fmla="*/ 15420 h 284"/>
                              <a:gd name="T8" fmla="+- 0 9223 9223"/>
                              <a:gd name="T9" fmla="*/ T8 w 1559"/>
                              <a:gd name="T10" fmla="+- 0 15425 15420"/>
                              <a:gd name="T11" fmla="*/ 15425 h 284"/>
                              <a:gd name="T12" fmla="+- 0 9223 9223"/>
                              <a:gd name="T13" fmla="*/ T12 w 1559"/>
                              <a:gd name="T14" fmla="+- 0 15700 15420"/>
                              <a:gd name="T15" fmla="*/ 15700 h 284"/>
                              <a:gd name="T16" fmla="+- 0 9228 9223"/>
                              <a:gd name="T17" fmla="*/ T16 w 1559"/>
                              <a:gd name="T18" fmla="+- 0 15704 15420"/>
                              <a:gd name="T19" fmla="*/ 15704 h 284"/>
                              <a:gd name="T20" fmla="+- 0 10778 9223"/>
                              <a:gd name="T21" fmla="*/ T20 w 1559"/>
                              <a:gd name="T22" fmla="+- 0 15704 15420"/>
                              <a:gd name="T23" fmla="*/ 15704 h 284"/>
                              <a:gd name="T24" fmla="+- 0 10783 9223"/>
                              <a:gd name="T25" fmla="*/ T24 w 1559"/>
                              <a:gd name="T26" fmla="+- 0 15700 15420"/>
                              <a:gd name="T27" fmla="*/ 15700 h 284"/>
                              <a:gd name="T28" fmla="+- 0 10783 9223"/>
                              <a:gd name="T29" fmla="*/ T28 w 1559"/>
                              <a:gd name="T30" fmla="+- 0 15425 15420"/>
                              <a:gd name="T31" fmla="*/ 15425 h 284"/>
                              <a:gd name="T32" fmla="+- 0 10778 9223"/>
                              <a:gd name="T33" fmla="*/ T32 w 1559"/>
                              <a:gd name="T34" fmla="+- 0 15420 15420"/>
                              <a:gd name="T35" fmla="*/ 154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" h="284">
                                <a:moveTo>
                                  <a:pt x="15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0"/>
                                </a:lnTo>
                                <a:lnTo>
                                  <a:pt x="5" y="284"/>
                                </a:lnTo>
                                <a:lnTo>
                                  <a:pt x="1555" y="284"/>
                                </a:lnTo>
                                <a:lnTo>
                                  <a:pt x="1560" y="28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solidFill>
                            <a:srgbClr val="00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334" y="15533"/>
                          <a:ext cx="107" cy="71"/>
                          <a:chOff x="9334" y="15533"/>
                          <a:chExt cx="107" cy="7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51 9334"/>
                              <a:gd name="T1" fmla="*/ T0 w 107"/>
                              <a:gd name="T2" fmla="+- 0 15533 15533"/>
                              <a:gd name="T3" fmla="*/ 15533 h 71"/>
                              <a:gd name="T4" fmla="+- 0 9334 9334"/>
                              <a:gd name="T5" fmla="*/ T4 w 107"/>
                              <a:gd name="T6" fmla="+- 0 15533 15533"/>
                              <a:gd name="T7" fmla="*/ 15533 h 71"/>
                              <a:gd name="T8" fmla="+- 0 9334 9334"/>
                              <a:gd name="T9" fmla="*/ T8 w 107"/>
                              <a:gd name="T10" fmla="+- 0 15535 15533"/>
                              <a:gd name="T11" fmla="*/ 15535 h 71"/>
                              <a:gd name="T12" fmla="+- 0 9361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368 9334"/>
                              <a:gd name="T17" fmla="*/ T16 w 107"/>
                              <a:gd name="T18" fmla="+- 0 15604 15533"/>
                              <a:gd name="T19" fmla="*/ 15604 h 71"/>
                              <a:gd name="T20" fmla="+- 0 9380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366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360 9334"/>
                              <a:gd name="T29" fmla="*/ T28 w 107"/>
                              <a:gd name="T30" fmla="+- 0 15557 15533"/>
                              <a:gd name="T31" fmla="*/ 15557 h 71"/>
                              <a:gd name="T32" fmla="+- 0 9351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4" y="71"/>
                                </a:lnTo>
                                <a:lnTo>
                                  <a:pt x="46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02 9334"/>
                              <a:gd name="T1" fmla="*/ T0 w 107"/>
                              <a:gd name="T2" fmla="+- 0 15562 15533"/>
                              <a:gd name="T3" fmla="*/ 15562 h 71"/>
                              <a:gd name="T4" fmla="+- 0 9387 9334"/>
                              <a:gd name="T5" fmla="*/ T4 w 107"/>
                              <a:gd name="T6" fmla="+- 0 15562 15533"/>
                              <a:gd name="T7" fmla="*/ 15562 h 71"/>
                              <a:gd name="T8" fmla="+- 0 9406 9334"/>
                              <a:gd name="T9" fmla="*/ T8 w 107"/>
                              <a:gd name="T10" fmla="+- 0 15604 15533"/>
                              <a:gd name="T11" fmla="*/ 15604 h 71"/>
                              <a:gd name="T12" fmla="+- 0 9413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424 9334"/>
                              <a:gd name="T17" fmla="*/ T16 w 107"/>
                              <a:gd name="T18" fmla="+- 0 15577 15533"/>
                              <a:gd name="T19" fmla="*/ 1557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02 9334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40 9334"/>
                              <a:gd name="T1" fmla="*/ T0 w 107"/>
                              <a:gd name="T2" fmla="+- 0 15533 15533"/>
                              <a:gd name="T3" fmla="*/ 15533 h 71"/>
                              <a:gd name="T4" fmla="+- 0 9423 9334"/>
                              <a:gd name="T5" fmla="*/ T4 w 107"/>
                              <a:gd name="T6" fmla="+- 0 15533 15533"/>
                              <a:gd name="T7" fmla="*/ 15533 h 71"/>
                              <a:gd name="T8" fmla="+- 0 9420 9334"/>
                              <a:gd name="T9" fmla="*/ T8 w 107"/>
                              <a:gd name="T10" fmla="+- 0 15541 15533"/>
                              <a:gd name="T11" fmla="*/ 15541 h 71"/>
                              <a:gd name="T12" fmla="+- 0 9417 9334"/>
                              <a:gd name="T13" fmla="*/ T12 w 107"/>
                              <a:gd name="T14" fmla="+- 0 15549 15533"/>
                              <a:gd name="T15" fmla="*/ 15549 h 71"/>
                              <a:gd name="T16" fmla="+- 0 9415 9334"/>
                              <a:gd name="T17" fmla="*/ T16 w 107"/>
                              <a:gd name="T18" fmla="+- 0 15557 15533"/>
                              <a:gd name="T19" fmla="*/ 1555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24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440 9334"/>
                              <a:gd name="T29" fmla="*/ T28 w 107"/>
                              <a:gd name="T30" fmla="+- 0 15535 15533"/>
                              <a:gd name="T31" fmla="*/ 15535 h 71"/>
                              <a:gd name="T32" fmla="+- 0 9440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6" y="0"/>
                                </a:moveTo>
                                <a:lnTo>
                                  <a:pt x="89" y="0"/>
                                </a:lnTo>
                                <a:lnTo>
                                  <a:pt x="86" y="8"/>
                                </a:lnTo>
                                <a:lnTo>
                                  <a:pt x="83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91 9334"/>
                              <a:gd name="T1" fmla="*/ T0 w 107"/>
                              <a:gd name="T2" fmla="+- 0 15535 15533"/>
                              <a:gd name="T3" fmla="*/ 15535 h 71"/>
                              <a:gd name="T4" fmla="+- 0 9383 9334"/>
                              <a:gd name="T5" fmla="*/ T4 w 107"/>
                              <a:gd name="T6" fmla="+- 0 15535 15533"/>
                              <a:gd name="T7" fmla="*/ 15535 h 71"/>
                              <a:gd name="T8" fmla="+- 0 9366 9334"/>
                              <a:gd name="T9" fmla="*/ T8 w 107"/>
                              <a:gd name="T10" fmla="+- 0 15577 15533"/>
                              <a:gd name="T11" fmla="*/ 15577 h 71"/>
                              <a:gd name="T12" fmla="+- 0 9380 9334"/>
                              <a:gd name="T13" fmla="*/ T12 w 107"/>
                              <a:gd name="T14" fmla="+- 0 15577 15533"/>
                              <a:gd name="T15" fmla="*/ 15577 h 71"/>
                              <a:gd name="T16" fmla="+- 0 9387 9334"/>
                              <a:gd name="T17" fmla="*/ T16 w 107"/>
                              <a:gd name="T18" fmla="+- 0 15562 15533"/>
                              <a:gd name="T19" fmla="*/ 15562 h 71"/>
                              <a:gd name="T20" fmla="+- 0 9402 9334"/>
                              <a:gd name="T21" fmla="*/ T20 w 107"/>
                              <a:gd name="T22" fmla="+- 0 15562 15533"/>
                              <a:gd name="T23" fmla="*/ 15562 h 71"/>
                              <a:gd name="T24" fmla="+- 0 9391 9334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2" y="44"/>
                                </a:lnTo>
                                <a:lnTo>
                                  <a:pt x="46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446" y="15533"/>
                          <a:ext cx="107" cy="71"/>
                          <a:chOff x="9446" y="15533"/>
                          <a:chExt cx="107" cy="71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463 9446"/>
                              <a:gd name="T1" fmla="*/ T0 w 107"/>
                              <a:gd name="T2" fmla="+- 0 15533 15533"/>
                              <a:gd name="T3" fmla="*/ 15533 h 71"/>
                              <a:gd name="T4" fmla="+- 0 9446 9446"/>
                              <a:gd name="T5" fmla="*/ T4 w 107"/>
                              <a:gd name="T6" fmla="+- 0 15533 15533"/>
                              <a:gd name="T7" fmla="*/ 15533 h 71"/>
                              <a:gd name="T8" fmla="+- 0 9446 9446"/>
                              <a:gd name="T9" fmla="*/ T8 w 107"/>
                              <a:gd name="T10" fmla="+- 0 15535 15533"/>
                              <a:gd name="T11" fmla="*/ 15535 h 71"/>
                              <a:gd name="T12" fmla="+- 0 9473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481 9446"/>
                              <a:gd name="T17" fmla="*/ T16 w 107"/>
                              <a:gd name="T18" fmla="+- 0 15604 15533"/>
                              <a:gd name="T19" fmla="*/ 15604 h 71"/>
                              <a:gd name="T20" fmla="+- 0 9493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478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472 9446"/>
                              <a:gd name="T29" fmla="*/ T28 w 107"/>
                              <a:gd name="T30" fmla="+- 0 15557 15533"/>
                              <a:gd name="T31" fmla="*/ 15557 h 71"/>
                              <a:gd name="T32" fmla="+- 0 946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14 9446"/>
                              <a:gd name="T1" fmla="*/ T0 w 107"/>
                              <a:gd name="T2" fmla="+- 0 15562 15533"/>
                              <a:gd name="T3" fmla="*/ 15562 h 71"/>
                              <a:gd name="T4" fmla="+- 0 9499 9446"/>
                              <a:gd name="T5" fmla="*/ T4 w 107"/>
                              <a:gd name="T6" fmla="+- 0 15562 15533"/>
                              <a:gd name="T7" fmla="*/ 15562 h 71"/>
                              <a:gd name="T8" fmla="+- 0 9518 9446"/>
                              <a:gd name="T9" fmla="*/ T8 w 107"/>
                              <a:gd name="T10" fmla="+- 0 15604 15533"/>
                              <a:gd name="T11" fmla="*/ 15604 h 71"/>
                              <a:gd name="T12" fmla="+- 0 9525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536 9446"/>
                              <a:gd name="T17" fmla="*/ T16 w 107"/>
                              <a:gd name="T18" fmla="+- 0 15577 15533"/>
                              <a:gd name="T19" fmla="*/ 1557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14 9446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53 9446"/>
                              <a:gd name="T1" fmla="*/ T0 w 107"/>
                              <a:gd name="T2" fmla="+- 0 15533 15533"/>
                              <a:gd name="T3" fmla="*/ 15533 h 71"/>
                              <a:gd name="T4" fmla="+- 0 9536 9446"/>
                              <a:gd name="T5" fmla="*/ T4 w 107"/>
                              <a:gd name="T6" fmla="+- 0 15533 15533"/>
                              <a:gd name="T7" fmla="*/ 15533 h 71"/>
                              <a:gd name="T8" fmla="+- 0 9533 9446"/>
                              <a:gd name="T9" fmla="*/ T8 w 107"/>
                              <a:gd name="T10" fmla="+- 0 15541 15533"/>
                              <a:gd name="T11" fmla="*/ 15541 h 71"/>
                              <a:gd name="T12" fmla="+- 0 9530 9446"/>
                              <a:gd name="T13" fmla="*/ T12 w 107"/>
                              <a:gd name="T14" fmla="+- 0 15549 15533"/>
                              <a:gd name="T15" fmla="*/ 15549 h 71"/>
                              <a:gd name="T16" fmla="+- 0 9527 9446"/>
                              <a:gd name="T17" fmla="*/ T16 w 107"/>
                              <a:gd name="T18" fmla="+- 0 15557 15533"/>
                              <a:gd name="T19" fmla="*/ 1555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36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553 9446"/>
                              <a:gd name="T29" fmla="*/ T28 w 107"/>
                              <a:gd name="T30" fmla="+- 0 15535 15533"/>
                              <a:gd name="T31" fmla="*/ 15535 h 71"/>
                              <a:gd name="T32" fmla="+- 0 955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03 9446"/>
                              <a:gd name="T1" fmla="*/ T0 w 107"/>
                              <a:gd name="T2" fmla="+- 0 15535 15533"/>
                              <a:gd name="T3" fmla="*/ 15535 h 71"/>
                              <a:gd name="T4" fmla="+- 0 9495 9446"/>
                              <a:gd name="T5" fmla="*/ T4 w 107"/>
                              <a:gd name="T6" fmla="+- 0 15535 15533"/>
                              <a:gd name="T7" fmla="*/ 15535 h 71"/>
                              <a:gd name="T8" fmla="+- 0 9479 9446"/>
                              <a:gd name="T9" fmla="*/ T8 w 107"/>
                              <a:gd name="T10" fmla="+- 0 15577 15533"/>
                              <a:gd name="T11" fmla="*/ 15577 h 71"/>
                              <a:gd name="T12" fmla="+- 0 9493 9446"/>
                              <a:gd name="T13" fmla="*/ T12 w 107"/>
                              <a:gd name="T14" fmla="+- 0 15577 15533"/>
                              <a:gd name="T15" fmla="*/ 15577 h 71"/>
                              <a:gd name="T16" fmla="+- 0 9499 9446"/>
                              <a:gd name="T17" fmla="*/ T16 w 107"/>
                              <a:gd name="T18" fmla="+- 0 15562 15533"/>
                              <a:gd name="T19" fmla="*/ 15562 h 71"/>
                              <a:gd name="T20" fmla="+- 0 9514 9446"/>
                              <a:gd name="T21" fmla="*/ T20 w 107"/>
                              <a:gd name="T22" fmla="+- 0 15562 15533"/>
                              <a:gd name="T23" fmla="*/ 15562 h 71"/>
                              <a:gd name="T24" fmla="+- 0 9503 9446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9558" y="15533"/>
                          <a:ext cx="107" cy="71"/>
                          <a:chOff x="9558" y="15533"/>
                          <a:chExt cx="107" cy="7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575 9558"/>
                              <a:gd name="T1" fmla="*/ T0 w 107"/>
                              <a:gd name="T2" fmla="+- 0 15533 15533"/>
                              <a:gd name="T3" fmla="*/ 15533 h 71"/>
                              <a:gd name="T4" fmla="+- 0 9558 9558"/>
                              <a:gd name="T5" fmla="*/ T4 w 107"/>
                              <a:gd name="T6" fmla="+- 0 15533 15533"/>
                              <a:gd name="T7" fmla="*/ 15533 h 71"/>
                              <a:gd name="T8" fmla="+- 0 9558 9558"/>
                              <a:gd name="T9" fmla="*/ T8 w 107"/>
                              <a:gd name="T10" fmla="+- 0 15535 15533"/>
                              <a:gd name="T11" fmla="*/ 15535 h 71"/>
                              <a:gd name="T12" fmla="+- 0 9586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593 9558"/>
                              <a:gd name="T17" fmla="*/ T16 w 107"/>
                              <a:gd name="T18" fmla="+- 0 15604 15533"/>
                              <a:gd name="T19" fmla="*/ 15604 h 71"/>
                              <a:gd name="T20" fmla="+- 0 9605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590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584 9558"/>
                              <a:gd name="T29" fmla="*/ T28 w 107"/>
                              <a:gd name="T30" fmla="+- 0 15557 15533"/>
                              <a:gd name="T31" fmla="*/ 15557 h 71"/>
                              <a:gd name="T32" fmla="+- 0 957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8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26 9558"/>
                              <a:gd name="T1" fmla="*/ T0 w 107"/>
                              <a:gd name="T2" fmla="+- 0 15562 15533"/>
                              <a:gd name="T3" fmla="*/ 15562 h 71"/>
                              <a:gd name="T4" fmla="+- 0 9611 9558"/>
                              <a:gd name="T5" fmla="*/ T4 w 107"/>
                              <a:gd name="T6" fmla="+- 0 15562 15533"/>
                              <a:gd name="T7" fmla="*/ 15562 h 71"/>
                              <a:gd name="T8" fmla="+- 0 9630 9558"/>
                              <a:gd name="T9" fmla="*/ T8 w 107"/>
                              <a:gd name="T10" fmla="+- 0 15604 15533"/>
                              <a:gd name="T11" fmla="*/ 15604 h 71"/>
                              <a:gd name="T12" fmla="+- 0 9637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648 9558"/>
                              <a:gd name="T17" fmla="*/ T16 w 107"/>
                              <a:gd name="T18" fmla="+- 0 15577 15533"/>
                              <a:gd name="T19" fmla="*/ 1557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26 9558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65 9558"/>
                              <a:gd name="T1" fmla="*/ T0 w 107"/>
                              <a:gd name="T2" fmla="+- 0 15533 15533"/>
                              <a:gd name="T3" fmla="*/ 15533 h 71"/>
                              <a:gd name="T4" fmla="+- 0 9648 9558"/>
                              <a:gd name="T5" fmla="*/ T4 w 107"/>
                              <a:gd name="T6" fmla="+- 0 15533 15533"/>
                              <a:gd name="T7" fmla="*/ 15533 h 71"/>
                              <a:gd name="T8" fmla="+- 0 9645 9558"/>
                              <a:gd name="T9" fmla="*/ T8 w 107"/>
                              <a:gd name="T10" fmla="+- 0 15541 15533"/>
                              <a:gd name="T11" fmla="*/ 15541 h 71"/>
                              <a:gd name="T12" fmla="+- 0 9642 9558"/>
                              <a:gd name="T13" fmla="*/ T12 w 107"/>
                              <a:gd name="T14" fmla="+- 0 15549 15533"/>
                              <a:gd name="T15" fmla="*/ 15549 h 71"/>
                              <a:gd name="T16" fmla="+- 0 9639 9558"/>
                              <a:gd name="T17" fmla="*/ T16 w 107"/>
                              <a:gd name="T18" fmla="+- 0 15557 15533"/>
                              <a:gd name="T19" fmla="*/ 1555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48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665 9558"/>
                              <a:gd name="T29" fmla="*/ T28 w 107"/>
                              <a:gd name="T30" fmla="+- 0 15535 15533"/>
                              <a:gd name="T31" fmla="*/ 15535 h 71"/>
                              <a:gd name="T32" fmla="+- 0 966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15 9558"/>
                              <a:gd name="T1" fmla="*/ T0 w 107"/>
                              <a:gd name="T2" fmla="+- 0 15535 15533"/>
                              <a:gd name="T3" fmla="*/ 15535 h 71"/>
                              <a:gd name="T4" fmla="+- 0 9607 9558"/>
                              <a:gd name="T5" fmla="*/ T4 w 107"/>
                              <a:gd name="T6" fmla="+- 0 15535 15533"/>
                              <a:gd name="T7" fmla="*/ 15535 h 71"/>
                              <a:gd name="T8" fmla="+- 0 9591 9558"/>
                              <a:gd name="T9" fmla="*/ T8 w 107"/>
                              <a:gd name="T10" fmla="+- 0 15577 15533"/>
                              <a:gd name="T11" fmla="*/ 15577 h 71"/>
                              <a:gd name="T12" fmla="+- 0 9605 9558"/>
                              <a:gd name="T13" fmla="*/ T12 w 107"/>
                              <a:gd name="T14" fmla="+- 0 15577 15533"/>
                              <a:gd name="T15" fmla="*/ 15577 h 71"/>
                              <a:gd name="T16" fmla="+- 0 9611 9558"/>
                              <a:gd name="T17" fmla="*/ T16 w 107"/>
                              <a:gd name="T18" fmla="+- 0 15562 15533"/>
                              <a:gd name="T19" fmla="*/ 15562 h 71"/>
                              <a:gd name="T20" fmla="+- 0 9626 9558"/>
                              <a:gd name="T21" fmla="*/ T20 w 107"/>
                              <a:gd name="T22" fmla="+- 0 15562 15533"/>
                              <a:gd name="T23" fmla="*/ 15562 h 71"/>
                              <a:gd name="T24" fmla="+- 0 9615 9558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9672" y="15587"/>
                          <a:ext cx="19" cy="18"/>
                          <a:chOff x="9672" y="15587"/>
                          <a:chExt cx="19" cy="18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672" y="15587"/>
                            <a:ext cx="19" cy="18"/>
                          </a:xfrm>
                          <a:custGeom>
                            <a:avLst/>
                            <a:gdLst>
                              <a:gd name="T0" fmla="+- 0 9687 9672"/>
                              <a:gd name="T1" fmla="*/ T0 w 19"/>
                              <a:gd name="T2" fmla="+- 0 15587 15587"/>
                              <a:gd name="T3" fmla="*/ 15587 h 18"/>
                              <a:gd name="T4" fmla="+- 0 9676 9672"/>
                              <a:gd name="T5" fmla="*/ T4 w 19"/>
                              <a:gd name="T6" fmla="+- 0 15587 15587"/>
                              <a:gd name="T7" fmla="*/ 15587 h 18"/>
                              <a:gd name="T8" fmla="+- 0 9672 9672"/>
                              <a:gd name="T9" fmla="*/ T8 w 19"/>
                              <a:gd name="T10" fmla="+- 0 15590 15587"/>
                              <a:gd name="T11" fmla="*/ 15590 h 18"/>
                              <a:gd name="T12" fmla="+- 0 9672 9672"/>
                              <a:gd name="T13" fmla="*/ T12 w 19"/>
                              <a:gd name="T14" fmla="+- 0 15601 15587"/>
                              <a:gd name="T15" fmla="*/ 15601 h 18"/>
                              <a:gd name="T16" fmla="+- 0 9676 9672"/>
                              <a:gd name="T17" fmla="*/ T16 w 19"/>
                              <a:gd name="T18" fmla="+- 0 15605 15587"/>
                              <a:gd name="T19" fmla="*/ 15605 h 18"/>
                              <a:gd name="T20" fmla="+- 0 9687 9672"/>
                              <a:gd name="T21" fmla="*/ T20 w 19"/>
                              <a:gd name="T22" fmla="+- 0 15605 15587"/>
                              <a:gd name="T23" fmla="*/ 15605 h 18"/>
                              <a:gd name="T24" fmla="+- 0 9691 9672"/>
                              <a:gd name="T25" fmla="*/ T24 w 19"/>
                              <a:gd name="T26" fmla="+- 0 15601 15587"/>
                              <a:gd name="T27" fmla="*/ 15601 h 18"/>
                              <a:gd name="T28" fmla="+- 0 9691 9672"/>
                              <a:gd name="T29" fmla="*/ T28 w 19"/>
                              <a:gd name="T30" fmla="+- 0 15590 15587"/>
                              <a:gd name="T31" fmla="*/ 15590 h 18"/>
                              <a:gd name="T32" fmla="+- 0 9687 967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9706" y="15530"/>
                          <a:ext cx="75" cy="109"/>
                          <a:chOff x="9706" y="15530"/>
                          <a:chExt cx="75" cy="10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17 9706"/>
                              <a:gd name="T1" fmla="*/ T0 w 75"/>
                              <a:gd name="T2" fmla="+- 0 15530 15530"/>
                              <a:gd name="T3" fmla="*/ 15530 h 109"/>
                              <a:gd name="T4" fmla="+- 0 9706 9706"/>
                              <a:gd name="T5" fmla="*/ T4 w 75"/>
                              <a:gd name="T6" fmla="+- 0 15533 15530"/>
                              <a:gd name="T7" fmla="*/ 15533 h 109"/>
                              <a:gd name="T8" fmla="+- 0 9706 9706"/>
                              <a:gd name="T9" fmla="*/ T8 w 75"/>
                              <a:gd name="T10" fmla="+- 0 15544 15530"/>
                              <a:gd name="T11" fmla="*/ 15544 h 109"/>
                              <a:gd name="T12" fmla="+- 0 9714 9706"/>
                              <a:gd name="T13" fmla="*/ T12 w 75"/>
                              <a:gd name="T14" fmla="+- 0 15544 15530"/>
                              <a:gd name="T15" fmla="*/ 15544 h 109"/>
                              <a:gd name="T16" fmla="+- 0 9713 9706"/>
                              <a:gd name="T17" fmla="*/ T16 w 75"/>
                              <a:gd name="T18" fmla="+- 0 15548 15530"/>
                              <a:gd name="T19" fmla="*/ 15548 h 109"/>
                              <a:gd name="T20" fmla="+- 0 9713 9706"/>
                              <a:gd name="T21" fmla="*/ T20 w 75"/>
                              <a:gd name="T22" fmla="+- 0 15639 15530"/>
                              <a:gd name="T23" fmla="*/ 15639 h 109"/>
                              <a:gd name="T24" fmla="+- 0 9729 9706"/>
                              <a:gd name="T25" fmla="*/ T24 w 75"/>
                              <a:gd name="T26" fmla="+- 0 15639 15530"/>
                              <a:gd name="T27" fmla="*/ 15639 h 109"/>
                              <a:gd name="T28" fmla="+- 0 9729 9706"/>
                              <a:gd name="T29" fmla="*/ T28 w 75"/>
                              <a:gd name="T30" fmla="+- 0 15598 15530"/>
                              <a:gd name="T31" fmla="*/ 15598 h 109"/>
                              <a:gd name="T32" fmla="+- 0 9765 9706"/>
                              <a:gd name="T33" fmla="*/ T32 w 75"/>
                              <a:gd name="T34" fmla="+- 0 15598 15530"/>
                              <a:gd name="T35" fmla="*/ 15598 h 109"/>
                              <a:gd name="T36" fmla="+- 0 9771 9706"/>
                              <a:gd name="T37" fmla="*/ T36 w 75"/>
                              <a:gd name="T38" fmla="+- 0 15590 15530"/>
                              <a:gd name="T39" fmla="*/ 15590 h 109"/>
                              <a:gd name="T40" fmla="+- 0 9741 9706"/>
                              <a:gd name="T41" fmla="*/ T40 w 75"/>
                              <a:gd name="T42" fmla="+- 0 15590 15530"/>
                              <a:gd name="T43" fmla="*/ 15590 h 109"/>
                              <a:gd name="T44" fmla="+- 0 9734 9706"/>
                              <a:gd name="T45" fmla="*/ T44 w 75"/>
                              <a:gd name="T46" fmla="+- 0 15589 15530"/>
                              <a:gd name="T47" fmla="*/ 15589 h 109"/>
                              <a:gd name="T48" fmla="+- 0 9729 9706"/>
                              <a:gd name="T49" fmla="*/ T48 w 75"/>
                              <a:gd name="T50" fmla="+- 0 15585 15530"/>
                              <a:gd name="T51" fmla="*/ 15585 h 109"/>
                              <a:gd name="T52" fmla="+- 0 9729 9706"/>
                              <a:gd name="T53" fmla="*/ T52 w 75"/>
                              <a:gd name="T54" fmla="+- 0 15554 15530"/>
                              <a:gd name="T55" fmla="*/ 15554 h 109"/>
                              <a:gd name="T56" fmla="+- 0 9736 9706"/>
                              <a:gd name="T57" fmla="*/ T56 w 75"/>
                              <a:gd name="T58" fmla="+- 0 15546 15530"/>
                              <a:gd name="T59" fmla="*/ 15546 h 109"/>
                              <a:gd name="T60" fmla="+- 0 9774 9706"/>
                              <a:gd name="T61" fmla="*/ T60 w 75"/>
                              <a:gd name="T62" fmla="+- 0 15546 15530"/>
                              <a:gd name="T63" fmla="*/ 15546 h 109"/>
                              <a:gd name="T64" fmla="+- 0 9773 9706"/>
                              <a:gd name="T65" fmla="*/ T64 w 75"/>
                              <a:gd name="T66" fmla="+- 0 15545 15530"/>
                              <a:gd name="T67" fmla="*/ 15545 h 109"/>
                              <a:gd name="T68" fmla="+- 0 9726 9706"/>
                              <a:gd name="T69" fmla="*/ T68 w 75"/>
                              <a:gd name="T70" fmla="+- 0 15545 15530"/>
                              <a:gd name="T71" fmla="*/ 15545 h 109"/>
                              <a:gd name="T72" fmla="+- 0 9726 9706"/>
                              <a:gd name="T73" fmla="*/ T72 w 75"/>
                              <a:gd name="T74" fmla="+- 0 15532 15530"/>
                              <a:gd name="T75" fmla="*/ 15532 h 109"/>
                              <a:gd name="T76" fmla="+- 0 9717 970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5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65 9706"/>
                              <a:gd name="T1" fmla="*/ T0 w 75"/>
                              <a:gd name="T2" fmla="+- 0 15598 15530"/>
                              <a:gd name="T3" fmla="*/ 15598 h 109"/>
                              <a:gd name="T4" fmla="+- 0 9729 9706"/>
                              <a:gd name="T5" fmla="*/ T4 w 75"/>
                              <a:gd name="T6" fmla="+- 0 15598 15530"/>
                              <a:gd name="T7" fmla="*/ 15598 h 109"/>
                              <a:gd name="T8" fmla="+- 0 9735 9706"/>
                              <a:gd name="T9" fmla="*/ T8 w 75"/>
                              <a:gd name="T10" fmla="+- 0 15602 15530"/>
                              <a:gd name="T11" fmla="*/ 15602 h 109"/>
                              <a:gd name="T12" fmla="+- 0 9741 9706"/>
                              <a:gd name="T13" fmla="*/ T12 w 75"/>
                              <a:gd name="T14" fmla="+- 0 15604 15530"/>
                              <a:gd name="T15" fmla="*/ 15604 h 109"/>
                              <a:gd name="T16" fmla="+- 0 9764 9706"/>
                              <a:gd name="T17" fmla="*/ T16 w 75"/>
                              <a:gd name="T18" fmla="+- 0 15600 15530"/>
                              <a:gd name="T19" fmla="*/ 15600 h 109"/>
                              <a:gd name="T20" fmla="+- 0 9765 970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74 9706"/>
                              <a:gd name="T1" fmla="*/ T0 w 75"/>
                              <a:gd name="T2" fmla="+- 0 15546 15530"/>
                              <a:gd name="T3" fmla="*/ 15546 h 109"/>
                              <a:gd name="T4" fmla="+- 0 9759 9706"/>
                              <a:gd name="T5" fmla="*/ T4 w 75"/>
                              <a:gd name="T6" fmla="+- 0 15546 15530"/>
                              <a:gd name="T7" fmla="*/ 15546 h 109"/>
                              <a:gd name="T8" fmla="+- 0 9766 9706"/>
                              <a:gd name="T9" fmla="*/ T8 w 75"/>
                              <a:gd name="T10" fmla="+- 0 15556 15530"/>
                              <a:gd name="T11" fmla="*/ 15556 h 109"/>
                              <a:gd name="T12" fmla="+- 0 9766 9706"/>
                              <a:gd name="T13" fmla="*/ T12 w 75"/>
                              <a:gd name="T14" fmla="+- 0 15582 15530"/>
                              <a:gd name="T15" fmla="*/ 15582 h 109"/>
                              <a:gd name="T16" fmla="+- 0 9757 9706"/>
                              <a:gd name="T17" fmla="*/ T16 w 75"/>
                              <a:gd name="T18" fmla="+- 0 15590 15530"/>
                              <a:gd name="T19" fmla="*/ 15590 h 109"/>
                              <a:gd name="T20" fmla="+- 0 9746 9706"/>
                              <a:gd name="T21" fmla="*/ T20 w 75"/>
                              <a:gd name="T22" fmla="+- 0 15590 15530"/>
                              <a:gd name="T23" fmla="*/ 15590 h 109"/>
                              <a:gd name="T24" fmla="+- 0 9741 9706"/>
                              <a:gd name="T25" fmla="*/ T24 w 75"/>
                              <a:gd name="T26" fmla="+- 0 15590 15530"/>
                              <a:gd name="T27" fmla="*/ 15590 h 109"/>
                              <a:gd name="T28" fmla="+- 0 9771 9706"/>
                              <a:gd name="T29" fmla="*/ T28 w 75"/>
                              <a:gd name="T30" fmla="+- 0 15590 15530"/>
                              <a:gd name="T31" fmla="*/ 15590 h 109"/>
                              <a:gd name="T32" fmla="+- 0 9776 9706"/>
                              <a:gd name="T33" fmla="*/ T32 w 75"/>
                              <a:gd name="T34" fmla="+- 0 15585 15530"/>
                              <a:gd name="T35" fmla="*/ 15585 h 109"/>
                              <a:gd name="T36" fmla="+- 0 9781 9706"/>
                              <a:gd name="T37" fmla="*/ T36 w 75"/>
                              <a:gd name="T38" fmla="+- 0 15558 15530"/>
                              <a:gd name="T39" fmla="*/ 15558 h 109"/>
                              <a:gd name="T40" fmla="+- 0 9774 970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0" y="60"/>
                                </a:lnTo>
                                <a:lnTo>
                                  <a:pt x="35" y="6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50 9706"/>
                              <a:gd name="T1" fmla="*/ T0 w 75"/>
                              <a:gd name="T2" fmla="+- 0 15531 15530"/>
                              <a:gd name="T3" fmla="*/ 15531 h 109"/>
                              <a:gd name="T4" fmla="+- 0 9740 9706"/>
                              <a:gd name="T5" fmla="*/ T4 w 75"/>
                              <a:gd name="T6" fmla="+- 0 15531 15530"/>
                              <a:gd name="T7" fmla="*/ 15531 h 109"/>
                              <a:gd name="T8" fmla="+- 0 9730 9706"/>
                              <a:gd name="T9" fmla="*/ T8 w 75"/>
                              <a:gd name="T10" fmla="+- 0 15535 15530"/>
                              <a:gd name="T11" fmla="*/ 15535 h 109"/>
                              <a:gd name="T12" fmla="+- 0 9726 9706"/>
                              <a:gd name="T13" fmla="*/ T12 w 75"/>
                              <a:gd name="T14" fmla="+- 0 15545 15530"/>
                              <a:gd name="T15" fmla="*/ 15545 h 109"/>
                              <a:gd name="T16" fmla="+- 0 9773 9706"/>
                              <a:gd name="T17" fmla="*/ T16 w 75"/>
                              <a:gd name="T18" fmla="+- 0 15545 15530"/>
                              <a:gd name="T19" fmla="*/ 15545 h 109"/>
                              <a:gd name="T20" fmla="+- 0 9770 9706"/>
                              <a:gd name="T21" fmla="*/ T20 w 75"/>
                              <a:gd name="T22" fmla="+- 0 15539 15530"/>
                              <a:gd name="T23" fmla="*/ 15539 h 109"/>
                              <a:gd name="T24" fmla="+- 0 9750 970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9797" y="15533"/>
                          <a:ext cx="72" cy="74"/>
                          <a:chOff x="9797" y="15533"/>
                          <a:chExt cx="72" cy="7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92 15533"/>
                              <a:gd name="T3" fmla="*/ 15592 h 74"/>
                              <a:gd name="T4" fmla="+- 0 9847 9797"/>
                              <a:gd name="T5" fmla="*/ T4 w 72"/>
                              <a:gd name="T6" fmla="+- 0 15592 15533"/>
                              <a:gd name="T7" fmla="*/ 15592 h 74"/>
                              <a:gd name="T8" fmla="+- 0 9847 9797"/>
                              <a:gd name="T9" fmla="*/ T8 w 72"/>
                              <a:gd name="T10" fmla="+- 0 15607 15533"/>
                              <a:gd name="T11" fmla="*/ 15607 h 74"/>
                              <a:gd name="T12" fmla="+- 0 9860 9797"/>
                              <a:gd name="T13" fmla="*/ T12 w 72"/>
                              <a:gd name="T14" fmla="+- 0 15605 15533"/>
                              <a:gd name="T15" fmla="*/ 15605 h 74"/>
                              <a:gd name="T16" fmla="+- 0 9869 9797"/>
                              <a:gd name="T17" fmla="*/ T16 w 72"/>
                              <a:gd name="T18" fmla="+- 0 15603 15533"/>
                              <a:gd name="T19" fmla="*/ 15603 h 74"/>
                              <a:gd name="T20" fmla="+- 0 9869 9797"/>
                              <a:gd name="T21" fmla="*/ T20 w 72"/>
                              <a:gd name="T22" fmla="+- 0 15594 15533"/>
                              <a:gd name="T23" fmla="*/ 15594 h 74"/>
                              <a:gd name="T24" fmla="+- 0 9862 9797"/>
                              <a:gd name="T25" fmla="*/ T24 w 72"/>
                              <a:gd name="T26" fmla="+- 0 15594 15533"/>
                              <a:gd name="T27" fmla="*/ 15594 h 74"/>
                              <a:gd name="T28" fmla="+- 0 9861 9797"/>
                              <a:gd name="T29" fmla="*/ T28 w 72"/>
                              <a:gd name="T30" fmla="+- 0 15592 15533"/>
                              <a:gd name="T31" fmla="*/ 1559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74"/>
                                </a:lnTo>
                                <a:lnTo>
                                  <a:pt x="63" y="72"/>
                                </a:lnTo>
                                <a:lnTo>
                                  <a:pt x="72" y="70"/>
                                </a:lnTo>
                                <a:lnTo>
                                  <a:pt x="72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13 9797"/>
                              <a:gd name="T1" fmla="*/ T0 w 72"/>
                              <a:gd name="T2" fmla="+- 0 15533 15533"/>
                              <a:gd name="T3" fmla="*/ 15533 h 74"/>
                              <a:gd name="T4" fmla="+- 0 9797 9797"/>
                              <a:gd name="T5" fmla="*/ T4 w 72"/>
                              <a:gd name="T6" fmla="+- 0 15533 15533"/>
                              <a:gd name="T7" fmla="*/ 15533 h 74"/>
                              <a:gd name="T8" fmla="+- 0 9797 9797"/>
                              <a:gd name="T9" fmla="*/ T8 w 72"/>
                              <a:gd name="T10" fmla="+- 0 15574 15533"/>
                              <a:gd name="T11" fmla="*/ 15574 h 74"/>
                              <a:gd name="T12" fmla="+- 0 9803 9797"/>
                              <a:gd name="T13" fmla="*/ T12 w 72"/>
                              <a:gd name="T14" fmla="+- 0 15596 15533"/>
                              <a:gd name="T15" fmla="*/ 15596 h 74"/>
                              <a:gd name="T16" fmla="+- 0 9823 9797"/>
                              <a:gd name="T17" fmla="*/ T16 w 72"/>
                              <a:gd name="T18" fmla="+- 0 15604 15533"/>
                              <a:gd name="T19" fmla="*/ 15604 h 74"/>
                              <a:gd name="T20" fmla="+- 0 9833 9797"/>
                              <a:gd name="T21" fmla="*/ T20 w 72"/>
                              <a:gd name="T22" fmla="+- 0 15604 15533"/>
                              <a:gd name="T23" fmla="*/ 15604 h 74"/>
                              <a:gd name="T24" fmla="+- 0 9842 9797"/>
                              <a:gd name="T25" fmla="*/ T24 w 72"/>
                              <a:gd name="T26" fmla="+- 0 15601 15533"/>
                              <a:gd name="T27" fmla="*/ 15601 h 74"/>
                              <a:gd name="T28" fmla="+- 0 9847 9797"/>
                              <a:gd name="T29" fmla="*/ T28 w 72"/>
                              <a:gd name="T30" fmla="+- 0 15592 15533"/>
                              <a:gd name="T31" fmla="*/ 15592 h 74"/>
                              <a:gd name="T32" fmla="+- 0 9861 9797"/>
                              <a:gd name="T33" fmla="*/ T32 w 72"/>
                              <a:gd name="T34" fmla="+- 0 15592 15533"/>
                              <a:gd name="T35" fmla="*/ 15592 h 74"/>
                              <a:gd name="T36" fmla="+- 0 9819 9797"/>
                              <a:gd name="T37" fmla="*/ T36 w 72"/>
                              <a:gd name="T38" fmla="+- 0 15592 15533"/>
                              <a:gd name="T39" fmla="*/ 15592 h 74"/>
                              <a:gd name="T40" fmla="+- 0 9813 9797"/>
                              <a:gd name="T41" fmla="*/ T40 w 72"/>
                              <a:gd name="T42" fmla="+- 0 15585 15533"/>
                              <a:gd name="T43" fmla="*/ 15585 h 74"/>
                              <a:gd name="T44" fmla="+- 0 9813 9797"/>
                              <a:gd name="T45" fmla="*/ T44 w 72"/>
                              <a:gd name="T46" fmla="+- 0 15533 15533"/>
                              <a:gd name="T47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6" y="63"/>
                                </a:lnTo>
                                <a:lnTo>
                                  <a:pt x="26" y="71"/>
                                </a:lnTo>
                                <a:lnTo>
                                  <a:pt x="36" y="71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64" y="59"/>
                                </a:lnTo>
                                <a:lnTo>
                                  <a:pt x="22" y="59"/>
                                </a:lnTo>
                                <a:lnTo>
                                  <a:pt x="16" y="5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9 9797"/>
                              <a:gd name="T1" fmla="*/ T0 w 72"/>
                              <a:gd name="T2" fmla="+- 0 15593 15533"/>
                              <a:gd name="T3" fmla="*/ 15593 h 74"/>
                              <a:gd name="T4" fmla="+- 0 9862 9797"/>
                              <a:gd name="T5" fmla="*/ T4 w 72"/>
                              <a:gd name="T6" fmla="+- 0 15594 15533"/>
                              <a:gd name="T7" fmla="*/ 15594 h 74"/>
                              <a:gd name="T8" fmla="+- 0 9869 9797"/>
                              <a:gd name="T9" fmla="*/ T8 w 72"/>
                              <a:gd name="T10" fmla="+- 0 15594 15533"/>
                              <a:gd name="T11" fmla="*/ 15594 h 74"/>
                              <a:gd name="T12" fmla="+- 0 9869 9797"/>
                              <a:gd name="T13" fmla="*/ T12 w 72"/>
                              <a:gd name="T14" fmla="+- 0 15593 15533"/>
                              <a:gd name="T15" fmla="*/ 155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72" y="60"/>
                                </a:moveTo>
                                <a:lnTo>
                                  <a:pt x="65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33 15533"/>
                              <a:gd name="T3" fmla="*/ 15533 h 74"/>
                              <a:gd name="T4" fmla="+- 0 9846 9797"/>
                              <a:gd name="T5" fmla="*/ T4 w 72"/>
                              <a:gd name="T6" fmla="+- 0 15533 15533"/>
                              <a:gd name="T7" fmla="*/ 15533 h 74"/>
                              <a:gd name="T8" fmla="+- 0 9846 9797"/>
                              <a:gd name="T9" fmla="*/ T8 w 72"/>
                              <a:gd name="T10" fmla="+- 0 15585 15533"/>
                              <a:gd name="T11" fmla="*/ 15585 h 74"/>
                              <a:gd name="T12" fmla="+- 0 9838 9797"/>
                              <a:gd name="T13" fmla="*/ T12 w 72"/>
                              <a:gd name="T14" fmla="+- 0 15592 15533"/>
                              <a:gd name="T15" fmla="*/ 15592 h 74"/>
                              <a:gd name="T16" fmla="+- 0 9861 9797"/>
                              <a:gd name="T17" fmla="*/ T16 w 72"/>
                              <a:gd name="T18" fmla="+- 0 15592 15533"/>
                              <a:gd name="T19" fmla="*/ 15592 h 74"/>
                              <a:gd name="T20" fmla="+- 0 9861 9797"/>
                              <a:gd name="T21" fmla="*/ T20 w 72"/>
                              <a:gd name="T22" fmla="+- 0 15533 15533"/>
                              <a:gd name="T23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2"/>
                                </a:lnTo>
                                <a:lnTo>
                                  <a:pt x="4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3"/>
                      <wpg:cNvGrpSpPr>
                        <a:grpSpLocks/>
                      </wpg:cNvGrpSpPr>
                      <wpg:grpSpPr bwMode="auto">
                        <a:xfrm>
                          <a:off x="9879" y="15530"/>
                          <a:ext cx="75" cy="109"/>
                          <a:chOff x="9879" y="15530"/>
                          <a:chExt cx="75" cy="10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891 9879"/>
                              <a:gd name="T1" fmla="*/ T0 w 75"/>
                              <a:gd name="T2" fmla="+- 0 15530 15530"/>
                              <a:gd name="T3" fmla="*/ 15530 h 109"/>
                              <a:gd name="T4" fmla="+- 0 9879 9879"/>
                              <a:gd name="T5" fmla="*/ T4 w 75"/>
                              <a:gd name="T6" fmla="+- 0 15533 15530"/>
                              <a:gd name="T7" fmla="*/ 15533 h 109"/>
                              <a:gd name="T8" fmla="+- 0 9879 9879"/>
                              <a:gd name="T9" fmla="*/ T8 w 75"/>
                              <a:gd name="T10" fmla="+- 0 15544 15530"/>
                              <a:gd name="T11" fmla="*/ 15544 h 109"/>
                              <a:gd name="T12" fmla="+- 0 9887 9879"/>
                              <a:gd name="T13" fmla="*/ T12 w 75"/>
                              <a:gd name="T14" fmla="+- 0 15544 15530"/>
                              <a:gd name="T15" fmla="*/ 15544 h 109"/>
                              <a:gd name="T16" fmla="+- 0 9887 9879"/>
                              <a:gd name="T17" fmla="*/ T16 w 75"/>
                              <a:gd name="T18" fmla="+- 0 15548 15530"/>
                              <a:gd name="T19" fmla="*/ 15548 h 109"/>
                              <a:gd name="T20" fmla="+- 0 9887 9879"/>
                              <a:gd name="T21" fmla="*/ T20 w 75"/>
                              <a:gd name="T22" fmla="+- 0 15639 15530"/>
                              <a:gd name="T23" fmla="*/ 15639 h 109"/>
                              <a:gd name="T24" fmla="+- 0 9902 9879"/>
                              <a:gd name="T25" fmla="*/ T24 w 75"/>
                              <a:gd name="T26" fmla="+- 0 15639 15530"/>
                              <a:gd name="T27" fmla="*/ 15639 h 109"/>
                              <a:gd name="T28" fmla="+- 0 9902 9879"/>
                              <a:gd name="T29" fmla="*/ T28 w 75"/>
                              <a:gd name="T30" fmla="+- 0 15598 15530"/>
                              <a:gd name="T31" fmla="*/ 15598 h 109"/>
                              <a:gd name="T32" fmla="+- 0 9938 9879"/>
                              <a:gd name="T33" fmla="*/ T32 w 75"/>
                              <a:gd name="T34" fmla="+- 0 15598 15530"/>
                              <a:gd name="T35" fmla="*/ 15598 h 109"/>
                              <a:gd name="T36" fmla="+- 0 9945 9879"/>
                              <a:gd name="T37" fmla="*/ T36 w 75"/>
                              <a:gd name="T38" fmla="+- 0 15590 15530"/>
                              <a:gd name="T39" fmla="*/ 15590 h 109"/>
                              <a:gd name="T40" fmla="+- 0 9914 9879"/>
                              <a:gd name="T41" fmla="*/ T40 w 75"/>
                              <a:gd name="T42" fmla="+- 0 15590 15530"/>
                              <a:gd name="T43" fmla="*/ 15590 h 109"/>
                              <a:gd name="T44" fmla="+- 0 9908 9879"/>
                              <a:gd name="T45" fmla="*/ T44 w 75"/>
                              <a:gd name="T46" fmla="+- 0 15589 15530"/>
                              <a:gd name="T47" fmla="*/ 15589 h 109"/>
                              <a:gd name="T48" fmla="+- 0 9902 9879"/>
                              <a:gd name="T49" fmla="*/ T48 w 75"/>
                              <a:gd name="T50" fmla="+- 0 15585 15530"/>
                              <a:gd name="T51" fmla="*/ 15585 h 109"/>
                              <a:gd name="T52" fmla="+- 0 9902 9879"/>
                              <a:gd name="T53" fmla="*/ T52 w 75"/>
                              <a:gd name="T54" fmla="+- 0 15554 15530"/>
                              <a:gd name="T55" fmla="*/ 15554 h 109"/>
                              <a:gd name="T56" fmla="+- 0 9909 9879"/>
                              <a:gd name="T57" fmla="*/ T56 w 75"/>
                              <a:gd name="T58" fmla="+- 0 15546 15530"/>
                              <a:gd name="T59" fmla="*/ 15546 h 109"/>
                              <a:gd name="T60" fmla="+- 0 9947 9879"/>
                              <a:gd name="T61" fmla="*/ T60 w 75"/>
                              <a:gd name="T62" fmla="+- 0 15546 15530"/>
                              <a:gd name="T63" fmla="*/ 15546 h 109"/>
                              <a:gd name="T64" fmla="+- 0 9947 9879"/>
                              <a:gd name="T65" fmla="*/ T64 w 75"/>
                              <a:gd name="T66" fmla="+- 0 15545 15530"/>
                              <a:gd name="T67" fmla="*/ 15545 h 109"/>
                              <a:gd name="T68" fmla="+- 0 9899 9879"/>
                              <a:gd name="T69" fmla="*/ T68 w 75"/>
                              <a:gd name="T70" fmla="+- 0 15545 15530"/>
                              <a:gd name="T71" fmla="*/ 15545 h 109"/>
                              <a:gd name="T72" fmla="+- 0 9899 9879"/>
                              <a:gd name="T73" fmla="*/ T72 w 75"/>
                              <a:gd name="T74" fmla="+- 0 15532 15530"/>
                              <a:gd name="T75" fmla="*/ 15532 h 109"/>
                              <a:gd name="T76" fmla="+- 0 9891 9879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38 9879"/>
                              <a:gd name="T1" fmla="*/ T0 w 75"/>
                              <a:gd name="T2" fmla="+- 0 15598 15530"/>
                              <a:gd name="T3" fmla="*/ 15598 h 109"/>
                              <a:gd name="T4" fmla="+- 0 9902 9879"/>
                              <a:gd name="T5" fmla="*/ T4 w 75"/>
                              <a:gd name="T6" fmla="+- 0 15598 15530"/>
                              <a:gd name="T7" fmla="*/ 15598 h 109"/>
                              <a:gd name="T8" fmla="+- 0 9908 9879"/>
                              <a:gd name="T9" fmla="*/ T8 w 75"/>
                              <a:gd name="T10" fmla="+- 0 15602 15530"/>
                              <a:gd name="T11" fmla="*/ 15602 h 109"/>
                              <a:gd name="T12" fmla="+- 0 9914 9879"/>
                              <a:gd name="T13" fmla="*/ T12 w 75"/>
                              <a:gd name="T14" fmla="+- 0 15604 15530"/>
                              <a:gd name="T15" fmla="*/ 15604 h 109"/>
                              <a:gd name="T16" fmla="+- 0 9937 9879"/>
                              <a:gd name="T17" fmla="*/ T16 w 75"/>
                              <a:gd name="T18" fmla="+- 0 15600 15530"/>
                              <a:gd name="T19" fmla="*/ 15600 h 109"/>
                              <a:gd name="T20" fmla="+- 0 9938 9879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47 9879"/>
                              <a:gd name="T1" fmla="*/ T0 w 75"/>
                              <a:gd name="T2" fmla="+- 0 15546 15530"/>
                              <a:gd name="T3" fmla="*/ 15546 h 109"/>
                              <a:gd name="T4" fmla="+- 0 9933 9879"/>
                              <a:gd name="T5" fmla="*/ T4 w 75"/>
                              <a:gd name="T6" fmla="+- 0 15546 15530"/>
                              <a:gd name="T7" fmla="*/ 15546 h 109"/>
                              <a:gd name="T8" fmla="+- 0 9939 9879"/>
                              <a:gd name="T9" fmla="*/ T8 w 75"/>
                              <a:gd name="T10" fmla="+- 0 15556 15530"/>
                              <a:gd name="T11" fmla="*/ 15556 h 109"/>
                              <a:gd name="T12" fmla="+- 0 9939 9879"/>
                              <a:gd name="T13" fmla="*/ T12 w 75"/>
                              <a:gd name="T14" fmla="+- 0 15582 15530"/>
                              <a:gd name="T15" fmla="*/ 15582 h 109"/>
                              <a:gd name="T16" fmla="+- 0 9930 9879"/>
                              <a:gd name="T17" fmla="*/ T16 w 75"/>
                              <a:gd name="T18" fmla="+- 0 15590 15530"/>
                              <a:gd name="T19" fmla="*/ 15590 h 109"/>
                              <a:gd name="T20" fmla="+- 0 9920 9879"/>
                              <a:gd name="T21" fmla="*/ T20 w 75"/>
                              <a:gd name="T22" fmla="+- 0 15590 15530"/>
                              <a:gd name="T23" fmla="*/ 15590 h 109"/>
                              <a:gd name="T24" fmla="+- 0 9914 9879"/>
                              <a:gd name="T25" fmla="*/ T24 w 75"/>
                              <a:gd name="T26" fmla="+- 0 15590 15530"/>
                              <a:gd name="T27" fmla="*/ 15590 h 109"/>
                              <a:gd name="T28" fmla="+- 0 9945 9879"/>
                              <a:gd name="T29" fmla="*/ T28 w 75"/>
                              <a:gd name="T30" fmla="+- 0 15590 15530"/>
                              <a:gd name="T31" fmla="*/ 15590 h 109"/>
                              <a:gd name="T32" fmla="+- 0 9950 9879"/>
                              <a:gd name="T33" fmla="*/ T32 w 75"/>
                              <a:gd name="T34" fmla="+- 0 15585 15530"/>
                              <a:gd name="T35" fmla="*/ 15585 h 109"/>
                              <a:gd name="T36" fmla="+- 0 9954 9879"/>
                              <a:gd name="T37" fmla="*/ T36 w 75"/>
                              <a:gd name="T38" fmla="+- 0 15558 15530"/>
                              <a:gd name="T39" fmla="*/ 15558 h 109"/>
                              <a:gd name="T40" fmla="+- 0 9947 9879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23 9879"/>
                              <a:gd name="T1" fmla="*/ T0 w 75"/>
                              <a:gd name="T2" fmla="+- 0 15531 15530"/>
                              <a:gd name="T3" fmla="*/ 15531 h 109"/>
                              <a:gd name="T4" fmla="+- 0 9913 9879"/>
                              <a:gd name="T5" fmla="*/ T4 w 75"/>
                              <a:gd name="T6" fmla="+- 0 15531 15530"/>
                              <a:gd name="T7" fmla="*/ 15531 h 109"/>
                              <a:gd name="T8" fmla="+- 0 9903 9879"/>
                              <a:gd name="T9" fmla="*/ T8 w 75"/>
                              <a:gd name="T10" fmla="+- 0 15535 15530"/>
                              <a:gd name="T11" fmla="*/ 15535 h 109"/>
                              <a:gd name="T12" fmla="+- 0 9899 9879"/>
                              <a:gd name="T13" fmla="*/ T12 w 75"/>
                              <a:gd name="T14" fmla="+- 0 15545 15530"/>
                              <a:gd name="T15" fmla="*/ 15545 h 109"/>
                              <a:gd name="T16" fmla="+- 0 9947 9879"/>
                              <a:gd name="T17" fmla="*/ T16 w 75"/>
                              <a:gd name="T18" fmla="+- 0 15545 15530"/>
                              <a:gd name="T19" fmla="*/ 15545 h 109"/>
                              <a:gd name="T20" fmla="+- 0 9944 9879"/>
                              <a:gd name="T21" fmla="*/ T20 w 75"/>
                              <a:gd name="T22" fmla="+- 0 15539 15530"/>
                              <a:gd name="T23" fmla="*/ 15539 h 109"/>
                              <a:gd name="T24" fmla="+- 0 9923 9879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8"/>
                      <wpg:cNvGrpSpPr>
                        <a:grpSpLocks/>
                      </wpg:cNvGrpSpPr>
                      <wpg:grpSpPr bwMode="auto">
                        <a:xfrm>
                          <a:off x="9970" y="15587"/>
                          <a:ext cx="19" cy="18"/>
                          <a:chOff x="9970" y="15587"/>
                          <a:chExt cx="19" cy="1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970" y="15587"/>
                            <a:ext cx="19" cy="18"/>
                          </a:xfrm>
                          <a:custGeom>
                            <a:avLst/>
                            <a:gdLst>
                              <a:gd name="T0" fmla="+- 0 9985 9970"/>
                              <a:gd name="T1" fmla="*/ T0 w 19"/>
                              <a:gd name="T2" fmla="+- 0 15587 15587"/>
                              <a:gd name="T3" fmla="*/ 15587 h 18"/>
                              <a:gd name="T4" fmla="+- 0 9974 9970"/>
                              <a:gd name="T5" fmla="*/ T4 w 19"/>
                              <a:gd name="T6" fmla="+- 0 15587 15587"/>
                              <a:gd name="T7" fmla="*/ 15587 h 18"/>
                              <a:gd name="T8" fmla="+- 0 9970 9970"/>
                              <a:gd name="T9" fmla="*/ T8 w 19"/>
                              <a:gd name="T10" fmla="+- 0 15590 15587"/>
                              <a:gd name="T11" fmla="*/ 15590 h 18"/>
                              <a:gd name="T12" fmla="+- 0 9970 9970"/>
                              <a:gd name="T13" fmla="*/ T12 w 19"/>
                              <a:gd name="T14" fmla="+- 0 15601 15587"/>
                              <a:gd name="T15" fmla="*/ 15601 h 18"/>
                              <a:gd name="T16" fmla="+- 0 9974 9970"/>
                              <a:gd name="T17" fmla="*/ T16 w 19"/>
                              <a:gd name="T18" fmla="+- 0 15605 15587"/>
                              <a:gd name="T19" fmla="*/ 15605 h 18"/>
                              <a:gd name="T20" fmla="+- 0 9985 9970"/>
                              <a:gd name="T21" fmla="*/ T20 w 19"/>
                              <a:gd name="T22" fmla="+- 0 15605 15587"/>
                              <a:gd name="T23" fmla="*/ 15605 h 18"/>
                              <a:gd name="T24" fmla="+- 0 9989 9970"/>
                              <a:gd name="T25" fmla="*/ T24 w 19"/>
                              <a:gd name="T26" fmla="+- 0 15601 15587"/>
                              <a:gd name="T27" fmla="*/ 15601 h 18"/>
                              <a:gd name="T28" fmla="+- 0 9989 9970"/>
                              <a:gd name="T29" fmla="*/ T28 w 19"/>
                              <a:gd name="T30" fmla="+- 0 15590 15587"/>
                              <a:gd name="T31" fmla="*/ 15590 h 18"/>
                              <a:gd name="T32" fmla="+- 0 9985 9970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0"/>
                      <wpg:cNvGrpSpPr>
                        <a:grpSpLocks/>
                      </wpg:cNvGrpSpPr>
                      <wpg:grpSpPr bwMode="auto">
                        <a:xfrm>
                          <a:off x="10004" y="15530"/>
                          <a:ext cx="75" cy="109"/>
                          <a:chOff x="10004" y="15530"/>
                          <a:chExt cx="75" cy="109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15 10004"/>
                              <a:gd name="T1" fmla="*/ T0 w 75"/>
                              <a:gd name="T2" fmla="+- 0 15530 15530"/>
                              <a:gd name="T3" fmla="*/ 15530 h 109"/>
                              <a:gd name="T4" fmla="+- 0 10004 10004"/>
                              <a:gd name="T5" fmla="*/ T4 w 75"/>
                              <a:gd name="T6" fmla="+- 0 15533 15530"/>
                              <a:gd name="T7" fmla="*/ 15533 h 109"/>
                              <a:gd name="T8" fmla="+- 0 10004 10004"/>
                              <a:gd name="T9" fmla="*/ T8 w 75"/>
                              <a:gd name="T10" fmla="+- 0 15544 15530"/>
                              <a:gd name="T11" fmla="*/ 15544 h 109"/>
                              <a:gd name="T12" fmla="+- 0 10012 10004"/>
                              <a:gd name="T13" fmla="*/ T12 w 75"/>
                              <a:gd name="T14" fmla="+- 0 15544 15530"/>
                              <a:gd name="T15" fmla="*/ 15544 h 109"/>
                              <a:gd name="T16" fmla="+- 0 10011 10004"/>
                              <a:gd name="T17" fmla="*/ T16 w 75"/>
                              <a:gd name="T18" fmla="+- 0 15548 15530"/>
                              <a:gd name="T19" fmla="*/ 15548 h 109"/>
                              <a:gd name="T20" fmla="+- 0 10011 10004"/>
                              <a:gd name="T21" fmla="*/ T20 w 75"/>
                              <a:gd name="T22" fmla="+- 0 15639 15530"/>
                              <a:gd name="T23" fmla="*/ 15639 h 109"/>
                              <a:gd name="T24" fmla="+- 0 10027 10004"/>
                              <a:gd name="T25" fmla="*/ T24 w 75"/>
                              <a:gd name="T26" fmla="+- 0 15639 15530"/>
                              <a:gd name="T27" fmla="*/ 15639 h 109"/>
                              <a:gd name="T28" fmla="+- 0 10027 10004"/>
                              <a:gd name="T29" fmla="*/ T28 w 75"/>
                              <a:gd name="T30" fmla="+- 0 15598 15530"/>
                              <a:gd name="T31" fmla="*/ 15598 h 109"/>
                              <a:gd name="T32" fmla="+- 0 10063 10004"/>
                              <a:gd name="T33" fmla="*/ T32 w 75"/>
                              <a:gd name="T34" fmla="+- 0 15598 15530"/>
                              <a:gd name="T35" fmla="*/ 15598 h 109"/>
                              <a:gd name="T36" fmla="+- 0 10070 10004"/>
                              <a:gd name="T37" fmla="*/ T36 w 75"/>
                              <a:gd name="T38" fmla="+- 0 15590 15530"/>
                              <a:gd name="T39" fmla="*/ 15590 h 109"/>
                              <a:gd name="T40" fmla="+- 0 10039 10004"/>
                              <a:gd name="T41" fmla="*/ T40 w 75"/>
                              <a:gd name="T42" fmla="+- 0 15590 15530"/>
                              <a:gd name="T43" fmla="*/ 15590 h 109"/>
                              <a:gd name="T44" fmla="+- 0 10032 10004"/>
                              <a:gd name="T45" fmla="*/ T44 w 75"/>
                              <a:gd name="T46" fmla="+- 0 15589 15530"/>
                              <a:gd name="T47" fmla="*/ 15589 h 109"/>
                              <a:gd name="T48" fmla="+- 0 10027 10004"/>
                              <a:gd name="T49" fmla="*/ T48 w 75"/>
                              <a:gd name="T50" fmla="+- 0 15585 15530"/>
                              <a:gd name="T51" fmla="*/ 15585 h 109"/>
                              <a:gd name="T52" fmla="+- 0 10027 10004"/>
                              <a:gd name="T53" fmla="*/ T52 w 75"/>
                              <a:gd name="T54" fmla="+- 0 15554 15530"/>
                              <a:gd name="T55" fmla="*/ 15554 h 109"/>
                              <a:gd name="T56" fmla="+- 0 10034 10004"/>
                              <a:gd name="T57" fmla="*/ T56 w 75"/>
                              <a:gd name="T58" fmla="+- 0 15546 15530"/>
                              <a:gd name="T59" fmla="*/ 15546 h 109"/>
                              <a:gd name="T60" fmla="+- 0 10072 10004"/>
                              <a:gd name="T61" fmla="*/ T60 w 75"/>
                              <a:gd name="T62" fmla="+- 0 15546 15530"/>
                              <a:gd name="T63" fmla="*/ 15546 h 109"/>
                              <a:gd name="T64" fmla="+- 0 10071 10004"/>
                              <a:gd name="T65" fmla="*/ T64 w 75"/>
                              <a:gd name="T66" fmla="+- 0 15545 15530"/>
                              <a:gd name="T67" fmla="*/ 15545 h 109"/>
                              <a:gd name="T68" fmla="+- 0 10024 10004"/>
                              <a:gd name="T69" fmla="*/ T68 w 75"/>
                              <a:gd name="T70" fmla="+- 0 15545 15530"/>
                              <a:gd name="T71" fmla="*/ 15545 h 109"/>
                              <a:gd name="T72" fmla="+- 0 10024 10004"/>
                              <a:gd name="T73" fmla="*/ T72 w 75"/>
                              <a:gd name="T74" fmla="+- 0 15532 15530"/>
                              <a:gd name="T75" fmla="*/ 15532 h 109"/>
                              <a:gd name="T76" fmla="+- 0 10015 10004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63 10004"/>
                              <a:gd name="T1" fmla="*/ T0 w 75"/>
                              <a:gd name="T2" fmla="+- 0 15598 15530"/>
                              <a:gd name="T3" fmla="*/ 15598 h 109"/>
                              <a:gd name="T4" fmla="+- 0 10027 10004"/>
                              <a:gd name="T5" fmla="*/ T4 w 75"/>
                              <a:gd name="T6" fmla="+- 0 15598 15530"/>
                              <a:gd name="T7" fmla="*/ 15598 h 109"/>
                              <a:gd name="T8" fmla="+- 0 10033 10004"/>
                              <a:gd name="T9" fmla="*/ T8 w 75"/>
                              <a:gd name="T10" fmla="+- 0 15602 15530"/>
                              <a:gd name="T11" fmla="*/ 15602 h 109"/>
                              <a:gd name="T12" fmla="+- 0 10039 10004"/>
                              <a:gd name="T13" fmla="*/ T12 w 75"/>
                              <a:gd name="T14" fmla="+- 0 15604 15530"/>
                              <a:gd name="T15" fmla="*/ 15604 h 109"/>
                              <a:gd name="T16" fmla="+- 0 10062 10004"/>
                              <a:gd name="T17" fmla="*/ T16 w 75"/>
                              <a:gd name="T18" fmla="+- 0 15600 15530"/>
                              <a:gd name="T19" fmla="*/ 15600 h 109"/>
                              <a:gd name="T20" fmla="+- 0 10063 10004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72 10004"/>
                              <a:gd name="T1" fmla="*/ T0 w 75"/>
                              <a:gd name="T2" fmla="+- 0 15546 15530"/>
                              <a:gd name="T3" fmla="*/ 15546 h 109"/>
                              <a:gd name="T4" fmla="+- 0 10057 10004"/>
                              <a:gd name="T5" fmla="*/ T4 w 75"/>
                              <a:gd name="T6" fmla="+- 0 15546 15530"/>
                              <a:gd name="T7" fmla="*/ 15546 h 109"/>
                              <a:gd name="T8" fmla="+- 0 10064 10004"/>
                              <a:gd name="T9" fmla="*/ T8 w 75"/>
                              <a:gd name="T10" fmla="+- 0 15556 15530"/>
                              <a:gd name="T11" fmla="*/ 15556 h 109"/>
                              <a:gd name="T12" fmla="+- 0 10064 10004"/>
                              <a:gd name="T13" fmla="*/ T12 w 75"/>
                              <a:gd name="T14" fmla="+- 0 15582 15530"/>
                              <a:gd name="T15" fmla="*/ 15582 h 109"/>
                              <a:gd name="T16" fmla="+- 0 10055 10004"/>
                              <a:gd name="T17" fmla="*/ T16 w 75"/>
                              <a:gd name="T18" fmla="+- 0 15590 15530"/>
                              <a:gd name="T19" fmla="*/ 15590 h 109"/>
                              <a:gd name="T20" fmla="+- 0 10045 10004"/>
                              <a:gd name="T21" fmla="*/ T20 w 75"/>
                              <a:gd name="T22" fmla="+- 0 15590 15530"/>
                              <a:gd name="T23" fmla="*/ 15590 h 109"/>
                              <a:gd name="T24" fmla="+- 0 10039 10004"/>
                              <a:gd name="T25" fmla="*/ T24 w 75"/>
                              <a:gd name="T26" fmla="+- 0 15590 15530"/>
                              <a:gd name="T27" fmla="*/ 15590 h 109"/>
                              <a:gd name="T28" fmla="+- 0 10070 10004"/>
                              <a:gd name="T29" fmla="*/ T28 w 75"/>
                              <a:gd name="T30" fmla="+- 0 15590 15530"/>
                              <a:gd name="T31" fmla="*/ 15590 h 109"/>
                              <a:gd name="T32" fmla="+- 0 10074 10004"/>
                              <a:gd name="T33" fmla="*/ T32 w 75"/>
                              <a:gd name="T34" fmla="+- 0 15585 15530"/>
                              <a:gd name="T35" fmla="*/ 15585 h 109"/>
                              <a:gd name="T36" fmla="+- 0 10079 10004"/>
                              <a:gd name="T37" fmla="*/ T36 w 75"/>
                              <a:gd name="T38" fmla="+- 0 15558 15530"/>
                              <a:gd name="T39" fmla="*/ 15558 h 109"/>
                              <a:gd name="T40" fmla="+- 0 10072 10004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48 10004"/>
                              <a:gd name="T1" fmla="*/ T0 w 75"/>
                              <a:gd name="T2" fmla="+- 0 15531 15530"/>
                              <a:gd name="T3" fmla="*/ 15531 h 109"/>
                              <a:gd name="T4" fmla="+- 0 10038 10004"/>
                              <a:gd name="T5" fmla="*/ T4 w 75"/>
                              <a:gd name="T6" fmla="+- 0 15531 15530"/>
                              <a:gd name="T7" fmla="*/ 15531 h 109"/>
                              <a:gd name="T8" fmla="+- 0 10028 10004"/>
                              <a:gd name="T9" fmla="*/ T8 w 75"/>
                              <a:gd name="T10" fmla="+- 0 15535 15530"/>
                              <a:gd name="T11" fmla="*/ 15535 h 109"/>
                              <a:gd name="T12" fmla="+- 0 10024 10004"/>
                              <a:gd name="T13" fmla="*/ T12 w 75"/>
                              <a:gd name="T14" fmla="+- 0 15545 15530"/>
                              <a:gd name="T15" fmla="*/ 15545 h 109"/>
                              <a:gd name="T16" fmla="+- 0 10071 10004"/>
                              <a:gd name="T17" fmla="*/ T16 w 75"/>
                              <a:gd name="T18" fmla="+- 0 15545 15530"/>
                              <a:gd name="T19" fmla="*/ 15545 h 109"/>
                              <a:gd name="T20" fmla="+- 0 10069 10004"/>
                              <a:gd name="T21" fmla="*/ T20 w 75"/>
                              <a:gd name="T22" fmla="+- 0 15539 15530"/>
                              <a:gd name="T23" fmla="*/ 15539 h 109"/>
                              <a:gd name="T24" fmla="+- 0 10048 10004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5"/>
                      <wpg:cNvGrpSpPr>
                        <a:grpSpLocks/>
                      </wpg:cNvGrpSpPr>
                      <wpg:grpSpPr bwMode="auto">
                        <a:xfrm>
                          <a:off x="10094" y="15532"/>
                          <a:ext cx="67" cy="73"/>
                          <a:chOff x="10094" y="15532"/>
                          <a:chExt cx="67" cy="73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24 10094"/>
                              <a:gd name="T1" fmla="*/ T0 w 67"/>
                              <a:gd name="T2" fmla="+- 0 15532 15532"/>
                              <a:gd name="T3" fmla="*/ 15532 h 73"/>
                              <a:gd name="T4" fmla="+- 0 10108 10094"/>
                              <a:gd name="T5" fmla="*/ T4 w 67"/>
                              <a:gd name="T6" fmla="+- 0 15538 15532"/>
                              <a:gd name="T7" fmla="*/ 15538 h 73"/>
                              <a:gd name="T8" fmla="+- 0 10097 10094"/>
                              <a:gd name="T9" fmla="*/ T8 w 67"/>
                              <a:gd name="T10" fmla="+- 0 15554 15532"/>
                              <a:gd name="T11" fmla="*/ 15554 h 73"/>
                              <a:gd name="T12" fmla="+- 0 10094 10094"/>
                              <a:gd name="T13" fmla="*/ T12 w 67"/>
                              <a:gd name="T14" fmla="+- 0 15580 15532"/>
                              <a:gd name="T15" fmla="*/ 15580 h 73"/>
                              <a:gd name="T16" fmla="+- 0 10094 10094"/>
                              <a:gd name="T17" fmla="*/ T16 w 67"/>
                              <a:gd name="T18" fmla="+- 0 15583 15532"/>
                              <a:gd name="T19" fmla="*/ 15583 h 73"/>
                              <a:gd name="T20" fmla="+- 0 10108 10094"/>
                              <a:gd name="T21" fmla="*/ T20 w 67"/>
                              <a:gd name="T22" fmla="+- 0 15599 15532"/>
                              <a:gd name="T23" fmla="*/ 15599 h 73"/>
                              <a:gd name="T24" fmla="+- 0 10128 10094"/>
                              <a:gd name="T25" fmla="*/ T24 w 67"/>
                              <a:gd name="T26" fmla="+- 0 15604 15532"/>
                              <a:gd name="T27" fmla="*/ 15604 h 73"/>
                              <a:gd name="T28" fmla="+- 0 10135 10094"/>
                              <a:gd name="T29" fmla="*/ T28 w 67"/>
                              <a:gd name="T30" fmla="+- 0 15604 15532"/>
                              <a:gd name="T31" fmla="*/ 15604 h 73"/>
                              <a:gd name="T32" fmla="+- 0 10149 10094"/>
                              <a:gd name="T33" fmla="*/ T32 w 67"/>
                              <a:gd name="T34" fmla="+- 0 15597 15532"/>
                              <a:gd name="T35" fmla="*/ 15597 h 73"/>
                              <a:gd name="T36" fmla="+- 0 10153 10094"/>
                              <a:gd name="T37" fmla="*/ T36 w 67"/>
                              <a:gd name="T38" fmla="+- 0 15591 15532"/>
                              <a:gd name="T39" fmla="*/ 15591 h 73"/>
                              <a:gd name="T40" fmla="+- 0 10118 10094"/>
                              <a:gd name="T41" fmla="*/ T40 w 67"/>
                              <a:gd name="T42" fmla="+- 0 15591 15532"/>
                              <a:gd name="T43" fmla="*/ 15591 h 73"/>
                              <a:gd name="T44" fmla="+- 0 10107 10094"/>
                              <a:gd name="T45" fmla="*/ T44 w 67"/>
                              <a:gd name="T46" fmla="+- 0 15583 15532"/>
                              <a:gd name="T47" fmla="*/ 15583 h 73"/>
                              <a:gd name="T48" fmla="+- 0 10107 10094"/>
                              <a:gd name="T49" fmla="*/ T48 w 67"/>
                              <a:gd name="T50" fmla="+- 0 15553 15532"/>
                              <a:gd name="T51" fmla="*/ 15553 h 73"/>
                              <a:gd name="T52" fmla="+- 0 10117 10094"/>
                              <a:gd name="T53" fmla="*/ T52 w 67"/>
                              <a:gd name="T54" fmla="+- 0 15546 15532"/>
                              <a:gd name="T55" fmla="*/ 15546 h 73"/>
                              <a:gd name="T56" fmla="+- 0 10138 10094"/>
                              <a:gd name="T57" fmla="*/ T56 w 67"/>
                              <a:gd name="T58" fmla="+- 0 15545 15532"/>
                              <a:gd name="T59" fmla="*/ 15545 h 73"/>
                              <a:gd name="T60" fmla="+- 0 10156 10094"/>
                              <a:gd name="T61" fmla="*/ T60 w 67"/>
                              <a:gd name="T62" fmla="+- 0 15545 15532"/>
                              <a:gd name="T63" fmla="*/ 15545 h 73"/>
                              <a:gd name="T64" fmla="+- 0 10146 10094"/>
                              <a:gd name="T65" fmla="*/ T64 w 67"/>
                              <a:gd name="T66" fmla="+- 0 15536 15532"/>
                              <a:gd name="T67" fmla="*/ 15536 h 73"/>
                              <a:gd name="T68" fmla="+- 0 10124 10094"/>
                              <a:gd name="T69" fmla="*/ T68 w 67"/>
                              <a:gd name="T70" fmla="+- 0 15532 15532"/>
                              <a:gd name="T71" fmla="*/ 1553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30" y="0"/>
                                </a:moveTo>
                                <a:lnTo>
                                  <a:pt x="14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4" y="67"/>
                                </a:lnTo>
                                <a:lnTo>
                                  <a:pt x="34" y="72"/>
                                </a:lnTo>
                                <a:lnTo>
                                  <a:pt x="41" y="72"/>
                                </a:lnTo>
                                <a:lnTo>
                                  <a:pt x="55" y="65"/>
                                </a:lnTo>
                                <a:lnTo>
                                  <a:pt x="59" y="59"/>
                                </a:lnTo>
                                <a:lnTo>
                                  <a:pt x="24" y="59"/>
                                </a:lnTo>
                                <a:lnTo>
                                  <a:pt x="13" y="51"/>
                                </a:lnTo>
                                <a:lnTo>
                                  <a:pt x="13" y="21"/>
                                </a:lnTo>
                                <a:lnTo>
                                  <a:pt x="23" y="14"/>
                                </a:lnTo>
                                <a:lnTo>
                                  <a:pt x="44" y="13"/>
                                </a:lnTo>
                                <a:lnTo>
                                  <a:pt x="62" y="13"/>
                                </a:lnTo>
                                <a:lnTo>
                                  <a:pt x="52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56 10094"/>
                              <a:gd name="T1" fmla="*/ T0 w 67"/>
                              <a:gd name="T2" fmla="+- 0 15545 15532"/>
                              <a:gd name="T3" fmla="*/ 15545 h 73"/>
                              <a:gd name="T4" fmla="+- 0 10138 10094"/>
                              <a:gd name="T5" fmla="*/ T4 w 67"/>
                              <a:gd name="T6" fmla="+- 0 15545 15532"/>
                              <a:gd name="T7" fmla="*/ 15545 h 73"/>
                              <a:gd name="T8" fmla="+- 0 10149 10094"/>
                              <a:gd name="T9" fmla="*/ T8 w 67"/>
                              <a:gd name="T10" fmla="+- 0 15553 15532"/>
                              <a:gd name="T11" fmla="*/ 15553 h 73"/>
                              <a:gd name="T12" fmla="+- 0 10149 10094"/>
                              <a:gd name="T13" fmla="*/ T12 w 67"/>
                              <a:gd name="T14" fmla="+- 0 15583 15532"/>
                              <a:gd name="T15" fmla="*/ 15583 h 73"/>
                              <a:gd name="T16" fmla="+- 0 10139 10094"/>
                              <a:gd name="T17" fmla="*/ T16 w 67"/>
                              <a:gd name="T18" fmla="+- 0 15590 15532"/>
                              <a:gd name="T19" fmla="*/ 15590 h 73"/>
                              <a:gd name="T20" fmla="+- 0 10118 10094"/>
                              <a:gd name="T21" fmla="*/ T20 w 67"/>
                              <a:gd name="T22" fmla="+- 0 15591 15532"/>
                              <a:gd name="T23" fmla="*/ 15591 h 73"/>
                              <a:gd name="T24" fmla="+- 0 10153 10094"/>
                              <a:gd name="T25" fmla="*/ T24 w 67"/>
                              <a:gd name="T26" fmla="+- 0 15591 15532"/>
                              <a:gd name="T27" fmla="*/ 15591 h 73"/>
                              <a:gd name="T28" fmla="+- 0 10159 10094"/>
                              <a:gd name="T29" fmla="*/ T28 w 67"/>
                              <a:gd name="T30" fmla="+- 0 15580 15532"/>
                              <a:gd name="T31" fmla="*/ 15580 h 73"/>
                              <a:gd name="T32" fmla="+- 0 10161 10094"/>
                              <a:gd name="T33" fmla="*/ T32 w 67"/>
                              <a:gd name="T34" fmla="+- 0 15550 15532"/>
                              <a:gd name="T35" fmla="*/ 15550 h 73"/>
                              <a:gd name="T36" fmla="+- 0 10156 10094"/>
                              <a:gd name="T37" fmla="*/ T36 w 67"/>
                              <a:gd name="T38" fmla="+- 0 15545 15532"/>
                              <a:gd name="T39" fmla="*/ 1554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5" y="21"/>
                                </a:lnTo>
                                <a:lnTo>
                                  <a:pt x="55" y="51"/>
                                </a:lnTo>
                                <a:lnTo>
                                  <a:pt x="45" y="58"/>
                                </a:lnTo>
                                <a:lnTo>
                                  <a:pt x="24" y="59"/>
                                </a:lnTo>
                                <a:lnTo>
                                  <a:pt x="59" y="59"/>
                                </a:lnTo>
                                <a:lnTo>
                                  <a:pt x="65" y="48"/>
                                </a:lnTo>
                                <a:lnTo>
                                  <a:pt x="67" y="18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0174" y="15533"/>
                          <a:ext cx="58" cy="70"/>
                          <a:chOff x="10174" y="15533"/>
                          <a:chExt cx="58" cy="7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174" y="15533"/>
                            <a:ext cx="58" cy="70"/>
                          </a:xfrm>
                          <a:custGeom>
                            <a:avLst/>
                            <a:gdLst>
                              <a:gd name="T0" fmla="+- 0 10233 10174"/>
                              <a:gd name="T1" fmla="*/ T0 w 58"/>
                              <a:gd name="T2" fmla="+- 0 15533 15533"/>
                              <a:gd name="T3" fmla="*/ 15533 h 70"/>
                              <a:gd name="T4" fmla="+- 0 10177 10174"/>
                              <a:gd name="T5" fmla="*/ T4 w 58"/>
                              <a:gd name="T6" fmla="+- 0 15533 15533"/>
                              <a:gd name="T7" fmla="*/ 15533 h 70"/>
                              <a:gd name="T8" fmla="+- 0 10177 10174"/>
                              <a:gd name="T9" fmla="*/ T8 w 58"/>
                              <a:gd name="T10" fmla="+- 0 15546 15533"/>
                              <a:gd name="T11" fmla="*/ 15546 h 70"/>
                              <a:gd name="T12" fmla="+- 0 10210 10174"/>
                              <a:gd name="T13" fmla="*/ T12 w 58"/>
                              <a:gd name="T14" fmla="+- 0 15546 15533"/>
                              <a:gd name="T15" fmla="*/ 15546 h 70"/>
                              <a:gd name="T16" fmla="+- 0 10195 10174"/>
                              <a:gd name="T17" fmla="*/ T16 w 58"/>
                              <a:gd name="T18" fmla="+- 0 15568 15533"/>
                              <a:gd name="T19" fmla="*/ 15568 h 70"/>
                              <a:gd name="T20" fmla="+- 0 10174 10174"/>
                              <a:gd name="T21" fmla="*/ T20 w 58"/>
                              <a:gd name="T22" fmla="+- 0 15600 15533"/>
                              <a:gd name="T23" fmla="*/ 15600 h 70"/>
                              <a:gd name="T24" fmla="+- 0 10174 10174"/>
                              <a:gd name="T25" fmla="*/ T24 w 58"/>
                              <a:gd name="T26" fmla="+- 0 15603 15533"/>
                              <a:gd name="T27" fmla="*/ 15603 h 70"/>
                              <a:gd name="T28" fmla="+- 0 10232 10174"/>
                              <a:gd name="T29" fmla="*/ T28 w 58"/>
                              <a:gd name="T30" fmla="+- 0 15603 15533"/>
                              <a:gd name="T31" fmla="*/ 15603 h 70"/>
                              <a:gd name="T32" fmla="+- 0 10232 10174"/>
                              <a:gd name="T33" fmla="*/ T32 w 58"/>
                              <a:gd name="T34" fmla="+- 0 15590 15533"/>
                              <a:gd name="T35" fmla="*/ 15590 h 70"/>
                              <a:gd name="T36" fmla="+- 0 10197 10174"/>
                              <a:gd name="T37" fmla="*/ T36 w 58"/>
                              <a:gd name="T38" fmla="+- 0 15590 15533"/>
                              <a:gd name="T39" fmla="*/ 15590 h 70"/>
                              <a:gd name="T40" fmla="+- 0 10211 10174"/>
                              <a:gd name="T41" fmla="*/ T40 w 58"/>
                              <a:gd name="T42" fmla="+- 0 15569 15533"/>
                              <a:gd name="T43" fmla="*/ 15569 h 70"/>
                              <a:gd name="T44" fmla="+- 0 10233 10174"/>
                              <a:gd name="T45" fmla="*/ T44 w 58"/>
                              <a:gd name="T46" fmla="+- 0 15535 15533"/>
                              <a:gd name="T47" fmla="*/ 15535 h 70"/>
                              <a:gd name="T48" fmla="+- 0 10233 10174"/>
                              <a:gd name="T49" fmla="*/ T48 w 58"/>
                              <a:gd name="T50" fmla="+- 0 15533 15533"/>
                              <a:gd name="T51" fmla="*/ 155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3"/>
                                </a:lnTo>
                                <a:lnTo>
                                  <a:pt x="36" y="13"/>
                                </a:lnTo>
                                <a:lnTo>
                                  <a:pt x="21" y="35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58" y="70"/>
                                </a:lnTo>
                                <a:lnTo>
                                  <a:pt x="58" y="57"/>
                                </a:lnTo>
                                <a:lnTo>
                                  <a:pt x="23" y="57"/>
                                </a:lnTo>
                                <a:lnTo>
                                  <a:pt x="37" y="36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10243" y="15531"/>
                          <a:ext cx="73" cy="72"/>
                          <a:chOff x="10243" y="15531"/>
                          <a:chExt cx="73" cy="7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43 15531"/>
                              <a:gd name="T3" fmla="*/ 15543 h 72"/>
                              <a:gd name="T4" fmla="+- 0 10250 10243"/>
                              <a:gd name="T5" fmla="*/ T4 w 73"/>
                              <a:gd name="T6" fmla="+- 0 15543 15531"/>
                              <a:gd name="T7" fmla="*/ 15543 h 72"/>
                              <a:gd name="T8" fmla="+- 0 10250 10243"/>
                              <a:gd name="T9" fmla="*/ T8 w 73"/>
                              <a:gd name="T10" fmla="+- 0 15544 15531"/>
                              <a:gd name="T11" fmla="*/ 15544 h 72"/>
                              <a:gd name="T12" fmla="+- 0 10251 10243"/>
                              <a:gd name="T13" fmla="*/ T12 w 73"/>
                              <a:gd name="T14" fmla="+- 0 15603 15531"/>
                              <a:gd name="T15" fmla="*/ 15603 h 72"/>
                              <a:gd name="T16" fmla="+- 0 10267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267 10243"/>
                              <a:gd name="T21" fmla="*/ T20 w 73"/>
                              <a:gd name="T22" fmla="+- 0 15552 15531"/>
                              <a:gd name="T23" fmla="*/ 15552 h 72"/>
                              <a:gd name="T24" fmla="+- 0 10274 10243"/>
                              <a:gd name="T25" fmla="*/ T24 w 73"/>
                              <a:gd name="T26" fmla="+- 0 15544 15531"/>
                              <a:gd name="T27" fmla="*/ 15544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  <a:gd name="T32" fmla="+- 0 10311 10243"/>
                              <a:gd name="T33" fmla="*/ T32 w 73"/>
                              <a:gd name="T34" fmla="+- 0 15544 15531"/>
                              <a:gd name="T35" fmla="*/ 15544 h 72"/>
                              <a:gd name="T36" fmla="+- 0 10265 10243"/>
                              <a:gd name="T37" fmla="*/ T36 w 73"/>
                              <a:gd name="T38" fmla="+- 0 15544 15531"/>
                              <a:gd name="T39" fmla="*/ 15544 h 72"/>
                              <a:gd name="T40" fmla="+- 0 10265 10243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21"/>
                                </a:lnTo>
                                <a:lnTo>
                                  <a:pt x="31" y="13"/>
                                </a:lnTo>
                                <a:lnTo>
                                  <a:pt x="68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311 10243"/>
                              <a:gd name="T1" fmla="*/ T0 w 73"/>
                              <a:gd name="T2" fmla="+- 0 15544 15531"/>
                              <a:gd name="T3" fmla="*/ 15544 h 72"/>
                              <a:gd name="T4" fmla="+- 0 10274 10243"/>
                              <a:gd name="T5" fmla="*/ T4 w 73"/>
                              <a:gd name="T6" fmla="+- 0 15544 15531"/>
                              <a:gd name="T7" fmla="*/ 15544 h 72"/>
                              <a:gd name="T8" fmla="+- 0 10294 10243"/>
                              <a:gd name="T9" fmla="*/ T8 w 73"/>
                              <a:gd name="T10" fmla="+- 0 15545 15531"/>
                              <a:gd name="T11" fmla="*/ 15545 h 72"/>
                              <a:gd name="T12" fmla="+- 0 10301 10243"/>
                              <a:gd name="T13" fmla="*/ T12 w 73"/>
                              <a:gd name="T14" fmla="+- 0 15551 15531"/>
                              <a:gd name="T15" fmla="*/ 15551 h 72"/>
                              <a:gd name="T16" fmla="+- 0 10301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317 10243"/>
                              <a:gd name="T21" fmla="*/ T20 w 73"/>
                              <a:gd name="T22" fmla="+- 0 15603 15531"/>
                              <a:gd name="T23" fmla="*/ 15603 h 72"/>
                              <a:gd name="T24" fmla="+- 0 10317 10243"/>
                              <a:gd name="T25" fmla="*/ T24 w 73"/>
                              <a:gd name="T26" fmla="+- 0 15561 15531"/>
                              <a:gd name="T27" fmla="*/ 15561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8" y="13"/>
                                </a:moveTo>
                                <a:lnTo>
                                  <a:pt x="31" y="13"/>
                                </a:lnTo>
                                <a:lnTo>
                                  <a:pt x="51" y="14"/>
                                </a:lnTo>
                                <a:lnTo>
                                  <a:pt x="58" y="20"/>
                                </a:lnTo>
                                <a:lnTo>
                                  <a:pt x="58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30"/>
                                </a:lnTo>
                                <a:lnTo>
                                  <a:pt x="68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89 10243"/>
                              <a:gd name="T1" fmla="*/ T0 w 73"/>
                              <a:gd name="T2" fmla="+- 0 15532 15531"/>
                              <a:gd name="T3" fmla="*/ 15532 h 72"/>
                              <a:gd name="T4" fmla="+- 0 10280 10243"/>
                              <a:gd name="T5" fmla="*/ T4 w 73"/>
                              <a:gd name="T6" fmla="+- 0 15532 15531"/>
                              <a:gd name="T7" fmla="*/ 15532 h 72"/>
                              <a:gd name="T8" fmla="+- 0 10269 10243"/>
                              <a:gd name="T9" fmla="*/ T8 w 73"/>
                              <a:gd name="T10" fmla="+- 0 15535 15531"/>
                              <a:gd name="T11" fmla="*/ 15535 h 72"/>
                              <a:gd name="T12" fmla="+- 0 10265 10243"/>
                              <a:gd name="T13" fmla="*/ T12 w 73"/>
                              <a:gd name="T14" fmla="+- 0 15544 15531"/>
                              <a:gd name="T15" fmla="*/ 15544 h 72"/>
                              <a:gd name="T16" fmla="+- 0 10311 10243"/>
                              <a:gd name="T17" fmla="*/ T16 w 73"/>
                              <a:gd name="T18" fmla="+- 0 15544 15531"/>
                              <a:gd name="T19" fmla="*/ 15544 h 72"/>
                              <a:gd name="T20" fmla="+- 0 10309 10243"/>
                              <a:gd name="T21" fmla="*/ T20 w 73"/>
                              <a:gd name="T22" fmla="+- 0 15540 15531"/>
                              <a:gd name="T23" fmla="*/ 15540 h 72"/>
                              <a:gd name="T24" fmla="+- 0 10289 10243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6" y="1"/>
                                </a:moveTo>
                                <a:lnTo>
                                  <a:pt x="37" y="1"/>
                                </a:lnTo>
                                <a:lnTo>
                                  <a:pt x="26" y="4"/>
                                </a:lnTo>
                                <a:lnTo>
                                  <a:pt x="22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9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31 15531"/>
                              <a:gd name="T3" fmla="*/ 15531 h 72"/>
                              <a:gd name="T4" fmla="+- 0 10253 10243"/>
                              <a:gd name="T5" fmla="*/ T4 w 73"/>
                              <a:gd name="T6" fmla="+- 0 15531 15531"/>
                              <a:gd name="T7" fmla="*/ 15531 h 72"/>
                              <a:gd name="T8" fmla="+- 0 10243 10243"/>
                              <a:gd name="T9" fmla="*/ T8 w 73"/>
                              <a:gd name="T10" fmla="+- 0 15533 15531"/>
                              <a:gd name="T11" fmla="*/ 15533 h 72"/>
                              <a:gd name="T12" fmla="+- 0 10243 10243"/>
                              <a:gd name="T13" fmla="*/ T12 w 73"/>
                              <a:gd name="T14" fmla="+- 0 15543 15531"/>
                              <a:gd name="T15" fmla="*/ 15543 h 72"/>
                              <a:gd name="T16" fmla="+- 0 10250 10243"/>
                              <a:gd name="T17" fmla="*/ T16 w 73"/>
                              <a:gd name="T18" fmla="+- 0 15543 15531"/>
                              <a:gd name="T19" fmla="*/ 15543 h 72"/>
                              <a:gd name="T20" fmla="+- 0 10265 10243"/>
                              <a:gd name="T21" fmla="*/ T20 w 73"/>
                              <a:gd name="T22" fmla="+- 0 15543 15531"/>
                              <a:gd name="T23" fmla="*/ 15543 h 72"/>
                              <a:gd name="T24" fmla="+- 0 10265 10243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5"/>
                      <wpg:cNvGrpSpPr>
                        <a:grpSpLocks/>
                      </wpg:cNvGrpSpPr>
                      <wpg:grpSpPr bwMode="auto">
                        <a:xfrm>
                          <a:off x="10330" y="15532"/>
                          <a:ext cx="71" cy="74"/>
                          <a:chOff x="10330" y="15532"/>
                          <a:chExt cx="71" cy="74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91 15532"/>
                              <a:gd name="T3" fmla="*/ 15591 h 74"/>
                              <a:gd name="T4" fmla="+- 0 10381 10330"/>
                              <a:gd name="T5" fmla="*/ T4 w 71"/>
                              <a:gd name="T6" fmla="+- 0 15591 15532"/>
                              <a:gd name="T7" fmla="*/ 15591 h 74"/>
                              <a:gd name="T8" fmla="+- 0 10382 10330"/>
                              <a:gd name="T9" fmla="*/ T8 w 71"/>
                              <a:gd name="T10" fmla="+- 0 15605 15532"/>
                              <a:gd name="T11" fmla="*/ 15605 h 74"/>
                              <a:gd name="T12" fmla="+- 0 10390 10330"/>
                              <a:gd name="T13" fmla="*/ T12 w 71"/>
                              <a:gd name="T14" fmla="+- 0 15605 15532"/>
                              <a:gd name="T15" fmla="*/ 15605 h 74"/>
                              <a:gd name="T16" fmla="+- 0 10401 10330"/>
                              <a:gd name="T17" fmla="*/ T16 w 71"/>
                              <a:gd name="T18" fmla="+- 0 15603 15532"/>
                              <a:gd name="T19" fmla="*/ 15603 h 74"/>
                              <a:gd name="T20" fmla="+- 0 10401 10330"/>
                              <a:gd name="T21" fmla="*/ T20 w 71"/>
                              <a:gd name="T22" fmla="+- 0 15595 15532"/>
                              <a:gd name="T23" fmla="*/ 15595 h 74"/>
                              <a:gd name="T24" fmla="+- 0 10394 10330"/>
                              <a:gd name="T25" fmla="*/ T24 w 71"/>
                              <a:gd name="T26" fmla="+- 0 15595 15532"/>
                              <a:gd name="T27" fmla="*/ 15595 h 74"/>
                              <a:gd name="T28" fmla="+- 0 10394 10330"/>
                              <a:gd name="T29" fmla="*/ T28 w 71"/>
                              <a:gd name="T30" fmla="+- 0 15591 15532"/>
                              <a:gd name="T31" fmla="*/ 155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59"/>
                                </a:moveTo>
                                <a:lnTo>
                                  <a:pt x="51" y="59"/>
                                </a:lnTo>
                                <a:lnTo>
                                  <a:pt x="52" y="73"/>
                                </a:lnTo>
                                <a:lnTo>
                                  <a:pt x="60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5 10330"/>
                              <a:gd name="T1" fmla="*/ T0 w 71"/>
                              <a:gd name="T2" fmla="+- 0 15558 15532"/>
                              <a:gd name="T3" fmla="*/ 15558 h 74"/>
                              <a:gd name="T4" fmla="+- 0 10342 10330"/>
                              <a:gd name="T5" fmla="*/ T4 w 71"/>
                              <a:gd name="T6" fmla="+- 0 15558 15532"/>
                              <a:gd name="T7" fmla="*/ 15558 h 74"/>
                              <a:gd name="T8" fmla="+- 0 10330 10330"/>
                              <a:gd name="T9" fmla="*/ T8 w 71"/>
                              <a:gd name="T10" fmla="+- 0 15566 15532"/>
                              <a:gd name="T11" fmla="*/ 15566 h 74"/>
                              <a:gd name="T12" fmla="+- 0 10331 10330"/>
                              <a:gd name="T13" fmla="*/ T12 w 71"/>
                              <a:gd name="T14" fmla="+- 0 15579 15532"/>
                              <a:gd name="T15" fmla="*/ 15579 h 74"/>
                              <a:gd name="T16" fmla="+- 0 10331 10330"/>
                              <a:gd name="T17" fmla="*/ T16 w 71"/>
                              <a:gd name="T18" fmla="+- 0 15596 15532"/>
                              <a:gd name="T19" fmla="*/ 15596 h 74"/>
                              <a:gd name="T20" fmla="+- 0 10343 10330"/>
                              <a:gd name="T21" fmla="*/ T20 w 71"/>
                              <a:gd name="T22" fmla="+- 0 15605 15532"/>
                              <a:gd name="T23" fmla="*/ 15605 h 74"/>
                              <a:gd name="T24" fmla="+- 0 10366 10330"/>
                              <a:gd name="T25" fmla="*/ T24 w 71"/>
                              <a:gd name="T26" fmla="+- 0 15605 15532"/>
                              <a:gd name="T27" fmla="*/ 15605 h 74"/>
                              <a:gd name="T28" fmla="+- 0 10377 10330"/>
                              <a:gd name="T29" fmla="*/ T28 w 71"/>
                              <a:gd name="T30" fmla="+- 0 15601 15532"/>
                              <a:gd name="T31" fmla="*/ 15601 h 74"/>
                              <a:gd name="T32" fmla="+- 0 10381 10330"/>
                              <a:gd name="T33" fmla="*/ T32 w 71"/>
                              <a:gd name="T34" fmla="+- 0 15592 15532"/>
                              <a:gd name="T35" fmla="*/ 15592 h 74"/>
                              <a:gd name="T36" fmla="+- 0 10353 10330"/>
                              <a:gd name="T37" fmla="*/ T36 w 71"/>
                              <a:gd name="T38" fmla="+- 0 15592 15532"/>
                              <a:gd name="T39" fmla="*/ 15592 h 74"/>
                              <a:gd name="T40" fmla="+- 0 10346 10330"/>
                              <a:gd name="T41" fmla="*/ T40 w 71"/>
                              <a:gd name="T42" fmla="+- 0 15589 15532"/>
                              <a:gd name="T43" fmla="*/ 15589 h 74"/>
                              <a:gd name="T44" fmla="+- 0 10346 10330"/>
                              <a:gd name="T45" fmla="*/ T44 w 71"/>
                              <a:gd name="T46" fmla="+- 0 15573 15532"/>
                              <a:gd name="T47" fmla="*/ 15573 h 74"/>
                              <a:gd name="T48" fmla="+- 0 10353 10330"/>
                              <a:gd name="T49" fmla="*/ T48 w 71"/>
                              <a:gd name="T50" fmla="+- 0 15569 15532"/>
                              <a:gd name="T51" fmla="*/ 15569 h 74"/>
                              <a:gd name="T52" fmla="+- 0 10367 10330"/>
                              <a:gd name="T53" fmla="*/ T52 w 71"/>
                              <a:gd name="T54" fmla="+- 0 15569 15532"/>
                              <a:gd name="T55" fmla="*/ 15569 h 74"/>
                              <a:gd name="T56" fmla="+- 0 10394 10330"/>
                              <a:gd name="T57" fmla="*/ T56 w 71"/>
                              <a:gd name="T58" fmla="+- 0 15569 15532"/>
                              <a:gd name="T59" fmla="*/ 15569 h 74"/>
                              <a:gd name="T60" fmla="+- 0 10394 10330"/>
                              <a:gd name="T61" fmla="*/ T60 w 71"/>
                              <a:gd name="T62" fmla="+- 0 15563 15532"/>
                              <a:gd name="T63" fmla="*/ 15563 h 74"/>
                              <a:gd name="T64" fmla="+- 0 10379 10330"/>
                              <a:gd name="T65" fmla="*/ T64 w 71"/>
                              <a:gd name="T66" fmla="+- 0 15563 15532"/>
                              <a:gd name="T67" fmla="*/ 15563 h 74"/>
                              <a:gd name="T68" fmla="+- 0 10372 10330"/>
                              <a:gd name="T69" fmla="*/ T68 w 71"/>
                              <a:gd name="T70" fmla="+- 0 15560 15532"/>
                              <a:gd name="T71" fmla="*/ 15560 h 74"/>
                              <a:gd name="T72" fmla="+- 0 10365 10330"/>
                              <a:gd name="T73" fmla="*/ T72 w 71"/>
                              <a:gd name="T74" fmla="+- 0 15558 15532"/>
                              <a:gd name="T75" fmla="*/ 155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5" y="26"/>
                                </a:moveTo>
                                <a:lnTo>
                                  <a:pt x="1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7"/>
                                </a:lnTo>
                                <a:lnTo>
                                  <a:pt x="1" y="64"/>
                                </a:lnTo>
                                <a:lnTo>
                                  <a:pt x="13" y="73"/>
                                </a:lnTo>
                                <a:lnTo>
                                  <a:pt x="36" y="73"/>
                                </a:lnTo>
                                <a:lnTo>
                                  <a:pt x="47" y="69"/>
                                </a:lnTo>
                                <a:lnTo>
                                  <a:pt x="51" y="60"/>
                                </a:lnTo>
                                <a:lnTo>
                                  <a:pt x="23" y="60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23" y="37"/>
                                </a:lnTo>
                                <a:lnTo>
                                  <a:pt x="37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1"/>
                                </a:lnTo>
                                <a:lnTo>
                                  <a:pt x="49" y="31"/>
                                </a:lnTo>
                                <a:lnTo>
                                  <a:pt x="42" y="28"/>
                                </a:lnTo>
                                <a:lnTo>
                                  <a:pt x="35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401 10330"/>
                              <a:gd name="T1" fmla="*/ T0 w 71"/>
                              <a:gd name="T2" fmla="+- 0 15594 15532"/>
                              <a:gd name="T3" fmla="*/ 15594 h 74"/>
                              <a:gd name="T4" fmla="+- 0 10394 10330"/>
                              <a:gd name="T5" fmla="*/ T4 w 71"/>
                              <a:gd name="T6" fmla="+- 0 15595 15532"/>
                              <a:gd name="T7" fmla="*/ 15595 h 74"/>
                              <a:gd name="T8" fmla="+- 0 10401 10330"/>
                              <a:gd name="T9" fmla="*/ T8 w 71"/>
                              <a:gd name="T10" fmla="+- 0 15595 15532"/>
                              <a:gd name="T11" fmla="*/ 15595 h 74"/>
                              <a:gd name="T12" fmla="+- 0 10401 10330"/>
                              <a:gd name="T13" fmla="*/ T12 w 71"/>
                              <a:gd name="T14" fmla="+- 0 15594 15532"/>
                              <a:gd name="T15" fmla="*/ 15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71" y="62"/>
                                </a:moveTo>
                                <a:lnTo>
                                  <a:pt x="64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69 15532"/>
                              <a:gd name="T3" fmla="*/ 15569 h 74"/>
                              <a:gd name="T4" fmla="+- 0 10367 10330"/>
                              <a:gd name="T5" fmla="*/ T4 w 71"/>
                              <a:gd name="T6" fmla="+- 0 15569 15532"/>
                              <a:gd name="T7" fmla="*/ 15569 h 74"/>
                              <a:gd name="T8" fmla="+- 0 10373 10330"/>
                              <a:gd name="T9" fmla="*/ T8 w 71"/>
                              <a:gd name="T10" fmla="+- 0 15570 15532"/>
                              <a:gd name="T11" fmla="*/ 15570 h 74"/>
                              <a:gd name="T12" fmla="+- 0 10379 10330"/>
                              <a:gd name="T13" fmla="*/ T12 w 71"/>
                              <a:gd name="T14" fmla="+- 0 15573 15532"/>
                              <a:gd name="T15" fmla="*/ 15573 h 74"/>
                              <a:gd name="T16" fmla="+- 0 10379 10330"/>
                              <a:gd name="T17" fmla="*/ T16 w 71"/>
                              <a:gd name="T18" fmla="+- 0 15579 15532"/>
                              <a:gd name="T19" fmla="*/ 15579 h 74"/>
                              <a:gd name="T20" fmla="+- 0 10377 10330"/>
                              <a:gd name="T21" fmla="*/ T20 w 71"/>
                              <a:gd name="T22" fmla="+- 0 15588 15532"/>
                              <a:gd name="T23" fmla="*/ 15588 h 74"/>
                              <a:gd name="T24" fmla="+- 0 10367 10330"/>
                              <a:gd name="T25" fmla="*/ T24 w 71"/>
                              <a:gd name="T26" fmla="+- 0 15592 15532"/>
                              <a:gd name="T27" fmla="*/ 15592 h 74"/>
                              <a:gd name="T28" fmla="+- 0 10381 10330"/>
                              <a:gd name="T29" fmla="*/ T28 w 71"/>
                              <a:gd name="T30" fmla="+- 0 15592 15532"/>
                              <a:gd name="T31" fmla="*/ 15592 h 74"/>
                              <a:gd name="T32" fmla="+- 0 10381 10330"/>
                              <a:gd name="T33" fmla="*/ T32 w 71"/>
                              <a:gd name="T34" fmla="+- 0 15591 15532"/>
                              <a:gd name="T35" fmla="*/ 15591 h 74"/>
                              <a:gd name="T36" fmla="+- 0 10394 10330"/>
                              <a:gd name="T37" fmla="*/ T36 w 71"/>
                              <a:gd name="T38" fmla="+- 0 15591 15532"/>
                              <a:gd name="T39" fmla="*/ 15591 h 74"/>
                              <a:gd name="T40" fmla="+- 0 10394 10330"/>
                              <a:gd name="T41" fmla="*/ T40 w 71"/>
                              <a:gd name="T42" fmla="+- 0 15569 15532"/>
                              <a:gd name="T43" fmla="*/ 155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37"/>
                                </a:moveTo>
                                <a:lnTo>
                                  <a:pt x="37" y="37"/>
                                </a:lnTo>
                                <a:lnTo>
                                  <a:pt x="43" y="38"/>
                                </a:lnTo>
                                <a:lnTo>
                                  <a:pt x="49" y="41"/>
                                </a:lnTo>
                                <a:lnTo>
                                  <a:pt x="49" y="47"/>
                                </a:lnTo>
                                <a:lnTo>
                                  <a:pt x="47" y="56"/>
                                </a:lnTo>
                                <a:lnTo>
                                  <a:pt x="37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88 10330"/>
                              <a:gd name="T1" fmla="*/ T0 w 71"/>
                              <a:gd name="T2" fmla="+- 0 15544 15532"/>
                              <a:gd name="T3" fmla="*/ 15544 h 74"/>
                              <a:gd name="T4" fmla="+- 0 10367 10330"/>
                              <a:gd name="T5" fmla="*/ T4 w 71"/>
                              <a:gd name="T6" fmla="+- 0 15544 15532"/>
                              <a:gd name="T7" fmla="*/ 15544 h 74"/>
                              <a:gd name="T8" fmla="+- 0 10379 10330"/>
                              <a:gd name="T9" fmla="*/ T8 w 71"/>
                              <a:gd name="T10" fmla="+- 0 15556 15532"/>
                              <a:gd name="T11" fmla="*/ 15556 h 74"/>
                              <a:gd name="T12" fmla="+- 0 10379 10330"/>
                              <a:gd name="T13" fmla="*/ T12 w 71"/>
                              <a:gd name="T14" fmla="+- 0 15563 15532"/>
                              <a:gd name="T15" fmla="*/ 15563 h 74"/>
                              <a:gd name="T16" fmla="+- 0 10394 10330"/>
                              <a:gd name="T17" fmla="*/ T16 w 71"/>
                              <a:gd name="T18" fmla="+- 0 15563 15532"/>
                              <a:gd name="T19" fmla="*/ 15563 h 74"/>
                              <a:gd name="T20" fmla="+- 0 10394 10330"/>
                              <a:gd name="T21" fmla="*/ T20 w 71"/>
                              <a:gd name="T22" fmla="+- 0 15556 15532"/>
                              <a:gd name="T23" fmla="*/ 15556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9" y="24"/>
                                </a:lnTo>
                                <a:lnTo>
                                  <a:pt x="49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24"/>
                                </a:ln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2 10330"/>
                              <a:gd name="T1" fmla="*/ T0 w 71"/>
                              <a:gd name="T2" fmla="+- 0 15532 15532"/>
                              <a:gd name="T3" fmla="*/ 15532 h 74"/>
                              <a:gd name="T4" fmla="+- 0 10353 10330"/>
                              <a:gd name="T5" fmla="*/ T4 w 71"/>
                              <a:gd name="T6" fmla="+- 0 15532 15532"/>
                              <a:gd name="T7" fmla="*/ 15532 h 74"/>
                              <a:gd name="T8" fmla="+- 0 10343 10330"/>
                              <a:gd name="T9" fmla="*/ T8 w 71"/>
                              <a:gd name="T10" fmla="+- 0 15533 15532"/>
                              <a:gd name="T11" fmla="*/ 15533 h 74"/>
                              <a:gd name="T12" fmla="+- 0 10336 10330"/>
                              <a:gd name="T13" fmla="*/ T12 w 71"/>
                              <a:gd name="T14" fmla="+- 0 15537 15532"/>
                              <a:gd name="T15" fmla="*/ 15537 h 74"/>
                              <a:gd name="T16" fmla="+- 0 10346 10330"/>
                              <a:gd name="T17" fmla="*/ T16 w 71"/>
                              <a:gd name="T18" fmla="+- 0 15546 15532"/>
                              <a:gd name="T19" fmla="*/ 15546 h 74"/>
                              <a:gd name="T20" fmla="+- 0 10367 10330"/>
                              <a:gd name="T21" fmla="*/ T20 w 71"/>
                              <a:gd name="T22" fmla="+- 0 15544 15532"/>
                              <a:gd name="T23" fmla="*/ 15544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  <a:gd name="T28" fmla="+- 0 10384 10330"/>
                              <a:gd name="T29" fmla="*/ T28 w 71"/>
                              <a:gd name="T30" fmla="+- 0 15537 15532"/>
                              <a:gd name="T31" fmla="*/ 15537 h 74"/>
                              <a:gd name="T32" fmla="+- 0 10362 10330"/>
                              <a:gd name="T33" fmla="*/ T32 w 71"/>
                              <a:gd name="T34" fmla="+- 0 15532 15532"/>
                              <a:gd name="T35" fmla="*/ 1553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2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5"/>
                                </a:lnTo>
                                <a:lnTo>
                                  <a:pt x="16" y="14"/>
                                </a:lnTo>
                                <a:lnTo>
                                  <a:pt x="37" y="12"/>
                                </a:lnTo>
                                <a:lnTo>
                                  <a:pt x="58" y="12"/>
                                </a:lnTo>
                                <a:lnTo>
                                  <a:pt x="54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2"/>
                      <wpg:cNvGrpSpPr>
                        <a:grpSpLocks/>
                      </wpg:cNvGrpSpPr>
                      <wpg:grpSpPr bwMode="auto">
                        <a:xfrm>
                          <a:off x="10411" y="15531"/>
                          <a:ext cx="73" cy="72"/>
                          <a:chOff x="10411" y="15531"/>
                          <a:chExt cx="73" cy="7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43 15531"/>
                              <a:gd name="T3" fmla="*/ 15543 h 72"/>
                              <a:gd name="T4" fmla="+- 0 10418 10411"/>
                              <a:gd name="T5" fmla="*/ T4 w 73"/>
                              <a:gd name="T6" fmla="+- 0 15543 15531"/>
                              <a:gd name="T7" fmla="*/ 15543 h 72"/>
                              <a:gd name="T8" fmla="+- 0 10418 10411"/>
                              <a:gd name="T9" fmla="*/ T8 w 73"/>
                              <a:gd name="T10" fmla="+- 0 15544 15531"/>
                              <a:gd name="T11" fmla="*/ 15544 h 72"/>
                              <a:gd name="T12" fmla="+- 0 10418 10411"/>
                              <a:gd name="T13" fmla="*/ T12 w 73"/>
                              <a:gd name="T14" fmla="+- 0 15603 15531"/>
                              <a:gd name="T15" fmla="*/ 15603 h 72"/>
                              <a:gd name="T16" fmla="+- 0 10434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34 10411"/>
                              <a:gd name="T21" fmla="*/ T20 w 73"/>
                              <a:gd name="T22" fmla="+- 0 15552 15531"/>
                              <a:gd name="T23" fmla="*/ 15552 h 72"/>
                              <a:gd name="T24" fmla="+- 0 10442 10411"/>
                              <a:gd name="T25" fmla="*/ T24 w 73"/>
                              <a:gd name="T26" fmla="+- 0 15544 15531"/>
                              <a:gd name="T27" fmla="*/ 15544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  <a:gd name="T32" fmla="+- 0 10478 10411"/>
                              <a:gd name="T33" fmla="*/ T32 w 73"/>
                              <a:gd name="T34" fmla="+- 0 15544 15531"/>
                              <a:gd name="T35" fmla="*/ 15544 h 72"/>
                              <a:gd name="T36" fmla="+- 0 10432 10411"/>
                              <a:gd name="T37" fmla="*/ T36 w 73"/>
                              <a:gd name="T38" fmla="+- 0 15544 15531"/>
                              <a:gd name="T39" fmla="*/ 15544 h 72"/>
                              <a:gd name="T40" fmla="+- 0 10432 10411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72"/>
                                </a:lnTo>
                                <a:lnTo>
                                  <a:pt x="23" y="72"/>
                                </a:lnTo>
                                <a:lnTo>
                                  <a:pt x="23" y="21"/>
                                </a:lnTo>
                                <a:lnTo>
                                  <a:pt x="31" y="13"/>
                                </a:lnTo>
                                <a:lnTo>
                                  <a:pt x="67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78 10411"/>
                              <a:gd name="T1" fmla="*/ T0 w 73"/>
                              <a:gd name="T2" fmla="+- 0 15544 15531"/>
                              <a:gd name="T3" fmla="*/ 15544 h 72"/>
                              <a:gd name="T4" fmla="+- 0 10442 10411"/>
                              <a:gd name="T5" fmla="*/ T4 w 73"/>
                              <a:gd name="T6" fmla="+- 0 15544 15531"/>
                              <a:gd name="T7" fmla="*/ 15544 h 72"/>
                              <a:gd name="T8" fmla="+- 0 10461 10411"/>
                              <a:gd name="T9" fmla="*/ T8 w 73"/>
                              <a:gd name="T10" fmla="+- 0 15545 15531"/>
                              <a:gd name="T11" fmla="*/ 15545 h 72"/>
                              <a:gd name="T12" fmla="+- 0 10468 10411"/>
                              <a:gd name="T13" fmla="*/ T12 w 73"/>
                              <a:gd name="T14" fmla="+- 0 15551 15531"/>
                              <a:gd name="T15" fmla="*/ 15551 h 72"/>
                              <a:gd name="T16" fmla="+- 0 10468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84 10411"/>
                              <a:gd name="T21" fmla="*/ T20 w 73"/>
                              <a:gd name="T22" fmla="+- 0 15603 15531"/>
                              <a:gd name="T23" fmla="*/ 15603 h 72"/>
                              <a:gd name="T24" fmla="+- 0 10484 10411"/>
                              <a:gd name="T25" fmla="*/ T24 w 73"/>
                              <a:gd name="T26" fmla="+- 0 15561 15531"/>
                              <a:gd name="T27" fmla="*/ 15561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7" y="13"/>
                                </a:moveTo>
                                <a:lnTo>
                                  <a:pt x="31" y="13"/>
                                </a:lnTo>
                                <a:lnTo>
                                  <a:pt x="50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30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56 10411"/>
                              <a:gd name="T1" fmla="*/ T0 w 73"/>
                              <a:gd name="T2" fmla="+- 0 15532 15531"/>
                              <a:gd name="T3" fmla="*/ 15532 h 72"/>
                              <a:gd name="T4" fmla="+- 0 10447 10411"/>
                              <a:gd name="T5" fmla="*/ T4 w 73"/>
                              <a:gd name="T6" fmla="+- 0 15532 15531"/>
                              <a:gd name="T7" fmla="*/ 15532 h 72"/>
                              <a:gd name="T8" fmla="+- 0 10436 10411"/>
                              <a:gd name="T9" fmla="*/ T8 w 73"/>
                              <a:gd name="T10" fmla="+- 0 15535 15531"/>
                              <a:gd name="T11" fmla="*/ 15535 h 72"/>
                              <a:gd name="T12" fmla="+- 0 10432 10411"/>
                              <a:gd name="T13" fmla="*/ T12 w 73"/>
                              <a:gd name="T14" fmla="+- 0 15544 15531"/>
                              <a:gd name="T15" fmla="*/ 15544 h 72"/>
                              <a:gd name="T16" fmla="+- 0 10478 10411"/>
                              <a:gd name="T17" fmla="*/ T16 w 73"/>
                              <a:gd name="T18" fmla="+- 0 15544 15531"/>
                              <a:gd name="T19" fmla="*/ 15544 h 72"/>
                              <a:gd name="T20" fmla="+- 0 10477 10411"/>
                              <a:gd name="T21" fmla="*/ T20 w 73"/>
                              <a:gd name="T22" fmla="+- 0 15540 15531"/>
                              <a:gd name="T23" fmla="*/ 15540 h 72"/>
                              <a:gd name="T24" fmla="+- 0 10456 10411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5" y="1"/>
                                </a:moveTo>
                                <a:lnTo>
                                  <a:pt x="36" y="1"/>
                                </a:lnTo>
                                <a:lnTo>
                                  <a:pt x="25" y="4"/>
                                </a:lnTo>
                                <a:lnTo>
                                  <a:pt x="21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9"/>
                                </a:lnTo>
                                <a:lnTo>
                                  <a:pt x="45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31 15531"/>
                              <a:gd name="T3" fmla="*/ 15531 h 72"/>
                              <a:gd name="T4" fmla="+- 0 10421 10411"/>
                              <a:gd name="T5" fmla="*/ T4 w 73"/>
                              <a:gd name="T6" fmla="+- 0 15531 15531"/>
                              <a:gd name="T7" fmla="*/ 15531 h 72"/>
                              <a:gd name="T8" fmla="+- 0 10411 10411"/>
                              <a:gd name="T9" fmla="*/ T8 w 73"/>
                              <a:gd name="T10" fmla="+- 0 15533 15531"/>
                              <a:gd name="T11" fmla="*/ 15533 h 72"/>
                              <a:gd name="T12" fmla="+- 0 10411 10411"/>
                              <a:gd name="T13" fmla="*/ T12 w 73"/>
                              <a:gd name="T14" fmla="+- 0 15543 15531"/>
                              <a:gd name="T15" fmla="*/ 15543 h 72"/>
                              <a:gd name="T16" fmla="+- 0 10418 10411"/>
                              <a:gd name="T17" fmla="*/ T16 w 73"/>
                              <a:gd name="T18" fmla="+- 0 15543 15531"/>
                              <a:gd name="T19" fmla="*/ 15543 h 72"/>
                              <a:gd name="T20" fmla="+- 0 10432 10411"/>
                              <a:gd name="T21" fmla="*/ T20 w 73"/>
                              <a:gd name="T22" fmla="+- 0 15543 15531"/>
                              <a:gd name="T23" fmla="*/ 15543 h 72"/>
                              <a:gd name="T24" fmla="+- 0 10432 10411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7"/>
                      <wpg:cNvGrpSpPr>
                        <a:grpSpLocks/>
                      </wpg:cNvGrpSpPr>
                      <wpg:grpSpPr bwMode="auto">
                        <a:xfrm>
                          <a:off x="10502" y="15587"/>
                          <a:ext cx="19" cy="18"/>
                          <a:chOff x="10502" y="15587"/>
                          <a:chExt cx="19" cy="18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0502" y="15587"/>
                            <a:ext cx="19" cy="18"/>
                          </a:xfrm>
                          <a:custGeom>
                            <a:avLst/>
                            <a:gdLst>
                              <a:gd name="T0" fmla="+- 0 10517 10502"/>
                              <a:gd name="T1" fmla="*/ T0 w 19"/>
                              <a:gd name="T2" fmla="+- 0 15587 15587"/>
                              <a:gd name="T3" fmla="*/ 15587 h 18"/>
                              <a:gd name="T4" fmla="+- 0 10507 10502"/>
                              <a:gd name="T5" fmla="*/ T4 w 19"/>
                              <a:gd name="T6" fmla="+- 0 15587 15587"/>
                              <a:gd name="T7" fmla="*/ 15587 h 18"/>
                              <a:gd name="T8" fmla="+- 0 10502 10502"/>
                              <a:gd name="T9" fmla="*/ T8 w 19"/>
                              <a:gd name="T10" fmla="+- 0 15590 15587"/>
                              <a:gd name="T11" fmla="*/ 15590 h 18"/>
                              <a:gd name="T12" fmla="+- 0 10502 10502"/>
                              <a:gd name="T13" fmla="*/ T12 w 19"/>
                              <a:gd name="T14" fmla="+- 0 15601 15587"/>
                              <a:gd name="T15" fmla="*/ 15601 h 18"/>
                              <a:gd name="T16" fmla="+- 0 10507 10502"/>
                              <a:gd name="T17" fmla="*/ T16 w 19"/>
                              <a:gd name="T18" fmla="+- 0 15605 15587"/>
                              <a:gd name="T19" fmla="*/ 15605 h 18"/>
                              <a:gd name="T20" fmla="+- 0 10517 10502"/>
                              <a:gd name="T21" fmla="*/ T20 w 19"/>
                              <a:gd name="T22" fmla="+- 0 15605 15587"/>
                              <a:gd name="T23" fmla="*/ 15605 h 18"/>
                              <a:gd name="T24" fmla="+- 0 10522 10502"/>
                              <a:gd name="T25" fmla="*/ T24 w 19"/>
                              <a:gd name="T26" fmla="+- 0 15601 15587"/>
                              <a:gd name="T27" fmla="*/ 15601 h 18"/>
                              <a:gd name="T28" fmla="+- 0 10522 10502"/>
                              <a:gd name="T29" fmla="*/ T28 w 19"/>
                              <a:gd name="T30" fmla="+- 0 15590 15587"/>
                              <a:gd name="T31" fmla="*/ 15590 h 18"/>
                              <a:gd name="T32" fmla="+- 0 10517 1050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5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9"/>
                      <wpg:cNvGrpSpPr>
                        <a:grpSpLocks/>
                      </wpg:cNvGrpSpPr>
                      <wpg:grpSpPr bwMode="auto">
                        <a:xfrm>
                          <a:off x="10536" y="15530"/>
                          <a:ext cx="75" cy="109"/>
                          <a:chOff x="10536" y="15530"/>
                          <a:chExt cx="75" cy="109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48 10536"/>
                              <a:gd name="T1" fmla="*/ T0 w 75"/>
                              <a:gd name="T2" fmla="+- 0 15530 15530"/>
                              <a:gd name="T3" fmla="*/ 15530 h 109"/>
                              <a:gd name="T4" fmla="+- 0 10536 10536"/>
                              <a:gd name="T5" fmla="*/ T4 w 75"/>
                              <a:gd name="T6" fmla="+- 0 15533 15530"/>
                              <a:gd name="T7" fmla="*/ 15533 h 109"/>
                              <a:gd name="T8" fmla="+- 0 10536 10536"/>
                              <a:gd name="T9" fmla="*/ T8 w 75"/>
                              <a:gd name="T10" fmla="+- 0 15544 15530"/>
                              <a:gd name="T11" fmla="*/ 15544 h 109"/>
                              <a:gd name="T12" fmla="+- 0 10544 10536"/>
                              <a:gd name="T13" fmla="*/ T12 w 75"/>
                              <a:gd name="T14" fmla="+- 0 15544 15530"/>
                              <a:gd name="T15" fmla="*/ 15544 h 109"/>
                              <a:gd name="T16" fmla="+- 0 10543 10536"/>
                              <a:gd name="T17" fmla="*/ T16 w 75"/>
                              <a:gd name="T18" fmla="+- 0 15548 15530"/>
                              <a:gd name="T19" fmla="*/ 15548 h 109"/>
                              <a:gd name="T20" fmla="+- 0 10543 10536"/>
                              <a:gd name="T21" fmla="*/ T20 w 75"/>
                              <a:gd name="T22" fmla="+- 0 15639 15530"/>
                              <a:gd name="T23" fmla="*/ 15639 h 109"/>
                              <a:gd name="T24" fmla="+- 0 10559 10536"/>
                              <a:gd name="T25" fmla="*/ T24 w 75"/>
                              <a:gd name="T26" fmla="+- 0 15639 15530"/>
                              <a:gd name="T27" fmla="*/ 15639 h 109"/>
                              <a:gd name="T28" fmla="+- 0 10559 10536"/>
                              <a:gd name="T29" fmla="*/ T28 w 75"/>
                              <a:gd name="T30" fmla="+- 0 15598 15530"/>
                              <a:gd name="T31" fmla="*/ 15598 h 109"/>
                              <a:gd name="T32" fmla="+- 0 10595 10536"/>
                              <a:gd name="T33" fmla="*/ T32 w 75"/>
                              <a:gd name="T34" fmla="+- 0 15598 15530"/>
                              <a:gd name="T35" fmla="*/ 15598 h 109"/>
                              <a:gd name="T36" fmla="+- 0 10602 10536"/>
                              <a:gd name="T37" fmla="*/ T36 w 75"/>
                              <a:gd name="T38" fmla="+- 0 15590 15530"/>
                              <a:gd name="T39" fmla="*/ 15590 h 109"/>
                              <a:gd name="T40" fmla="+- 0 10571 10536"/>
                              <a:gd name="T41" fmla="*/ T40 w 75"/>
                              <a:gd name="T42" fmla="+- 0 15590 15530"/>
                              <a:gd name="T43" fmla="*/ 15590 h 109"/>
                              <a:gd name="T44" fmla="+- 0 10565 10536"/>
                              <a:gd name="T45" fmla="*/ T44 w 75"/>
                              <a:gd name="T46" fmla="+- 0 15589 15530"/>
                              <a:gd name="T47" fmla="*/ 15589 h 109"/>
                              <a:gd name="T48" fmla="+- 0 10559 10536"/>
                              <a:gd name="T49" fmla="*/ T48 w 75"/>
                              <a:gd name="T50" fmla="+- 0 15585 15530"/>
                              <a:gd name="T51" fmla="*/ 15585 h 109"/>
                              <a:gd name="T52" fmla="+- 0 10559 10536"/>
                              <a:gd name="T53" fmla="*/ T52 w 75"/>
                              <a:gd name="T54" fmla="+- 0 15554 15530"/>
                              <a:gd name="T55" fmla="*/ 15554 h 109"/>
                              <a:gd name="T56" fmla="+- 0 10566 10536"/>
                              <a:gd name="T57" fmla="*/ T56 w 75"/>
                              <a:gd name="T58" fmla="+- 0 15546 15530"/>
                              <a:gd name="T59" fmla="*/ 15546 h 109"/>
                              <a:gd name="T60" fmla="+- 0 10604 10536"/>
                              <a:gd name="T61" fmla="*/ T60 w 75"/>
                              <a:gd name="T62" fmla="+- 0 15546 15530"/>
                              <a:gd name="T63" fmla="*/ 15546 h 109"/>
                              <a:gd name="T64" fmla="+- 0 10604 10536"/>
                              <a:gd name="T65" fmla="*/ T64 w 75"/>
                              <a:gd name="T66" fmla="+- 0 15545 15530"/>
                              <a:gd name="T67" fmla="*/ 15545 h 109"/>
                              <a:gd name="T68" fmla="+- 0 10556 10536"/>
                              <a:gd name="T69" fmla="*/ T68 w 75"/>
                              <a:gd name="T70" fmla="+- 0 15545 15530"/>
                              <a:gd name="T71" fmla="*/ 15545 h 109"/>
                              <a:gd name="T72" fmla="+- 0 10556 10536"/>
                              <a:gd name="T73" fmla="*/ T72 w 75"/>
                              <a:gd name="T74" fmla="+- 0 15532 15530"/>
                              <a:gd name="T75" fmla="*/ 15532 h 109"/>
                              <a:gd name="T76" fmla="+- 0 10548 1053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95 10536"/>
                              <a:gd name="T1" fmla="*/ T0 w 75"/>
                              <a:gd name="T2" fmla="+- 0 15598 15530"/>
                              <a:gd name="T3" fmla="*/ 15598 h 109"/>
                              <a:gd name="T4" fmla="+- 0 10559 10536"/>
                              <a:gd name="T5" fmla="*/ T4 w 75"/>
                              <a:gd name="T6" fmla="+- 0 15598 15530"/>
                              <a:gd name="T7" fmla="*/ 15598 h 109"/>
                              <a:gd name="T8" fmla="+- 0 10565 10536"/>
                              <a:gd name="T9" fmla="*/ T8 w 75"/>
                              <a:gd name="T10" fmla="+- 0 15602 15530"/>
                              <a:gd name="T11" fmla="*/ 15602 h 109"/>
                              <a:gd name="T12" fmla="+- 0 10571 10536"/>
                              <a:gd name="T13" fmla="*/ T12 w 75"/>
                              <a:gd name="T14" fmla="+- 0 15604 15530"/>
                              <a:gd name="T15" fmla="*/ 15604 h 109"/>
                              <a:gd name="T16" fmla="+- 0 10594 10536"/>
                              <a:gd name="T17" fmla="*/ T16 w 75"/>
                              <a:gd name="T18" fmla="+- 0 15600 15530"/>
                              <a:gd name="T19" fmla="*/ 15600 h 109"/>
                              <a:gd name="T20" fmla="+- 0 10595 1053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604 10536"/>
                              <a:gd name="T1" fmla="*/ T0 w 75"/>
                              <a:gd name="T2" fmla="+- 0 15546 15530"/>
                              <a:gd name="T3" fmla="*/ 15546 h 109"/>
                              <a:gd name="T4" fmla="+- 0 10590 10536"/>
                              <a:gd name="T5" fmla="*/ T4 w 75"/>
                              <a:gd name="T6" fmla="+- 0 15546 15530"/>
                              <a:gd name="T7" fmla="*/ 15546 h 109"/>
                              <a:gd name="T8" fmla="+- 0 10596 10536"/>
                              <a:gd name="T9" fmla="*/ T8 w 75"/>
                              <a:gd name="T10" fmla="+- 0 15556 15530"/>
                              <a:gd name="T11" fmla="*/ 15556 h 109"/>
                              <a:gd name="T12" fmla="+- 0 10596 10536"/>
                              <a:gd name="T13" fmla="*/ T12 w 75"/>
                              <a:gd name="T14" fmla="+- 0 15582 15530"/>
                              <a:gd name="T15" fmla="*/ 15582 h 109"/>
                              <a:gd name="T16" fmla="+- 0 10587 10536"/>
                              <a:gd name="T17" fmla="*/ T16 w 75"/>
                              <a:gd name="T18" fmla="+- 0 15590 15530"/>
                              <a:gd name="T19" fmla="*/ 15590 h 109"/>
                              <a:gd name="T20" fmla="+- 0 10577 10536"/>
                              <a:gd name="T21" fmla="*/ T20 w 75"/>
                              <a:gd name="T22" fmla="+- 0 15590 15530"/>
                              <a:gd name="T23" fmla="*/ 15590 h 109"/>
                              <a:gd name="T24" fmla="+- 0 10571 10536"/>
                              <a:gd name="T25" fmla="*/ T24 w 75"/>
                              <a:gd name="T26" fmla="+- 0 15590 15530"/>
                              <a:gd name="T27" fmla="*/ 15590 h 109"/>
                              <a:gd name="T28" fmla="+- 0 10602 10536"/>
                              <a:gd name="T29" fmla="*/ T28 w 75"/>
                              <a:gd name="T30" fmla="+- 0 15590 15530"/>
                              <a:gd name="T31" fmla="*/ 15590 h 109"/>
                              <a:gd name="T32" fmla="+- 0 10607 10536"/>
                              <a:gd name="T33" fmla="*/ T32 w 75"/>
                              <a:gd name="T34" fmla="+- 0 15585 15530"/>
                              <a:gd name="T35" fmla="*/ 15585 h 109"/>
                              <a:gd name="T36" fmla="+- 0 10611 10536"/>
                              <a:gd name="T37" fmla="*/ T36 w 75"/>
                              <a:gd name="T38" fmla="+- 0 15558 15530"/>
                              <a:gd name="T39" fmla="*/ 15558 h 109"/>
                              <a:gd name="T40" fmla="+- 0 10604 1053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80 10536"/>
                              <a:gd name="T1" fmla="*/ T0 w 75"/>
                              <a:gd name="T2" fmla="+- 0 15531 15530"/>
                              <a:gd name="T3" fmla="*/ 15531 h 109"/>
                              <a:gd name="T4" fmla="+- 0 10570 10536"/>
                              <a:gd name="T5" fmla="*/ T4 w 75"/>
                              <a:gd name="T6" fmla="+- 0 15531 15530"/>
                              <a:gd name="T7" fmla="*/ 15531 h 109"/>
                              <a:gd name="T8" fmla="+- 0 10560 10536"/>
                              <a:gd name="T9" fmla="*/ T8 w 75"/>
                              <a:gd name="T10" fmla="+- 0 15535 15530"/>
                              <a:gd name="T11" fmla="*/ 15535 h 109"/>
                              <a:gd name="T12" fmla="+- 0 10556 10536"/>
                              <a:gd name="T13" fmla="*/ T12 w 75"/>
                              <a:gd name="T14" fmla="+- 0 15545 15530"/>
                              <a:gd name="T15" fmla="*/ 15545 h 109"/>
                              <a:gd name="T16" fmla="+- 0 10604 10536"/>
                              <a:gd name="T17" fmla="*/ T16 w 75"/>
                              <a:gd name="T18" fmla="+- 0 15545 15530"/>
                              <a:gd name="T19" fmla="*/ 15545 h 109"/>
                              <a:gd name="T20" fmla="+- 0 10601 10536"/>
                              <a:gd name="T21" fmla="*/ T20 w 75"/>
                              <a:gd name="T22" fmla="+- 0 15539 15530"/>
                              <a:gd name="T23" fmla="*/ 15539 h 109"/>
                              <a:gd name="T24" fmla="+- 0 10580 1053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4"/>
                      <wpg:cNvGrpSpPr>
                        <a:grpSpLocks/>
                      </wpg:cNvGrpSpPr>
                      <wpg:grpSpPr bwMode="auto">
                        <a:xfrm>
                          <a:off x="10627" y="15497"/>
                          <a:ext cx="31" cy="107"/>
                          <a:chOff x="10627" y="15497"/>
                          <a:chExt cx="31" cy="107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43 10627"/>
                              <a:gd name="T1" fmla="*/ T0 w 31"/>
                              <a:gd name="T2" fmla="+- 0 15497 15497"/>
                              <a:gd name="T3" fmla="*/ 15497 h 107"/>
                              <a:gd name="T4" fmla="+- 0 10627 10627"/>
                              <a:gd name="T5" fmla="*/ T4 w 31"/>
                              <a:gd name="T6" fmla="+- 0 15497 15497"/>
                              <a:gd name="T7" fmla="*/ 15497 h 107"/>
                              <a:gd name="T8" fmla="+- 0 10628 10627"/>
                              <a:gd name="T9" fmla="*/ T8 w 31"/>
                              <a:gd name="T10" fmla="+- 0 15585 15497"/>
                              <a:gd name="T11" fmla="*/ 15585 h 107"/>
                              <a:gd name="T12" fmla="+- 0 10637 10627"/>
                              <a:gd name="T13" fmla="*/ T12 w 31"/>
                              <a:gd name="T14" fmla="+- 0 15602 15497"/>
                              <a:gd name="T15" fmla="*/ 15602 h 107"/>
                              <a:gd name="T16" fmla="+- 0 10659 10627"/>
                              <a:gd name="T17" fmla="*/ T16 w 31"/>
                              <a:gd name="T18" fmla="+- 0 15604 15497"/>
                              <a:gd name="T19" fmla="*/ 15604 h 107"/>
                              <a:gd name="T20" fmla="+- 0 10658 10627"/>
                              <a:gd name="T21" fmla="*/ T20 w 31"/>
                              <a:gd name="T22" fmla="+- 0 15593 15497"/>
                              <a:gd name="T23" fmla="*/ 15593 h 107"/>
                              <a:gd name="T24" fmla="+- 0 10646 10627"/>
                              <a:gd name="T25" fmla="*/ T24 w 31"/>
                              <a:gd name="T26" fmla="+- 0 15593 15497"/>
                              <a:gd name="T27" fmla="*/ 15593 h 107"/>
                              <a:gd name="T28" fmla="+- 0 10643 10627"/>
                              <a:gd name="T29" fmla="*/ T28 w 31"/>
                              <a:gd name="T30" fmla="+- 0 15590 15497"/>
                              <a:gd name="T31" fmla="*/ 15590 h 107"/>
                              <a:gd name="T32" fmla="+- 0 10643 10627"/>
                              <a:gd name="T33" fmla="*/ T32 w 31"/>
                              <a:gd name="T34" fmla="+- 0 15497 15497"/>
                              <a:gd name="T35" fmla="*/ 15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8"/>
                                </a:lnTo>
                                <a:lnTo>
                                  <a:pt x="10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96"/>
                                </a:lnTo>
                                <a:lnTo>
                                  <a:pt x="19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58 10627"/>
                              <a:gd name="T1" fmla="*/ T0 w 31"/>
                              <a:gd name="T2" fmla="+- 0 15591 15497"/>
                              <a:gd name="T3" fmla="*/ 15591 h 107"/>
                              <a:gd name="T4" fmla="+- 0 10646 10627"/>
                              <a:gd name="T5" fmla="*/ T4 w 31"/>
                              <a:gd name="T6" fmla="+- 0 15593 15497"/>
                              <a:gd name="T7" fmla="*/ 15593 h 107"/>
                              <a:gd name="T8" fmla="+- 0 10658 10627"/>
                              <a:gd name="T9" fmla="*/ T8 w 31"/>
                              <a:gd name="T10" fmla="+- 0 15593 15497"/>
                              <a:gd name="T11" fmla="*/ 15593 h 107"/>
                              <a:gd name="T12" fmla="+- 0 10658 10627"/>
                              <a:gd name="T13" fmla="*/ T12 w 31"/>
                              <a:gd name="T14" fmla="+- 0 15591 15497"/>
                              <a:gd name="T15" fmla="*/ 1559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31" y="94"/>
                                </a:moveTo>
                                <a:lnTo>
                                  <a:pt x="19" y="96"/>
                                </a:lnTo>
                                <a:lnTo>
                                  <a:pt x="31" y="96"/>
                                </a:lnTo>
                                <a:lnTo>
                                  <a:pt x="31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7.1pt;margin-top:757.8pt;width:86.05pt;height:22.25pt;z-index:-251635712;mso-position-horizontal-relative:page;mso-position-vertical-relative:page" coordorigin="9213,15410" coordsize="172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">
              <v:group id="Group 2" o:spid="_x0000_s1027" style="position:absolute;left:10783;top:15704;width:142;height:142" coordorigin="10783,1570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783;top:1570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qU8UA&#10;AADaAAAADwAAAGRycy9kb3ducmV2LnhtbESPUUvDQBCE3wv+h2MFX8ReKiIaey1SEaRYSmsr+LbN&#10;bZPQ3F6426bx3/cEoY/DzHzDjKe9a1RHIdaeDYyGGSjiwtuaSwObr/e7J1BRkC02nsnAL0WYTq4G&#10;Y8ytP/GKurWUKkE45migEmlzrWNRkcM49C1x8vY+OJQkQ6ltwFOCu0bfZ9mjdlhzWqiwpVlFxWF9&#10;dAa6g3zvtp9y+7b4oXCcL59387015ua6f30BJdTLJfzf/rAGHuDvSroBe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apTxQAAANoAAAAPAAAAAAAAAAAAAAAAAJgCAABkcnMv&#10;ZG93bnJldi54bWxQSwUGAAAAAAQABAD1AAAAigMAAAAA&#10;" path="m112,l2,,,2,,114r9,20l29,142r16,l65,133r8,-21l73,75r2,-2l114,73r19,-9l141,44r,-16l132,8,112,e" fillcolor="#00aeef" stroked="f">
                  <v:path arrowok="t" o:connecttype="custom" o:connectlocs="112,15704;2,15704;0,15706;0,15818;9,15838;29,15846;45,15846;65,15837;73,15816;73,15779;75,15777;114,15777;133,15768;141,15748;141,15732;132,15712;112,15704" o:connectangles="0,0,0,0,0,0,0,0,0,0,0,0,0,0,0,0,0"/>
                </v:shape>
              </v:group>
              <v:group id="Group 4" o:spid="_x0000_s1029" style="position:absolute;left:9223;top:15420;width:1559;height:284" coordorigin="9223,15420" coordsize="15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9223;top:15420;width:1559;height:284;visibility:visible;mso-wrap-style:square;v-text-anchor:top" coordsize="15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EMsMA&#10;AADaAAAADwAAAGRycy9kb3ducmV2LnhtbESPzWrDMBCE74W+g9hCb43cHkxwo4QQUlropXUCzXGx&#10;NrYTayUk+SdvXwUCOQ4z8w2zWE2mEwP50FpW8DrLQBBXVrdcK9jvPl7mIEJE1thZJgUXCrBaPj4s&#10;sNB25F8ayliLBOFQoIImRldIGaqGDIaZdcTJO1pvMCbpa6k9jgluOvmWZbk02HJaaNDRpqHqXPZG&#10;wXf385kPWzdeevKnQ1/+ufWOlXp+mtbvICJN8R6+tb+0ghy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EMsMAAADaAAAADwAAAAAAAAAAAAAAAACYAgAAZHJzL2Rv&#10;d25yZXYueG1sUEsFBgAAAAAEAAQA9QAAAIgDAAAAAA==&#10;" path="m1555,l5,,,5,,280r5,4l1555,284r5,-4l1560,5,1555,e" fillcolor="#008643" stroked="f">
                  <v:path arrowok="t" o:connecttype="custom" o:connectlocs="1555,15420;5,15420;0,15425;0,15700;5,15704;1555,15704;1560,15700;1560,15425;1555,15420" o:connectangles="0,0,0,0,0,0,0,0,0"/>
                </v:shape>
              </v:group>
              <v:group id="Group 6" o:spid="_x0000_s1031" style="position:absolute;left:9334;top:15533;width:107;height:71" coordorigin="9334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W0cEA&#10;AADaAAAADwAAAGRycy9kb3ducmV2LnhtbERPXWvCMBR9H+w/hDvwbaYqjFGNRTYEBR2sHfh6ba5N&#10;a3NTm6j13y8Pgz0ezvciG2wrbtT72rGCyTgBQVw6XXOl4KdYv76D8AFZY+uYFDzIQ7Z8flpgqt2d&#10;v+mWh0rEEPYpKjAhdKmUvjRk0Y9dRxy5k+sthgj7Suoe7zHctnKaJG/SYs2xwWBHH4bKc361CqyZ&#10;zIrmOK2Kw775vKy3OX/tHkqNXobVHESgIfyL/9wbrSBujV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C1tHBAAAA2gAAAA8AAAAAAAAAAAAAAAAAmAIAAGRycy9kb3du&#10;cmV2LnhtbFBLBQYAAAAABAAEAPUAAACGAwAAAAA=&#10;" path="m17,l,,,2,27,71r7,l46,44r-14,l26,24,17,e" stroked="f">
                  <v:path arrowok="t" o:connecttype="custom" o:connectlocs="17,15533;0,15533;0,15535;27,15604;34,15604;46,15577;32,15577;26,15557;17,15533" o:connectangles="0,0,0,0,0,0,0,0,0"/>
                </v:shape>
                <v:shape id="Freeform 8" o:spid="_x0000_s1033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zSsQA&#10;AADaAAAADwAAAGRycy9kb3ducmV2LnhtbESPQWvCQBSE74L/YXlCb7rRQtHUVUQRKrQFE6HX1+xr&#10;Npp9m2ZXjf++WxA8DjPzDTNfdrYWF2p95VjBeJSAIC6crrhUcMi3wykIH5A11o5JwY08LBf93hxT&#10;7a68p0sWShEh7FNUYEJoUil9YciiH7mGOHo/rrUYomxLqVu8Rrit5SRJXqTFiuOCwYbWhopTdrYK&#10;rBk/58fvSZl/fRw3v9tdxp/vN6WeBt3qFUSgLjzC9/ab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c0rEAAAA2gAAAA8AAAAAAAAAAAAAAAAAmAIAAGRycy9k&#10;b3ducmV2LnhtbFBLBQYAAAAABAAEAPUAAACJAwAAAAA=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9" o:spid="_x0000_s1034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kDs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6QOxQAAANsAAAAPAAAAAAAAAAAAAAAAAJgCAABkcnMv&#10;ZG93bnJldi54bWxQSwUGAAAAAAQABAD1AAAAigMAAAAA&#10;" path="m106,l89,,86,8r-3,8l81,24,74,44r16,l106,2r,-2e" stroked="f">
                  <v:path arrowok="t" o:connecttype="custom" o:connectlocs="106,15533;89,15533;86,15541;83,15549;81,15557;74,15577;90,15577;106,15535;106,15533" o:connectangles="0,0,0,0,0,0,0,0,0"/>
                </v:shape>
                <v:shape id="Freeform 10" o:spid="_x0000_s1035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BlcIA&#10;AADbAAAADwAAAGRycy9kb3ducmV2LnhtbERP32vCMBB+H/g/hBP2NtM6GKMzylAEByqsFfZ6NmdT&#10;11xqk2n97xdB8O0+vp83mfW2EWfqfO1YQTpKQBCXTtdcKdgVy5d3ED4ga2wck4IreZhNB08TzLS7&#10;8Ded81CJGMI+QwUmhDaT0peGLPqRa4kjd3CdxRBhV0nd4SWG20aOk+RNWqw5NhhsaW6o/M3/rAJr&#10;0tfiuB9Xxc/muDgtv3Lerq9KPQ/7zw8QgfrwEN/dKx3np3D7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wGVwgAAANsAAAAPAAAAAAAAAAAAAAAAAJgCAABkcnMvZG93&#10;bnJldi54bWxQSwUGAAAAAAQABAD1AAAAhwMAAAAA&#10;" path="m57,2r-8,l32,44r14,l53,29r15,l57,2e" stroked="f">
                  <v:path arrowok="t" o:connecttype="custom" o:connectlocs="57,15535;49,15535;32,15577;46,15577;53,15562;68,15562;57,15535" o:connectangles="0,0,0,0,0,0,0"/>
                </v:shape>
              </v:group>
              <v:group id="Group 11" o:spid="_x0000_s1036" style="position:absolute;left:9446;top:15533;width:107;height:71" coordorigin="9446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37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ecIA&#10;AADbAAAADwAAAGRycy9kb3ducmV2LnhtbERP32vCMBB+F/Y/hBv4pqkKIp1RxoagoILtYK+35tbU&#10;NZeuiVr/eyMIvt3H9/Pmy87W4kytrxwrGA0TEMSF0xWXCr7y1WAGwgdkjbVjUnAlD8vFS2+OqXYX&#10;PtA5C6WIIexTVGBCaFIpfWHIoh+6hjhyv661GCJsS6lbvMRwW8txkkylxYpjg8GGPgwVf9nJKrBm&#10;NMmPP+My/94dP/9Xm4z326tS/dfu/Q1EoC48xQ/3Wsf5E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Tp5wgAAANsAAAAPAAAAAAAAAAAAAAAAAJgCAABkcnMvZG93&#10;bnJldi54bWxQSwUGAAAAAAQABAD1AAAAhwMAAAAA&#10;" path="m17,l,,,2,27,71r8,l47,44r-15,l26,24,17,e" stroked="f">
                  <v:path arrowok="t" o:connecttype="custom" o:connectlocs="17,15533;0,15533;0,15535;27,15604;35,15604;47,15577;32,15577;26,15557;17,15533" o:connectangles="0,0,0,0,0,0,0,0,0"/>
                </v:shape>
                <v:shape id="Freeform 13" o:spid="_x0000_s1038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iDcIA&#10;AADbAAAADwAAAGRycy9kb3ducmV2LnhtbERP32vCMBB+F/wfwgl701Q3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KIN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4" o:spid="_x0000_s1039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lsIA&#10;AADbAAAADwAAAGRycy9kb3ducmV2LnhtbERP32vCMBB+F/wfwgl701TH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AeW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15" o:spid="_x0000_s1040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Z4cIA&#10;AADbAAAADwAAAGRycy9kb3ducmV2LnhtbERP32vCMBB+F/wfwgm+aVoFGZ1Rxoag4AZrB3u9Nbem&#10;XXPpmqj1v18Ggm/38f289XawrThT72vHCtJ5AoK4dLrmSsFHsZs9gPABWWPrmBRcycN2Mx6tMdPu&#10;wu90zkMlYgj7DBWYELpMSl8asujnriOO3LfrLYYI+0rqHi8x3LZykSQrabHm2GCwo2dD5U9+sgqs&#10;SZdF87Wois/X5uV3d8j57XhVajoZnh5BBBrCXXxz73Wcv4L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pnhwgAAANsAAAAPAAAAAAAAAAAAAAAAAJgCAABkcnMvZG93&#10;bnJldi54bWxQSwUGAAAAAAQABAD1AAAAhwMAAAAA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16" o:spid="_x0000_s1041" style="position:absolute;left:9558;top:15533;width:107;height:71" coordorigin="9558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7" o:spid="_x0000_s1042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oCM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gIxQAAANsAAAAPAAAAAAAAAAAAAAAAAJgCAABkcnMv&#10;ZG93bnJldi54bWxQSwUGAAAAAAQABAD1AAAAigMAAAAA&#10;" path="m17,l,,,2,28,71r7,l47,44r-15,l26,24,17,e" stroked="f">
                  <v:path arrowok="t" o:connecttype="custom" o:connectlocs="17,15533;0,15533;0,15535;28,15604;35,15604;47,15577;32,15577;26,15557;17,15533" o:connectangles="0,0,0,0,0,0,0,0,0"/>
                </v:shape>
                <v:shape id="Freeform 18" o:spid="_x0000_s1043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Nk8IA&#10;AADbAAAADwAAAGRycy9kb3ducmV2LnhtbERP32vCMBB+F/wfwgl701QHQzujiCJM2Aa2wl5vza2p&#10;NpeuiVr/+2Ug+HYf38+bLztbiwu1vnKsYDxKQBAXTldcKjjk2+EUhA/IGmvHpOBGHpaLfm+OqXZX&#10;3tMlC6WIIexTVGBCaFIpfWHIoh+5hjhyP661GCJsS6lbvMZwW8tJkrxIixXHBoMNrQ0Vp+xsFVgz&#10;fs6P35My//o4bn63u4w/329KPQ261SuIQF14iO/uNx3nz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Q2T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9" o:spid="_x0000_s1044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us8IA&#10;AADbAAAADwAAAGRycy9kb3ducmV2LnhtbERPXWvCMBR9F/Yfwh3sTVMriHSmZWwICtvAVtjrXXPX&#10;1DU3tcm0/nvzMPDxcL7XxWg7cabBt44VzGcJCOLa6ZYbBYdqM12B8AFZY+eYFFzJQ5E/TNaYaXfh&#10;PZ3L0IgYwj5DBSaEPpPS14Ys+pnriSP34waLIcKhkXrASwy3nUyTZCktthwbDPb0aqj+Lf+sAmvm&#10;i+r4nTbV18fx7bTZlfz5flXq6XF8eQYRaAx38b97qxWk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26z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20" o:spid="_x0000_s1045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LKMQA&#10;AADbAAAADwAAAGRycy9kb3ducmV2LnhtbESPQWvCQBSE7wX/w/KE3uomKUhJXUUUwUJbaFLo9Zl9&#10;ZqPZtzG71fjv3YLQ4zAz3zCzxWBbcabeN44VpJMEBHHldMO1gu9y8/QCwgdkja1jUnAlD4v56GGG&#10;uXYX/qJzEWoRIexzVGBC6HIpfWXIop+4jjh6e9dbDFH2tdQ9XiLctjJLkqm02HBcMNjRylB1LH6t&#10;AmvS5/Kwy+ry5+OwPm3eCv58vyr1OB6WryACDeE/fG9vtYIs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yyjEAAAA2wAAAA8AAAAAAAAAAAAAAAAAmAIAAGRycy9k&#10;b3ducmV2LnhtbFBLBQYAAAAABAAEAPUAAACJAwAAAAA=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21" o:spid="_x0000_s1046" style="position:absolute;left:9672;top:15587;width:19;height:18" coordorigin="967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2" o:spid="_x0000_s1047" style="position:absolute;left:967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X8QA&#10;AADbAAAADwAAAGRycy9kb3ducmV2LnhtbESPzWrCQBSF90LfYbgFN8VMYqFIdBSRNghdNYro7pK5&#10;JsHMnZAZNfHpO4WCy8P5+TiLVW8acaPO1ZYVJFEMgriwuuZSwX73NZmBcB5ZY2OZFAzkYLV8GS0w&#10;1fbOP3TLfSnCCLsUFVTet6mUrqjIoItsSxy8s+0M+iC7UuoO72HcNHIaxx/SYM2BUGFLm4qKS341&#10;gfvdXpIsSzbZo8hPh/PbcPzsB6XGr/16DsJT75/h//ZWK5i+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BF/EAAAA2wAAAA8AAAAAAAAAAAAAAAAAmAIAAGRycy9k&#10;b3ducmV2LnhtbFBLBQYAAAAABAAEAPUAAACJAwAAAAA=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23" o:spid="_x0000_s1048" style="position:absolute;left:9706;top:15530;width:75;height:109" coordorigin="970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49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VaMMA&#10;AADbAAAADwAAAGRycy9kb3ducmV2LnhtbESPS4sCMRCE74L/IbTgTTMrvpg1igiLinjwwZ6bSZsZ&#10;dtIZkqzO/vuNIHgsquorarFqbS3u5EPlWMHHMANBXDhdsVFwvXwN5iBCRNZYOyYFfxRgtex2Fphr&#10;9+AT3c/RiAThkKOCMsYmlzIUJVkMQ9cQJ+/mvMWYpDdSe3wkuK3lKMum0mLFaaHEhjYlFT/nX6vg&#10;tpvNzNZk7bQ6HrzZjv3+8n1Qqt9r158gIrXxHX61d1rBaAL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VaMMAAADbAAAADwAAAAAAAAAAAAAAAACYAgAAZHJzL2Rv&#10;d25yZXYueG1sUEsFBgAAAAAEAAQA9QAAAIgDAAAAAA==&#10;" path="m11,l,3,,14r8,l7,18r,91l23,109r,-41l59,68r6,-8l35,60,28,59,23,55r,-31l30,16r38,l67,15r-47,l20,2,11,e" stroked="f">
                  <v:path arrowok="t" o:connecttype="custom" o:connectlocs="11,15530;0,15533;0,15544;8,15544;7,15548;7,15639;23,15639;23,15598;59,15598;65,15590;35,15590;28,15589;23,15585;23,15554;30,15546;68,15546;67,15545;20,15545;20,15532;11,15530" o:connectangles="0,0,0,0,0,0,0,0,0,0,0,0,0,0,0,0,0,0,0,0"/>
                </v:shape>
                <v:shape id="Freeform 25" o:spid="_x0000_s1050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LH8IA&#10;AADbAAAADwAAAGRycy9kb3ducmV2LnhtbESPT4vCMBTE78J+h/AW9qbpylKlGkUWRBfx4B88P5pn&#10;WmxeShK1++2NIHgcZuY3zHTe2UbcyIfasYLvQQaCuHS6ZqPgeFj2xyBCRNbYOCYF/xRgPvvoTbHQ&#10;7s47uu2jEQnCoUAFVYxtIWUoK7IYBq4lTt7ZeYsxSW+k9nhPcNvIYZbl0mLNaaHCln4rKi/7q1Vw&#10;Xo9GZmWyLq+3G29WP/7vcNoo9fXZLSYgInXxHX6111rBMIf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csfwgAAANsAAAAPAAAAAAAAAAAAAAAAAJgCAABkcnMvZG93&#10;bnJldi54bWxQSwUGAAAAAAQABAD1AAAAhwMAAAAA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26" o:spid="_x0000_s1051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uhM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XkB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boTEAAAA2wAAAA8AAAAAAAAAAAAAAAAAmAIAAGRycy9k&#10;b3ducmV2LnhtbFBLBQYAAAAABAAEAPUAAACJAwAAAAA=&#10;" path="m68,16r-15,l60,26r,26l51,60r-11,l35,60r30,l70,55,75,28,68,16e" stroked="f">
                  <v:path arrowok="t" o:connecttype="custom" o:connectlocs="68,15546;53,15546;60,15556;60,15582;51,15590;40,15590;35,15590;65,15590;70,15585;75,15558;68,15546" o:connectangles="0,0,0,0,0,0,0,0,0,0,0"/>
                </v:shape>
                <v:shape id="Freeform 27" o:spid="_x0000_s1052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69r8A&#10;AADbAAAADwAAAGRycy9kb3ducmV2LnhtbERPTYvCMBC9C/sfwix401RZVLqmIoKoiAd12fPQTNOy&#10;zaQkWa3/3hwEj4/3vVz1thU38qFxrGAyzkAQl043bBT8XLejBYgQkTW2jknBgwKsio/BEnPt7nym&#10;2yUakUI45KigjrHLpQxlTRbD2HXEiauctxgT9EZqj/cUbls5zbKZtNhwaqixo01N5d/l3yqo9vO5&#10;2ZmsnzWnoze7L3+4/h6VGn72628Qkfr4Fr/ce61gmsamL+k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vr2vwAAANsAAAAPAAAAAAAAAAAAAAAAAJgCAABkcnMvZG93bnJl&#10;di54bWxQSwUGAAAAAAQABAD1AAAAhAMAAAAA&#10;" path="m44,1l34,1,24,5,20,15r47,l64,9,44,1e" stroked="f">
                  <v:path arrowok="t" o:connecttype="custom" o:connectlocs="44,15531;34,15531;24,15535;20,15545;67,15545;64,15539;44,15531" o:connectangles="0,0,0,0,0,0,0"/>
                </v:shape>
              </v:group>
              <v:group id="Group 28" o:spid="_x0000_s1053" style="position:absolute;left:9797;top:15533;width:72;height:74" coordorigin="9797,15533" coordsize="7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9" o:spid="_x0000_s1054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/6cAA&#10;AADbAAAADwAAAGRycy9kb3ducmV2LnhtbERPS2sCMRC+F/ofwgi91awPSlmNIgXbemlR633YjJvF&#10;zWTZTNf475uD0OPH916uk2/VQH1sAhuYjAtQxFWwDdcGfo7b51dQUZAttoHJwI0irFePD0ssbbjy&#10;noaD1CqHcCzRgBPpSq1j5chjHIeOOHPn0HuUDPta2x6vOdy3eloUL9pjw7nBYUdvjqrL4dcbeHdp&#10;LoN80ekWUyiOp4/v3W5mzNMobRaghJL8i+/uT2tgltfnL/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/6cAAAADbAAAADwAAAAAAAAAAAAAAAACYAgAAZHJzL2Rvd25y&#10;ZXYueG1sUEsFBgAAAAAEAAQA9QAAAIUDAAAAAA==&#10;" path="m64,59r-14,l50,74,63,72r9,-2l72,61r-7,l64,59e" stroked="f">
                  <v:path arrowok="t" o:connecttype="custom" o:connectlocs="64,15592;50,15592;50,15607;63,15605;72,15603;72,15594;65,15594;64,15592" o:connectangles="0,0,0,0,0,0,0,0"/>
                </v:shape>
                <v:shape id="Freeform 30" o:spid="_x0000_s1055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acsMA&#10;AADbAAAADwAAAGRycy9kb3ducmV2LnhtbESPzWrDMBCE74W+g9hCbo2cpJTiRgml0PxcUpI098Xa&#10;WqbWylgbR3n7KlDocZiZb5j5MvlWDdTHJrCBybgARVwF23Bt4Ov48fgCKgqyxTYwGbhShOXi/m6O&#10;pQ0X3tNwkFplCMcSDTiRrtQ6Vo48xnHoiLP3HXqPkmVfa9vjJcN9q6dF8aw9NpwXHHb07qj6OZy9&#10;gZVLTzLIjk7XmEJxPK0/t9uZMaOH9PYKSijJf/ivvbEGZhO4fc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acsMAAADbAAAADwAAAAAAAAAAAAAAAACYAgAAZHJzL2Rv&#10;d25yZXYueG1sUEsFBgAAAAAEAAQA9QAAAIgDAAAAAA==&#10;" path="m16,l,,,41,6,63r20,8l36,71r9,-3l50,59r14,l22,59,16,52,16,e" stroked="f">
                  <v:path arrowok="t" o:connecttype="custom" o:connectlocs="16,15533;0,15533;0,15574;6,15596;26,15604;36,15604;45,15601;50,15592;64,15592;22,15592;16,15585;16,15533" o:connectangles="0,0,0,0,0,0,0,0,0,0,0,0"/>
                </v:shape>
                <v:shape id="Freeform 31" o:spid="_x0000_s1056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BcIA&#10;AADbAAAADwAAAGRycy9kb3ducmV2LnhtbESPQWsCMRSE74X+h/AK3mq2WqRsjVIKWr1U1Hp/bF43&#10;Szcvy+Z1jf++KQgeh5n5hpkvk2/VQH1sAht4GhegiKtgG64NfB1Xjy+goiBbbAOTgQtFWC7u7+ZY&#10;2nDmPQ0HqVWGcCzRgBPpSq1j5chjHIeOOHvfofcoWfa1tj2eM9y3elIUM+2x4bzgsKN3R9XP4dcb&#10;WLv0LIN80ukSUyiOp4/ddjs1ZvSQ3l5BCSW5ha/tjTUwnc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cQFwgAAANsAAAAPAAAAAAAAAAAAAAAAAJgCAABkcnMvZG93&#10;bnJldi54bWxQSwUGAAAAAAQABAD1AAAAhwMAAAAA&#10;" path="m72,60r-7,1l72,61r,-1e" stroked="f">
                  <v:path arrowok="t" o:connecttype="custom" o:connectlocs="72,15593;65,15594;72,15594;72,15593" o:connectangles="0,0,0,0"/>
                </v:shape>
                <v:shape id="Freeform 32" o:spid="_x0000_s1057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hnsMA&#10;AADbAAAADwAAAGRycy9kb3ducmV2LnhtbESPQUsDMRSE74L/ITyhN5u1K1LWpkUEa3tR2tr7Y/Pc&#10;LG5els1zm/57IxR6HGbmG2axSr5TIw2xDWzgYVqAIq6Dbbkx8HV4u5+DioJssQtMBs4UYbW8vVlg&#10;ZcOJdzTupVEZwrFCA06kr7SOtSOPcRp64ux9h8GjZDk02g54ynDf6VlRPGmPLecFhz29Oqp/9r/e&#10;wNqlRxnlg47nmEJxOL5/brelMZO79PIMSijJNXxpb6yBsoT/L/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hnsMAAADbAAAADwAAAAAAAAAAAAAAAACYAgAAZHJzL2Rv&#10;d25yZXYueG1sUEsFBgAAAAAEAAQA9QAAAIgDAAAAAA==&#10;" path="m64,l49,r,52l41,59r23,l64,e" stroked="f">
                  <v:path arrowok="t" o:connecttype="custom" o:connectlocs="64,15533;49,15533;49,15585;41,15592;64,15592;64,15533" o:connectangles="0,0,0,0,0,0"/>
                </v:shape>
              </v:group>
              <v:group id="Group 33" o:spid="_x0000_s1058" style="position:absolute;left:9879;top:15530;width:75;height:109" coordorigin="9879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4" o:spid="_x0000_s1059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DtcQA&#10;AADbAAAADwAAAGRycy9kb3ducmV2LnhtbESPQWsCMRSE7wX/Q3hCbzWrrWvZblakULSIB7X0/Ng8&#10;s4ublyVJdfvvm4LgcZiZb5hyOdhOXMiH1rGC6SQDQVw73bJR8HX8eHoFESKyxs4xKfilAMtq9FBi&#10;od2V93Q5RCMShEOBCpoY+0LKUDdkMUxcT5y8k/MWY5LeSO3xmuC2k7Msy6XFltNCgz29N1SfDz9W&#10;wWmzWJi1yYa83W29Wb/4z+P3VqnH8bB6AxFpiPfwrb3RCp7n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w7XEAAAA2wAAAA8AAAAAAAAAAAAAAAAAmAIAAGRycy9k&#10;b3ducmV2LnhtbFBLBQYAAAAABAAEAPUAAACJAwAAAAA=&#10;" path="m12,l,3,,14r8,l8,18r,91l23,109r,-41l59,68r7,-8l35,60,29,59,23,55r,-31l30,16r38,l68,15r-48,l20,2,12,e" stroked="f">
                  <v:path arrowok="t" o:connecttype="custom" o:connectlocs="12,15530;0,15533;0,15544;8,15544;8,15548;8,15639;23,15639;23,15598;59,15598;66,15590;35,15590;29,15589;23,15585;23,15554;30,15546;68,15546;68,15545;20,15545;20,15532;12,15530" o:connectangles="0,0,0,0,0,0,0,0,0,0,0,0,0,0,0,0,0,0,0,0"/>
                </v:shape>
                <v:shape id="Freeform 35" o:spid="_x0000_s1060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wsMA&#10;AADbAAAADwAAAGRycy9kb3ducmV2LnhtbESPQWsCMRSE7wX/Q3iCt5q1llXWzYoURIv0UC2eH5tn&#10;dnHzsiRRt/++KRR6HGbmG6ZcD7YTd/KhdaxgNs1AENdOt2wUfJ22z0sQISJr7ByTgm8KsK5GTyUW&#10;2j34k+7HaESCcChQQRNjX0gZ6oYshqnriZN3cd5iTNIbqT0+Etx28iXLcmmx5bTQYE9vDdXX480q&#10;uOwXC7Mz2ZC3Hwdvdq/+/XQ+KDUZD5sViEhD/A//tfdawTy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wsMAAADbAAAADwAAAAAAAAAAAAAAAACYAgAAZHJzL2Rv&#10;d25yZXYueG1sUEsFBgAAAAAEAAQA9QAAAIgDAAAAAA=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36" o:spid="_x0000_s1061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Wc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Fj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Wc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37" o:spid="_x0000_s1062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K78A&#10;AADbAAAADwAAAGRycy9kb3ducmV2LnhtbERPy4rCMBTdC/5DuII7TR0HlWoUEQYdxIUPXF+aa1ps&#10;bkoStf79ZDHg8nDei1Vra/EkHyrHCkbDDARx4XTFRsHl/DOYgQgRWWPtmBS8KcBq2e0sMNfuxUd6&#10;nqIRKYRDjgrKGJtcylCUZDEMXUOcuJvzFmOC3kjt8ZXCbS2/smwiLVacGkpsaFNScT89rILbbjo1&#10;W5O1k+qw92b77X/P171S/V67noOI1MaP+N+90wrG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2wrvwAAANsAAAAPAAAAAAAAAAAAAAAAAJgCAABkcnMvZG93bnJl&#10;di54bWxQSwUGAAAAAAQABAD1AAAAhA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38" o:spid="_x0000_s1063" style="position:absolute;left:9970;top:15587;width:19;height:18" coordorigin="9970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9" o:spid="_x0000_s1064" style="position:absolute;left:9970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/iMIA&#10;AADbAAAADwAAAGRycy9kb3ducmV2LnhtbERPTWvCQBC9F/oflil4KbqJlFKiq4i0QeipsYjehuyY&#10;BLOzIbtq0l/fORR6fLzv5XpwrbpRHxrPBtJZAoq49LbhysD3/mP6BipEZIutZzIwUoD16vFhiZn1&#10;d/6iWxErJSEcMjRQx9hlWoeyJodh5jti4c6+dxgF9pW2Pd4l3LV6niSv2mHD0lBjR9uayktxddL7&#10;2V3SPE+3+U9ZnA7n5/H4PozGTJ6GzQJUpCH+i//cO2vgRdbLF/k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n+IwgAAANsAAAAPAAAAAAAAAAAAAAAAAJgCAABkcnMvZG93&#10;bnJldi54bWxQSwUGAAAAAAQABAD1AAAAhwMAAAAA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40" o:spid="_x0000_s1065" style="position:absolute;left:10004;top:15530;width:75;height:109" coordorigin="10004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1" o:spid="_x0000_s1066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ovMMA&#10;AADbAAAADwAAAGRycy9kb3ducmV2LnhtbESPQWvCQBSE7wX/w/IEb3VTkSipqxRBTAk9VMXzI/vc&#10;hGbfht3VpP++Wyj0OMzMN8xmN9pOPMiH1rGCl3kGgrh2umWj4HI+PK9BhIissXNMCr4pwG47edpg&#10;od3An/Q4RSMShEOBCpoY+0LKUDdkMcxdT5y8m/MWY5LeSO1xSHDbyUWW5dJiy2mhwZ72DdVfp7tV&#10;cCtXK3M02Zi3H5U3x6V/P18rpWbT8e0VRKQx/of/2qVWsFz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0ovMMAAADbAAAADwAAAAAAAAAAAAAAAACYAgAAZHJzL2Rv&#10;d25yZXYueG1sUEsFBgAAAAAEAAQA9QAAAIgDAAAAAA==&#10;" path="m11,l,3,,14r8,l7,18r,91l23,109r,-41l59,68r7,-8l35,60,28,59,23,55r,-31l30,16r38,l67,15r-47,l20,2,11,e" stroked="f">
                  <v:path arrowok="t" o:connecttype="custom" o:connectlocs="11,15530;0,15533;0,15544;8,15544;7,15548;7,15639;23,15639;23,15598;59,15598;66,15590;35,15590;28,15589;23,15585;23,15554;30,15546;68,15546;67,15545;20,15545;20,15532;11,15530" o:connectangles="0,0,0,0,0,0,0,0,0,0,0,0,0,0,0,0,0,0,0,0"/>
                </v:shape>
                <v:shape id="Freeform 42" o:spid="_x0000_s1067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NJ8QA&#10;AADbAAAADwAAAGRycy9kb3ducmV2LnhtbESPQWvCQBSE70L/w/IKvenGNpgSXaUUiiniwVg8P7LP&#10;TTD7NuxuNf333ULB4zAz3zCrzWh7cSUfOscK5rMMBHHjdMdGwdfxY/oKIkRkjb1jUvBDATbrh8kK&#10;S+1ufKBrHY1IEA4lKmhjHEopQ9OSxTBzA3Hyzs5bjEl6I7XHW4LbXj5n2UJa7DgttDjQe0vNpf62&#10;Cs5VUZitycZFt995s8395/G0U+rpcXxbgog0xnv4v11pBf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jSf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43" o:spid="_x0000_s1068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VU8QA&#10;AADbAAAADwAAAGRycy9kb3ducmV2LnhtbESPwWrDMBBE74X8g9hAbrWcYuziWgklUJIQemhSel6s&#10;jWxqrYykJM7fV4VCj8PMvGGa9WQHcSUfescKllkOgrh1umej4PP09vgMIkRkjYNjUnCnAOvV7KHB&#10;Wrsbf9D1GI1IEA41KuhiHGspQ9uRxZC5kTh5Z+ctxiS9kdrjLcHtIJ/yvJQWe04LHY606aj9Pl6s&#10;gvOuqszW5FPZvx+82RZ+f/o6KLWYT68vICJN8T/8195pBUUB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FVPEAAAA2wAAAA8AAAAAAAAAAAAAAAAAmAIAAGRycy9k&#10;b3ducmV2LnhtbFBLBQYAAAAABAAEAPUAAACJAwAAAAA=&#10;" path="m68,16r-15,l60,26r,26l51,60r-10,l35,60r31,l70,55,75,28,68,16e" stroked="f">
                  <v:path arrowok="t" o:connecttype="custom" o:connectlocs="68,15546;53,15546;60,15556;60,15582;51,15590;41,15590;35,15590;66,15590;70,15585;75,15558;68,15546" o:connectangles="0,0,0,0,0,0,0,0,0,0,0"/>
                </v:shape>
                <v:shape id="Freeform 44" o:spid="_x0000_s1069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wyMMA&#10;AADbAAAADwAAAGRycy9kb3ducmV2LnhtbESPS4sCMRCE7wv+h9CCtzWz4otZo4ggKrIHH+y5mbSZ&#10;YSedIYk6/nsjCHssquorarZobS1u5EPlWMFXPwNBXDhdsVFwPq0/pyBCRNZYOyYFDwqwmHc+Zphr&#10;d+cD3Y7RiAThkKOCMsYmlzIUJVkMfdcQJ+/ivMWYpDdSe7wnuK3lIMvG0mLFaaHEhlYlFX/Hq1Vw&#10;2U4mZmOydlz97L3ZDP3u9LtXqtdtl98gIrXxP/xub7WC4Qh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SwyMMAAADbAAAADwAAAAAAAAAAAAAAAACYAgAAZHJzL2Rv&#10;d25yZXYueG1sUEsFBgAAAAAEAAQA9QAAAIgDAAAAAA==&#10;" path="m44,1l34,1,24,5,20,15r47,l65,9,44,1e" stroked="f">
                  <v:path arrowok="t" o:connecttype="custom" o:connectlocs="44,15531;34,15531;24,15535;20,15545;67,15545;65,15539;44,15531" o:connectangles="0,0,0,0,0,0,0"/>
                </v:shape>
              </v:group>
              <v:group id="Group 45" o:spid="_x0000_s1070" style="position:absolute;left:10094;top:15532;width:67;height:73" coordorigin="10094,15532" coordsize="6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6" o:spid="_x0000_s1071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ZsQA&#10;AADbAAAADwAAAGRycy9kb3ducmV2LnhtbESPQWsCMRSE7wX/Q3iCt5pVWy3bjSJCwR48aBWvj83r&#10;ZrfJy3YTdfvvG6HQ4zAz3zDFqndWXKkLtWcFk3EGgrj0uuZKwfHj7fEFRIjIGq1nUvBDAVbLwUOB&#10;ufY33tP1ECuRIBxyVGBibHMpQ2nIYRj7ljh5n75zGJPsKqk7vCW4s3KaZXPpsOa0YLCljaHy63Bx&#10;Cs4L+T7bT753p8b4Zt6f7fPGWKVGw379CiJSH//Df+2tVvC0gP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kmbEAAAA2wAAAA8AAAAAAAAAAAAAAAAAmAIAAGRycy9k&#10;b3ducmV2LnhtbFBLBQYAAAAABAAEAPUAAACJAwAAAAA=&#10;" path="m30,l14,6,3,22,,48r,3l14,67r20,5l41,72,55,65r4,-6l24,59,13,51r,-30l23,14,44,13r18,l52,4,30,e" stroked="f">
                  <v:path arrowok="t" o:connecttype="custom" o:connectlocs="30,15532;14,15538;3,15554;0,15580;0,15583;14,15599;34,15604;41,15604;55,15597;59,15591;24,15591;13,15583;13,15553;23,15546;44,15545;62,15545;52,15536;30,15532" o:connectangles="0,0,0,0,0,0,0,0,0,0,0,0,0,0,0,0,0,0"/>
                </v:shape>
                <v:shape id="Freeform 47" o:spid="_x0000_s1072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GFMEA&#10;AADbAAAADwAAAGRycy9kb3ducmV2LnhtbERPTWsCMRC9F/wPYQrealbbrrIaRYSCHjxoFa/DZtys&#10;TSbrJur235tDocfH+54tOmfFndpQe1YwHGQgiEuva64UHL6/3iYgQkTWaD2Tgl8KsJj3XmZYaP/g&#10;Hd33sRIphEOBCkyMTSFlKA05DAPfECfu7FuHMcG2krrFRwp3Vo6yLJcOa04NBhtaGSp/9jen4DSW&#10;m/fd8Lo9Xoy/5N3Jfq6MVar/2i2nICJ18V/8515rBR9pbP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BhTBAAAA2wAAAA8AAAAAAAAAAAAAAAAAmAIAAGRycy9kb3du&#10;cmV2LnhtbFBLBQYAAAAABAAEAPUAAACGAwAAAAA=&#10;" path="m62,13r-18,l55,21r,30l45,58,24,59r35,l65,48,67,18,62,13e" stroked="f">
                  <v:path arrowok="t" o:connecttype="custom" o:connectlocs="62,15545;44,15545;55,15553;55,15583;45,15590;24,15591;59,15591;65,15580;67,15550;62,15545" o:connectangles="0,0,0,0,0,0,0,0,0,0"/>
                </v:shape>
              </v:group>
              <v:group id="Group 48" o:spid="_x0000_s1073" style="position:absolute;left:10174;top:15533;width:58;height:70" coordorigin="10174,15533" coordsize="5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74" style="position:absolute;left:10174;top:15533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RxMEA&#10;AADbAAAADwAAAGRycy9kb3ducmV2LnhtbERPu2rDMBTdA/kHcQtZQiOnpcU4kUMSaGjHJh063ki3&#10;trF1ZSz59ffVUOh4OO/9YbKNGKjzlWMF200Cglg7U3Gh4Ov29piC8AHZYOOYFMzk4ZAvF3vMjBv5&#10;k4ZrKEQMYZ+hgjKENpPS65Is+o1riSP34zqLIcKukKbDMYbbRj4lyau0WHFsKLGlc0m6vvZWwSXV&#10;c/KRro/1yenb1D9/63vllFo9TMcdiEBT+Bf/ud+Ngpe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UcTBAAAA2wAAAA8AAAAAAAAAAAAAAAAAmAIAAGRycy9kb3du&#10;cmV2LnhtbFBLBQYAAAAABAAEAPUAAACGAwAAAAA=&#10;" path="m59,l3,r,13l36,13,21,35,,67r,3l58,70r,-13l23,57,37,36,59,2,59,e" stroked="f">
                  <v:path arrowok="t" o:connecttype="custom" o:connectlocs="59,15533;3,15533;3,15546;36,15546;21,15568;0,15600;0,15603;58,15603;58,15590;23,15590;37,15569;59,15535;59,15533" o:connectangles="0,0,0,0,0,0,0,0,0,0,0,0,0"/>
                </v:shape>
              </v:group>
              <v:group id="Group 50" o:spid="_x0000_s1075" style="position:absolute;left:10243;top:15531;width:73;height:72" coordorigin="10243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1" o:spid="_x0000_s1076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Up8EA&#10;AADbAAAADwAAAGRycy9kb3ducmV2LnhtbESPzarCMBSE94LvEI7gzqaK96LVKEUQ3Aj1B3R5aI5t&#10;sTkpTdT69uaCcJfDzHzDLNedqcWTWldZVjCOYhDEudUVFwrOp+1oBsJ5ZI21ZVLwJgfrVb+3xETb&#10;Fx/oefSFCBB2CSoovW8SKV1ekkEX2YY4eDfbGvRBtoXULb4C3NRyEse/0mDFYaHEhjYl5ffjwyho&#10;3GWeVtk8S/ep2++umYynLJUaDrp0AcJT5//D3/ZOK/iZ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1KfBAAAA2wAAAA8AAAAAAAAAAAAAAAAAmAIAAGRycy9kb3du&#10;cmV2LnhtbFBLBQYAAAAABAAEAPUAAACGAwAAAAA=&#10;" path="m22,12l7,12r,1l8,72r16,l24,21r7,-8l68,13r-46,l22,12e" stroked="f">
                  <v:path arrowok="t" o:connecttype="custom" o:connectlocs="22,15543;7,15543;7,15544;8,15603;24,15603;24,15552;31,15544;68,15544;68,15544;22,15544;22,15543" o:connectangles="0,0,0,0,0,0,0,0,0,0,0"/>
                </v:shape>
                <v:shape id="Freeform 52" o:spid="_x0000_s1077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xPMMA&#10;AADbAAAADwAAAGRycy9kb3ducmV2LnhtbESPQWvCQBSE7wX/w/IEb3WjtsXErBKEQi6B1Ap6fGSf&#10;STD7NmS3Gv+9Wyj0OMzMN0y6G00nbjS41rKCxTwCQVxZ3XKt4Pj9+boG4Tyyxs4yKXiQg9128pJi&#10;ou2dv+h28LUIEHYJKmi87xMpXdWQQTe3PXHwLnYw6IMcaqkHvAe46eQyij6kwZbDQoM97Ruqrocf&#10;o6B3pzhry7jMiswV+bmU0RtLpWbTMduA8DT6//BfO9cK3lfw+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xPMMAAADbAAAADwAAAAAAAAAAAAAAAACYAgAAZHJzL2Rv&#10;d25yZXYueG1sUEsFBgAAAAAEAAQA9QAAAIgDAAAAAA==&#10;" path="m68,13r-37,l51,14r7,6l58,72r16,l74,30,68,13e" stroked="f">
                  <v:path arrowok="t" o:connecttype="custom" o:connectlocs="68,15544;31,15544;51,15545;58,15551;58,15603;74,15603;74,15561;68,15544" o:connectangles="0,0,0,0,0,0,0,0"/>
                </v:shape>
                <v:shape id="Freeform 53" o:spid="_x0000_s1078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pSMMA&#10;AADbAAAADwAAAGRycy9kb3ducmV2LnhtbESPQWuDQBSE74H+h+UVcotrgy2NzSpSCOQiGBNojw/3&#10;VaXuW3E3xv77biHQ4zAz3zD7fDGDmGlyvWUFT1EMgrixuudWweV82LyCcB5Z42CZFPyQgzx7WO0x&#10;1fbGJ5pr34oAYZeigs77MZXSNR0ZdJEdiYP3ZSeDPsiplXrCW4CbQW7j+EUa7DksdDjSe0fNd301&#10;Ckb3sSv6alcVZeHK42cl44SlUuvHpXgD4Wnx/+F7+6gVPC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pSMMAAADbAAAADwAAAAAAAAAAAAAAAACYAgAAZHJzL2Rv&#10;d25yZXYueG1sUEsFBgAAAAAEAAQA9QAAAIgDAAAAAA==&#10;" path="m46,1r-9,l26,4r-4,9l68,13,66,9,46,1e" stroked="f">
                  <v:path arrowok="t" o:connecttype="custom" o:connectlocs="46,15532;37,15532;26,15535;22,15544;68,15544;66,15540;46,15532" o:connectangles="0,0,0,0,0,0,0"/>
                </v:shape>
                <v:shape id="Freeform 54" o:spid="_x0000_s1079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M08EA&#10;AADbAAAADwAAAGRycy9kb3ducmV2LnhtbESPQYvCMBSE74L/ITzBm6Yuumg1LUUQvAhdFfT4aJ5t&#10;sXkpTVbrvzfCwh6HmfmG2aS9acSDOldbVjCbRiCIC6trLhWcT7vJEoTzyBoby6TgRQ7SZDjYYKzt&#10;k3/ocfSlCBB2MSqovG9jKV1RkUE3tS1x8G62M+iD7EqpO3wGuGnkVxR9S4M1h4UKW9pWVNyPv0ZB&#10;6y6rrM5XeXbI3GF/zWU0Z6nUeNRnaxCeev8f/mvvtYLFAj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TNPBAAAA2wAAAA8AAAAAAAAAAAAAAAAAmAIAAGRycy9kb3du&#10;cmV2LnhtbFBLBQYAAAAABAAEAPUAAACGAwAAAAA=&#10;" path="m22,l10,,,2,,12r7,l22,12,22,e" stroked="f">
                  <v:path arrowok="t" o:connecttype="custom" o:connectlocs="22,15531;10,15531;0,15533;0,15543;7,15543;22,15543;22,15531" o:connectangles="0,0,0,0,0,0,0"/>
                </v:shape>
              </v:group>
              <v:group id="Group 55" o:spid="_x0000_s1080" style="position:absolute;left:10330;top:15532;width:71;height:74" coordorigin="10330,15532" coordsize="7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6" o:spid="_x0000_s1081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q8YA&#10;AADbAAAADwAAAGRycy9kb3ducmV2LnhtbESPT2vCQBTE74V+h+UJXqTZVNCWNKu0BVEK2vjn0OMj&#10;+0xCs29Ddo2xn94VhB6HmfkNk857U4uOWldZVvAcxSCIc6srLhQc9ounVxDOI2usLZOCCzmYzx4f&#10;Uky0PfOWup0vRICwS1BB6X2TSOnykgy6yDbEwTva1qAPsi2kbvEc4KaW4zieSoMVh4USG/osKf/d&#10;nYyCTP5Qh81Gf3+dVvQ3Wm7XMvtQajjo399AeOr9f/jeXmkFkx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cq8YAAADbAAAADwAAAAAAAAAAAAAAAACYAgAAZHJz&#10;L2Rvd25yZXYueG1sUEsFBgAAAAAEAAQA9QAAAIsDAAAAAA==&#10;" path="m64,59r-13,l52,73r8,l71,71r,-8l64,63r,-4e" stroked="f">
                  <v:path arrowok="t" o:connecttype="custom" o:connectlocs="64,15591;51,15591;52,15605;60,15605;71,15603;71,15595;64,15595;64,15591" o:connectangles="0,0,0,0,0,0,0,0"/>
                </v:shape>
                <v:shape id="Freeform 57" o:spid="_x0000_s1082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I2cAA&#10;AADbAAAADwAAAGRycy9kb3ducmV2LnhtbERPy4rCMBTdD8w/hCu4EU0VFKlGcQRRBN8uXF6aa1ts&#10;bkoTa2e+3iyEWR7OezpvTCFqqlxuWUG/F4EgTqzOOVVwvay6YxDOI2ssLJOCX3Iwn31/TTHW9sUn&#10;qs8+FSGEXYwKMu/LWEqXZGTQ9WxJHLi7rQz6AKtU6gpfIdwUchBFI2kw59CQYUnLjJLH+WkUHOWN&#10;aiz3+rB9buivsz7t5PFHqXarWUxAeGr8v/jj3mg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I2cAAAADbAAAADwAAAAAAAAAAAAAAAACYAgAAZHJzL2Rvd25y&#10;ZXYueG1sUEsFBgAAAAAEAAQA9QAAAIUDAAAAAA==&#10;" path="m35,26r-23,l,34,1,47r,17l13,73r23,l47,69r4,-9l23,60,16,57r,-16l23,37r14,l64,37r,-6l49,31,42,28,35,26e" stroked="f">
                  <v:path arrowok="t" o:connecttype="custom" o:connectlocs="35,15558;12,15558;0,15566;1,15579;1,15596;13,15605;36,15605;47,15601;51,15592;23,15592;16,15589;16,15573;23,15569;37,15569;64,15569;64,15563;49,15563;42,15560;35,15558" o:connectangles="0,0,0,0,0,0,0,0,0,0,0,0,0,0,0,0,0,0,0"/>
                </v:shape>
                <v:shape id="Freeform 58" o:spid="_x0000_s1083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tQsYA&#10;AADbAAAADwAAAGRycy9kb3ducmV2LnhtbESPT2vCQBTE74V+h+UJXqTZVFDaNKu0BVEK2vjn0OMj&#10;+0xCs29Ddo2xn94VhB6HmfkNk857U4uOWldZVvAcxSCIc6srLhQc9ounFxDOI2usLZOCCzmYzx4f&#10;Uky0PfOWup0vRICwS1BB6X2TSOnykgy6yDbEwTva1qAPsi2kbvEc4KaW4zieSoMVh4USG/osKf/d&#10;nYyCTP5Qh81Gf3+dVvQ3Wm7XMvtQajjo399AeOr9f/jeXmkFk1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tQsYAAADbAAAADwAAAAAAAAAAAAAAAACYAgAAZHJz&#10;L2Rvd25yZXYueG1sUEsFBgAAAAAEAAQA9QAAAIsDAAAAAA==&#10;" path="m71,62r-7,1l71,63r,-1e" stroked="f">
                  <v:path arrowok="t" o:connecttype="custom" o:connectlocs="71,15594;64,15595;71,15595;71,15594" o:connectangles="0,0,0,0"/>
                </v:shape>
                <v:shape id="Freeform 59" o:spid="_x0000_s1084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OYsAA&#10;AADbAAAADwAAAGRycy9kb3ducmV2LnhtbERPy4rCMBTdD/gP4QpuBk11IUM1igqiCDq+Fi4vzbUt&#10;NjelibX69WYhuDyc93jamELUVLncsoJ+LwJBnFidc6rgfFp2/0A4j6yxsEwKnuRgOmn9jDHW9sEH&#10;qo8+FSGEXYwKMu/LWEqXZGTQ9WxJHLirrQz6AKtU6gofIdwUchBFQ2kw59CQYUmLjJLb8W4U7OWF&#10;aix3+n9zX9Prd3XYyv1cqU67mY1AeGr8V/xxr7WCYVgfvoQf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xOYsAAAADbAAAADwAAAAAAAAAAAAAAAACYAgAAZHJzL2Rvd25y&#10;ZXYueG1sUEsFBgAAAAAEAAQA9QAAAIUDAAAAAA==&#10;" path="m64,37r-27,l43,38r6,3l49,47r-2,9l37,60r14,l51,59r13,l64,37e" stroked="f">
                  <v:path arrowok="t" o:connecttype="custom" o:connectlocs="64,15569;37,15569;43,15570;49,15573;49,15579;47,15588;37,15592;51,15592;51,15591;64,15591;64,15569" o:connectangles="0,0,0,0,0,0,0,0,0,0,0"/>
                </v:shape>
                <v:shape id="Freeform 60" o:spid="_x0000_s1085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r+cUA&#10;AADbAAAADwAAAGRycy9kb3ducmV2LnhtbESPQWvCQBSE70L/w/IKvUiz0UMoqavUQlEKtiZ68PjI&#10;vibB7NuQXZPYX98tCB6HmfmGWaxG04ieOldbVjCLYhDEhdU1lwqOh4/nFxDOI2tsLJOCKzlYLR8m&#10;C0y1HTijPvelCBB2KSqovG9TKV1RkUEX2ZY4eD+2M+iD7EqpOxwC3DRyHseJNFhzWKiwpfeKinN+&#10;MQr28kQ9tl/6+/Oypd/pJtvJ/Vqpp8fx7RWEp9Hfw7f2VitIZ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Ov5xQAAANsAAAAPAAAAAAAAAAAAAAAAAJgCAABkcnMv&#10;ZG93bnJldi54bWxQSwUGAAAAAAQABAD1AAAAigMAAAAA&#10;" path="m58,12r-21,l49,24r,7l64,31r,-7l58,12e" stroked="f">
                  <v:path arrowok="t" o:connecttype="custom" o:connectlocs="58,15544;37,15544;49,15556;49,15563;64,15563;64,15556;58,15544" o:connectangles="0,0,0,0,0,0,0"/>
                </v:shape>
                <v:shape id="Freeform 61" o:spid="_x0000_s1086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jsMA&#10;AADbAAAADwAAAGRycy9kb3ducmV2LnhtbESPT4vCMBTE7wt+h/AEL4um60GkGkUFWRFc/x48Pppn&#10;W2xeShNr9dObBcHjMDO/YcbTxhSipsrllhX89CIQxInVOacKTsdldwjCeWSNhWVS8CAH00nra4yx&#10;tnfeU33wqQgQdjEqyLwvYyldkpFB17MlcfAutjLog6xSqSu8B7gpZD+KBtJgzmEhw5IWGSXXw80o&#10;2Mkz1Vj+6e36tqLn9+9+I3dzpTrtZjYC4anxn/C7vdIKBn34/x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1jsMAAADbAAAADwAAAAAAAAAAAAAAAACYAgAAZHJzL2Rv&#10;d25yZXYueG1sUEsFBgAAAAAEAAQA9QAAAIgDAAAAAA==&#10;" path="m32,l23,,13,1,6,5r10,9l37,12r21,l54,5,32,e" stroked="f">
                  <v:path arrowok="t" o:connecttype="custom" o:connectlocs="32,15532;23,15532;13,15533;6,15537;16,15546;37,15544;58,15544;54,15537;32,15532" o:connectangles="0,0,0,0,0,0,0,0,0"/>
                </v:shape>
              </v:group>
              <v:group id="Group 62" o:spid="_x0000_s1087" style="position:absolute;left:10411;top:15531;width:73;height:72" coordorigin="10411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3" o:spid="_x0000_s1088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j9b8A&#10;AADbAAAADwAAAGRycy9kb3ducmV2LnhtbESPzQrCMBCE74LvEFbwpqkiotUoRRC8CPUH9Lg0a1ts&#10;NqWJWt/eCILHYWa+YZbr1lTiSY0rLSsYDSMQxJnVJecKzqftYAbCeWSNlWVS8CYH61W3s8RY2xcf&#10;6Hn0uQgQdjEqKLyvYyldVpBBN7Q1cfButjHog2xyqRt8Bbip5DiKptJgyWGhwJo2BWX348MoqN1l&#10;npTpPE32idvvrqmMJiyV6vfaZAHCU+v/4V97pxVMJ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CP1vwAAANsAAAAPAAAAAAAAAAAAAAAAAJgCAABkcnMvZG93bnJl&#10;di54bWxQSwUGAAAAAAQABAD1AAAAhAMAAAAA&#10;" path="m21,12l7,12r,1l7,72r16,l23,21r8,-8l67,13r-46,l21,12e" stroked="f">
                  <v:path arrowok="t" o:connecttype="custom" o:connectlocs="21,15543;7,15543;7,15544;7,15603;23,15603;23,15552;31,15544;67,15544;67,15544;21,15544;21,15543" o:connectangles="0,0,0,0,0,0,0,0,0,0,0"/>
                </v:shape>
                <v:shape id="Freeform 64" o:spid="_x0000_s1089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GbsIA&#10;AADbAAAADwAAAGRycy9kb3ducmV2LnhtbESPQYvCMBSE74L/ITzBm00VV7SaliIIXoSuu6DHR/Ns&#10;i81LaaLWf79ZWNjjMDPfMLtsMK14Uu8aywrmUQyCuLS64UrB99dhtgbhPLLG1jIpeJODLB2Pdpho&#10;++JPep59JQKEXYIKau+7REpX1mTQRbYjDt7N9gZ9kH0ldY+vADetXMTxShpsOCzU2NG+pvJ+fhgF&#10;nbts8qbYFPkpd6fjtZDxkqVS08mQb0F4Gvx/+K991ApWH/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IZuwgAAANsAAAAPAAAAAAAAAAAAAAAAAJgCAABkcnMvZG93&#10;bnJldi54bWxQSwUGAAAAAAQABAD1AAAAhwMAAAAA&#10;" path="m67,13r-36,l50,14r7,6l57,72r16,l73,30,67,13e" stroked="f">
                  <v:path arrowok="t" o:connecttype="custom" o:connectlocs="67,15544;31,15544;50,15545;57,15551;57,15603;73,15603;73,15561;67,15544" o:connectangles="0,0,0,0,0,0,0,0"/>
                </v:shape>
                <v:shape id="Freeform 65" o:spid="_x0000_s1090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YGcEA&#10;AADbAAAADwAAAGRycy9kb3ducmV2LnhtbESPQYvCMBSE7wv+h/AEb2uqSLHVKEUQvAhdFfT4aJ5t&#10;sXkpTdT6782C4HGYmW+Y5bo3jXhQ52rLCibjCARxYXXNpYLTcfs7B+E8ssbGMil4kYP1avCzxFTb&#10;J//R4+BLESDsUlRQed+mUrqiIoNubFvi4F1tZ9AH2ZVSd/gMcNPIaRTF0mDNYaHCljYVFbfD3Sho&#10;3TnJ6jzJs33m9rtLLqMZS6VGwz5bgPDU+2/4095pBXEM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GBnBAAAA2wAAAA8AAAAAAAAAAAAAAAAAmAIAAGRycy9kb3du&#10;cmV2LnhtbFBLBQYAAAAABAAEAPUAAACGAwAAAAA=&#10;" path="m45,1r-9,l25,4r-4,9l67,13,66,9,45,1e" stroked="f">
                  <v:path arrowok="t" o:connecttype="custom" o:connectlocs="45,15532;36,15532;25,15535;21,15544;67,15544;66,15540;45,15532" o:connectangles="0,0,0,0,0,0,0"/>
                </v:shape>
                <v:shape id="Freeform 66" o:spid="_x0000_s1091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9gsEA&#10;AADbAAAADwAAAGRycy9kb3ducmV2LnhtbESPQYvCMBSE74L/ITzBm6Yu4mo1LUUQvAhdFfT4aJ5t&#10;sXkpTVbrvzfCwh6HmfmG2aS9acSDOldbVjCbRiCIC6trLhWcT7vJEoTzyBoby6TgRQ7SZDjYYKzt&#10;k3/ocfSlCBB2MSqovG9jKV1RkUE3tS1x8G62M+iD7EqpO3wGuGnkVxQtpMGaw0KFLW0rKu7HX6Og&#10;dZdVVuerPDtk7rC/5jKas1RqPOqzNQhPvf8P/7X3WsHiGz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vYLBAAAA2wAAAA8AAAAAAAAAAAAAAAAAmAIAAGRycy9kb3du&#10;cmV2LnhtbFBLBQYAAAAABAAEAPUAAACGAwAAAAA=&#10;" path="m21,l10,,,2,,12r7,l21,12,21,e" stroked="f">
                  <v:path arrowok="t" o:connecttype="custom" o:connectlocs="21,15531;10,15531;0,15533;0,15543;7,15543;21,15543;21,15531" o:connectangles="0,0,0,0,0,0,0"/>
                </v:shape>
              </v:group>
              <v:group id="Group 67" o:spid="_x0000_s1092" style="position:absolute;left:10502;top:15587;width:19;height:18" coordorigin="1050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8" o:spid="_x0000_s1093" style="position:absolute;left:1050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KdcQA&#10;AADbAAAADwAAAGRycy9kb3ducmV2LnhtbESPzWrCQBSF9wXfYbhCN0Un6UJqdBQRDQVXjSK6u2Su&#10;STBzJ2Smmvj0HUHo8nB+Ps582Zla3Kh1lWUF8TgCQZxbXXGh4LDfjr5AOI+ssbZMCnpysFwM3uaY&#10;aHvnH7plvhBhhF2CCkrvm0RKl5dk0I1tQxy8i20N+iDbQuoW72Hc1PIziibSYMWBUGJD65Lya/Zr&#10;AnfXXOM0jdfpI8/Ox8tHf9p0vVLvw241A+Gp8//hV/tbK5hM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inXEAAAA2wAAAA8AAAAAAAAAAAAAAAAAmAIAAGRycy9k&#10;b3ducmV2LnhtbFBLBQYAAAAABAAEAPUAAACJAwAAAAA=&#10;" path="m15,l5,,,3,,14r5,4l15,18r5,-4l20,3,15,e" stroked="f">
                  <v:path arrowok="t" o:connecttype="custom" o:connectlocs="15,15587;5,15587;0,15590;0,15601;5,15605;15,15605;20,15601;20,15590;15,15587" o:connectangles="0,0,0,0,0,0,0,0,0"/>
                </v:shape>
              </v:group>
              <v:group id="Group 69" o:spid="_x0000_s1094" style="position:absolute;left:10536;top:15530;width:75;height:109" coordorigin="1053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0" o:spid="_x0000_s1095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8dsMA&#10;AADbAAAADwAAAGRycy9kb3ducmV2LnhtbESPQWsCMRSE7wX/Q3iCt5pVxC1boxRBtEgP3S09PzbP&#10;bOjmZUmibv99Uyj0OMzMN8xmN7pe3ChE61nBYl6AIG69tmwUfDSHxycQMSFr7D2Tgm+KsNtOHjZY&#10;aX/nd7rVyYgM4Vihgi6loZIyth05jHM/EGfv4oPDlGUwUge8Z7jr5bIo1tKh5bzQ4UD7jtqv+uoU&#10;XE5laY6mGNf27RzMcRVem8+zUrPp+PIMItGY/sN/7ZNWUC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8dsMAAADbAAAADwAAAAAAAAAAAAAAAACYAgAAZHJzL2Rv&#10;d25yZXYueG1sUEsFBgAAAAAEAAQA9QAAAIgDAAAAAA==&#10;" path="m12,l,3,,14r8,l7,18r,91l23,109r,-41l59,68r7,-8l35,60,29,59,23,55r,-31l30,16r38,l68,15r-48,l20,2,12,e" stroked="f">
                  <v:path arrowok="t" o:connecttype="custom" o:connectlocs="12,15530;0,15533;0,15544;8,15544;7,15548;7,15639;23,15639;23,15598;59,15598;66,15590;35,15590;29,15589;23,15585;23,15554;30,15546;68,15546;68,15545;20,15545;20,15532;12,15530" o:connectangles="0,0,0,0,0,0,0,0,0,0,0,0,0,0,0,0,0,0,0,0"/>
                </v:shape>
                <v:shape id="Freeform 71" o:spid="_x0000_s1096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Ac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UU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4gH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72" o:spid="_x0000_s1097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ms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8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Hms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73" o:spid="_x0000_s1098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f7sIA&#10;AADbAAAADwAAAGRycy9kb3ducmV2LnhtbESPT4vCMBTE78J+h/AW9qbpilipRpEF0UU8+AfPj+aZ&#10;FpuXkmS1++2NIHgcZuY3zGzR2UbcyIfasYLvQQaCuHS6ZqPgdFz1JyBCRNbYOCYF/xRgMf/ozbDQ&#10;7s57uh2iEQnCoUAFVYxtIWUoK7IYBq4lTt7FeYsxSW+k9nhPcNvIYZaNpcWa00KFLf1UVF4Pf1bB&#10;ZZPnZm2yblzvtt6sR/73eN4q9fXZLacgInXxHX61N1pBPo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/uwgAAANsAAAAPAAAAAAAAAAAAAAAAAJgCAABkcnMvZG93&#10;bnJldi54bWxQSwUGAAAAAAQABAD1AAAAhw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74" o:spid="_x0000_s1099" style="position:absolute;left:10627;top:15497;width:31;height:107" coordorigin="10627,15497" coordsize="3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5" o:spid="_x0000_s1100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UWsQA&#10;AADbAAAADwAAAGRycy9kb3ducmV2LnhtbESPT4vCMBTE7wv7HcIT9ramelCpRtEFZUEQdbvi8dG8&#10;/sHmpTTR1m9vBMHjMDO/YWaLzlTiRo0rLSsY9CMQxKnVJecKkr/19wSE88gaK8uk4E4OFvPPjxnG&#10;2rZ8oNvR5yJA2MWooPC+jqV0aUEGXd/WxMHLbGPQB9nkUjfYBrip5DCKRtJgyWGhwJp+Ckovx6tR&#10;cMom51Vy2Gz31//lLo/aapC5tVJfvW45BeGp8+/wq/2rFY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1FrEAAAA2wAAAA8AAAAAAAAAAAAAAAAAmAIAAGRycy9k&#10;b3ducmV2LnhtbFBLBQYAAAAABAAEAPUAAACJAwAAAAA=&#10;" path="m16,l,,1,88r9,17l32,107,31,96r-12,l16,93,16,e" stroked="f">
                  <v:path arrowok="t" o:connecttype="custom" o:connectlocs="16,15497;0,15497;1,15585;10,15602;32,15604;31,15593;19,15593;16,15590;16,15497" o:connectangles="0,0,0,0,0,0,0,0,0"/>
                </v:shape>
                <v:shape id="Freeform 76" o:spid="_x0000_s1101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xwcYA&#10;AADbAAAADwAAAGRycy9kb3ducmV2LnhtbESPT2vCQBTE70K/w/IKvZmNHqqkWcUWIoWCVJsWj4/s&#10;yx/Mvg3ZjYnfvlsoeBxm5jdMup1MK67Uu8aygkUUgyAurG64UpB/ZfM1COeRNbaWScGNHGw3D7MU&#10;E21HPtL15CsRIOwSVFB73yVSuqImgy6yHXHwStsb9EH2ldQ9jgFuWrmM42dpsOGwUGNHbzUVl9Ng&#10;FPyU6/Nrftx/fA7fu0MVj+2idJlST4/T7gWEp8nfw//td61gt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xwcYAAADbAAAADwAAAAAAAAAAAAAAAACYAgAAZHJz&#10;L2Rvd25yZXYueG1sUEsFBgAAAAAEAAQA9QAAAIsDAAAAAA==&#10;" path="m31,94l19,96r12,l31,94e" stroked="f">
                  <v:path arrowok="t" o:connecttype="custom" o:connectlocs="31,15591;19,15593;31,15593;31,15591" o:connectangles="0,0,0,0"/>
                </v:shape>
              </v:group>
              <w10:wrap anchorx="page" anchory="page"/>
            </v:group>
          </w:pict>
        </mc:Fallback>
      </mc:AlternateContent>
    </w:r>
    <w:r w:rsidRPr="008E51B8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Pr="008E51B8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o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>wi</w:t>
    </w:r>
    <w:r w:rsidRPr="008E51B8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at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>o</w:t>
    </w:r>
    <w:r w:rsidRPr="008E51B8">
      <w:rPr>
        <w:rFonts w:ascii="Calibri" w:eastAsia="Calibri" w:hAnsi="Calibri" w:cs="Calibri"/>
        <w:color w:val="231F20"/>
        <w:spacing w:val="1"/>
        <w:sz w:val="13"/>
        <w:szCs w:val="13"/>
        <w:lang w:val="pl-PL"/>
      </w:rPr>
      <w:t>w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>y Urząd P</w:t>
    </w:r>
    <w:r w:rsidRPr="008E51B8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r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 xml:space="preserve">acy w </w:t>
    </w:r>
    <w:r w:rsidRPr="008E51B8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Pr="008E51B8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>znaniu, ul. C</w:t>
    </w:r>
    <w:r w:rsidRPr="008E51B8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z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>arnieckie</w:t>
    </w:r>
    <w:r w:rsidRPr="008E51B8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g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 xml:space="preserve">o 9, 61-538 </w:t>
    </w:r>
    <w:r w:rsidRPr="008E51B8">
      <w:rPr>
        <w:rFonts w:ascii="Calibri" w:eastAsia="Calibri" w:hAnsi="Calibri" w:cs="Calibri"/>
        <w:color w:val="231F20"/>
        <w:spacing w:val="-3"/>
        <w:sz w:val="13"/>
        <w:szCs w:val="13"/>
        <w:lang w:val="pl-PL"/>
      </w:rPr>
      <w:t>P</w:t>
    </w:r>
    <w:r w:rsidRPr="008E51B8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o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 xml:space="preserve">znań </w:t>
    </w:r>
    <w:r w:rsidRPr="008E51B8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t</w:t>
    </w:r>
    <w:r w:rsidRPr="008E51B8">
      <w:rPr>
        <w:rFonts w:ascii="Calibri" w:eastAsia="Calibri" w:hAnsi="Calibri" w:cs="Calibri"/>
        <w:color w:val="231F20"/>
        <w:sz w:val="13"/>
        <w:szCs w:val="13"/>
        <w:lang w:val="pl-PL"/>
      </w:rPr>
      <w:t xml:space="preserve">el. (61) 8345-640, </w:t>
    </w:r>
    <w:r w:rsidRPr="008E51B8">
      <w:rPr>
        <w:rFonts w:ascii="Calibri" w:eastAsia="Calibri" w:hAnsi="Calibri" w:cs="Calibri"/>
        <w:color w:val="231F20"/>
        <w:spacing w:val="-2"/>
        <w:sz w:val="13"/>
        <w:szCs w:val="13"/>
        <w:lang w:val="pl-PL"/>
      </w:rPr>
      <w:t>f</w:t>
    </w:r>
    <w:r w:rsidRPr="008E51B8">
      <w:rPr>
        <w:rFonts w:ascii="Calibri" w:eastAsia="Calibri" w:hAnsi="Calibri" w:cs="Calibri"/>
        <w:color w:val="231F20"/>
        <w:spacing w:val="-1"/>
        <w:sz w:val="13"/>
        <w:szCs w:val="13"/>
        <w:lang w:val="pl-PL"/>
      </w:rPr>
      <w:t>a</w:t>
    </w:r>
    <w:hyperlink r:id="rId1">
      <w:r w:rsidRPr="008E51B8">
        <w:rPr>
          <w:rFonts w:ascii="Calibri" w:eastAsia="Calibri" w:hAnsi="Calibri" w:cs="Calibri"/>
          <w:color w:val="231F20"/>
          <w:sz w:val="13"/>
          <w:szCs w:val="13"/>
          <w:lang w:val="pl-PL"/>
        </w:rPr>
        <w:t xml:space="preserve">x (61) 8339-808, </w:t>
      </w:r>
      <w:r w:rsidRPr="008E51B8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k</w:t>
      </w:r>
      <w:r w:rsidRPr="008E51B8">
        <w:rPr>
          <w:rFonts w:ascii="Calibri" w:eastAsia="Calibri" w:hAnsi="Calibri" w:cs="Calibri"/>
          <w:color w:val="231F20"/>
          <w:sz w:val="13"/>
          <w:szCs w:val="13"/>
          <w:lang w:val="pl-PL"/>
        </w:rPr>
        <w:t>ancelaria@pup.p</w:t>
      </w:r>
      <w:r w:rsidRPr="008E51B8">
        <w:rPr>
          <w:rFonts w:ascii="Calibri" w:eastAsia="Calibri" w:hAnsi="Calibri" w:cs="Calibri"/>
          <w:color w:val="231F20"/>
          <w:spacing w:val="-2"/>
          <w:sz w:val="13"/>
          <w:szCs w:val="13"/>
          <w:lang w:val="pl-PL"/>
        </w:rPr>
        <w:t>o</w:t>
      </w:r>
      <w:r w:rsidRPr="008E51B8">
        <w:rPr>
          <w:rFonts w:ascii="Calibri" w:eastAsia="Calibri" w:hAnsi="Calibri" w:cs="Calibri"/>
          <w:color w:val="231F20"/>
          <w:sz w:val="13"/>
          <w:szCs w:val="13"/>
          <w:lang w:val="pl-PL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58" w:rsidRDefault="00A24A58" w:rsidP="00EC6615">
      <w:pPr>
        <w:spacing w:after="0" w:line="240" w:lineRule="auto"/>
      </w:pPr>
      <w:r>
        <w:separator/>
      </w:r>
    </w:p>
  </w:footnote>
  <w:footnote w:type="continuationSeparator" w:id="0">
    <w:p w:rsidR="00A24A58" w:rsidRDefault="00A24A58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8E" w:rsidRDefault="0099788E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E1CD077" wp14:editId="72764570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1">
    <w:nsid w:val="0A423648"/>
    <w:multiLevelType w:val="hybridMultilevel"/>
    <w:tmpl w:val="6F9ACB8A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81145"/>
    <w:multiLevelType w:val="hybridMultilevel"/>
    <w:tmpl w:val="BC56B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35BD5"/>
    <w:multiLevelType w:val="hybridMultilevel"/>
    <w:tmpl w:val="A8D6A5E4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83E97"/>
    <w:multiLevelType w:val="hybridMultilevel"/>
    <w:tmpl w:val="5D8C1B1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745FE"/>
    <w:multiLevelType w:val="hybridMultilevel"/>
    <w:tmpl w:val="2E04A48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7CFE"/>
    <w:multiLevelType w:val="hybridMultilevel"/>
    <w:tmpl w:val="AA64595A"/>
    <w:lvl w:ilvl="0" w:tplc="9084AF06">
      <w:start w:val="1"/>
      <w:numFmt w:val="bullet"/>
      <w:lvlText w:val="-"/>
      <w:lvlJc w:val="left"/>
      <w:pPr>
        <w:tabs>
          <w:tab w:val="num" w:pos="203"/>
        </w:tabs>
        <w:ind w:left="393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47B77D50"/>
    <w:multiLevelType w:val="hybridMultilevel"/>
    <w:tmpl w:val="E632A736"/>
    <w:lvl w:ilvl="0" w:tplc="9084AF06">
      <w:start w:val="1"/>
      <w:numFmt w:val="bullet"/>
      <w:lvlText w:val="-"/>
      <w:lvlJc w:val="left"/>
      <w:pPr>
        <w:tabs>
          <w:tab w:val="num" w:pos="170"/>
        </w:tabs>
        <w:ind w:left="360" w:hanging="360"/>
      </w:pPr>
      <w:rPr>
        <w:rFonts w:ascii="StarSymbol" w:eastAsia="StarSymbol" w:hAnsi="StarSymbol" w:hint="eastAsia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20A3B"/>
    <w:rsid w:val="00032258"/>
    <w:rsid w:val="0005431D"/>
    <w:rsid w:val="000C0193"/>
    <w:rsid w:val="0010476B"/>
    <w:rsid w:val="00176620"/>
    <w:rsid w:val="0021536A"/>
    <w:rsid w:val="003B39D6"/>
    <w:rsid w:val="0044200E"/>
    <w:rsid w:val="004907C8"/>
    <w:rsid w:val="004D1354"/>
    <w:rsid w:val="0053234D"/>
    <w:rsid w:val="005A5CD2"/>
    <w:rsid w:val="00634450"/>
    <w:rsid w:val="00661F04"/>
    <w:rsid w:val="00696E04"/>
    <w:rsid w:val="00764503"/>
    <w:rsid w:val="007E76F5"/>
    <w:rsid w:val="007F5252"/>
    <w:rsid w:val="008525A4"/>
    <w:rsid w:val="00880D9E"/>
    <w:rsid w:val="008D17F7"/>
    <w:rsid w:val="008E51B8"/>
    <w:rsid w:val="009048F5"/>
    <w:rsid w:val="00904CC0"/>
    <w:rsid w:val="00913CA6"/>
    <w:rsid w:val="0097742F"/>
    <w:rsid w:val="0099788E"/>
    <w:rsid w:val="00A24A58"/>
    <w:rsid w:val="00A32725"/>
    <w:rsid w:val="00A40D9D"/>
    <w:rsid w:val="00A76C8D"/>
    <w:rsid w:val="00B06900"/>
    <w:rsid w:val="00B07854"/>
    <w:rsid w:val="00B41EE3"/>
    <w:rsid w:val="00BA52CA"/>
    <w:rsid w:val="00D30845"/>
    <w:rsid w:val="00D62AEE"/>
    <w:rsid w:val="00D80F20"/>
    <w:rsid w:val="00D94258"/>
    <w:rsid w:val="00DE2C63"/>
    <w:rsid w:val="00DF6676"/>
    <w:rsid w:val="00E036C5"/>
    <w:rsid w:val="00E22365"/>
    <w:rsid w:val="00E718C6"/>
    <w:rsid w:val="00E71F2B"/>
    <w:rsid w:val="00E81492"/>
    <w:rsid w:val="00EC6615"/>
    <w:rsid w:val="00ED2C33"/>
    <w:rsid w:val="00EF36C6"/>
    <w:rsid w:val="00F90684"/>
    <w:rsid w:val="00FC2C3D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Bezodstpw">
    <w:name w:val="No Spacing"/>
    <w:uiPriority w:val="1"/>
    <w:qFormat/>
    <w:rsid w:val="008E51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51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21536A"/>
    <w:rPr>
      <w:rFonts w:ascii="Impact" w:hAnsi="Impact" w:hint="default"/>
    </w:rPr>
  </w:style>
  <w:style w:type="character" w:customStyle="1" w:styleId="ff32">
    <w:name w:val="ff32"/>
    <w:basedOn w:val="Domylnaczcionkaakapitu"/>
    <w:rsid w:val="0021536A"/>
    <w:rPr>
      <w:rFonts w:ascii="Arial CE" w:hAnsi="Arial CE" w:cs="Arial CE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42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rsid w:val="008D17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8D1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Bezodstpw">
    <w:name w:val="No Spacing"/>
    <w:uiPriority w:val="1"/>
    <w:qFormat/>
    <w:rsid w:val="008E51B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51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21536A"/>
    <w:rPr>
      <w:rFonts w:ascii="Impact" w:hAnsi="Impact" w:hint="default"/>
    </w:rPr>
  </w:style>
  <w:style w:type="character" w:customStyle="1" w:styleId="ff32">
    <w:name w:val="ff32"/>
    <w:basedOn w:val="Domylnaczcionkaakapitu"/>
    <w:rsid w:val="0021536A"/>
    <w:rPr>
      <w:rFonts w:ascii="Arial CE" w:hAnsi="Arial CE" w:cs="Arial CE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42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2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rsid w:val="008D17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17F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8D1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p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9E78283E</Template>
  <TotalTime>0</TotalTime>
  <Pages>1</Pages>
  <Words>150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Iwona Lecyk</dc:creator>
  <cp:lastModifiedBy>a.kownacka</cp:lastModifiedBy>
  <cp:revision>2</cp:revision>
  <cp:lastPrinted>2013-02-19T09:11:00Z</cp:lastPrinted>
  <dcterms:created xsi:type="dcterms:W3CDTF">2015-10-21T08:29:00Z</dcterms:created>
  <dcterms:modified xsi:type="dcterms:W3CDTF">2015-10-21T08:29:00Z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