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>INFORMACJA DOTYCZĄCA PRZETWARZANIA DANYCH OSOBOWYCH</w:t>
      </w:r>
    </w:p>
    <w:p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>W POWIATOWYM URZĘDZIE PRACY W POZNANIU</w:t>
      </w:r>
    </w:p>
    <w:p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 xml:space="preserve">w procesie rejestracji bezrobotnych i poszukujących pracy </w:t>
      </w:r>
    </w:p>
    <w:p w:rsidR="00327890" w:rsidRPr="001A799E" w:rsidRDefault="00327890" w:rsidP="00327890">
      <w:pPr>
        <w:spacing w:after="105"/>
        <w:jc w:val="center"/>
        <w:rPr>
          <w:rFonts w:cs="Calibri"/>
          <w:b/>
          <w:color w:val="333333"/>
          <w:sz w:val="28"/>
        </w:rPr>
      </w:pPr>
      <w:r w:rsidRPr="001A799E">
        <w:rPr>
          <w:rFonts w:cs="Calibri"/>
          <w:b/>
          <w:color w:val="333333"/>
          <w:sz w:val="28"/>
        </w:rPr>
        <w:t>oraz świadczenia usług rynku pracy</w:t>
      </w:r>
    </w:p>
    <w:p w:rsidR="00327890" w:rsidRPr="001A799E" w:rsidRDefault="00327890" w:rsidP="00327890">
      <w:pPr>
        <w:spacing w:after="105"/>
        <w:jc w:val="both"/>
        <w:rPr>
          <w:rFonts w:cs="Calibri"/>
          <w:b/>
          <w:color w:val="333333"/>
        </w:rPr>
      </w:pPr>
    </w:p>
    <w:p w:rsidR="00327890" w:rsidRPr="001A799E" w:rsidRDefault="00327890" w:rsidP="00327890">
      <w:pPr>
        <w:spacing w:after="105"/>
        <w:jc w:val="both"/>
        <w:rPr>
          <w:rFonts w:cs="Calibri"/>
          <w:b/>
          <w:color w:val="333333"/>
        </w:rPr>
      </w:pPr>
      <w:r w:rsidRPr="001A799E">
        <w:rPr>
          <w:rFonts w:cs="Calibri"/>
          <w:b/>
          <w:color w:val="333333"/>
        </w:rPr>
        <w:t>Zgodnie z art. 13 ust. 1 i 2 Ogólnego Rozporządzenia o Ochronie Danych Osobowych z dnia 27 kwietnia 2016 r. (dalej Rozporządzenie) informujemy, że:</w:t>
      </w:r>
    </w:p>
    <w:p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Administratorem Pani/Pana  danych osobowych jest:</w:t>
      </w:r>
    </w:p>
    <w:p w:rsidR="00327890" w:rsidRPr="001A799E" w:rsidRDefault="00327890" w:rsidP="00327890">
      <w:pPr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Powiatowy Urząd Pracy w Poznaniu, ul. Czarnieckiego 9, 61-538 Poznań</w:t>
      </w:r>
    </w:p>
    <w:p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W sprawach związanych z danymi osobowymi można się kontaktować z Inspektorem Ochrony Danych – Tomasz Borys tel. 618345662, e-mail: iod@pup.poznan.pl</w:t>
      </w:r>
    </w:p>
    <w:p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Pani/Pana dane osobowe przetwarzane będą w celu rejestracji jako osoby bezrobotnej lub poszukującej pracy (art. 33 ust 1) oraz świadczenia usług rynku pracy (art. 35 ust 1.) i realizacji instrumentów rynku pracy (art.44 ustawy z dnia 20 kwietnia 2004 r. o promocji zatrudnienia i instytucjach rynku pracy)  </w:t>
      </w:r>
    </w:p>
    <w:p w:rsidR="00327890" w:rsidRPr="001A799E" w:rsidRDefault="00327890" w:rsidP="00327890">
      <w:pPr>
        <w:numPr>
          <w:ilvl w:val="0"/>
          <w:numId w:val="1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327890" w:rsidRPr="001A799E" w:rsidRDefault="00327890" w:rsidP="00327890">
      <w:pPr>
        <w:numPr>
          <w:ilvl w:val="1"/>
          <w:numId w:val="2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podmioty upoważnione do odbioru danych osobowych na podstawie odpowiednich przepisów prawa;</w:t>
      </w:r>
    </w:p>
    <w:p w:rsidR="00327890" w:rsidRPr="001A799E" w:rsidRDefault="00327890" w:rsidP="00327890">
      <w:pPr>
        <w:numPr>
          <w:ilvl w:val="1"/>
          <w:numId w:val="2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podmioty, które przetwarzają Pani/Pana dane osobowe w imieniu Administratora, na podstawie zawartej umowy powierzenia przetwarzania danych osobowych (tzw. podmioty przetwarzające).</w:t>
      </w:r>
    </w:p>
    <w:p w:rsidR="00327890" w:rsidRPr="001A799E" w:rsidRDefault="00327890" w:rsidP="00327890">
      <w:pPr>
        <w:numPr>
          <w:ilvl w:val="0"/>
          <w:numId w:val="2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Pani/Pana dane osobowe będą przetwarzana przez okres niezbędny do realizacji wskazanego w pkt 3 celu przetwarzania, w tym również obowiązku archiwizacyjnego wynikającego z przepisów prawa, </w:t>
      </w:r>
      <w:proofErr w:type="spellStart"/>
      <w:r w:rsidRPr="001A799E">
        <w:rPr>
          <w:rFonts w:cs="Calibri"/>
          <w:color w:val="333333"/>
        </w:rPr>
        <w:t>tj</w:t>
      </w:r>
      <w:proofErr w:type="spellEnd"/>
      <w:r w:rsidRPr="001A799E">
        <w:rPr>
          <w:rFonts w:cs="Calibri"/>
          <w:color w:val="333333"/>
        </w:rPr>
        <w:t xml:space="preserve"> przez okres 50 lat </w:t>
      </w:r>
    </w:p>
    <w:p w:rsidR="00327890" w:rsidRPr="001A799E" w:rsidRDefault="00327890" w:rsidP="00327890">
      <w:pPr>
        <w:numPr>
          <w:ilvl w:val="0"/>
          <w:numId w:val="2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W związku z przetwarzaniem przez Administratora danych osobowych przysługuje Pani/Panu: </w:t>
      </w:r>
    </w:p>
    <w:p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dostępu do treści danych, na podstawie art. 15 Rozporządzenia;</w:t>
      </w:r>
    </w:p>
    <w:p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 sprostowania danych, na podstawie art. 16 Rozporządzenia;</w:t>
      </w:r>
    </w:p>
    <w:p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 usunięcia danych, na podstawie art. 17 Rozporządzenia;</w:t>
      </w:r>
    </w:p>
    <w:p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do ograniczenia przetwarzania danych, na podstawie art. 18 Rozporządzenia;</w:t>
      </w:r>
    </w:p>
    <w:p w:rsidR="00327890" w:rsidRPr="001A799E" w:rsidRDefault="00327890" w:rsidP="00327890">
      <w:pPr>
        <w:numPr>
          <w:ilvl w:val="1"/>
          <w:numId w:val="3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prawo wniesienia sprzeciwu wobec przetwarzania danych, na podstawie art. 21 Rozporządzenia.</w:t>
      </w:r>
    </w:p>
    <w:p w:rsidR="00327890" w:rsidRPr="001A799E" w:rsidRDefault="00327890" w:rsidP="00327890">
      <w:pPr>
        <w:numPr>
          <w:ilvl w:val="0"/>
          <w:numId w:val="3"/>
        </w:numPr>
        <w:ind w:left="0"/>
        <w:rPr>
          <w:rFonts w:cs="Calibri"/>
          <w:color w:val="333333"/>
        </w:rPr>
      </w:pPr>
      <w:r w:rsidRPr="001A799E">
        <w:rPr>
          <w:rFonts w:cs="Calibri"/>
          <w:color w:val="333333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327890" w:rsidRPr="001A799E" w:rsidRDefault="00327890" w:rsidP="00327890">
      <w:pPr>
        <w:numPr>
          <w:ilvl w:val="0"/>
          <w:numId w:val="3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Ma Pani/Pan prawo wniesienia skargi do organu nadzorczego tj. Prezesa Urzędu Ochrony Danych Osobowych, gdy Pani/Pan uzna, że przetwarzanie danych osobowych narusza przepisy Rozporządzenia.</w:t>
      </w:r>
    </w:p>
    <w:p w:rsidR="00327890" w:rsidRPr="001A799E" w:rsidRDefault="00327890" w:rsidP="00327890">
      <w:pPr>
        <w:numPr>
          <w:ilvl w:val="0"/>
          <w:numId w:val="3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Podanie przez Panią/Pana danych osobowych jest warunkiem rejestracji  w Powiatowym Urzędzie Pracy. Przy czym podanie danych jest: </w:t>
      </w:r>
    </w:p>
    <w:p w:rsidR="00327890" w:rsidRPr="001A799E" w:rsidRDefault="00327890" w:rsidP="00327890">
      <w:pPr>
        <w:numPr>
          <w:ilvl w:val="1"/>
          <w:numId w:val="4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obowiązkowe, jeżeli tak zostało to określone w przepisach prawa;</w:t>
      </w:r>
    </w:p>
    <w:p w:rsidR="00327890" w:rsidRPr="001A799E" w:rsidRDefault="00327890" w:rsidP="00327890">
      <w:pPr>
        <w:numPr>
          <w:ilvl w:val="1"/>
          <w:numId w:val="4"/>
        </w:numPr>
        <w:ind w:left="72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327890" w:rsidRPr="001A799E" w:rsidRDefault="00327890" w:rsidP="00327890">
      <w:pPr>
        <w:numPr>
          <w:ilvl w:val="0"/>
          <w:numId w:val="4"/>
        </w:numPr>
        <w:ind w:left="0"/>
        <w:jc w:val="both"/>
        <w:rPr>
          <w:rFonts w:cs="Calibri"/>
          <w:color w:val="333333"/>
        </w:rPr>
      </w:pPr>
      <w:r w:rsidRPr="001A799E">
        <w:rPr>
          <w:rFonts w:cs="Calibri"/>
          <w:color w:val="333333"/>
        </w:rPr>
        <w:t xml:space="preserve">Pani/Pana dane nie będą przetwarzane w sposób zautomatyzowany w tym również w formie profilowania w rozumieniu Rozporządzenia </w:t>
      </w:r>
    </w:p>
    <w:p w:rsidR="00327890" w:rsidRPr="001A799E" w:rsidRDefault="00327890" w:rsidP="00327890">
      <w:pPr>
        <w:rPr>
          <w:rFonts w:cs="Calibri"/>
          <w:color w:val="333333"/>
        </w:rPr>
      </w:pPr>
      <w:r w:rsidRPr="001A799E">
        <w:rPr>
          <w:rFonts w:cs="Calibri"/>
          <w:color w:val="333333"/>
        </w:rPr>
        <w:t>(</w:t>
      </w:r>
      <w:r w:rsidRPr="001A799E">
        <w:rPr>
          <w:rFonts w:cs="Calibri"/>
          <w:b/>
          <w:bCs/>
          <w:color w:val="333333"/>
        </w:rPr>
        <w:t>Uwaga</w:t>
      </w:r>
      <w:r w:rsidRPr="001A799E">
        <w:rPr>
          <w:rFonts w:cs="Calibri"/>
          <w:color w:val="333333"/>
        </w:rPr>
        <w:t>: realizacja powyższych praw musi być zgodna z przepisami prawa, na podstawie których odbywa się przetwarzanie danych oraz z zasadami archiwizacji).</w:t>
      </w:r>
    </w:p>
    <w:p w:rsidR="00327890" w:rsidRPr="001A799E" w:rsidRDefault="00327890" w:rsidP="00327890">
      <w:pPr>
        <w:jc w:val="both"/>
        <w:rPr>
          <w:kern w:val="24"/>
          <w:sz w:val="24"/>
          <w:szCs w:val="24"/>
        </w:rPr>
      </w:pPr>
    </w:p>
    <w:p w:rsidR="00BC0D07" w:rsidRDefault="00BC0D07">
      <w:bookmarkStart w:id="0" w:name="_GoBack"/>
      <w:bookmarkEnd w:id="0"/>
    </w:p>
    <w:sectPr w:rsidR="00BC0D07" w:rsidSect="00E15209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90"/>
    <w:rsid w:val="00327890"/>
    <w:rsid w:val="00B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4FF83059.dotm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a.kownacka</dc:creator>
  <cp:lastModifiedBy>a.kownacka</cp:lastModifiedBy>
  <cp:revision>1</cp:revision>
  <dcterms:created xsi:type="dcterms:W3CDTF">2019-04-09T09:19:00Z</dcterms:created>
  <dcterms:modified xsi:type="dcterms:W3CDTF">2019-04-09T09:19:00Z</dcterms:modified>
</cp:coreProperties>
</file>