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4" w:rsidRDefault="00CF3114" w:rsidP="00096401">
      <w:pPr>
        <w:jc w:val="both"/>
        <w:rPr>
          <w:rFonts w:asciiTheme="minorHAnsi" w:hAnsiTheme="minorHAnsi"/>
          <w:sz w:val="20"/>
          <w:szCs w:val="20"/>
        </w:rPr>
      </w:pPr>
    </w:p>
    <w:p w:rsidR="00096401" w:rsidRDefault="00096401" w:rsidP="00096401">
      <w:pPr>
        <w:rPr>
          <w:rFonts w:ascii="Times New Roman" w:hAnsi="Times New Roman"/>
          <w:sz w:val="24"/>
          <w:szCs w:val="24"/>
        </w:rPr>
      </w:pPr>
    </w:p>
    <w:p w:rsidR="00096401" w:rsidRPr="00782E8C" w:rsidRDefault="00096401" w:rsidP="000964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2E8C">
        <w:rPr>
          <w:rFonts w:ascii="Times New Roman" w:hAnsi="Times New Roman"/>
          <w:b/>
          <w:sz w:val="24"/>
          <w:szCs w:val="24"/>
          <w:u w:val="single"/>
        </w:rPr>
        <w:t>ZAPROSZENIE DO UDZIAŁU W PROJEKCIE</w:t>
      </w:r>
    </w:p>
    <w:p w:rsidR="00096401" w:rsidRPr="00096401" w:rsidRDefault="00096401" w:rsidP="00096401">
      <w:pPr>
        <w:rPr>
          <w:rFonts w:ascii="Times New Roman" w:hAnsi="Times New Roman"/>
          <w:sz w:val="20"/>
          <w:szCs w:val="20"/>
        </w:rPr>
      </w:pPr>
    </w:p>
    <w:p w:rsidR="00096401" w:rsidRPr="00096401" w:rsidRDefault="00096401" w:rsidP="00096401">
      <w:pPr>
        <w:rPr>
          <w:rFonts w:ascii="Times New Roman" w:hAnsi="Times New Roman"/>
          <w:sz w:val="20"/>
          <w:szCs w:val="20"/>
        </w:rPr>
      </w:pPr>
      <w:r w:rsidRPr="00096401">
        <w:rPr>
          <w:rFonts w:ascii="Times New Roman" w:hAnsi="Times New Roman"/>
          <w:sz w:val="20"/>
          <w:szCs w:val="20"/>
        </w:rPr>
        <w:t>Wielkopolska Rada Koordynacyjna Związek Organizacji Pozarządowy</w:t>
      </w:r>
      <w:bookmarkStart w:id="0" w:name="_GoBack"/>
      <w:bookmarkEnd w:id="0"/>
      <w:r w:rsidRPr="00096401">
        <w:rPr>
          <w:rFonts w:ascii="Times New Roman" w:hAnsi="Times New Roman"/>
          <w:sz w:val="20"/>
          <w:szCs w:val="20"/>
        </w:rPr>
        <w:t xml:space="preserve">ch z siedzibą przy ul. Bukowskiej 27/29, 60-501 w Poznaniu w partnerstwie z Fundacją Akceleracji i Inkubacji Biznesu z siedzibą przy ul. Karola Libelta 1a/2 61-706 w Poznaniu oraz PROJEKT HR Aleksandra Skraburska z siedzibą przy os. Czecha 120/18 61-291 w Poznaniu, serdecznie zaprasza do udziału w projekcie „Wielkopolski PAW (Praca Aktywność Włączenie) naszą szansą!” realizowanego w ramach Wielkopolskiego Regionalnego Programu Operacyjnego na lata 2014-2020 współfinansowanego z Europejskiego Funduszu Społecznego.  </w:t>
      </w:r>
    </w:p>
    <w:p w:rsidR="00096401" w:rsidRPr="00096401" w:rsidRDefault="00096401" w:rsidP="00096401">
      <w:pPr>
        <w:rPr>
          <w:rFonts w:ascii="Times New Roman" w:hAnsi="Times New Roman"/>
          <w:sz w:val="20"/>
          <w:szCs w:val="20"/>
        </w:rPr>
      </w:pPr>
    </w:p>
    <w:p w:rsidR="00096401" w:rsidRPr="007F7A88" w:rsidRDefault="00A72660" w:rsidP="00096401">
      <w:pPr>
        <w:rPr>
          <w:rFonts w:ascii="Times New Roman" w:hAnsi="Times New Roman"/>
          <w:b/>
          <w:sz w:val="20"/>
          <w:szCs w:val="20"/>
        </w:rPr>
      </w:pPr>
      <w:r w:rsidRPr="007F7A88">
        <w:rPr>
          <w:rFonts w:ascii="Times New Roman" w:hAnsi="Times New Roman"/>
          <w:b/>
          <w:sz w:val="20"/>
          <w:szCs w:val="20"/>
        </w:rPr>
        <w:t>Jeśli jesteś mieszkańcem/mieszkanką Poznania, osobą bezrobotną z III profilem pomo</w:t>
      </w:r>
      <w:r w:rsidR="007F7A88" w:rsidRPr="007F7A88">
        <w:rPr>
          <w:rFonts w:ascii="Times New Roman" w:hAnsi="Times New Roman"/>
          <w:b/>
          <w:sz w:val="20"/>
          <w:szCs w:val="20"/>
        </w:rPr>
        <w:t xml:space="preserve">cy lub osobą niepełnosprawną, </w:t>
      </w:r>
      <w:r w:rsidRPr="007F7A88">
        <w:rPr>
          <w:rFonts w:ascii="Times New Roman" w:hAnsi="Times New Roman"/>
          <w:b/>
          <w:sz w:val="20"/>
          <w:szCs w:val="20"/>
        </w:rPr>
        <w:t xml:space="preserve"> zgłoś się do Projektu:</w:t>
      </w:r>
    </w:p>
    <w:p w:rsidR="00096401" w:rsidRPr="00096401" w:rsidRDefault="00096401" w:rsidP="00096401">
      <w:pPr>
        <w:rPr>
          <w:rFonts w:ascii="Times New Roman" w:hAnsi="Times New Roman"/>
          <w:sz w:val="20"/>
          <w:szCs w:val="20"/>
        </w:rPr>
      </w:pPr>
      <w:r w:rsidRPr="00096401">
        <w:rPr>
          <w:rFonts w:ascii="Times New Roman" w:hAnsi="Times New Roman"/>
          <w:sz w:val="20"/>
          <w:szCs w:val="20"/>
        </w:rPr>
        <w:t xml:space="preserve">W ramach projektu zapewniamy m.in.: </w:t>
      </w:r>
    </w:p>
    <w:p w:rsidR="00096401" w:rsidRPr="006A56A9" w:rsidRDefault="006A56A9" w:rsidP="006A56A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6FD8">
        <w:rPr>
          <w:rFonts w:ascii="Times New Roman" w:hAnsi="Times New Roman"/>
          <w:b/>
          <w:sz w:val="20"/>
          <w:szCs w:val="20"/>
        </w:rPr>
        <w:t>Bezpłatne doradztwo zawodowe oraz psychologiczne</w:t>
      </w:r>
      <w:r>
        <w:rPr>
          <w:rFonts w:ascii="Times New Roman" w:hAnsi="Times New Roman"/>
          <w:sz w:val="20"/>
          <w:szCs w:val="20"/>
        </w:rPr>
        <w:t xml:space="preserve"> – doradca pomoże Ci w wyborze dalszego kierunku rozwoju zawodowego, a psycholog w radzeniu sobie z trudnościami, których doświadczasz,</w:t>
      </w:r>
    </w:p>
    <w:p w:rsidR="00096401" w:rsidRPr="00096401" w:rsidRDefault="00096401" w:rsidP="0009640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6FD8">
        <w:rPr>
          <w:rFonts w:ascii="Times New Roman" w:hAnsi="Times New Roman"/>
          <w:b/>
          <w:sz w:val="20"/>
          <w:szCs w:val="20"/>
        </w:rPr>
        <w:t>Warsztaty umiejętnośc</w:t>
      </w:r>
      <w:r w:rsidR="00385263" w:rsidRPr="002B6FD8">
        <w:rPr>
          <w:rFonts w:ascii="Times New Roman" w:hAnsi="Times New Roman"/>
          <w:b/>
          <w:sz w:val="20"/>
          <w:szCs w:val="20"/>
        </w:rPr>
        <w:t>i społecznych</w:t>
      </w:r>
      <w:r w:rsidR="00385263">
        <w:rPr>
          <w:rFonts w:ascii="Times New Roman" w:hAnsi="Times New Roman"/>
          <w:sz w:val="20"/>
          <w:szCs w:val="20"/>
        </w:rPr>
        <w:t xml:space="preserve"> – rozwiniesz swoje umiejętności komunikacyjne, radzenia sobie ze stresem i asertywności,</w:t>
      </w:r>
    </w:p>
    <w:p w:rsidR="00096401" w:rsidRPr="002B6FD8" w:rsidRDefault="00385263" w:rsidP="0009640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B6FD8">
        <w:rPr>
          <w:rFonts w:ascii="Times New Roman" w:hAnsi="Times New Roman"/>
          <w:b/>
          <w:sz w:val="20"/>
          <w:szCs w:val="20"/>
        </w:rPr>
        <w:t>Będziesz miał możliwość skorzystania z darowej konsultacji medycznej i rehabilitacyjnej</w:t>
      </w:r>
    </w:p>
    <w:p w:rsidR="00096401" w:rsidRPr="00BF53BF" w:rsidRDefault="002B6FD8" w:rsidP="00BF53B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6FD8">
        <w:rPr>
          <w:rFonts w:ascii="Times New Roman" w:hAnsi="Times New Roman"/>
          <w:b/>
          <w:sz w:val="20"/>
          <w:szCs w:val="20"/>
        </w:rPr>
        <w:t>Kursu</w:t>
      </w:r>
      <w:r w:rsidR="00385263" w:rsidRPr="002B6FD8">
        <w:rPr>
          <w:rFonts w:ascii="Times New Roman" w:hAnsi="Times New Roman"/>
          <w:b/>
          <w:sz w:val="20"/>
          <w:szCs w:val="20"/>
        </w:rPr>
        <w:t xml:space="preserve"> kwalifikacji zawodowych</w:t>
      </w:r>
      <w:r w:rsidR="00385263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masz możliwość zdobycia nowych kwalifikacji zawodowych</w:t>
      </w:r>
    </w:p>
    <w:p w:rsidR="00096401" w:rsidRPr="00096401" w:rsidRDefault="00096401" w:rsidP="0009640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BB1">
        <w:rPr>
          <w:rFonts w:ascii="Times New Roman" w:hAnsi="Times New Roman"/>
          <w:b/>
          <w:sz w:val="20"/>
          <w:szCs w:val="20"/>
        </w:rPr>
        <w:t>P</w:t>
      </w:r>
      <w:r w:rsidR="00652BB1" w:rsidRPr="00652BB1">
        <w:rPr>
          <w:rFonts w:ascii="Times New Roman" w:hAnsi="Times New Roman"/>
          <w:b/>
          <w:sz w:val="20"/>
          <w:szCs w:val="20"/>
        </w:rPr>
        <w:t>łatnego</w:t>
      </w:r>
      <w:r w:rsidRPr="00652BB1">
        <w:rPr>
          <w:rFonts w:ascii="Times New Roman" w:hAnsi="Times New Roman"/>
          <w:b/>
          <w:sz w:val="20"/>
          <w:szCs w:val="20"/>
        </w:rPr>
        <w:t xml:space="preserve"> staż</w:t>
      </w:r>
      <w:r w:rsidR="00652BB1" w:rsidRPr="00652BB1">
        <w:rPr>
          <w:rFonts w:ascii="Times New Roman" w:hAnsi="Times New Roman"/>
          <w:b/>
          <w:sz w:val="20"/>
          <w:szCs w:val="20"/>
        </w:rPr>
        <w:t>u</w:t>
      </w:r>
      <w:r w:rsidR="00BF53BF" w:rsidRPr="00652BB1">
        <w:rPr>
          <w:rFonts w:ascii="Times New Roman" w:hAnsi="Times New Roman"/>
          <w:b/>
          <w:sz w:val="20"/>
          <w:szCs w:val="20"/>
        </w:rPr>
        <w:t xml:space="preserve"> lub wolontariat</w:t>
      </w:r>
      <w:r w:rsidR="00BF53BF">
        <w:rPr>
          <w:rFonts w:ascii="Times New Roman" w:hAnsi="Times New Roman"/>
          <w:sz w:val="20"/>
          <w:szCs w:val="20"/>
        </w:rPr>
        <w:t xml:space="preserve"> – możesz zdobyć bezcenne doświadczenie zawodowe</w:t>
      </w:r>
    </w:p>
    <w:p w:rsidR="00096401" w:rsidRPr="00652BB1" w:rsidRDefault="0032752B" w:rsidP="0009640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2BB1">
        <w:rPr>
          <w:rFonts w:ascii="Times New Roman" w:hAnsi="Times New Roman"/>
          <w:b/>
          <w:sz w:val="20"/>
          <w:szCs w:val="20"/>
        </w:rPr>
        <w:t>Z</w:t>
      </w:r>
      <w:r w:rsidR="00BF53BF" w:rsidRPr="00652BB1">
        <w:rPr>
          <w:rFonts w:ascii="Times New Roman" w:hAnsi="Times New Roman"/>
          <w:b/>
          <w:sz w:val="20"/>
          <w:szCs w:val="20"/>
        </w:rPr>
        <w:t>dobyć zatrudnienie</w:t>
      </w:r>
    </w:p>
    <w:p w:rsidR="00096401" w:rsidRPr="00096401" w:rsidRDefault="00096401" w:rsidP="00096401">
      <w:pPr>
        <w:rPr>
          <w:rFonts w:ascii="Times New Roman" w:hAnsi="Times New Roman"/>
          <w:sz w:val="20"/>
          <w:szCs w:val="20"/>
        </w:rPr>
      </w:pPr>
    </w:p>
    <w:p w:rsidR="00096401" w:rsidRPr="00096401" w:rsidRDefault="00096401" w:rsidP="00096401">
      <w:pPr>
        <w:rPr>
          <w:rFonts w:ascii="Times New Roman" w:hAnsi="Times New Roman"/>
          <w:sz w:val="20"/>
          <w:szCs w:val="20"/>
        </w:rPr>
      </w:pPr>
      <w:r w:rsidRPr="00096401">
        <w:rPr>
          <w:rFonts w:ascii="Times New Roman" w:hAnsi="Times New Roman"/>
          <w:sz w:val="20"/>
          <w:szCs w:val="20"/>
        </w:rPr>
        <w:t xml:space="preserve">Projekt realizowany jest od dnia 2017-04-01 do 2019-03-31. </w:t>
      </w:r>
    </w:p>
    <w:p w:rsidR="00096401" w:rsidRPr="00096401" w:rsidRDefault="00096401" w:rsidP="00096401">
      <w:pPr>
        <w:pStyle w:val="Akapitzlist"/>
        <w:spacing w:line="360" w:lineRule="auto"/>
        <w:ind w:left="1077"/>
        <w:rPr>
          <w:rFonts w:ascii="Times New Roman" w:hAnsi="Times New Roman"/>
          <w:sz w:val="20"/>
          <w:szCs w:val="20"/>
        </w:rPr>
      </w:pPr>
    </w:p>
    <w:p w:rsidR="00096401" w:rsidRDefault="00096401" w:rsidP="00096401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096401">
        <w:rPr>
          <w:rFonts w:ascii="Times New Roman" w:hAnsi="Times New Roman"/>
          <w:b/>
          <w:sz w:val="20"/>
          <w:szCs w:val="20"/>
        </w:rPr>
        <w:t>Udział w projekcie jest całkowicie bezpłatny!</w:t>
      </w:r>
    </w:p>
    <w:p w:rsidR="008C1BD1" w:rsidRDefault="008C1BD1" w:rsidP="008C1BD1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8C1BD1" w:rsidRDefault="008C1BD1" w:rsidP="008C1BD1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Osoba do kontaktu – Aneta Byczyńska; mail: aneta.byczynska@wrk.org.pl ;</w:t>
      </w:r>
      <w:r w:rsidRPr="008C1BD1">
        <w:t xml:space="preserve"> </w:t>
      </w:r>
      <w:hyperlink r:id="rId9" w:tooltip="Zadzwoń z Hangouts" w:history="1">
        <w:r w:rsidRPr="008C1BD1">
          <w:rPr>
            <w:rFonts w:ascii="Arial" w:hAnsi="Arial" w:cs="Arial"/>
            <w:color w:val="1A0DAB"/>
            <w:u w:val="single"/>
            <w:shd w:val="clear" w:color="auto" w:fill="FFFFFF"/>
          </w:rPr>
          <w:t>61 853 09 30</w:t>
        </w:r>
      </w:hyperlink>
    </w:p>
    <w:p w:rsidR="008C1BD1" w:rsidRPr="00096401" w:rsidRDefault="008C1BD1" w:rsidP="008C1BD1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Możliwość zgłoszenia udziału przez stronę internetową: </w:t>
      </w:r>
      <w:r w:rsidRPr="008C1BD1">
        <w:rPr>
          <w:color w:val="000000"/>
          <w:shd w:val="clear" w:color="auto" w:fill="FFFFFF"/>
        </w:rPr>
        <w:t> </w:t>
      </w:r>
      <w:hyperlink r:id="rId10" w:tgtFrame="_blank" w:history="1">
        <w:r w:rsidRPr="008C1BD1">
          <w:rPr>
            <w:color w:val="800080"/>
            <w:u w:val="single"/>
            <w:shd w:val="clear" w:color="auto" w:fill="FFFFFF"/>
          </w:rPr>
          <w:t>http://paw.wrk.org.pl/</w:t>
        </w:r>
      </w:hyperlink>
      <w:r w:rsidR="0032752B">
        <w:t>.</w:t>
      </w:r>
    </w:p>
    <w:p w:rsidR="00096401" w:rsidRPr="00096401" w:rsidRDefault="00096401" w:rsidP="00096401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sectPr w:rsidR="00096401" w:rsidRPr="00096401" w:rsidSect="00093C66">
      <w:headerReference w:type="default" r:id="rId11"/>
      <w:footerReference w:type="default" r:id="rId12"/>
      <w:pgSz w:w="11906" w:h="16838" w:code="9"/>
      <w:pgMar w:top="1135" w:right="1418" w:bottom="1418" w:left="1418" w:header="130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7A" w:rsidRDefault="00D07D7A" w:rsidP="00625415">
      <w:pPr>
        <w:spacing w:after="0" w:line="240" w:lineRule="auto"/>
      </w:pPr>
      <w:r>
        <w:separator/>
      </w:r>
    </w:p>
  </w:endnote>
  <w:endnote w:type="continuationSeparator" w:id="0">
    <w:p w:rsidR="00D07D7A" w:rsidRDefault="00D07D7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44" w:rsidRDefault="008F2EA8" w:rsidP="00C658A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461010</wp:posOffset>
          </wp:positionH>
          <wp:positionV relativeFrom="page">
            <wp:posOffset>9743440</wp:posOffset>
          </wp:positionV>
          <wp:extent cx="6638290" cy="665480"/>
          <wp:effectExtent l="0" t="0" r="0" b="0"/>
          <wp:wrapSquare wrapText="bothSides"/>
          <wp:docPr id="5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7A" w:rsidRDefault="00D07D7A" w:rsidP="00625415">
      <w:pPr>
        <w:spacing w:after="0" w:line="240" w:lineRule="auto"/>
      </w:pPr>
      <w:r>
        <w:separator/>
      </w:r>
    </w:p>
  </w:footnote>
  <w:footnote w:type="continuationSeparator" w:id="0">
    <w:p w:rsidR="00D07D7A" w:rsidRDefault="00D07D7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093C66" w:rsidRDefault="00A8602A" w:rsidP="00093C6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0C7C8D" wp14:editId="6F131F56">
          <wp:simplePos x="0" y="0"/>
          <wp:positionH relativeFrom="column">
            <wp:posOffset>-700405</wp:posOffset>
          </wp:positionH>
          <wp:positionV relativeFrom="paragraph">
            <wp:posOffset>-999490</wp:posOffset>
          </wp:positionV>
          <wp:extent cx="2181225" cy="125730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02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28CEB1E" wp14:editId="0324CAD9">
          <wp:simplePos x="0" y="0"/>
          <wp:positionH relativeFrom="column">
            <wp:posOffset>2233295</wp:posOffset>
          </wp:positionH>
          <wp:positionV relativeFrom="paragraph">
            <wp:posOffset>-620395</wp:posOffset>
          </wp:positionV>
          <wp:extent cx="914400" cy="657225"/>
          <wp:effectExtent l="0" t="0" r="0" b="9525"/>
          <wp:wrapThrough wrapText="bothSides">
            <wp:wrapPolygon edited="0">
              <wp:start x="0" y="0"/>
              <wp:lineTo x="0" y="21287"/>
              <wp:lineTo x="21150" y="21287"/>
              <wp:lineTo x="21150" y="0"/>
              <wp:lineTo x="0" y="0"/>
            </wp:wrapPolygon>
          </wp:wrapThrough>
          <wp:docPr id="1" name="Obraz 1" descr="C:\Users\WRK8\Desktop\logo_PHR czarno 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K8\Desktop\logo_PHR czarno biał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2EA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-628015</wp:posOffset>
          </wp:positionV>
          <wp:extent cx="1240155" cy="664845"/>
          <wp:effectExtent l="0" t="0" r="0" b="0"/>
          <wp:wrapNone/>
          <wp:docPr id="7" name="Obraz 1" descr="logo_WRKZOP_własciw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RKZOP_własciwe (2)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6B3"/>
    <w:multiLevelType w:val="hybridMultilevel"/>
    <w:tmpl w:val="82AA3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A88"/>
    <w:multiLevelType w:val="hybridMultilevel"/>
    <w:tmpl w:val="F17A8A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8BA"/>
    <w:multiLevelType w:val="hybridMultilevel"/>
    <w:tmpl w:val="2A80E1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8"/>
  </w:num>
  <w:num w:numId="8">
    <w:abstractNumId w:val="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0"/>
  </w:num>
  <w:num w:numId="14">
    <w:abstractNumId w:val="12"/>
  </w:num>
  <w:num w:numId="15">
    <w:abstractNumId w:val="21"/>
  </w:num>
  <w:num w:numId="16">
    <w:abstractNumId w:val="13"/>
  </w:num>
  <w:num w:numId="17">
    <w:abstractNumId w:val="11"/>
  </w:num>
  <w:num w:numId="18">
    <w:abstractNumId w:val="16"/>
  </w:num>
  <w:num w:numId="19">
    <w:abstractNumId w:val="14"/>
  </w:num>
  <w:num w:numId="20">
    <w:abstractNumId w:val="15"/>
  </w:num>
  <w:num w:numId="21">
    <w:abstractNumId w:val="22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104D7"/>
    <w:rsid w:val="00013330"/>
    <w:rsid w:val="0001774F"/>
    <w:rsid w:val="00017A52"/>
    <w:rsid w:val="00025B0D"/>
    <w:rsid w:val="00037602"/>
    <w:rsid w:val="00037B1A"/>
    <w:rsid w:val="000448F3"/>
    <w:rsid w:val="000719FD"/>
    <w:rsid w:val="00071D74"/>
    <w:rsid w:val="0008274A"/>
    <w:rsid w:val="00084EEA"/>
    <w:rsid w:val="00090EC9"/>
    <w:rsid w:val="00093C66"/>
    <w:rsid w:val="00096401"/>
    <w:rsid w:val="000A1DEF"/>
    <w:rsid w:val="000A3EBA"/>
    <w:rsid w:val="000B30F6"/>
    <w:rsid w:val="000C2A7F"/>
    <w:rsid w:val="000D29DD"/>
    <w:rsid w:val="000E288C"/>
    <w:rsid w:val="000E60CC"/>
    <w:rsid w:val="000F0D2C"/>
    <w:rsid w:val="000F3B6A"/>
    <w:rsid w:val="000F409D"/>
    <w:rsid w:val="00103534"/>
    <w:rsid w:val="00125D4B"/>
    <w:rsid w:val="001411BC"/>
    <w:rsid w:val="001467A9"/>
    <w:rsid w:val="00163BCA"/>
    <w:rsid w:val="001706C3"/>
    <w:rsid w:val="0018672D"/>
    <w:rsid w:val="001A17B9"/>
    <w:rsid w:val="001A66F7"/>
    <w:rsid w:val="001B20CD"/>
    <w:rsid w:val="001B21B5"/>
    <w:rsid w:val="001C2B21"/>
    <w:rsid w:val="001C4EEC"/>
    <w:rsid w:val="001D14FA"/>
    <w:rsid w:val="00221653"/>
    <w:rsid w:val="002234D4"/>
    <w:rsid w:val="00225FF9"/>
    <w:rsid w:val="00226DC7"/>
    <w:rsid w:val="002417E6"/>
    <w:rsid w:val="00243C8D"/>
    <w:rsid w:val="00247F5E"/>
    <w:rsid w:val="00262CF6"/>
    <w:rsid w:val="00272891"/>
    <w:rsid w:val="0027745A"/>
    <w:rsid w:val="002820D6"/>
    <w:rsid w:val="00291A3F"/>
    <w:rsid w:val="00294AA9"/>
    <w:rsid w:val="00296E46"/>
    <w:rsid w:val="002A10D3"/>
    <w:rsid w:val="002B6FD8"/>
    <w:rsid w:val="002C45D1"/>
    <w:rsid w:val="002C78F2"/>
    <w:rsid w:val="002D79E1"/>
    <w:rsid w:val="002E353C"/>
    <w:rsid w:val="00312187"/>
    <w:rsid w:val="00320DD5"/>
    <w:rsid w:val="00321057"/>
    <w:rsid w:val="0032752B"/>
    <w:rsid w:val="00333B02"/>
    <w:rsid w:val="0034087B"/>
    <w:rsid w:val="00361803"/>
    <w:rsid w:val="003728B7"/>
    <w:rsid w:val="00385263"/>
    <w:rsid w:val="003861C3"/>
    <w:rsid w:val="0039734C"/>
    <w:rsid w:val="003A5490"/>
    <w:rsid w:val="003B50CA"/>
    <w:rsid w:val="003C0643"/>
    <w:rsid w:val="003C7C2B"/>
    <w:rsid w:val="003E484A"/>
    <w:rsid w:val="00422DCA"/>
    <w:rsid w:val="004250E4"/>
    <w:rsid w:val="00445700"/>
    <w:rsid w:val="00453F94"/>
    <w:rsid w:val="0046202F"/>
    <w:rsid w:val="00473765"/>
    <w:rsid w:val="004744D5"/>
    <w:rsid w:val="0048506D"/>
    <w:rsid w:val="00494DE7"/>
    <w:rsid w:val="004A5A22"/>
    <w:rsid w:val="004B6763"/>
    <w:rsid w:val="004C7C3D"/>
    <w:rsid w:val="004E28B0"/>
    <w:rsid w:val="004E4D69"/>
    <w:rsid w:val="004E7B52"/>
    <w:rsid w:val="004F1D83"/>
    <w:rsid w:val="00501B1F"/>
    <w:rsid w:val="005039AA"/>
    <w:rsid w:val="00504117"/>
    <w:rsid w:val="00505A12"/>
    <w:rsid w:val="00507A5E"/>
    <w:rsid w:val="00517864"/>
    <w:rsid w:val="0052584E"/>
    <w:rsid w:val="00543658"/>
    <w:rsid w:val="00551D63"/>
    <w:rsid w:val="00553E22"/>
    <w:rsid w:val="00557422"/>
    <w:rsid w:val="00580A6D"/>
    <w:rsid w:val="00590394"/>
    <w:rsid w:val="00590FAD"/>
    <w:rsid w:val="00596F7D"/>
    <w:rsid w:val="005A59F7"/>
    <w:rsid w:val="005B1D1C"/>
    <w:rsid w:val="005C03B8"/>
    <w:rsid w:val="005C4962"/>
    <w:rsid w:val="005E01C0"/>
    <w:rsid w:val="005E3777"/>
    <w:rsid w:val="00615B19"/>
    <w:rsid w:val="00625415"/>
    <w:rsid w:val="006348A8"/>
    <w:rsid w:val="00640D65"/>
    <w:rsid w:val="00647133"/>
    <w:rsid w:val="00652BB1"/>
    <w:rsid w:val="0065325F"/>
    <w:rsid w:val="00665B31"/>
    <w:rsid w:val="00671C92"/>
    <w:rsid w:val="00673C22"/>
    <w:rsid w:val="00676756"/>
    <w:rsid w:val="00677A55"/>
    <w:rsid w:val="00681289"/>
    <w:rsid w:val="0068686D"/>
    <w:rsid w:val="006A48BF"/>
    <w:rsid w:val="006A56A9"/>
    <w:rsid w:val="006A5BE3"/>
    <w:rsid w:val="006C0A4B"/>
    <w:rsid w:val="006C2A70"/>
    <w:rsid w:val="006E2BFD"/>
    <w:rsid w:val="006F170E"/>
    <w:rsid w:val="006F583F"/>
    <w:rsid w:val="00704E80"/>
    <w:rsid w:val="00736206"/>
    <w:rsid w:val="007419A7"/>
    <w:rsid w:val="00741BBE"/>
    <w:rsid w:val="00745D0B"/>
    <w:rsid w:val="007700CD"/>
    <w:rsid w:val="00797F2B"/>
    <w:rsid w:val="007A4D0D"/>
    <w:rsid w:val="007E1048"/>
    <w:rsid w:val="007E7C32"/>
    <w:rsid w:val="007F7A88"/>
    <w:rsid w:val="00806B3E"/>
    <w:rsid w:val="00812595"/>
    <w:rsid w:val="00820753"/>
    <w:rsid w:val="00821586"/>
    <w:rsid w:val="00827D69"/>
    <w:rsid w:val="008314A6"/>
    <w:rsid w:val="0083252D"/>
    <w:rsid w:val="00845124"/>
    <w:rsid w:val="008466E5"/>
    <w:rsid w:val="0087606E"/>
    <w:rsid w:val="00876BDD"/>
    <w:rsid w:val="008870C5"/>
    <w:rsid w:val="008B6307"/>
    <w:rsid w:val="008C187A"/>
    <w:rsid w:val="008C1BD1"/>
    <w:rsid w:val="008D6B1B"/>
    <w:rsid w:val="008E1094"/>
    <w:rsid w:val="008E1111"/>
    <w:rsid w:val="008F2EA8"/>
    <w:rsid w:val="0090169C"/>
    <w:rsid w:val="009073E7"/>
    <w:rsid w:val="0091168A"/>
    <w:rsid w:val="009116D8"/>
    <w:rsid w:val="009214A4"/>
    <w:rsid w:val="009225F3"/>
    <w:rsid w:val="00947923"/>
    <w:rsid w:val="00963A08"/>
    <w:rsid w:val="00964901"/>
    <w:rsid w:val="00976189"/>
    <w:rsid w:val="009779F9"/>
    <w:rsid w:val="009A70E7"/>
    <w:rsid w:val="009B1FC4"/>
    <w:rsid w:val="009C07AF"/>
    <w:rsid w:val="009D24E9"/>
    <w:rsid w:val="00A4299C"/>
    <w:rsid w:val="00A54D63"/>
    <w:rsid w:val="00A65EC1"/>
    <w:rsid w:val="00A72660"/>
    <w:rsid w:val="00A84E49"/>
    <w:rsid w:val="00A85AB6"/>
    <w:rsid w:val="00A85C2A"/>
    <w:rsid w:val="00A8602A"/>
    <w:rsid w:val="00A903E7"/>
    <w:rsid w:val="00AB339C"/>
    <w:rsid w:val="00AB3772"/>
    <w:rsid w:val="00AE072C"/>
    <w:rsid w:val="00AF145A"/>
    <w:rsid w:val="00AF3243"/>
    <w:rsid w:val="00B26CFA"/>
    <w:rsid w:val="00B36166"/>
    <w:rsid w:val="00B36CD9"/>
    <w:rsid w:val="00B421B3"/>
    <w:rsid w:val="00B51785"/>
    <w:rsid w:val="00B74B50"/>
    <w:rsid w:val="00B75B48"/>
    <w:rsid w:val="00B848C0"/>
    <w:rsid w:val="00B94F5E"/>
    <w:rsid w:val="00BB2DD9"/>
    <w:rsid w:val="00BD1482"/>
    <w:rsid w:val="00BD5249"/>
    <w:rsid w:val="00BD57EB"/>
    <w:rsid w:val="00BF3161"/>
    <w:rsid w:val="00BF53BF"/>
    <w:rsid w:val="00C000F0"/>
    <w:rsid w:val="00C30BD6"/>
    <w:rsid w:val="00C33AE4"/>
    <w:rsid w:val="00C517F1"/>
    <w:rsid w:val="00C63461"/>
    <w:rsid w:val="00C658AD"/>
    <w:rsid w:val="00C75342"/>
    <w:rsid w:val="00C82FF7"/>
    <w:rsid w:val="00C9253C"/>
    <w:rsid w:val="00C95510"/>
    <w:rsid w:val="00C96522"/>
    <w:rsid w:val="00CA143F"/>
    <w:rsid w:val="00CA4902"/>
    <w:rsid w:val="00CB187F"/>
    <w:rsid w:val="00CB375F"/>
    <w:rsid w:val="00CC64EA"/>
    <w:rsid w:val="00CD70D2"/>
    <w:rsid w:val="00CF0BDE"/>
    <w:rsid w:val="00CF2F94"/>
    <w:rsid w:val="00CF3114"/>
    <w:rsid w:val="00D00744"/>
    <w:rsid w:val="00D07D7A"/>
    <w:rsid w:val="00D12065"/>
    <w:rsid w:val="00D23192"/>
    <w:rsid w:val="00D2416E"/>
    <w:rsid w:val="00D4045C"/>
    <w:rsid w:val="00D45F6F"/>
    <w:rsid w:val="00D62BDC"/>
    <w:rsid w:val="00D635AE"/>
    <w:rsid w:val="00D7500A"/>
    <w:rsid w:val="00D83383"/>
    <w:rsid w:val="00D908A6"/>
    <w:rsid w:val="00DA4791"/>
    <w:rsid w:val="00DD720E"/>
    <w:rsid w:val="00DF1736"/>
    <w:rsid w:val="00DF24D0"/>
    <w:rsid w:val="00E10634"/>
    <w:rsid w:val="00E1149A"/>
    <w:rsid w:val="00E374D0"/>
    <w:rsid w:val="00E5169C"/>
    <w:rsid w:val="00E55749"/>
    <w:rsid w:val="00E6161F"/>
    <w:rsid w:val="00E751D1"/>
    <w:rsid w:val="00E87C5F"/>
    <w:rsid w:val="00EC076A"/>
    <w:rsid w:val="00EC6303"/>
    <w:rsid w:val="00ED3122"/>
    <w:rsid w:val="00ED33C9"/>
    <w:rsid w:val="00ED6CE4"/>
    <w:rsid w:val="00EE3312"/>
    <w:rsid w:val="00EE37AC"/>
    <w:rsid w:val="00EE58EF"/>
    <w:rsid w:val="00EE7B1F"/>
    <w:rsid w:val="00F1080E"/>
    <w:rsid w:val="00F1155F"/>
    <w:rsid w:val="00F2796D"/>
    <w:rsid w:val="00F37489"/>
    <w:rsid w:val="00F41923"/>
    <w:rsid w:val="00F41D77"/>
    <w:rsid w:val="00F55CCD"/>
    <w:rsid w:val="00F65A9C"/>
    <w:rsid w:val="00F65F4C"/>
    <w:rsid w:val="00F75284"/>
    <w:rsid w:val="00F942C2"/>
    <w:rsid w:val="00FB405B"/>
    <w:rsid w:val="00FB56EC"/>
    <w:rsid w:val="00FC5EDA"/>
    <w:rsid w:val="00FD0C95"/>
    <w:rsid w:val="00FD18BA"/>
    <w:rsid w:val="00FF0728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CytatintensywnyZnak">
    <w:name w:val="Cytat intensywny Znak"/>
    <w:link w:val="Cytatintensywny"/>
    <w:uiPriority w:val="30"/>
    <w:rsid w:val="00294AA9"/>
    <w:rPr>
      <w:rFonts w:eastAsia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1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</w:style>
  <w:style w:type="table" w:styleId="Tabela-Siatka">
    <w:name w:val="Table Grid"/>
    <w:basedOn w:val="Standardowy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CF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1B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CytatintensywnyZnak">
    <w:name w:val="Cytat intensywny Znak"/>
    <w:link w:val="Cytatintensywny"/>
    <w:uiPriority w:val="30"/>
    <w:rsid w:val="00294AA9"/>
    <w:rPr>
      <w:rFonts w:eastAsia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1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</w:style>
  <w:style w:type="table" w:styleId="Tabela-Siatka">
    <w:name w:val="Table Grid"/>
    <w:basedOn w:val="Standardowy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CF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1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w.wrk.o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search?q=Wielkopolska+Rada+Koordynacyjna+pozna%C5%84&amp;oq=Wielkopolska+Rada+Koordynacyjna+&amp;aqs=chrome.0.69i59j69i57j35i39j0l2j69i61.9409j0j8&amp;sourceid=chrome&amp;ie=UTF-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879C-3773-453B-8398-BE5D7763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C5BF0FBB</Template>
  <TotalTime>1</TotalTime>
  <Pages>1</Pages>
  <Words>275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WRK8</dc:creator>
  <cp:lastModifiedBy>a.kownacka</cp:lastModifiedBy>
  <cp:revision>2</cp:revision>
  <cp:lastPrinted>2017-10-24T08:09:00Z</cp:lastPrinted>
  <dcterms:created xsi:type="dcterms:W3CDTF">2018-07-04T12:10:00Z</dcterms:created>
  <dcterms:modified xsi:type="dcterms:W3CDTF">2018-07-04T12:10:00Z</dcterms:modified>
</cp:coreProperties>
</file>