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3119"/>
      </w:tblGrid>
      <w:tr w:rsidR="008D238D" w:rsidRPr="001B5811" w:rsidTr="000C3FF9">
        <w:tc>
          <w:tcPr>
            <w:tcW w:w="3227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3227" w:type="dxa"/>
            <w:gridSpan w:val="2"/>
          </w:tcPr>
          <w:p w:rsidR="000C3FF9" w:rsidRPr="001B5811" w:rsidRDefault="00841818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C3FF9" w:rsidRPr="001B5811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:rsidR="008D238D" w:rsidRPr="001B5811" w:rsidRDefault="008D238D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FF9" w:rsidRPr="001B5811" w:rsidTr="000C3FF9">
        <w:trPr>
          <w:trHeight w:val="790"/>
        </w:trPr>
        <w:tc>
          <w:tcPr>
            <w:tcW w:w="3227" w:type="dxa"/>
            <w:gridSpan w:val="2"/>
          </w:tcPr>
          <w:p w:rsidR="000C3FF9" w:rsidRPr="001B5811" w:rsidRDefault="000C3FF9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Numer PESEL</w:t>
            </w:r>
          </w:p>
        </w:tc>
        <w:tc>
          <w:tcPr>
            <w:tcW w:w="6237" w:type="dxa"/>
            <w:gridSpan w:val="2"/>
          </w:tcPr>
          <w:p w:rsidR="000C3FF9" w:rsidRPr="001B5811" w:rsidRDefault="000C3FF9" w:rsidP="000C3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3FF9" w:rsidRPr="001B5811" w:rsidTr="00585A84">
        <w:trPr>
          <w:trHeight w:val="405"/>
        </w:trPr>
        <w:tc>
          <w:tcPr>
            <w:tcW w:w="3227" w:type="dxa"/>
            <w:gridSpan w:val="2"/>
            <w:vMerge w:val="restart"/>
          </w:tcPr>
          <w:p w:rsidR="000C3FF9" w:rsidRPr="001B5811" w:rsidRDefault="000C3FF9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3FF9" w:rsidRDefault="000C3FF9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iejsce urodzenia</w:t>
            </w:r>
          </w:p>
          <w:p w:rsidR="000C3FF9" w:rsidRPr="001B5811" w:rsidRDefault="000C3FF9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118" w:type="dxa"/>
          </w:tcPr>
          <w:p w:rsidR="000C3FF9" w:rsidRPr="001B5811" w:rsidRDefault="000C3FF9" w:rsidP="000C3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119" w:type="dxa"/>
          </w:tcPr>
          <w:p w:rsidR="000C3FF9" w:rsidRPr="001B5811" w:rsidRDefault="000C3FF9" w:rsidP="000C3F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0C3FF9" w:rsidRPr="001B5811" w:rsidTr="00585A84">
        <w:trPr>
          <w:trHeight w:val="405"/>
        </w:trPr>
        <w:tc>
          <w:tcPr>
            <w:tcW w:w="3227" w:type="dxa"/>
            <w:gridSpan w:val="2"/>
            <w:vMerge/>
          </w:tcPr>
          <w:p w:rsidR="000C3FF9" w:rsidRPr="001B5811" w:rsidRDefault="000C3FF9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0C3FF9" w:rsidRPr="001B5811" w:rsidRDefault="000C3FF9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0C3FF9" w:rsidRPr="001B5811" w:rsidRDefault="000C3FF9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3227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5D9A" w:rsidRPr="001B5811" w:rsidTr="000C3FF9">
        <w:tc>
          <w:tcPr>
            <w:tcW w:w="3227" w:type="dxa"/>
            <w:gridSpan w:val="2"/>
          </w:tcPr>
          <w:p w:rsidR="00C25D9A" w:rsidRPr="001B5811" w:rsidRDefault="00C25D9A" w:rsidP="00C25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5D9A" w:rsidRPr="001B5811" w:rsidRDefault="00C25D9A" w:rsidP="00C25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  <w:r w:rsidR="006C6CD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41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CD2">
              <w:rPr>
                <w:rFonts w:asciiTheme="minorHAnsi" w:hAnsiTheme="minorHAnsi" w:cstheme="minorHAnsi"/>
                <w:sz w:val="22"/>
                <w:szCs w:val="22"/>
              </w:rPr>
              <w:t>poziom i kierunek</w:t>
            </w:r>
          </w:p>
          <w:p w:rsidR="00C25D9A" w:rsidRPr="001B5811" w:rsidRDefault="00C25D9A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C25D9A" w:rsidRPr="001B5811" w:rsidRDefault="00C25D9A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3227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Status zawodowy </w:t>
            </w:r>
            <w:r w:rsidR="008418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818">
              <w:rPr>
                <w:rFonts w:asciiTheme="minorHAnsi" w:hAnsiTheme="minorHAnsi" w:cstheme="minorHAnsi"/>
                <w:sz w:val="22"/>
                <w:szCs w:val="22"/>
              </w:rPr>
              <w:br/>
              <w:t>(właściwe zaznaczyć)</w:t>
            </w:r>
          </w:p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0C3FF9" w:rsidRDefault="000C3FF9" w:rsidP="000C3FF9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841818" w:rsidRDefault="00841818" w:rsidP="000C3FF9">
            <w:pPr>
              <w:pStyle w:val="Akapitzlist"/>
              <w:numPr>
                <w:ilvl w:val="0"/>
                <w:numId w:val="2"/>
              </w:numPr>
              <w:ind w:left="176" w:firstLine="12"/>
              <w:rPr>
                <w:rFonts w:asciiTheme="minorHAnsi" w:hAnsiTheme="minorHAnsi" w:cstheme="minorHAnsi"/>
                <w:sz w:val="22"/>
                <w:szCs w:val="22"/>
              </w:rPr>
            </w:pPr>
            <w:r w:rsidRPr="00841818">
              <w:rPr>
                <w:rFonts w:asciiTheme="minorHAnsi" w:hAnsiTheme="minorHAnsi" w:cstheme="minorHAnsi"/>
                <w:sz w:val="22"/>
                <w:szCs w:val="22"/>
              </w:rPr>
              <w:t xml:space="preserve">osoba: ucząca się, </w:t>
            </w:r>
            <w:r w:rsidR="008D238D" w:rsidRPr="00841818">
              <w:rPr>
                <w:rFonts w:asciiTheme="minorHAnsi" w:hAnsiTheme="minorHAnsi" w:cstheme="minorHAnsi"/>
                <w:sz w:val="22"/>
                <w:szCs w:val="22"/>
              </w:rPr>
              <w:t>pracująca</w:t>
            </w:r>
            <w:r w:rsidRPr="0084181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D238D" w:rsidRPr="00841818">
              <w:rPr>
                <w:rFonts w:asciiTheme="minorHAnsi" w:hAnsiTheme="minorHAnsi" w:cstheme="minorHAnsi"/>
                <w:sz w:val="22"/>
                <w:szCs w:val="22"/>
              </w:rPr>
              <w:t>bezrobotna</w:t>
            </w:r>
          </w:p>
          <w:p w:rsidR="008D238D" w:rsidRPr="00841818" w:rsidRDefault="008D238D" w:rsidP="000C3FF9">
            <w:pPr>
              <w:pStyle w:val="Akapitzlist"/>
              <w:numPr>
                <w:ilvl w:val="0"/>
                <w:numId w:val="2"/>
              </w:numPr>
              <w:ind w:left="17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1818">
              <w:rPr>
                <w:rFonts w:asciiTheme="minorHAnsi" w:hAnsiTheme="minorHAnsi" w:cstheme="minorHAnsi"/>
                <w:sz w:val="22"/>
                <w:szCs w:val="22"/>
              </w:rPr>
              <w:t>inne…………………………………………….</w:t>
            </w:r>
          </w:p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3227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Profil</w:t>
            </w:r>
            <w:r w:rsidR="002E6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3FF9">
              <w:rPr>
                <w:rFonts w:asciiTheme="minorHAnsi" w:hAnsiTheme="minorHAnsi" w:cstheme="minorHAnsi"/>
                <w:sz w:val="22"/>
                <w:szCs w:val="22"/>
              </w:rPr>
              <w:t>przyszłej firmy</w:t>
            </w:r>
          </w:p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88E" w:rsidRPr="001B5811" w:rsidRDefault="0018588E" w:rsidP="00557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0C3FF9">
        <w:tc>
          <w:tcPr>
            <w:tcW w:w="3227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D238D" w:rsidRPr="001B5811" w:rsidRDefault="008D238D" w:rsidP="00030A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B58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Wyrażam zgodę na gromadzenie i przetwarzanie moich danych osobowych (zgodnie z Ustawą z dnia 29 sierpnia 1997 r. o ochronie danych osobowych Dz. U. z 2002 r. Nr 101 poz. 926, ze </w:t>
            </w:r>
            <w:proofErr w:type="spellStart"/>
            <w:r w:rsidRPr="001B5811">
              <w:rPr>
                <w:rFonts w:asciiTheme="minorHAnsi" w:hAnsiTheme="minorHAnsi" w:cstheme="minorHAnsi"/>
                <w:i/>
                <w:sz w:val="18"/>
                <w:szCs w:val="18"/>
              </w:rPr>
              <w:t>zm</w:t>
            </w:r>
            <w:proofErr w:type="spellEnd"/>
            <w:r w:rsidR="0018588E" w:rsidRPr="001B58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 w procesie rekrutacji </w:t>
            </w:r>
            <w:r w:rsidRPr="001B5811">
              <w:rPr>
                <w:rFonts w:asciiTheme="minorHAnsi" w:hAnsiTheme="minorHAnsi" w:cstheme="minorHAnsi"/>
                <w:i/>
                <w:sz w:val="18"/>
                <w:szCs w:val="18"/>
              </w:rPr>
              <w:t>na szkolenie</w:t>
            </w:r>
            <w:r w:rsidR="0018588E" w:rsidRPr="001B5811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8418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podpis uczestnika</w:t>
            </w:r>
            <w:r w:rsidR="005D71A8">
              <w:rPr>
                <w:rFonts w:asciiTheme="minorHAnsi" w:hAnsiTheme="minorHAnsi" w:cstheme="minorHAnsi"/>
                <w:i/>
                <w:sz w:val="22"/>
                <w:szCs w:val="22"/>
              </w:rPr>
              <w:t>/uczestniczki</w:t>
            </w: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szkolenia</w:t>
            </w:r>
          </w:p>
        </w:tc>
      </w:tr>
    </w:tbl>
    <w:p w:rsidR="00135F92" w:rsidRPr="001B5811" w:rsidRDefault="00135F92" w:rsidP="001B5811">
      <w:pPr>
        <w:ind w:right="-4890"/>
        <w:rPr>
          <w:rFonts w:asciiTheme="minorHAnsi" w:hAnsiTheme="minorHAnsi" w:cstheme="minorHAnsi"/>
          <w:sz w:val="22"/>
          <w:szCs w:val="22"/>
        </w:rPr>
      </w:pPr>
    </w:p>
    <w:sectPr w:rsidR="00135F92" w:rsidRPr="001B5811" w:rsidSect="001B5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FE" w:rsidRDefault="007259FE" w:rsidP="008D238D">
      <w:r>
        <w:separator/>
      </w:r>
    </w:p>
  </w:endnote>
  <w:endnote w:type="continuationSeparator" w:id="0">
    <w:p w:rsidR="007259FE" w:rsidRDefault="007259FE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D8" w:rsidRDefault="00E15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Pr="00841818" w:rsidRDefault="0018588E">
    <w:pPr>
      <w:pStyle w:val="Stopka"/>
      <w:rPr>
        <w:rFonts w:asciiTheme="minorHAnsi" w:hAnsiTheme="minorHAnsi" w:cstheme="minorHAnsi"/>
        <w:sz w:val="24"/>
        <w:szCs w:val="24"/>
      </w:rPr>
    </w:pPr>
    <w:r w:rsidRPr="001B5811">
      <w:rPr>
        <w:rFonts w:asciiTheme="minorHAnsi" w:hAnsiTheme="minorHAnsi" w:cstheme="minorHAnsi"/>
        <w:sz w:val="24"/>
        <w:szCs w:val="24"/>
      </w:rPr>
      <w:t>Poznański Ośrodek Ws</w:t>
    </w:r>
    <w:r w:rsidR="00841818">
      <w:rPr>
        <w:rFonts w:asciiTheme="minorHAnsi" w:hAnsiTheme="minorHAnsi" w:cstheme="minorHAnsi"/>
        <w:sz w:val="24"/>
        <w:szCs w:val="24"/>
      </w:rPr>
      <w:t>pierania Przedsiębiorczości</w:t>
    </w:r>
    <w:r w:rsidR="00841818">
      <w:rPr>
        <w:rFonts w:asciiTheme="minorHAnsi" w:hAnsiTheme="minorHAnsi" w:cstheme="minorHAnsi"/>
        <w:sz w:val="24"/>
        <w:szCs w:val="24"/>
      </w:rPr>
      <w:br/>
    </w:r>
    <w:r w:rsidRPr="001B5811">
      <w:rPr>
        <w:rFonts w:asciiTheme="minorHAnsi" w:hAnsiTheme="minorHAnsi" w:cstheme="minorHAnsi"/>
        <w:sz w:val="24"/>
        <w:szCs w:val="24"/>
      </w:rPr>
      <w:t xml:space="preserve">ul. </w:t>
    </w:r>
    <w:r w:rsidR="00841818">
      <w:rPr>
        <w:rFonts w:asciiTheme="minorHAnsi" w:hAnsiTheme="minorHAnsi" w:cstheme="minorHAnsi"/>
        <w:sz w:val="24"/>
        <w:szCs w:val="24"/>
      </w:rPr>
      <w:t>Klasztorna 16, 61-772 Poznań</w:t>
    </w:r>
    <w:r w:rsidR="00841818">
      <w:rPr>
        <w:rFonts w:asciiTheme="minorHAnsi" w:hAnsiTheme="minorHAnsi" w:cstheme="minorHAnsi"/>
        <w:sz w:val="24"/>
        <w:szCs w:val="24"/>
      </w:rPr>
      <w:br/>
    </w:r>
    <w:r w:rsidRPr="001B5811">
      <w:rPr>
        <w:rFonts w:asciiTheme="minorHAnsi" w:hAnsiTheme="minorHAnsi" w:cstheme="minorHAnsi"/>
        <w:sz w:val="24"/>
        <w:szCs w:val="24"/>
      </w:rPr>
      <w:t xml:space="preserve">61 853 21 86, </w:t>
    </w:r>
    <w:hyperlink r:id="rId1" w:history="1">
      <w:r w:rsidRPr="001B5811">
        <w:rPr>
          <w:rStyle w:val="Hipercze"/>
          <w:rFonts w:asciiTheme="minorHAnsi" w:hAnsiTheme="minorHAnsi" w:cstheme="minorHAnsi"/>
          <w:sz w:val="24"/>
          <w:szCs w:val="24"/>
        </w:rPr>
        <w:t>info@powp.poznan.pl</w:t>
      </w:r>
    </w:hyperlink>
  </w:p>
  <w:p w:rsidR="0018588E" w:rsidRPr="0018588E" w:rsidRDefault="00841818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B5811">
      <w:rPr>
        <w:rFonts w:asciiTheme="minorHAnsi" w:hAnsiTheme="minorHAnsi" w:cstheme="minorHAnsi"/>
        <w:noProof/>
      </w:rPr>
      <w:drawing>
        <wp:inline distT="0" distB="0" distL="0" distR="0" wp14:anchorId="2FE59940" wp14:editId="163508B7">
          <wp:extent cx="2076450" cy="476250"/>
          <wp:effectExtent l="0" t="0" r="0" b="0"/>
          <wp:docPr id="2" name="Obraz 2" descr="C:\Documents and Settings\user\Pulpit\loga\www po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loga\www pow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D8" w:rsidRDefault="00E15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FE" w:rsidRDefault="007259FE" w:rsidP="008D238D">
      <w:r>
        <w:separator/>
      </w:r>
    </w:p>
  </w:footnote>
  <w:footnote w:type="continuationSeparator" w:id="0">
    <w:p w:rsidR="007259FE" w:rsidRDefault="007259FE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D8" w:rsidRDefault="00E15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E5438" wp14:editId="0111AD5B">
          <wp:simplePos x="0" y="0"/>
          <wp:positionH relativeFrom="column">
            <wp:posOffset>-399415</wp:posOffset>
          </wp:positionH>
          <wp:positionV relativeFrom="paragraph">
            <wp:posOffset>12700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</w:p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</w:p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</w:p>
  <w:p w:rsidR="008C3B2F" w:rsidRPr="001B5811" w:rsidRDefault="001B64D4" w:rsidP="001B5811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8"/>
        <w:szCs w:val="28"/>
      </w:rPr>
    </w:pPr>
    <w:r w:rsidRPr="001B5811">
      <w:rPr>
        <w:rFonts w:asciiTheme="minorHAnsi" w:hAnsiTheme="minorHAnsi" w:cstheme="minorHAnsi"/>
        <w:b/>
        <w:sz w:val="24"/>
        <w:szCs w:val="24"/>
      </w:rPr>
      <w:t>Powiatowy Urząd Pracy w Poznaniu – Poznański Ośrodek Wspierania Przedsiębiorczości</w:t>
    </w:r>
    <w:r w:rsidR="008D238D" w:rsidRPr="001B5811">
      <w:rPr>
        <w:rFonts w:asciiTheme="minorHAnsi" w:hAnsiTheme="minorHAnsi" w:cstheme="minorHAnsi"/>
        <w:sz w:val="24"/>
        <w:szCs w:val="24"/>
      </w:rPr>
      <w:t xml:space="preserve"> </w:t>
    </w:r>
    <w:r w:rsidR="001B5811">
      <w:rPr>
        <w:rFonts w:asciiTheme="minorHAnsi" w:hAnsiTheme="minorHAnsi" w:cstheme="minorHAnsi"/>
        <w:sz w:val="24"/>
        <w:szCs w:val="24"/>
      </w:rPr>
      <w:br/>
    </w:r>
    <w:r w:rsidR="008D238D" w:rsidRPr="001B5811">
      <w:rPr>
        <w:rFonts w:asciiTheme="minorHAnsi" w:hAnsiTheme="minorHAnsi" w:cstheme="minorHAnsi"/>
        <w:sz w:val="24"/>
        <w:szCs w:val="24"/>
      </w:rPr>
      <w:t xml:space="preserve">oraz firma </w:t>
    </w:r>
    <w:r w:rsidR="00E151D8">
      <w:rPr>
        <w:rFonts w:asciiTheme="minorHAnsi" w:hAnsiTheme="minorHAnsi" w:cstheme="minorHAnsi"/>
        <w:b/>
        <w:sz w:val="24"/>
        <w:szCs w:val="24"/>
      </w:rPr>
      <w:t>Europejska Akademia Handlu i Przedsiębiorczości</w:t>
    </w:r>
    <w:r w:rsidR="00513443">
      <w:rPr>
        <w:rFonts w:asciiTheme="minorHAnsi" w:hAnsiTheme="minorHAnsi" w:cstheme="minorHAnsi"/>
        <w:sz w:val="24"/>
        <w:szCs w:val="24"/>
      </w:rPr>
      <w:t xml:space="preserve"> </w:t>
    </w:r>
    <w:r w:rsidRPr="001B5811">
      <w:rPr>
        <w:rFonts w:asciiTheme="minorHAnsi" w:hAnsiTheme="minorHAnsi" w:cstheme="minorHAnsi"/>
        <w:sz w:val="24"/>
        <w:szCs w:val="24"/>
      </w:rPr>
      <w:t>zapraszają na bezpłatne</w:t>
    </w:r>
    <w:r w:rsidR="008B4926" w:rsidRPr="001B5811">
      <w:rPr>
        <w:rFonts w:asciiTheme="minorHAnsi" w:hAnsiTheme="minorHAnsi" w:cstheme="minorHAnsi"/>
        <w:sz w:val="24"/>
        <w:szCs w:val="24"/>
      </w:rPr>
      <w:t xml:space="preserve"> szkolenie</w:t>
    </w:r>
    <w:r w:rsidR="008B4926" w:rsidRPr="001B5811">
      <w:rPr>
        <w:rFonts w:asciiTheme="minorHAnsi" w:hAnsiTheme="minorHAnsi" w:cstheme="minorHAnsi"/>
        <w:sz w:val="24"/>
        <w:szCs w:val="24"/>
      </w:rPr>
      <w:tab/>
    </w:r>
    <w:r w:rsidR="001B5811" w:rsidRPr="001B5811">
      <w:rPr>
        <w:rFonts w:asciiTheme="minorHAnsi" w:hAnsiTheme="minorHAnsi" w:cstheme="minorHAnsi"/>
        <w:sz w:val="24"/>
        <w:szCs w:val="24"/>
      </w:rPr>
      <w:br/>
    </w:r>
    <w:r w:rsidR="00E151D8">
      <w:rPr>
        <w:rFonts w:asciiTheme="minorHAnsi" w:hAnsiTheme="minorHAnsi" w:cstheme="minorHAnsi"/>
        <w:b/>
        <w:sz w:val="28"/>
        <w:szCs w:val="28"/>
      </w:rPr>
      <w:t>PIERWSZY KROK W BIZNESIE</w:t>
    </w:r>
  </w:p>
  <w:p w:rsidR="008C3B2F" w:rsidRDefault="002F72EB" w:rsidP="001B5811">
    <w:pPr>
      <w:pStyle w:val="Nagwek"/>
      <w:tabs>
        <w:tab w:val="clear" w:pos="4536"/>
        <w:tab w:val="cente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D8" w:rsidRDefault="00E15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74834"/>
    <w:rsid w:val="0018588E"/>
    <w:rsid w:val="001B5811"/>
    <w:rsid w:val="001B64D4"/>
    <w:rsid w:val="002633EF"/>
    <w:rsid w:val="002E6107"/>
    <w:rsid w:val="002F72EB"/>
    <w:rsid w:val="00373AC8"/>
    <w:rsid w:val="00427DE1"/>
    <w:rsid w:val="00496F88"/>
    <w:rsid w:val="004A728C"/>
    <w:rsid w:val="004B3667"/>
    <w:rsid w:val="004F497E"/>
    <w:rsid w:val="00503C10"/>
    <w:rsid w:val="00513443"/>
    <w:rsid w:val="00557DBB"/>
    <w:rsid w:val="005906B0"/>
    <w:rsid w:val="005D71A8"/>
    <w:rsid w:val="005F6652"/>
    <w:rsid w:val="00606444"/>
    <w:rsid w:val="006C627A"/>
    <w:rsid w:val="006C6CD2"/>
    <w:rsid w:val="007259FE"/>
    <w:rsid w:val="00763282"/>
    <w:rsid w:val="00777076"/>
    <w:rsid w:val="007B0C47"/>
    <w:rsid w:val="007E59B1"/>
    <w:rsid w:val="00841818"/>
    <w:rsid w:val="0088497E"/>
    <w:rsid w:val="008B4926"/>
    <w:rsid w:val="008C4990"/>
    <w:rsid w:val="008D238D"/>
    <w:rsid w:val="009236B8"/>
    <w:rsid w:val="00957141"/>
    <w:rsid w:val="00A11190"/>
    <w:rsid w:val="00A94B6A"/>
    <w:rsid w:val="00AF3F7F"/>
    <w:rsid w:val="00B56FCC"/>
    <w:rsid w:val="00B8740D"/>
    <w:rsid w:val="00BB5E0D"/>
    <w:rsid w:val="00C25D9A"/>
    <w:rsid w:val="00CD612A"/>
    <w:rsid w:val="00CF62D5"/>
    <w:rsid w:val="00D87399"/>
    <w:rsid w:val="00E10F8C"/>
    <w:rsid w:val="00E151D8"/>
    <w:rsid w:val="00E45ECD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pow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67D0CB61</Template>
  <TotalTime>0</TotalTime>
  <Pages>1</Pages>
  <Words>98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a.kownacka</cp:lastModifiedBy>
  <cp:revision>2</cp:revision>
  <cp:lastPrinted>2015-04-03T08:57:00Z</cp:lastPrinted>
  <dcterms:created xsi:type="dcterms:W3CDTF">2018-05-17T07:13:00Z</dcterms:created>
  <dcterms:modified xsi:type="dcterms:W3CDTF">2018-05-17T07:13:00Z</dcterms:modified>
</cp:coreProperties>
</file>