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CF" w:rsidRPr="00F85571" w:rsidRDefault="00571DCF" w:rsidP="009707D5">
      <w:pPr>
        <w:spacing w:after="0" w:line="240" w:lineRule="auto"/>
        <w:outlineLvl w:val="0"/>
        <w:rPr>
          <w:rFonts w:ascii="Arial" w:hAnsi="Arial" w:cs="Arial"/>
        </w:rPr>
      </w:pPr>
    </w:p>
    <w:p w:rsidR="00D91D37" w:rsidRPr="001A7457" w:rsidRDefault="00D91D37" w:rsidP="00D91D37">
      <w:pPr>
        <w:jc w:val="center"/>
        <w:rPr>
          <w:rFonts w:ascii="Calibri" w:hAnsi="Calibri"/>
          <w:b/>
          <w:sz w:val="28"/>
          <w:szCs w:val="28"/>
        </w:rPr>
      </w:pPr>
      <w:r w:rsidRPr="001A7457">
        <w:rPr>
          <w:rFonts w:ascii="Calibri" w:hAnsi="Calibri"/>
          <w:b/>
          <w:sz w:val="28"/>
          <w:szCs w:val="28"/>
        </w:rPr>
        <w:t>Program „Zaułek Rzemiosła”</w:t>
      </w:r>
    </w:p>
    <w:p w:rsidR="00D91D37" w:rsidRPr="001A7457" w:rsidRDefault="001A7457" w:rsidP="00D91D3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Formularz zgłoszeniowy</w:t>
      </w:r>
      <w:r w:rsidR="00D91D37" w:rsidRPr="001A7457">
        <w:rPr>
          <w:rFonts w:ascii="Calibri" w:hAnsi="Calibri"/>
          <w:b/>
          <w:sz w:val="28"/>
          <w:szCs w:val="28"/>
        </w:rPr>
        <w:t xml:space="preserve"> do udziału w programie.</w:t>
      </w:r>
    </w:p>
    <w:p w:rsidR="00D91D37" w:rsidRPr="00D91D37" w:rsidRDefault="00D91D37" w:rsidP="00D91D37">
      <w:pPr>
        <w:pStyle w:val="Akapitzlist"/>
      </w:pPr>
    </w:p>
    <w:p w:rsidR="00D91D37" w:rsidRPr="00D91D37" w:rsidRDefault="00D91D37" w:rsidP="00D91D37">
      <w:pPr>
        <w:pStyle w:val="Akapitzlist"/>
        <w:rPr>
          <w:rFonts w:asciiTheme="minorHAnsi" w:hAnsiTheme="minorHAnsi"/>
        </w:rPr>
      </w:pPr>
    </w:p>
    <w:p w:rsidR="00D91D37" w:rsidRPr="00D91D37" w:rsidRDefault="00D91D37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 w:rsidRPr="00D91D37">
        <w:rPr>
          <w:rFonts w:asciiTheme="minorHAnsi" w:hAnsiTheme="minorHAnsi" w:cs="Arial"/>
          <w:sz w:val="24"/>
          <w:szCs w:val="24"/>
        </w:rPr>
        <w:t>Imię i nazwisko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D91D37" w:rsidRPr="00D91D37" w:rsidRDefault="00A306D8" w:rsidP="001A745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firmy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D91D37" w:rsidRPr="00D91D37" w:rsidRDefault="00A306D8" w:rsidP="001A745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NIP i REGON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306D8" w:rsidRPr="00D91D37" w:rsidRDefault="006B521B" w:rsidP="001A745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Branża/</w:t>
      </w:r>
      <w:r w:rsidR="00A306D8" w:rsidRPr="00D91D37">
        <w:rPr>
          <w:sz w:val="24"/>
          <w:szCs w:val="24"/>
        </w:rPr>
        <w:t>Specjalność: opis oraz główny kod PKD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D91D37" w:rsidRPr="00D91D37" w:rsidRDefault="00D91D37" w:rsidP="001A745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D91D37">
        <w:rPr>
          <w:sz w:val="24"/>
          <w:szCs w:val="24"/>
        </w:rPr>
        <w:t>Adres firmy</w:t>
      </w:r>
    </w:p>
    <w:p w:rsid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223B16" w:rsidRDefault="00223B16" w:rsidP="00223B1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</w:t>
      </w:r>
      <w:r w:rsidR="00760CAB">
        <w:rPr>
          <w:sz w:val="24"/>
          <w:szCs w:val="24"/>
        </w:rPr>
        <w:t xml:space="preserve"> kontaktowe (numer</w:t>
      </w:r>
      <w:r>
        <w:rPr>
          <w:sz w:val="24"/>
          <w:szCs w:val="24"/>
        </w:rPr>
        <w:t xml:space="preserve"> tel</w:t>
      </w:r>
      <w:r w:rsidR="00760CAB">
        <w:rPr>
          <w:sz w:val="24"/>
          <w:szCs w:val="24"/>
        </w:rPr>
        <w:t>efonu</w:t>
      </w:r>
      <w:r>
        <w:rPr>
          <w:sz w:val="24"/>
          <w:szCs w:val="24"/>
        </w:rPr>
        <w:t>, adres e-mail)</w:t>
      </w:r>
    </w:p>
    <w:p w:rsidR="00760CAB" w:rsidRPr="00D91D37" w:rsidRDefault="00760CAB" w:rsidP="00760CA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D91D37" w:rsidRDefault="00D91D37" w:rsidP="001A745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D91D37">
        <w:rPr>
          <w:sz w:val="24"/>
          <w:szCs w:val="24"/>
        </w:rPr>
        <w:t>Jestem</w:t>
      </w:r>
      <w:r w:rsidR="00F772FE">
        <w:rPr>
          <w:sz w:val="24"/>
          <w:szCs w:val="24"/>
        </w:rPr>
        <w:t xml:space="preserve"> </w:t>
      </w:r>
      <w:r w:rsidRPr="00D91D37">
        <w:rPr>
          <w:sz w:val="24"/>
          <w:szCs w:val="24"/>
        </w:rPr>
        <w:t>członkiem Wielkopolskiej Izby Rzemieślniczej</w:t>
      </w:r>
      <w:r w:rsidR="006B521B">
        <w:rPr>
          <w:sz w:val="24"/>
          <w:szCs w:val="24"/>
        </w:rPr>
        <w:t xml:space="preserve"> w Poznaniu</w:t>
      </w:r>
      <w:bookmarkStart w:id="0" w:name="_GoBack"/>
      <w:bookmarkEnd w:id="0"/>
      <w:r w:rsidRPr="00D91D37">
        <w:rPr>
          <w:sz w:val="24"/>
          <w:szCs w:val="24"/>
        </w:rPr>
        <w:t xml:space="preserve"> lub innego stowarzyszenia </w:t>
      </w:r>
      <w:r w:rsidR="00F772FE">
        <w:rPr>
          <w:sz w:val="24"/>
          <w:szCs w:val="24"/>
        </w:rPr>
        <w:t>gospodarczego</w:t>
      </w:r>
      <w:r w:rsidR="00056D6D">
        <w:rPr>
          <w:sz w:val="24"/>
          <w:szCs w:val="24"/>
        </w:rPr>
        <w:t>:</w:t>
      </w:r>
    </w:p>
    <w:p w:rsidR="00F772FE" w:rsidRDefault="003757DC" w:rsidP="00F772FE">
      <w:pPr>
        <w:pStyle w:val="Akapitzlis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9065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D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 xml:space="preserve">Tak                                  </w:t>
      </w:r>
      <w:r w:rsidR="00760CAB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151711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2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Nie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Jeżeli tak, proszę podać nazwę stowarzyszenia:…………………………………………………………</w:t>
      </w:r>
    </w:p>
    <w:p w:rsidR="00F772FE" w:rsidRDefault="00F772FE" w:rsidP="001A745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Rodzaj posiadanego</w:t>
      </w:r>
      <w:r w:rsidR="00D91D37" w:rsidRPr="00D91D37">
        <w:rPr>
          <w:sz w:val="24"/>
          <w:szCs w:val="24"/>
        </w:rPr>
        <w:t xml:space="preserve"> lokalu: </w:t>
      </w:r>
    </w:p>
    <w:p w:rsidR="00D91D37" w:rsidRPr="00D91D37" w:rsidRDefault="003757DC" w:rsidP="00F772FE">
      <w:pPr>
        <w:pStyle w:val="Akapitzlis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8048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2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 xml:space="preserve">Lokal komunalny ZKZL </w:t>
      </w:r>
      <w:r w:rsidR="00760CAB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178552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D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L</w:t>
      </w:r>
      <w:r w:rsidR="00D91D37" w:rsidRPr="00D91D37">
        <w:rPr>
          <w:sz w:val="24"/>
          <w:szCs w:val="24"/>
        </w:rPr>
        <w:t xml:space="preserve">okal prywatny  </w:t>
      </w:r>
    </w:p>
    <w:p w:rsidR="00D91D37" w:rsidRDefault="00F772FE" w:rsidP="001A745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Korzystam </w:t>
      </w:r>
      <w:r w:rsidR="00056D6D">
        <w:rPr>
          <w:sz w:val="24"/>
          <w:szCs w:val="24"/>
        </w:rPr>
        <w:t>z dotacji Powiatowego Urzędu Pracy</w:t>
      </w:r>
      <w:r w:rsidR="00D91D37" w:rsidRPr="00D91D37">
        <w:rPr>
          <w:sz w:val="24"/>
          <w:szCs w:val="24"/>
        </w:rPr>
        <w:t xml:space="preserve"> na rozpoczęcie działalności gospodarczej</w:t>
      </w:r>
      <w:r w:rsidR="00056D6D">
        <w:rPr>
          <w:sz w:val="24"/>
          <w:szCs w:val="24"/>
        </w:rPr>
        <w:t>:</w:t>
      </w:r>
      <w:r w:rsidR="001A7457">
        <w:rPr>
          <w:sz w:val="24"/>
          <w:szCs w:val="24"/>
        </w:rPr>
        <w:t xml:space="preserve"> </w:t>
      </w:r>
    </w:p>
    <w:p w:rsidR="00F772FE" w:rsidRPr="00D91D37" w:rsidRDefault="003757DC" w:rsidP="00F772FE">
      <w:pPr>
        <w:pStyle w:val="Akapitzlis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6199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D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 xml:space="preserve">Tak                                   </w:t>
      </w:r>
      <w:r w:rsidR="00760CAB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8408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2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Nie</w:t>
      </w:r>
    </w:p>
    <w:p w:rsidR="006D2DE0" w:rsidRPr="006D2DE0" w:rsidRDefault="00D91D37" w:rsidP="006D2DE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D91D37">
        <w:rPr>
          <w:sz w:val="24"/>
          <w:szCs w:val="24"/>
        </w:rPr>
        <w:t>Jestem zainteresowany skorzystaniem z następujących instrumentów:</w:t>
      </w:r>
    </w:p>
    <w:p w:rsidR="00D91D37" w:rsidRPr="00D91D37" w:rsidRDefault="00D91D37" w:rsidP="001A7457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D91D37">
        <w:rPr>
          <w:sz w:val="24"/>
          <w:szCs w:val="24"/>
        </w:rPr>
        <w:t xml:space="preserve">bezpłatne szkolenia </w:t>
      </w:r>
      <w:r w:rsidR="00AB1BAA">
        <w:rPr>
          <w:sz w:val="24"/>
          <w:szCs w:val="24"/>
        </w:rPr>
        <w:t xml:space="preserve">               </w:t>
      </w:r>
      <w:r w:rsidR="006D2D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3259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Tak</w:t>
      </w:r>
      <w:r w:rsidR="00AB1BAA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-137885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Nie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Jeżeli tak, proszę podać tematykę szkoleń</w:t>
      </w:r>
      <w:r w:rsidR="00AB1BAA">
        <w:rPr>
          <w:sz w:val="24"/>
          <w:szCs w:val="24"/>
        </w:rPr>
        <w:t>: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D37" w:rsidRPr="00D91D37" w:rsidRDefault="00D91D37" w:rsidP="001A7457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D91D37">
        <w:rPr>
          <w:sz w:val="24"/>
          <w:szCs w:val="24"/>
        </w:rPr>
        <w:t>bezpłatne doradztwo</w:t>
      </w:r>
      <w:r w:rsidR="00AB1BAA">
        <w:rPr>
          <w:sz w:val="24"/>
          <w:szCs w:val="24"/>
        </w:rPr>
        <w:t xml:space="preserve">                 </w:t>
      </w:r>
      <w:sdt>
        <w:sdtPr>
          <w:rPr>
            <w:sz w:val="24"/>
            <w:szCs w:val="24"/>
          </w:rPr>
          <w:id w:val="-50158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Tak</w:t>
      </w:r>
      <w:r w:rsidR="00AB1BAA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49024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Nie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Jeżeli tak, proszę podać tematykę doradztwa</w:t>
      </w:r>
      <w:r w:rsidR="00AB1BAA">
        <w:rPr>
          <w:sz w:val="24"/>
          <w:szCs w:val="24"/>
        </w:rPr>
        <w:t>: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1D37" w:rsidRPr="00D91D37" w:rsidRDefault="00D91D37" w:rsidP="001A7457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D91D37">
        <w:rPr>
          <w:sz w:val="24"/>
          <w:szCs w:val="24"/>
        </w:rPr>
        <w:t xml:space="preserve">spotkania </w:t>
      </w:r>
      <w:proofErr w:type="spellStart"/>
      <w:r w:rsidRPr="00D91D37">
        <w:rPr>
          <w:sz w:val="24"/>
          <w:szCs w:val="24"/>
        </w:rPr>
        <w:t>networkingowe</w:t>
      </w:r>
      <w:proofErr w:type="spellEnd"/>
      <w:r w:rsidR="00AB1BAA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-162198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Tak</w:t>
      </w:r>
      <w:r w:rsidR="00AB1BAA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80392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Nie</w:t>
      </w:r>
    </w:p>
    <w:p w:rsidR="00F772FE" w:rsidRPr="00F772FE" w:rsidRDefault="00D91D37" w:rsidP="00F772FE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D91D37">
        <w:rPr>
          <w:sz w:val="24"/>
          <w:szCs w:val="24"/>
        </w:rPr>
        <w:lastRenderedPageBreak/>
        <w:t>coaching w zakresie uzyskania tytułu czeladnika lub mistrza danej specjalności   rzemieślniczej</w:t>
      </w:r>
      <w:r w:rsidR="00AB1BAA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20367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Tak</w:t>
      </w:r>
      <w:r w:rsidR="00AB1BAA">
        <w:rPr>
          <w:sz w:val="24"/>
          <w:szCs w:val="24"/>
        </w:rPr>
        <w:t xml:space="preserve">  </w:t>
      </w:r>
      <w:r w:rsidR="00056D6D">
        <w:rPr>
          <w:sz w:val="24"/>
          <w:szCs w:val="24"/>
        </w:rPr>
        <w:t xml:space="preserve">   </w:t>
      </w:r>
      <w:r w:rsidR="00AB1BA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7249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D6D">
        <w:rPr>
          <w:sz w:val="24"/>
          <w:szCs w:val="24"/>
        </w:rPr>
        <w:t xml:space="preserve"> </w:t>
      </w:r>
      <w:r w:rsidR="00F772FE">
        <w:rPr>
          <w:sz w:val="24"/>
          <w:szCs w:val="24"/>
        </w:rPr>
        <w:t>Nie</w:t>
      </w:r>
    </w:p>
    <w:p w:rsidR="00F772FE" w:rsidRPr="00D91D37" w:rsidRDefault="00F772FE" w:rsidP="00F772FE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D91D37">
        <w:rPr>
          <w:sz w:val="24"/>
          <w:szCs w:val="24"/>
        </w:rPr>
        <w:t>Zgłaszam chęć udziału w programie „Zaułek Rzemiosła” od dnia…………………………</w:t>
      </w:r>
      <w:r>
        <w:rPr>
          <w:sz w:val="24"/>
          <w:szCs w:val="24"/>
        </w:rPr>
        <w:t>…..</w:t>
      </w:r>
    </w:p>
    <w:p w:rsidR="00F772FE" w:rsidRPr="00D91D37" w:rsidRDefault="00F772FE" w:rsidP="00F772FE">
      <w:pPr>
        <w:pStyle w:val="Akapitzlist"/>
        <w:jc w:val="both"/>
        <w:rPr>
          <w:sz w:val="24"/>
          <w:szCs w:val="24"/>
        </w:rPr>
      </w:pPr>
    </w:p>
    <w:p w:rsidR="00D91D37" w:rsidRDefault="00D91D37" w:rsidP="001A7457">
      <w:pPr>
        <w:pStyle w:val="Akapitzlist"/>
        <w:jc w:val="both"/>
        <w:rPr>
          <w:sz w:val="24"/>
          <w:szCs w:val="24"/>
        </w:rPr>
      </w:pPr>
    </w:p>
    <w:p w:rsidR="00D91D37" w:rsidRPr="006D2DE0" w:rsidRDefault="00D91D37" w:rsidP="006D2DE0">
      <w:pPr>
        <w:pStyle w:val="Akapitzlist"/>
        <w:jc w:val="center"/>
        <w:rPr>
          <w:b/>
          <w:sz w:val="24"/>
          <w:szCs w:val="24"/>
        </w:rPr>
      </w:pPr>
      <w:r w:rsidRPr="006D2DE0">
        <w:rPr>
          <w:b/>
          <w:sz w:val="24"/>
          <w:szCs w:val="24"/>
        </w:rPr>
        <w:t>Oświadczenie</w:t>
      </w:r>
    </w:p>
    <w:p w:rsidR="0070484E" w:rsidRDefault="0070484E" w:rsidP="001A7457">
      <w:pPr>
        <w:pStyle w:val="Akapitzlist"/>
        <w:jc w:val="both"/>
        <w:rPr>
          <w:sz w:val="24"/>
          <w:szCs w:val="24"/>
        </w:rPr>
      </w:pPr>
    </w:p>
    <w:p w:rsidR="00A306D8" w:rsidRDefault="00D91D37" w:rsidP="001A745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Oświadczam, że przyjmuję do wia</w:t>
      </w:r>
      <w:r w:rsidR="00A306D8">
        <w:rPr>
          <w:sz w:val="24"/>
          <w:szCs w:val="24"/>
        </w:rPr>
        <w:t xml:space="preserve">domości, iż administratorem </w:t>
      </w:r>
      <w:r>
        <w:rPr>
          <w:sz w:val="24"/>
          <w:szCs w:val="24"/>
        </w:rPr>
        <w:t xml:space="preserve">zebranych danych </w:t>
      </w:r>
      <w:r w:rsidR="00A306D8">
        <w:rPr>
          <w:sz w:val="24"/>
          <w:szCs w:val="24"/>
        </w:rPr>
        <w:t xml:space="preserve">osobowych </w:t>
      </w:r>
      <w:r>
        <w:rPr>
          <w:sz w:val="24"/>
          <w:szCs w:val="24"/>
        </w:rPr>
        <w:t>jest Prezydent M</w:t>
      </w:r>
      <w:r w:rsidR="00760CAB">
        <w:rPr>
          <w:sz w:val="24"/>
          <w:szCs w:val="24"/>
        </w:rPr>
        <w:t>iasta Poznania z siedzibą przy P</w:t>
      </w:r>
      <w:r>
        <w:rPr>
          <w:sz w:val="24"/>
          <w:szCs w:val="24"/>
        </w:rPr>
        <w:t xml:space="preserve">lacu Kolegiackim 17, </w:t>
      </w:r>
      <w:r w:rsidR="00056D6D">
        <w:rPr>
          <w:sz w:val="24"/>
          <w:szCs w:val="24"/>
        </w:rPr>
        <w:br/>
      </w:r>
      <w:r>
        <w:rPr>
          <w:sz w:val="24"/>
          <w:szCs w:val="24"/>
        </w:rPr>
        <w:t>61-841 Poznań</w:t>
      </w:r>
      <w:r w:rsidR="0070484E">
        <w:rPr>
          <w:sz w:val="24"/>
          <w:szCs w:val="24"/>
        </w:rPr>
        <w:t>.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W przypadku zakwalifikowania do udziału w programie wyrażam zgodę na: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- przetwarzanie moich danych osobowych w zakresie</w:t>
      </w:r>
      <w:r w:rsidR="00A306D8">
        <w:rPr>
          <w:sz w:val="24"/>
          <w:szCs w:val="24"/>
        </w:rPr>
        <w:t xml:space="preserve"> niezbędnym do realizacji programu „Zaułek Rzemiosła”</w:t>
      </w:r>
    </w:p>
    <w:p w:rsidR="00D91D37" w:rsidRPr="00D91D37" w:rsidRDefault="00D91D37" w:rsidP="001A7457">
      <w:pPr>
        <w:pStyle w:val="Akapitzlist"/>
        <w:jc w:val="both"/>
        <w:rPr>
          <w:sz w:val="24"/>
          <w:szCs w:val="24"/>
        </w:rPr>
      </w:pPr>
      <w:r w:rsidRPr="00D91D37">
        <w:rPr>
          <w:sz w:val="24"/>
          <w:szCs w:val="24"/>
        </w:rPr>
        <w:t>- udział w działaniach promujących pr</w:t>
      </w:r>
      <w:r w:rsidR="006D2DE0">
        <w:rPr>
          <w:sz w:val="24"/>
          <w:szCs w:val="24"/>
        </w:rPr>
        <w:t>ogram (</w:t>
      </w:r>
      <w:r w:rsidR="0070484E">
        <w:rPr>
          <w:sz w:val="24"/>
          <w:szCs w:val="24"/>
        </w:rPr>
        <w:t xml:space="preserve">zezwolenie na zamieszczanie informacji o firmie </w:t>
      </w:r>
      <w:r w:rsidR="006D2DE0">
        <w:rPr>
          <w:sz w:val="24"/>
          <w:szCs w:val="24"/>
        </w:rPr>
        <w:t>w mediach społecznościowych</w:t>
      </w:r>
      <w:r w:rsidRPr="00D91D37">
        <w:rPr>
          <w:sz w:val="24"/>
          <w:szCs w:val="24"/>
        </w:rPr>
        <w:t xml:space="preserve">, </w:t>
      </w:r>
      <w:r w:rsidR="0070484E">
        <w:rPr>
          <w:sz w:val="24"/>
          <w:szCs w:val="24"/>
        </w:rPr>
        <w:t>udział w kampaniach</w:t>
      </w:r>
      <w:r w:rsidRPr="00D91D37">
        <w:rPr>
          <w:sz w:val="24"/>
          <w:szCs w:val="24"/>
        </w:rPr>
        <w:t xml:space="preserve"> społecznych, </w:t>
      </w:r>
      <w:r w:rsidR="00A306D8">
        <w:rPr>
          <w:sz w:val="24"/>
          <w:szCs w:val="24"/>
        </w:rPr>
        <w:t>zamieszczenie log</w:t>
      </w:r>
      <w:r w:rsidR="001A7457">
        <w:rPr>
          <w:sz w:val="24"/>
          <w:szCs w:val="24"/>
        </w:rPr>
        <w:t>o</w:t>
      </w:r>
      <w:r w:rsidR="0070484E">
        <w:rPr>
          <w:sz w:val="24"/>
          <w:szCs w:val="24"/>
        </w:rPr>
        <w:t xml:space="preserve"> programu w witrynie lokalu</w:t>
      </w:r>
      <w:r w:rsidRPr="00D91D37">
        <w:rPr>
          <w:sz w:val="24"/>
          <w:szCs w:val="24"/>
        </w:rPr>
        <w:t>).</w:t>
      </w:r>
    </w:p>
    <w:p w:rsidR="00D91D37" w:rsidRDefault="00D91D37" w:rsidP="001A7457">
      <w:pPr>
        <w:pStyle w:val="Akapitzlist"/>
        <w:jc w:val="both"/>
        <w:rPr>
          <w:sz w:val="24"/>
          <w:szCs w:val="24"/>
        </w:rPr>
      </w:pPr>
    </w:p>
    <w:p w:rsidR="0070484E" w:rsidRDefault="0070484E" w:rsidP="001A7457">
      <w:pPr>
        <w:pStyle w:val="Akapitzlist"/>
        <w:jc w:val="both"/>
        <w:rPr>
          <w:sz w:val="24"/>
          <w:szCs w:val="24"/>
        </w:rPr>
      </w:pPr>
    </w:p>
    <w:p w:rsidR="00AB1BAA" w:rsidRDefault="00AB1BAA" w:rsidP="001A7457">
      <w:pPr>
        <w:pStyle w:val="Akapitzlist"/>
        <w:jc w:val="both"/>
        <w:rPr>
          <w:sz w:val="24"/>
          <w:szCs w:val="24"/>
        </w:rPr>
      </w:pPr>
    </w:p>
    <w:p w:rsidR="00AB1BAA" w:rsidRPr="00D91D37" w:rsidRDefault="00AB1BAA" w:rsidP="001A7457">
      <w:pPr>
        <w:pStyle w:val="Akapitzlist"/>
        <w:jc w:val="both"/>
        <w:rPr>
          <w:sz w:val="24"/>
          <w:szCs w:val="24"/>
        </w:rPr>
      </w:pPr>
    </w:p>
    <w:p w:rsidR="00D91D37" w:rsidRPr="00D91D37" w:rsidRDefault="00760CAB" w:rsidP="00760CAB">
      <w:pPr>
        <w:ind w:left="3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</w:t>
      </w:r>
      <w:r w:rsidR="00D91D37" w:rsidRPr="00D91D37">
        <w:rPr>
          <w:rFonts w:ascii="Calibri" w:hAnsi="Calibri"/>
          <w:sz w:val="24"/>
          <w:szCs w:val="24"/>
        </w:rPr>
        <w:t xml:space="preserve">Data i podpis </w:t>
      </w:r>
    </w:p>
    <w:p w:rsidR="00D91D37" w:rsidRPr="00D91D37" w:rsidRDefault="00760CAB" w:rsidP="0070484E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</w:t>
      </w:r>
      <w:r w:rsidR="00D91D37" w:rsidRPr="00D91D37">
        <w:rPr>
          <w:sz w:val="24"/>
          <w:szCs w:val="24"/>
        </w:rPr>
        <w:t>…………………………………………………</w:t>
      </w:r>
    </w:p>
    <w:p w:rsidR="00D91D37" w:rsidRDefault="00D91D37" w:rsidP="001A7457">
      <w:pPr>
        <w:pStyle w:val="Akapitzlist"/>
        <w:jc w:val="both"/>
        <w:rPr>
          <w:sz w:val="24"/>
          <w:szCs w:val="24"/>
        </w:rPr>
      </w:pPr>
    </w:p>
    <w:p w:rsidR="00D91D37" w:rsidRDefault="00D91D37" w:rsidP="001A7457">
      <w:pPr>
        <w:pStyle w:val="Akapitzlist"/>
        <w:jc w:val="both"/>
        <w:rPr>
          <w:sz w:val="24"/>
          <w:szCs w:val="24"/>
        </w:rPr>
      </w:pPr>
    </w:p>
    <w:p w:rsidR="00AB1BAA" w:rsidRDefault="00AB1BAA" w:rsidP="001A7457">
      <w:pPr>
        <w:pStyle w:val="Akapitzlist"/>
        <w:jc w:val="both"/>
        <w:rPr>
          <w:sz w:val="24"/>
          <w:szCs w:val="24"/>
        </w:rPr>
      </w:pPr>
    </w:p>
    <w:p w:rsidR="00AB1BAA" w:rsidRDefault="00AB1BAA" w:rsidP="001A7457">
      <w:pPr>
        <w:pStyle w:val="Akapitzlist"/>
        <w:jc w:val="both"/>
        <w:rPr>
          <w:sz w:val="24"/>
          <w:szCs w:val="24"/>
        </w:rPr>
      </w:pPr>
    </w:p>
    <w:p w:rsidR="00D91D37" w:rsidRDefault="00A306D8" w:rsidP="001A745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Komitetu Sterującego</w:t>
      </w:r>
    </w:p>
    <w:p w:rsidR="00D91D37" w:rsidRDefault="00D91D37" w:rsidP="001A745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B1BAA" w:rsidRPr="007C7386" w:rsidRDefault="00AB1BAA" w:rsidP="001A745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9707D5" w:rsidRPr="00F85571" w:rsidRDefault="009707D5" w:rsidP="001A7457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46F65" w:rsidRDefault="00746F65" w:rsidP="001A7457">
      <w:pPr>
        <w:spacing w:after="0" w:line="360" w:lineRule="auto"/>
        <w:jc w:val="both"/>
        <w:rPr>
          <w:rFonts w:ascii="Arial" w:hAnsi="Arial" w:cs="Arial"/>
          <w:b/>
        </w:rPr>
      </w:pPr>
    </w:p>
    <w:p w:rsidR="003D5005" w:rsidRPr="00585982" w:rsidRDefault="003D5005" w:rsidP="001A7457">
      <w:pPr>
        <w:spacing w:after="0" w:line="360" w:lineRule="auto"/>
        <w:jc w:val="both"/>
        <w:rPr>
          <w:rFonts w:ascii="Arial" w:hAnsi="Arial" w:cs="Arial"/>
        </w:rPr>
      </w:pPr>
    </w:p>
    <w:sectPr w:rsidR="003D5005" w:rsidRPr="00585982" w:rsidSect="0061398F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DC" w:rsidRDefault="003757DC">
      <w:r>
        <w:separator/>
      </w:r>
    </w:p>
  </w:endnote>
  <w:endnote w:type="continuationSeparator" w:id="0">
    <w:p w:rsidR="003757DC" w:rsidRDefault="003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D5" w:rsidRDefault="009707D5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</w:p>
  <w:p w:rsidR="009707D5" w:rsidRPr="009707D5" w:rsidRDefault="009707D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DC" w:rsidRDefault="003757DC">
      <w:r>
        <w:separator/>
      </w:r>
    </w:p>
  </w:footnote>
  <w:footnote w:type="continuationSeparator" w:id="0">
    <w:p w:rsidR="003757DC" w:rsidRDefault="0037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81" w:rsidRDefault="00826C81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Pr="00826C81" w:rsidRDefault="00760CAB" w:rsidP="00760CAB">
    <w:pPr>
      <w:pStyle w:val="Nagwek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LOGO PROGRAMU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0"/>
    <w:multiLevelType w:val="hybridMultilevel"/>
    <w:tmpl w:val="7E96B8CC"/>
    <w:lvl w:ilvl="0" w:tplc="F79266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612"/>
    <w:multiLevelType w:val="hybridMultilevel"/>
    <w:tmpl w:val="982A2D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F0455"/>
    <w:multiLevelType w:val="hybridMultilevel"/>
    <w:tmpl w:val="643CE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6389D"/>
    <w:multiLevelType w:val="singleLevel"/>
    <w:tmpl w:val="F0D6C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BF11F2"/>
    <w:multiLevelType w:val="hybridMultilevel"/>
    <w:tmpl w:val="210414F6"/>
    <w:lvl w:ilvl="0" w:tplc="8E34E25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2A57"/>
    <w:multiLevelType w:val="hybridMultilevel"/>
    <w:tmpl w:val="7C9AB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0374B"/>
    <w:multiLevelType w:val="hybridMultilevel"/>
    <w:tmpl w:val="0FE4D9D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A4376"/>
    <w:multiLevelType w:val="hybridMultilevel"/>
    <w:tmpl w:val="8B467D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CC2F37"/>
    <w:multiLevelType w:val="hybridMultilevel"/>
    <w:tmpl w:val="27DA5930"/>
    <w:lvl w:ilvl="0" w:tplc="269E01AE">
      <w:start w:val="1"/>
      <w:numFmt w:val="bullet"/>
      <w:lvlText w:val=""/>
      <w:lvlJc w:val="left"/>
      <w:pPr>
        <w:tabs>
          <w:tab w:val="num" w:pos="1728"/>
        </w:tabs>
        <w:ind w:left="172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9">
    <w:nsid w:val="3AE35791"/>
    <w:multiLevelType w:val="hybridMultilevel"/>
    <w:tmpl w:val="3C0E5E46"/>
    <w:lvl w:ilvl="0" w:tplc="6AF804DA">
      <w:start w:val="1"/>
      <w:numFmt w:val="bullet"/>
      <w:lvlText w:val=""/>
      <w:lvlJc w:val="left"/>
      <w:pPr>
        <w:ind w:left="15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31228"/>
    <w:multiLevelType w:val="multilevel"/>
    <w:tmpl w:val="6696F3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413C6DDD"/>
    <w:multiLevelType w:val="multilevel"/>
    <w:tmpl w:val="27DA593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81973"/>
    <w:multiLevelType w:val="hybridMultilevel"/>
    <w:tmpl w:val="E8886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A67F4"/>
    <w:multiLevelType w:val="hybridMultilevel"/>
    <w:tmpl w:val="8972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811CB7"/>
    <w:multiLevelType w:val="hybridMultilevel"/>
    <w:tmpl w:val="DDEADBEA"/>
    <w:lvl w:ilvl="0" w:tplc="47DC30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5322129"/>
    <w:multiLevelType w:val="hybridMultilevel"/>
    <w:tmpl w:val="C4E4F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F0704"/>
    <w:multiLevelType w:val="hybridMultilevel"/>
    <w:tmpl w:val="6B0C2D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614C9"/>
    <w:multiLevelType w:val="hybridMultilevel"/>
    <w:tmpl w:val="BC70B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461A28"/>
    <w:multiLevelType w:val="hybridMultilevel"/>
    <w:tmpl w:val="FE48B222"/>
    <w:lvl w:ilvl="0" w:tplc="0415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9">
    <w:nsid w:val="63212EDC"/>
    <w:multiLevelType w:val="hybridMultilevel"/>
    <w:tmpl w:val="B7B4EFB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690702D"/>
    <w:multiLevelType w:val="hybridMultilevel"/>
    <w:tmpl w:val="6582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F277A"/>
    <w:multiLevelType w:val="hybridMultilevel"/>
    <w:tmpl w:val="7A6C26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0AC3793"/>
    <w:multiLevelType w:val="hybridMultilevel"/>
    <w:tmpl w:val="7E088D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C00622A"/>
    <w:multiLevelType w:val="hybridMultilevel"/>
    <w:tmpl w:val="128837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"/>
  </w:num>
  <w:num w:numId="5">
    <w:abstractNumId w:val="14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6"/>
  </w:num>
  <w:num w:numId="12">
    <w:abstractNumId w:val="21"/>
  </w:num>
  <w:num w:numId="13">
    <w:abstractNumId w:val="22"/>
  </w:num>
  <w:num w:numId="14">
    <w:abstractNumId w:val="18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19"/>
  </w:num>
  <w:num w:numId="21">
    <w:abstractNumId w:val="15"/>
  </w:num>
  <w:num w:numId="22">
    <w:abstractNumId w:val="8"/>
  </w:num>
  <w:num w:numId="23">
    <w:abstractNumId w:val="11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A"/>
    <w:rsid w:val="00003034"/>
    <w:rsid w:val="00004633"/>
    <w:rsid w:val="00020B8E"/>
    <w:rsid w:val="000367B0"/>
    <w:rsid w:val="000375EA"/>
    <w:rsid w:val="00045806"/>
    <w:rsid w:val="00050197"/>
    <w:rsid w:val="00055430"/>
    <w:rsid w:val="000564B7"/>
    <w:rsid w:val="00056D6D"/>
    <w:rsid w:val="00063AC8"/>
    <w:rsid w:val="00073AD6"/>
    <w:rsid w:val="00075ECC"/>
    <w:rsid w:val="0008229A"/>
    <w:rsid w:val="0008769E"/>
    <w:rsid w:val="000913A7"/>
    <w:rsid w:val="000918F7"/>
    <w:rsid w:val="00097385"/>
    <w:rsid w:val="000A5105"/>
    <w:rsid w:val="000B1E01"/>
    <w:rsid w:val="000B5FAE"/>
    <w:rsid w:val="000B67D1"/>
    <w:rsid w:val="000B708A"/>
    <w:rsid w:val="000C4DE1"/>
    <w:rsid w:val="000E1BB4"/>
    <w:rsid w:val="000E65C3"/>
    <w:rsid w:val="000E66E4"/>
    <w:rsid w:val="000F121E"/>
    <w:rsid w:val="000F1F3C"/>
    <w:rsid w:val="0010162E"/>
    <w:rsid w:val="00107F30"/>
    <w:rsid w:val="00113257"/>
    <w:rsid w:val="00122516"/>
    <w:rsid w:val="0012502C"/>
    <w:rsid w:val="001270F6"/>
    <w:rsid w:val="0013168D"/>
    <w:rsid w:val="0013656B"/>
    <w:rsid w:val="00140A0A"/>
    <w:rsid w:val="00153B45"/>
    <w:rsid w:val="00155EEF"/>
    <w:rsid w:val="00161959"/>
    <w:rsid w:val="00162177"/>
    <w:rsid w:val="00162CCC"/>
    <w:rsid w:val="00167B46"/>
    <w:rsid w:val="00170F57"/>
    <w:rsid w:val="00173263"/>
    <w:rsid w:val="0019067E"/>
    <w:rsid w:val="001A6B68"/>
    <w:rsid w:val="001A7457"/>
    <w:rsid w:val="001C2CA8"/>
    <w:rsid w:val="001D1910"/>
    <w:rsid w:val="00203888"/>
    <w:rsid w:val="002141B2"/>
    <w:rsid w:val="00217907"/>
    <w:rsid w:val="00223B16"/>
    <w:rsid w:val="00233B7A"/>
    <w:rsid w:val="002365C4"/>
    <w:rsid w:val="00237B87"/>
    <w:rsid w:val="002514EE"/>
    <w:rsid w:val="00260333"/>
    <w:rsid w:val="00264559"/>
    <w:rsid w:val="002740E0"/>
    <w:rsid w:val="00281061"/>
    <w:rsid w:val="0028342F"/>
    <w:rsid w:val="00284EE9"/>
    <w:rsid w:val="002864CA"/>
    <w:rsid w:val="002A13BD"/>
    <w:rsid w:val="002A2E6E"/>
    <w:rsid w:val="002A438D"/>
    <w:rsid w:val="002A53D1"/>
    <w:rsid w:val="002A6AFB"/>
    <w:rsid w:val="002C1981"/>
    <w:rsid w:val="002C47C8"/>
    <w:rsid w:val="002E4A16"/>
    <w:rsid w:val="002F7C88"/>
    <w:rsid w:val="00315F2D"/>
    <w:rsid w:val="00316E48"/>
    <w:rsid w:val="00323563"/>
    <w:rsid w:val="00324E69"/>
    <w:rsid w:val="00326ED4"/>
    <w:rsid w:val="003343CF"/>
    <w:rsid w:val="00335245"/>
    <w:rsid w:val="0033780B"/>
    <w:rsid w:val="0035294F"/>
    <w:rsid w:val="00356D70"/>
    <w:rsid w:val="00357A75"/>
    <w:rsid w:val="00360AD4"/>
    <w:rsid w:val="00365F99"/>
    <w:rsid w:val="003757DC"/>
    <w:rsid w:val="00380194"/>
    <w:rsid w:val="003850A7"/>
    <w:rsid w:val="003977B7"/>
    <w:rsid w:val="003B474E"/>
    <w:rsid w:val="003B5618"/>
    <w:rsid w:val="003B5CB4"/>
    <w:rsid w:val="003C0491"/>
    <w:rsid w:val="003C1F19"/>
    <w:rsid w:val="003C7FF2"/>
    <w:rsid w:val="003D0AF8"/>
    <w:rsid w:val="003D495D"/>
    <w:rsid w:val="003D4DDB"/>
    <w:rsid w:val="003D5005"/>
    <w:rsid w:val="004000A6"/>
    <w:rsid w:val="004002CB"/>
    <w:rsid w:val="0041172C"/>
    <w:rsid w:val="00414B99"/>
    <w:rsid w:val="00417F1B"/>
    <w:rsid w:val="004266B7"/>
    <w:rsid w:val="004274E9"/>
    <w:rsid w:val="00430F35"/>
    <w:rsid w:val="0043194A"/>
    <w:rsid w:val="00444635"/>
    <w:rsid w:val="00444FD4"/>
    <w:rsid w:val="00460865"/>
    <w:rsid w:val="00472B51"/>
    <w:rsid w:val="00472D41"/>
    <w:rsid w:val="00481122"/>
    <w:rsid w:val="00495C5B"/>
    <w:rsid w:val="00496989"/>
    <w:rsid w:val="00497A91"/>
    <w:rsid w:val="004A10B2"/>
    <w:rsid w:val="004A2CFA"/>
    <w:rsid w:val="004A3E3B"/>
    <w:rsid w:val="004C0146"/>
    <w:rsid w:val="004C416E"/>
    <w:rsid w:val="004D1333"/>
    <w:rsid w:val="004D1644"/>
    <w:rsid w:val="004D1ED5"/>
    <w:rsid w:val="004E39A7"/>
    <w:rsid w:val="00502BD7"/>
    <w:rsid w:val="00503957"/>
    <w:rsid w:val="0050455F"/>
    <w:rsid w:val="00504A23"/>
    <w:rsid w:val="00505747"/>
    <w:rsid w:val="00513486"/>
    <w:rsid w:val="0052305E"/>
    <w:rsid w:val="005252A2"/>
    <w:rsid w:val="005337DD"/>
    <w:rsid w:val="00542DC9"/>
    <w:rsid w:val="005434F1"/>
    <w:rsid w:val="00543B87"/>
    <w:rsid w:val="00543CAF"/>
    <w:rsid w:val="00550692"/>
    <w:rsid w:val="005521BB"/>
    <w:rsid w:val="00552CFE"/>
    <w:rsid w:val="005618CD"/>
    <w:rsid w:val="005618F7"/>
    <w:rsid w:val="00571DCF"/>
    <w:rsid w:val="0057781C"/>
    <w:rsid w:val="00585982"/>
    <w:rsid w:val="005975CF"/>
    <w:rsid w:val="005B0019"/>
    <w:rsid w:val="005B249B"/>
    <w:rsid w:val="005C2428"/>
    <w:rsid w:val="005C267E"/>
    <w:rsid w:val="005C7603"/>
    <w:rsid w:val="005D1D83"/>
    <w:rsid w:val="005E55DC"/>
    <w:rsid w:val="00612F97"/>
    <w:rsid w:val="0061398F"/>
    <w:rsid w:val="00613B67"/>
    <w:rsid w:val="006248D6"/>
    <w:rsid w:val="00654AA9"/>
    <w:rsid w:val="00656A6E"/>
    <w:rsid w:val="00661A3C"/>
    <w:rsid w:val="00674F94"/>
    <w:rsid w:val="006865A5"/>
    <w:rsid w:val="006A4AF0"/>
    <w:rsid w:val="006B1BA7"/>
    <w:rsid w:val="006B521B"/>
    <w:rsid w:val="006C0429"/>
    <w:rsid w:val="006D2DE0"/>
    <w:rsid w:val="006D5D3A"/>
    <w:rsid w:val="006D67AA"/>
    <w:rsid w:val="006E02CE"/>
    <w:rsid w:val="006E31D7"/>
    <w:rsid w:val="006E34B2"/>
    <w:rsid w:val="006E6055"/>
    <w:rsid w:val="006F4496"/>
    <w:rsid w:val="0070484E"/>
    <w:rsid w:val="00716E7F"/>
    <w:rsid w:val="00717178"/>
    <w:rsid w:val="00717C97"/>
    <w:rsid w:val="00746F65"/>
    <w:rsid w:val="00755832"/>
    <w:rsid w:val="00760CAB"/>
    <w:rsid w:val="007610F7"/>
    <w:rsid w:val="007753EE"/>
    <w:rsid w:val="00792FAA"/>
    <w:rsid w:val="00797C82"/>
    <w:rsid w:val="007A6C1C"/>
    <w:rsid w:val="007B08F0"/>
    <w:rsid w:val="007B0D9E"/>
    <w:rsid w:val="007B5C86"/>
    <w:rsid w:val="007B73DD"/>
    <w:rsid w:val="007C0428"/>
    <w:rsid w:val="007C2B3C"/>
    <w:rsid w:val="007C7091"/>
    <w:rsid w:val="007D5936"/>
    <w:rsid w:val="007D6189"/>
    <w:rsid w:val="007F7356"/>
    <w:rsid w:val="008042C3"/>
    <w:rsid w:val="00805A79"/>
    <w:rsid w:val="008127AF"/>
    <w:rsid w:val="008179A5"/>
    <w:rsid w:val="00826C81"/>
    <w:rsid w:val="008379C7"/>
    <w:rsid w:val="00846124"/>
    <w:rsid w:val="00864FF6"/>
    <w:rsid w:val="00872313"/>
    <w:rsid w:val="00873750"/>
    <w:rsid w:val="00895F76"/>
    <w:rsid w:val="00896803"/>
    <w:rsid w:val="008971D1"/>
    <w:rsid w:val="00897BF4"/>
    <w:rsid w:val="008A086B"/>
    <w:rsid w:val="008A1D7A"/>
    <w:rsid w:val="008A2860"/>
    <w:rsid w:val="008A6440"/>
    <w:rsid w:val="008A7DB5"/>
    <w:rsid w:val="008B0C5C"/>
    <w:rsid w:val="008B1498"/>
    <w:rsid w:val="008B388B"/>
    <w:rsid w:val="008B725D"/>
    <w:rsid w:val="008C4C69"/>
    <w:rsid w:val="008C5739"/>
    <w:rsid w:val="008D57AA"/>
    <w:rsid w:val="008E1E62"/>
    <w:rsid w:val="008E2BD6"/>
    <w:rsid w:val="008F1CBF"/>
    <w:rsid w:val="009021C2"/>
    <w:rsid w:val="009039A3"/>
    <w:rsid w:val="00905C16"/>
    <w:rsid w:val="009226A8"/>
    <w:rsid w:val="00922DC7"/>
    <w:rsid w:val="009252AD"/>
    <w:rsid w:val="009368E7"/>
    <w:rsid w:val="0094097C"/>
    <w:rsid w:val="00951C1C"/>
    <w:rsid w:val="00953296"/>
    <w:rsid w:val="00966CFC"/>
    <w:rsid w:val="00967DF0"/>
    <w:rsid w:val="009707D5"/>
    <w:rsid w:val="0098058E"/>
    <w:rsid w:val="00993607"/>
    <w:rsid w:val="009C6EFE"/>
    <w:rsid w:val="009D7574"/>
    <w:rsid w:val="009E1B87"/>
    <w:rsid w:val="009F02F9"/>
    <w:rsid w:val="009F09AE"/>
    <w:rsid w:val="00A26739"/>
    <w:rsid w:val="00A306D8"/>
    <w:rsid w:val="00A40436"/>
    <w:rsid w:val="00A52081"/>
    <w:rsid w:val="00A57DD9"/>
    <w:rsid w:val="00A60D38"/>
    <w:rsid w:val="00A627B5"/>
    <w:rsid w:val="00A62DD1"/>
    <w:rsid w:val="00A87897"/>
    <w:rsid w:val="00A906EE"/>
    <w:rsid w:val="00A92942"/>
    <w:rsid w:val="00A931A0"/>
    <w:rsid w:val="00A957FD"/>
    <w:rsid w:val="00AA4EED"/>
    <w:rsid w:val="00AB1BAA"/>
    <w:rsid w:val="00AB69B3"/>
    <w:rsid w:val="00AD1FF2"/>
    <w:rsid w:val="00AD36C0"/>
    <w:rsid w:val="00AF28A6"/>
    <w:rsid w:val="00B13EC5"/>
    <w:rsid w:val="00B17C20"/>
    <w:rsid w:val="00B206FE"/>
    <w:rsid w:val="00B20E1A"/>
    <w:rsid w:val="00B31E66"/>
    <w:rsid w:val="00B4001B"/>
    <w:rsid w:val="00B42F4F"/>
    <w:rsid w:val="00B42FDC"/>
    <w:rsid w:val="00B44AF1"/>
    <w:rsid w:val="00B5297E"/>
    <w:rsid w:val="00B541F1"/>
    <w:rsid w:val="00B73A33"/>
    <w:rsid w:val="00B75D3C"/>
    <w:rsid w:val="00B84251"/>
    <w:rsid w:val="00B85086"/>
    <w:rsid w:val="00B86FBF"/>
    <w:rsid w:val="00BA1057"/>
    <w:rsid w:val="00BA2D69"/>
    <w:rsid w:val="00BA505D"/>
    <w:rsid w:val="00BA6762"/>
    <w:rsid w:val="00BB0B03"/>
    <w:rsid w:val="00BB22C5"/>
    <w:rsid w:val="00BB3841"/>
    <w:rsid w:val="00BC66E5"/>
    <w:rsid w:val="00BD2334"/>
    <w:rsid w:val="00BE64F8"/>
    <w:rsid w:val="00BE697B"/>
    <w:rsid w:val="00BF1148"/>
    <w:rsid w:val="00C025AF"/>
    <w:rsid w:val="00C14094"/>
    <w:rsid w:val="00C15303"/>
    <w:rsid w:val="00C22392"/>
    <w:rsid w:val="00C24B4E"/>
    <w:rsid w:val="00C26769"/>
    <w:rsid w:val="00C41F9D"/>
    <w:rsid w:val="00C627FB"/>
    <w:rsid w:val="00C63233"/>
    <w:rsid w:val="00C65C22"/>
    <w:rsid w:val="00C67292"/>
    <w:rsid w:val="00C72716"/>
    <w:rsid w:val="00C7507A"/>
    <w:rsid w:val="00C75CAC"/>
    <w:rsid w:val="00C8410F"/>
    <w:rsid w:val="00C942FA"/>
    <w:rsid w:val="00CA0B02"/>
    <w:rsid w:val="00CB0D40"/>
    <w:rsid w:val="00CB51C6"/>
    <w:rsid w:val="00CB6D40"/>
    <w:rsid w:val="00CD359B"/>
    <w:rsid w:val="00CE2CB9"/>
    <w:rsid w:val="00CE5966"/>
    <w:rsid w:val="00D041EF"/>
    <w:rsid w:val="00D112B8"/>
    <w:rsid w:val="00D14552"/>
    <w:rsid w:val="00D16CA7"/>
    <w:rsid w:val="00D210D7"/>
    <w:rsid w:val="00D269F2"/>
    <w:rsid w:val="00D27EFB"/>
    <w:rsid w:val="00D30F77"/>
    <w:rsid w:val="00D33DD6"/>
    <w:rsid w:val="00D4423A"/>
    <w:rsid w:val="00D5114F"/>
    <w:rsid w:val="00D5581F"/>
    <w:rsid w:val="00D55B22"/>
    <w:rsid w:val="00D70A91"/>
    <w:rsid w:val="00D77D14"/>
    <w:rsid w:val="00D84B8F"/>
    <w:rsid w:val="00D91D37"/>
    <w:rsid w:val="00D93815"/>
    <w:rsid w:val="00D97806"/>
    <w:rsid w:val="00DA4621"/>
    <w:rsid w:val="00DA6ACB"/>
    <w:rsid w:val="00DC7C39"/>
    <w:rsid w:val="00DD3359"/>
    <w:rsid w:val="00DE0AB6"/>
    <w:rsid w:val="00DE4797"/>
    <w:rsid w:val="00DE7CA6"/>
    <w:rsid w:val="00DF0C52"/>
    <w:rsid w:val="00E0247A"/>
    <w:rsid w:val="00E1061C"/>
    <w:rsid w:val="00E21A93"/>
    <w:rsid w:val="00E23572"/>
    <w:rsid w:val="00E23F5C"/>
    <w:rsid w:val="00E30F5C"/>
    <w:rsid w:val="00E3640C"/>
    <w:rsid w:val="00E42C3E"/>
    <w:rsid w:val="00E50DD9"/>
    <w:rsid w:val="00E55922"/>
    <w:rsid w:val="00E67842"/>
    <w:rsid w:val="00E717A0"/>
    <w:rsid w:val="00E73871"/>
    <w:rsid w:val="00E83B16"/>
    <w:rsid w:val="00E854EE"/>
    <w:rsid w:val="00E86554"/>
    <w:rsid w:val="00E91B83"/>
    <w:rsid w:val="00E96AE1"/>
    <w:rsid w:val="00EA31D7"/>
    <w:rsid w:val="00EA5E1C"/>
    <w:rsid w:val="00EB57B6"/>
    <w:rsid w:val="00EB7CC0"/>
    <w:rsid w:val="00EC2E56"/>
    <w:rsid w:val="00EC4CA9"/>
    <w:rsid w:val="00ED1CCB"/>
    <w:rsid w:val="00ED48BD"/>
    <w:rsid w:val="00ED61DB"/>
    <w:rsid w:val="00F00CA0"/>
    <w:rsid w:val="00F0171A"/>
    <w:rsid w:val="00F036B4"/>
    <w:rsid w:val="00F04075"/>
    <w:rsid w:val="00F139D6"/>
    <w:rsid w:val="00F14F8F"/>
    <w:rsid w:val="00F25487"/>
    <w:rsid w:val="00F3158A"/>
    <w:rsid w:val="00F3679A"/>
    <w:rsid w:val="00F41797"/>
    <w:rsid w:val="00F5356A"/>
    <w:rsid w:val="00F60092"/>
    <w:rsid w:val="00F6064C"/>
    <w:rsid w:val="00F71E27"/>
    <w:rsid w:val="00F74029"/>
    <w:rsid w:val="00F74DC3"/>
    <w:rsid w:val="00F772FE"/>
    <w:rsid w:val="00F83E60"/>
    <w:rsid w:val="00F85571"/>
    <w:rsid w:val="00F90058"/>
    <w:rsid w:val="00F9099B"/>
    <w:rsid w:val="00F93285"/>
    <w:rsid w:val="00FA1CE9"/>
    <w:rsid w:val="00FB5111"/>
    <w:rsid w:val="00FB7009"/>
    <w:rsid w:val="00FC677F"/>
    <w:rsid w:val="00FC6EFB"/>
    <w:rsid w:val="00FD7383"/>
    <w:rsid w:val="00FE3EB0"/>
    <w:rsid w:val="00FF014A"/>
    <w:rsid w:val="00FF59E3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character" w:styleId="Odwoaniedokomentarza">
    <w:name w:val="annotation reference"/>
    <w:rsid w:val="00EA3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31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31D7"/>
  </w:style>
  <w:style w:type="paragraph" w:styleId="Tematkomentarza">
    <w:name w:val="annotation subject"/>
    <w:basedOn w:val="Tekstkomentarza"/>
    <w:next w:val="Tekstkomentarza"/>
    <w:link w:val="TematkomentarzaZnak"/>
    <w:rsid w:val="00EA31D7"/>
    <w:rPr>
      <w:b/>
      <w:bCs/>
    </w:rPr>
  </w:style>
  <w:style w:type="character" w:customStyle="1" w:styleId="TematkomentarzaZnak">
    <w:name w:val="Temat komentarza Znak"/>
    <w:link w:val="Tematkomentarza"/>
    <w:rsid w:val="00EA31D7"/>
    <w:rPr>
      <w:b/>
      <w:bCs/>
    </w:rPr>
  </w:style>
  <w:style w:type="paragraph" w:styleId="Tekstdymka">
    <w:name w:val="Balloon Text"/>
    <w:basedOn w:val="Normalny"/>
    <w:link w:val="TekstdymkaZnak"/>
    <w:rsid w:val="00EA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A31D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16E7F"/>
    <w:rPr>
      <w:i/>
      <w:iCs/>
    </w:rPr>
  </w:style>
  <w:style w:type="paragraph" w:customStyle="1" w:styleId="Akapitzlist1">
    <w:name w:val="Akapit z listą1"/>
    <w:basedOn w:val="Normalny"/>
    <w:qFormat/>
    <w:rsid w:val="00E1061C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rsid w:val="00BB38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5005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character" w:styleId="Odwoaniedokomentarza">
    <w:name w:val="annotation reference"/>
    <w:rsid w:val="00EA3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31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31D7"/>
  </w:style>
  <w:style w:type="paragraph" w:styleId="Tematkomentarza">
    <w:name w:val="annotation subject"/>
    <w:basedOn w:val="Tekstkomentarza"/>
    <w:next w:val="Tekstkomentarza"/>
    <w:link w:val="TematkomentarzaZnak"/>
    <w:rsid w:val="00EA31D7"/>
    <w:rPr>
      <w:b/>
      <w:bCs/>
    </w:rPr>
  </w:style>
  <w:style w:type="character" w:customStyle="1" w:styleId="TematkomentarzaZnak">
    <w:name w:val="Temat komentarza Znak"/>
    <w:link w:val="Tematkomentarza"/>
    <w:rsid w:val="00EA31D7"/>
    <w:rPr>
      <w:b/>
      <w:bCs/>
    </w:rPr>
  </w:style>
  <w:style w:type="paragraph" w:styleId="Tekstdymka">
    <w:name w:val="Balloon Text"/>
    <w:basedOn w:val="Normalny"/>
    <w:link w:val="TekstdymkaZnak"/>
    <w:rsid w:val="00EA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A31D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16E7F"/>
    <w:rPr>
      <w:i/>
      <w:iCs/>
    </w:rPr>
  </w:style>
  <w:style w:type="paragraph" w:customStyle="1" w:styleId="Akapitzlist1">
    <w:name w:val="Akapit z listą1"/>
    <w:basedOn w:val="Normalny"/>
    <w:qFormat/>
    <w:rsid w:val="00E1061C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rsid w:val="00BB38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5005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mic\Desktop\formularz%20zg&#322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</Template>
  <TotalTime>19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Michalska</dc:creator>
  <cp:keywords/>
  <cp:lastModifiedBy>Jarosław Dohnal</cp:lastModifiedBy>
  <cp:revision>4</cp:revision>
  <cp:lastPrinted>2017-05-18T11:55:00Z</cp:lastPrinted>
  <dcterms:created xsi:type="dcterms:W3CDTF">2017-05-18T11:22:00Z</dcterms:created>
  <dcterms:modified xsi:type="dcterms:W3CDTF">2017-05-26T13:11:00Z</dcterms:modified>
</cp:coreProperties>
</file>