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A" w:rsidRDefault="00DE23F5" w:rsidP="00D865A6">
      <w:pPr>
        <w:jc w:val="center"/>
      </w:pPr>
      <w:r>
        <w:t xml:space="preserve"> </w:t>
      </w:r>
      <w:r w:rsidR="00887AC3">
        <w:rPr>
          <w:noProof/>
        </w:rPr>
        <w:drawing>
          <wp:inline distT="0" distB="0" distL="0" distR="0">
            <wp:extent cx="6305550" cy="75425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7A">
        <w:tab/>
      </w:r>
      <w:r w:rsidR="00722A7A">
        <w:tab/>
      </w:r>
      <w:r w:rsidR="00722A7A">
        <w:tab/>
      </w:r>
      <w:r w:rsidR="00722A7A">
        <w:tab/>
      </w:r>
      <w:r w:rsidR="00722A7A">
        <w:tab/>
      </w:r>
      <w:r w:rsidR="00722A7A">
        <w:tab/>
      </w:r>
      <w:r w:rsidR="00722A7A">
        <w:tab/>
      </w:r>
      <w:r w:rsidR="008B1C73">
        <w:t>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3E26D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Pr="008B1C73">
        <w:rPr>
          <w:sz w:val="16"/>
          <w:szCs w:val="16"/>
        </w:rPr>
        <w:t>nazwa i adres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8B1C73" w:rsidRDefault="008B1C73" w:rsidP="008B1C73">
      <w:pPr>
        <w:spacing w:line="360" w:lineRule="auto"/>
        <w:jc w:val="center"/>
        <w:rPr>
          <w:b/>
        </w:rPr>
      </w:pPr>
      <w:r w:rsidRPr="008B1C73">
        <w:rPr>
          <w:b/>
        </w:rPr>
        <w:t>WNIOSEK</w:t>
      </w:r>
    </w:p>
    <w:p w:rsidR="008B1C73" w:rsidRPr="008B1C73" w:rsidRDefault="009A5138" w:rsidP="008B1C73">
      <w:pPr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o</w:t>
      </w:r>
      <w:r w:rsidR="008B1C73" w:rsidRPr="008B1C73">
        <w:rPr>
          <w:sz w:val="20"/>
          <w:szCs w:val="20"/>
        </w:rPr>
        <w:t xml:space="preserve"> refundację części kosztów poniesionych na wynagrodzenia, nagrody oraz składki na ubezp</w:t>
      </w:r>
      <w:r>
        <w:rPr>
          <w:sz w:val="20"/>
          <w:szCs w:val="20"/>
        </w:rPr>
        <w:t>ieczenia społeczne skierowanych</w:t>
      </w:r>
      <w:r>
        <w:rPr>
          <w:sz w:val="20"/>
          <w:szCs w:val="20"/>
        </w:rPr>
        <w:br/>
      </w:r>
      <w:r w:rsidR="008B1C73" w:rsidRPr="008B1C73">
        <w:rPr>
          <w:sz w:val="20"/>
          <w:szCs w:val="20"/>
        </w:rPr>
        <w:t xml:space="preserve">do </w:t>
      </w:r>
      <w:r w:rsidR="006C15AD">
        <w:rPr>
          <w:sz w:val="20"/>
          <w:szCs w:val="20"/>
        </w:rPr>
        <w:t>prac interwencyjnych</w:t>
      </w:r>
      <w:r w:rsidR="008B1C73" w:rsidRPr="008B1C73">
        <w:rPr>
          <w:sz w:val="20"/>
          <w:szCs w:val="20"/>
        </w:rPr>
        <w:t xml:space="preserve"> </w:t>
      </w:r>
      <w:r w:rsidR="008B1C73" w:rsidRPr="008B1C73">
        <w:rPr>
          <w:b/>
          <w:sz w:val="20"/>
          <w:szCs w:val="20"/>
        </w:rPr>
        <w:t>na podstawie umowy z dnia …………...</w:t>
      </w:r>
      <w:r w:rsidR="005774B1">
        <w:rPr>
          <w:b/>
          <w:sz w:val="20"/>
          <w:szCs w:val="20"/>
        </w:rPr>
        <w:t xml:space="preserve">......... </w:t>
      </w:r>
      <w:r w:rsidR="008B1C73" w:rsidRPr="008B1C73">
        <w:rPr>
          <w:b/>
          <w:sz w:val="20"/>
          <w:szCs w:val="20"/>
        </w:rPr>
        <w:t>Nr ………../………</w:t>
      </w:r>
      <w:r w:rsidR="008B1C73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br/>
      </w:r>
      <w:r w:rsidR="008B1C73" w:rsidRPr="008B1C73">
        <w:rPr>
          <w:b/>
          <w:sz w:val="20"/>
          <w:szCs w:val="20"/>
        </w:rPr>
        <w:t>za miesiąc ………………………/……………...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  <w:r>
        <w:rPr>
          <w:sz w:val="20"/>
          <w:szCs w:val="20"/>
        </w:rPr>
        <w:t>Kwota refundacji wg umowy ……………</w:t>
      </w:r>
      <w:r w:rsidR="000F114F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 (słownie) …………………………………………………………</w:t>
      </w:r>
      <w:r w:rsidR="000F114F">
        <w:rPr>
          <w:sz w:val="20"/>
          <w:szCs w:val="20"/>
        </w:rPr>
        <w:t>…………………...</w:t>
      </w:r>
    </w:p>
    <w:p w:rsidR="00565C30" w:rsidRDefault="00565C30" w:rsidP="008B1C73">
      <w:pPr>
        <w:rPr>
          <w:sz w:val="20"/>
          <w:szCs w:val="20"/>
        </w:rPr>
      </w:pPr>
    </w:p>
    <w:tbl>
      <w:tblPr>
        <w:tblW w:w="10436" w:type="dxa"/>
        <w:jc w:val="center"/>
        <w:tblInd w:w="-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606"/>
        <w:gridCol w:w="1421"/>
        <w:gridCol w:w="699"/>
        <w:gridCol w:w="698"/>
        <w:gridCol w:w="1349"/>
        <w:gridCol w:w="1090"/>
        <w:gridCol w:w="1021"/>
      </w:tblGrid>
      <w:tr w:rsidR="009A5138" w:rsidRPr="00565C30" w:rsidTr="000F114F">
        <w:trPr>
          <w:trHeight w:val="154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65C30" w:rsidRPr="00565C30" w:rsidRDefault="00565C30" w:rsidP="00565C30">
            <w:pPr>
              <w:suppressAutoHyphens/>
              <w:snapToGri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Imię i nazwisko bezrobotnego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Wysokość wynagrodzenia brutto zgodne z listą płac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%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Kwota 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Refundacja wynagrodzenia za pracę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ndacja składek na </w:t>
            </w:r>
            <w:proofErr w:type="spellStart"/>
            <w:r w:rsidR="009A5138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="009A513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565C30">
              <w:rPr>
                <w:rFonts w:ascii="Verdana" w:hAnsi="Verdana"/>
                <w:sz w:val="16"/>
                <w:szCs w:val="16"/>
              </w:rPr>
              <w:t>sp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ołeczne należne od pracodawcy </w:t>
            </w:r>
            <w:r w:rsidRPr="00565C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565C30">
              <w:rPr>
                <w:rFonts w:ascii="Verdana" w:hAnsi="Verdana"/>
                <w:sz w:val="16"/>
                <w:szCs w:val="16"/>
              </w:rPr>
              <w:t>kol. 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38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Ogółem refundacja 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kol. 6+7</w:t>
            </w:r>
          </w:p>
        </w:tc>
      </w:tr>
      <w:tr w:rsidR="009A5138" w:rsidRPr="00565C30" w:rsidTr="000F114F">
        <w:trPr>
          <w:trHeight w:val="278"/>
          <w:jc w:val="center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360" w:lineRule="auto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360" w:lineRule="auto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360" w:lineRule="auto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9A5138" w:rsidRPr="00565C30" w:rsidTr="000F114F">
        <w:trPr>
          <w:trHeight w:val="567"/>
          <w:jc w:val="center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pacing w:line="600" w:lineRule="auto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A5138" w:rsidRPr="00565C30" w:rsidTr="000F114F">
        <w:trPr>
          <w:trHeight w:val="567"/>
          <w:jc w:val="center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pacing w:line="600" w:lineRule="auto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A5138" w:rsidRPr="00565C30" w:rsidTr="000F114F">
        <w:trPr>
          <w:trHeight w:val="567"/>
          <w:jc w:val="center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pacing w:line="600" w:lineRule="auto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snapToGrid w:val="0"/>
              <w:spacing w:line="60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A5138" w:rsidRPr="00565C30" w:rsidTr="000F114F">
        <w:trPr>
          <w:trHeight w:val="170"/>
          <w:jc w:val="center"/>
        </w:trPr>
        <w:tc>
          <w:tcPr>
            <w:tcW w:w="41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5C30" w:rsidRPr="00565C30" w:rsidRDefault="00565C30" w:rsidP="00565C30">
            <w:pPr>
              <w:suppressAutoHyphens/>
              <w:ind w:right="72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65C30" w:rsidRPr="00565C30" w:rsidRDefault="00565C30" w:rsidP="00565C30">
            <w:pPr>
              <w:suppressAutoHyphens/>
              <w:ind w:right="7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ind w:right="72"/>
              <w:jc w:val="center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22"/>
                <w:szCs w:val="20"/>
              </w:rPr>
            </w:pPr>
          </w:p>
        </w:tc>
      </w:tr>
    </w:tbl>
    <w:p w:rsidR="00565C30" w:rsidRDefault="00565C30" w:rsidP="008B1C73">
      <w:pPr>
        <w:rPr>
          <w:sz w:val="20"/>
          <w:szCs w:val="20"/>
        </w:rPr>
      </w:pPr>
    </w:p>
    <w:p w:rsidR="00565C30" w:rsidRDefault="00565C30" w:rsidP="009A5138">
      <w:pPr>
        <w:spacing w:line="480" w:lineRule="auto"/>
        <w:rPr>
          <w:sz w:val="20"/>
          <w:szCs w:val="20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 xml:space="preserve">. </w:t>
      </w:r>
      <w:r w:rsidRPr="00565C30">
        <w:rPr>
          <w:sz w:val="20"/>
          <w:szCs w:val="20"/>
        </w:rPr>
        <w:t>.....…………………………………………………………………………………………………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 listy płac wraz z potwierdzenie wypłaty wynagrodzenia (przelew, dowód KW lub podpis pracownika na liście płac poświadczający odbiór wynagrodzenia).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lista obecności.</w:t>
      </w:r>
    </w:p>
    <w:p w:rsidR="00F825F0" w:rsidRPr="009C209C" w:rsidRDefault="00F825F0" w:rsidP="005774B1">
      <w:pPr>
        <w:pStyle w:val="Akapitzlist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5774B1">
        <w:rPr>
          <w:sz w:val="16"/>
          <w:szCs w:val="16"/>
        </w:rPr>
        <w:t xml:space="preserve">Potwierdzenie </w:t>
      </w:r>
      <w:r w:rsidR="005942A4" w:rsidRPr="005774B1">
        <w:rPr>
          <w:sz w:val="16"/>
          <w:szCs w:val="16"/>
        </w:rPr>
        <w:t>naliczenia składek  na ubezpieczenia społeczne za</w:t>
      </w:r>
      <w:r w:rsidRPr="005774B1">
        <w:rPr>
          <w:sz w:val="16"/>
          <w:szCs w:val="16"/>
        </w:rPr>
        <w:t xml:space="preserve"> </w:t>
      </w:r>
      <w:r w:rsidR="005942A4" w:rsidRPr="005774B1">
        <w:rPr>
          <w:sz w:val="16"/>
          <w:szCs w:val="16"/>
        </w:rPr>
        <w:t xml:space="preserve">skierowane osoby bezrobotne </w:t>
      </w:r>
      <w:r w:rsidRPr="005774B1">
        <w:rPr>
          <w:sz w:val="16"/>
          <w:szCs w:val="16"/>
        </w:rPr>
        <w:t>z potwierdz</w:t>
      </w:r>
      <w:r w:rsidR="005942A4" w:rsidRPr="005774B1">
        <w:rPr>
          <w:sz w:val="16"/>
          <w:szCs w:val="16"/>
        </w:rPr>
        <w:t xml:space="preserve">eniem opłacenia </w:t>
      </w:r>
      <w:bookmarkStart w:id="0" w:name="_GoBack"/>
      <w:r w:rsidR="005942A4" w:rsidRPr="009C209C">
        <w:rPr>
          <w:color w:val="000000" w:themeColor="text1"/>
          <w:sz w:val="16"/>
          <w:szCs w:val="16"/>
        </w:rPr>
        <w:t xml:space="preserve">składek </w:t>
      </w:r>
      <w:r w:rsidR="005942A4" w:rsidRPr="009C209C">
        <w:rPr>
          <w:b/>
          <w:color w:val="000000" w:themeColor="text1"/>
          <w:sz w:val="16"/>
          <w:szCs w:val="16"/>
        </w:rPr>
        <w:t xml:space="preserve">(np. </w:t>
      </w:r>
      <w:r w:rsidR="005774B1" w:rsidRPr="009C209C">
        <w:rPr>
          <w:b/>
          <w:color w:val="000000" w:themeColor="text1"/>
          <w:sz w:val="16"/>
          <w:szCs w:val="16"/>
        </w:rPr>
        <w:t xml:space="preserve">deklaracja </w:t>
      </w:r>
      <w:bookmarkEnd w:id="0"/>
      <w:r w:rsidR="005774B1" w:rsidRPr="009C209C">
        <w:rPr>
          <w:b/>
          <w:color w:val="000000" w:themeColor="text1"/>
          <w:sz w:val="16"/>
          <w:szCs w:val="16"/>
        </w:rPr>
        <w:t>ZUS DRA z potwierdzeniami zapłaty  zgodnie z deklara</w:t>
      </w:r>
      <w:r w:rsidR="009A5138" w:rsidRPr="009C209C">
        <w:rPr>
          <w:b/>
          <w:color w:val="000000" w:themeColor="text1"/>
          <w:sz w:val="16"/>
          <w:szCs w:val="16"/>
        </w:rPr>
        <w:t xml:space="preserve">cją  lub </w:t>
      </w:r>
      <w:r w:rsidR="005942A4" w:rsidRPr="009C209C">
        <w:rPr>
          <w:b/>
          <w:color w:val="000000" w:themeColor="text1"/>
          <w:sz w:val="16"/>
          <w:szCs w:val="16"/>
        </w:rPr>
        <w:t xml:space="preserve">imienny raport ZUS RCA </w:t>
      </w:r>
      <w:r w:rsidR="005774B1" w:rsidRPr="009C209C">
        <w:rPr>
          <w:b/>
          <w:color w:val="000000" w:themeColor="text1"/>
          <w:sz w:val="16"/>
          <w:szCs w:val="16"/>
        </w:rPr>
        <w:t xml:space="preserve">wraz </w:t>
      </w:r>
      <w:r w:rsidR="005942A4" w:rsidRPr="009C209C">
        <w:rPr>
          <w:b/>
          <w:color w:val="000000" w:themeColor="text1"/>
          <w:sz w:val="16"/>
          <w:szCs w:val="16"/>
        </w:rPr>
        <w:t xml:space="preserve">z imiennymi potwierdzeniami </w:t>
      </w:r>
      <w:r w:rsidR="005774B1" w:rsidRPr="009C209C">
        <w:rPr>
          <w:b/>
          <w:color w:val="000000" w:themeColor="text1"/>
          <w:sz w:val="16"/>
          <w:szCs w:val="16"/>
        </w:rPr>
        <w:t>zapłaty</w:t>
      </w:r>
      <w:r w:rsidR="005942A4" w:rsidRPr="009C209C">
        <w:rPr>
          <w:b/>
          <w:color w:val="000000" w:themeColor="text1"/>
          <w:sz w:val="16"/>
          <w:szCs w:val="16"/>
        </w:rPr>
        <w:t xml:space="preserve"> za skierowanego).</w:t>
      </w:r>
    </w:p>
    <w:p w:rsidR="005774B1" w:rsidRPr="009C209C" w:rsidRDefault="005774B1" w:rsidP="005774B1">
      <w:pPr>
        <w:pStyle w:val="Akapitzlist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9C209C">
        <w:rPr>
          <w:color w:val="000000" w:themeColor="text1"/>
          <w:sz w:val="16"/>
          <w:szCs w:val="16"/>
        </w:rPr>
        <w:t>Kserokopie ewentualnych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81068"/>
    <w:rsid w:val="00092E6E"/>
    <w:rsid w:val="000F114F"/>
    <w:rsid w:val="00165D20"/>
    <w:rsid w:val="003E26DF"/>
    <w:rsid w:val="00565C30"/>
    <w:rsid w:val="005774B1"/>
    <w:rsid w:val="005942A4"/>
    <w:rsid w:val="005A2C1F"/>
    <w:rsid w:val="005B0818"/>
    <w:rsid w:val="00623BB4"/>
    <w:rsid w:val="006C15AD"/>
    <w:rsid w:val="006F723A"/>
    <w:rsid w:val="00722A7A"/>
    <w:rsid w:val="00864317"/>
    <w:rsid w:val="00887AC3"/>
    <w:rsid w:val="008A2C0E"/>
    <w:rsid w:val="008B1C73"/>
    <w:rsid w:val="009371D9"/>
    <w:rsid w:val="009A5138"/>
    <w:rsid w:val="009C209C"/>
    <w:rsid w:val="009F71C6"/>
    <w:rsid w:val="00A53672"/>
    <w:rsid w:val="00BF55AE"/>
    <w:rsid w:val="00D64522"/>
    <w:rsid w:val="00D865A6"/>
    <w:rsid w:val="00DE23F5"/>
    <w:rsid w:val="00DE79B9"/>
    <w:rsid w:val="00E53433"/>
    <w:rsid w:val="00EE015F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87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87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63150D82</Template>
  <TotalTime>19</TotalTime>
  <Pages>1</Pages>
  <Words>200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Sylwia Kowalewska</cp:lastModifiedBy>
  <cp:revision>9</cp:revision>
  <cp:lastPrinted>2017-08-04T09:25:00Z</cp:lastPrinted>
  <dcterms:created xsi:type="dcterms:W3CDTF">2016-03-03T07:28:00Z</dcterms:created>
  <dcterms:modified xsi:type="dcterms:W3CDTF">2018-01-15T10:28:00Z</dcterms:modified>
</cp:coreProperties>
</file>