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A80043" w:rsidRDefault="00A04C39" w:rsidP="008B1C73">
      <w:pPr>
        <w:spacing w:line="360" w:lineRule="auto"/>
        <w:jc w:val="center"/>
        <w:rPr>
          <w:b/>
          <w:sz w:val="20"/>
          <w:szCs w:val="20"/>
        </w:rPr>
      </w:pPr>
      <w:r w:rsidRPr="00A04C39">
        <w:rPr>
          <w:sz w:val="20"/>
          <w:szCs w:val="20"/>
        </w:rPr>
        <w:t>o refundację części kosztów wynagrodzenia i składek na ubezpieczenia w ramach</w:t>
      </w:r>
      <w:r w:rsidRPr="00A04C39">
        <w:rPr>
          <w:b/>
          <w:sz w:val="20"/>
          <w:szCs w:val="20"/>
        </w:rPr>
        <w:t xml:space="preserve"> bonu zatrudnieniowego</w:t>
      </w:r>
    </w:p>
    <w:p w:rsidR="00A04C39" w:rsidRDefault="00A04C39" w:rsidP="008B1C73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Ind w:w="-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:rsidTr="00A173FD">
        <w:trPr>
          <w:trHeight w:val="1545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bezrobotnego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Kwota składki na </w:t>
            </w:r>
            <w:proofErr w:type="spellStart"/>
            <w:r w:rsidRPr="00565C30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Pr="00565C30">
              <w:rPr>
                <w:rFonts w:ascii="Verdana" w:hAnsi="Verdana"/>
                <w:sz w:val="16"/>
                <w:szCs w:val="16"/>
              </w:rPr>
              <w:t>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</w:t>
            </w:r>
            <w:proofErr w:type="spellStart"/>
            <w:r w:rsidR="009A5138">
              <w:rPr>
                <w:rFonts w:ascii="Verdana" w:hAnsi="Verdana"/>
                <w:sz w:val="16"/>
                <w:szCs w:val="16"/>
              </w:rPr>
              <w:t>ubezp</w:t>
            </w:r>
            <w:proofErr w:type="spellEnd"/>
            <w:r w:rsidR="009A513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:rsidTr="00A06FE4">
        <w:trPr>
          <w:trHeight w:val="278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:rsidTr="00A06FE4">
        <w:trPr>
          <w:trHeight w:val="54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A06FE4">
        <w:trPr>
          <w:trHeight w:val="54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A06FE4">
        <w:trPr>
          <w:trHeight w:val="54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A06FE4">
        <w:trPr>
          <w:trHeight w:val="545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:rsidTr="00A06FE4">
        <w:trPr>
          <w:trHeight w:val="567"/>
          <w:jc w:val="center"/>
        </w:trPr>
        <w:tc>
          <w:tcPr>
            <w:tcW w:w="3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01BE8" wp14:editId="3A9B5931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B97255" wp14:editId="0964164D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83F58" wp14:editId="3A62F5BA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9A37C" wp14:editId="32818764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64F" w:rsidRPr="003D4D34" w:rsidRDefault="0023164F" w:rsidP="0023164F">
            <w:pPr>
              <w:suppressAutoHyphens/>
              <w:rPr>
                <w:rFonts w:ascii="Verdana" w:hAnsi="Verdana"/>
              </w:rPr>
            </w:pPr>
            <w:r w:rsidRPr="003D4D34">
              <w:rPr>
                <w:rFonts w:ascii="Verdana" w:hAnsi="Verdana"/>
                <w:b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043BDC" w:rsidRDefault="00F825F0" w:rsidP="005774B1">
      <w:pPr>
        <w:pStyle w:val="Akapitzlist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5774B1">
        <w:rPr>
          <w:sz w:val="16"/>
          <w:szCs w:val="16"/>
        </w:rPr>
        <w:t xml:space="preserve">Potwierdzenie </w:t>
      </w:r>
      <w:r w:rsidR="005942A4" w:rsidRPr="005774B1">
        <w:rPr>
          <w:sz w:val="16"/>
          <w:szCs w:val="16"/>
        </w:rPr>
        <w:t>naliczenia składek  na ubezpieczenia społeczne za</w:t>
      </w:r>
      <w:r w:rsidRPr="005774B1">
        <w:rPr>
          <w:sz w:val="16"/>
          <w:szCs w:val="16"/>
        </w:rPr>
        <w:t xml:space="preserve"> </w:t>
      </w:r>
      <w:r w:rsidR="005942A4" w:rsidRPr="005774B1">
        <w:rPr>
          <w:sz w:val="16"/>
          <w:szCs w:val="16"/>
        </w:rPr>
        <w:t xml:space="preserve">skierowane osoby bezrobotne </w:t>
      </w:r>
      <w:r w:rsidRPr="005774B1">
        <w:rPr>
          <w:sz w:val="16"/>
          <w:szCs w:val="16"/>
        </w:rPr>
        <w:t>z potwierdz</w:t>
      </w:r>
      <w:r w:rsidR="005942A4" w:rsidRPr="005774B1">
        <w:rPr>
          <w:sz w:val="16"/>
          <w:szCs w:val="16"/>
        </w:rPr>
        <w:t xml:space="preserve">eniem opłacenia składek </w:t>
      </w:r>
      <w:r w:rsidR="005942A4" w:rsidRPr="005774B1">
        <w:rPr>
          <w:b/>
          <w:sz w:val="16"/>
          <w:szCs w:val="16"/>
        </w:rPr>
        <w:t xml:space="preserve">(np. </w:t>
      </w:r>
      <w:r w:rsidR="005774B1" w:rsidRPr="005774B1">
        <w:rPr>
          <w:b/>
          <w:sz w:val="16"/>
          <w:szCs w:val="16"/>
        </w:rPr>
        <w:t xml:space="preserve">deklaracja </w:t>
      </w:r>
      <w:r w:rsidR="005774B1" w:rsidRPr="00043BDC">
        <w:rPr>
          <w:b/>
          <w:color w:val="000000" w:themeColor="text1"/>
          <w:sz w:val="16"/>
          <w:szCs w:val="16"/>
        </w:rPr>
        <w:t>ZUS DRA z potwierdzeniami zapłaty  zgodnie z deklara</w:t>
      </w:r>
      <w:r w:rsidR="009A5138" w:rsidRPr="00043BDC">
        <w:rPr>
          <w:b/>
          <w:color w:val="000000" w:themeColor="text1"/>
          <w:sz w:val="16"/>
          <w:szCs w:val="16"/>
        </w:rPr>
        <w:t xml:space="preserve">cją  lub </w:t>
      </w:r>
      <w:r w:rsidR="005942A4" w:rsidRPr="00043BDC">
        <w:rPr>
          <w:b/>
          <w:color w:val="000000" w:themeColor="text1"/>
          <w:sz w:val="16"/>
          <w:szCs w:val="16"/>
        </w:rPr>
        <w:t xml:space="preserve">imienny raport ZUS RCA </w:t>
      </w:r>
      <w:r w:rsidR="005774B1" w:rsidRPr="00043BDC">
        <w:rPr>
          <w:b/>
          <w:color w:val="000000" w:themeColor="text1"/>
          <w:sz w:val="16"/>
          <w:szCs w:val="16"/>
        </w:rPr>
        <w:t xml:space="preserve">wraz </w:t>
      </w:r>
      <w:r w:rsidR="005942A4" w:rsidRPr="00043BDC">
        <w:rPr>
          <w:b/>
          <w:color w:val="000000" w:themeColor="text1"/>
          <w:sz w:val="16"/>
          <w:szCs w:val="16"/>
        </w:rPr>
        <w:t xml:space="preserve">z imiennymi potwierdzeniami </w:t>
      </w:r>
      <w:r w:rsidR="005774B1" w:rsidRPr="00043BDC">
        <w:rPr>
          <w:b/>
          <w:color w:val="000000" w:themeColor="text1"/>
          <w:sz w:val="16"/>
          <w:szCs w:val="16"/>
        </w:rPr>
        <w:t>zapłaty</w:t>
      </w:r>
      <w:r w:rsidR="005942A4" w:rsidRPr="00043BDC">
        <w:rPr>
          <w:b/>
          <w:color w:val="000000" w:themeColor="text1"/>
          <w:sz w:val="16"/>
          <w:szCs w:val="16"/>
        </w:rPr>
        <w:t xml:space="preserve"> za skierowanego bezrob</w:t>
      </w:r>
      <w:r w:rsidR="005774B1" w:rsidRPr="00043BDC">
        <w:rPr>
          <w:b/>
          <w:color w:val="000000" w:themeColor="text1"/>
          <w:sz w:val="16"/>
          <w:szCs w:val="16"/>
        </w:rPr>
        <w:t>otnego</w:t>
      </w:r>
      <w:r w:rsidR="005942A4" w:rsidRPr="00043BDC">
        <w:rPr>
          <w:b/>
          <w:color w:val="000000" w:themeColor="text1"/>
          <w:sz w:val="16"/>
          <w:szCs w:val="16"/>
        </w:rPr>
        <w:t>).</w:t>
      </w:r>
    </w:p>
    <w:p w:rsidR="005774B1" w:rsidRPr="00043BDC" w:rsidRDefault="005774B1" w:rsidP="005774B1">
      <w:pPr>
        <w:pStyle w:val="Akapitzlist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043BDC">
        <w:rPr>
          <w:color w:val="000000" w:themeColor="text1"/>
          <w:sz w:val="16"/>
          <w:szCs w:val="16"/>
        </w:rPr>
        <w:t>Kserokopie ewentualnych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  <w:bookmarkStart w:id="0" w:name="_GoBack"/>
      <w:bookmarkEnd w:id="0"/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43BDC"/>
    <w:rsid w:val="00052660"/>
    <w:rsid w:val="00081068"/>
    <w:rsid w:val="000F114F"/>
    <w:rsid w:val="00165D20"/>
    <w:rsid w:val="0023164F"/>
    <w:rsid w:val="00350EB0"/>
    <w:rsid w:val="003D4D34"/>
    <w:rsid w:val="00565C30"/>
    <w:rsid w:val="005774B1"/>
    <w:rsid w:val="005942A4"/>
    <w:rsid w:val="005A2C1F"/>
    <w:rsid w:val="005B0818"/>
    <w:rsid w:val="00623BB4"/>
    <w:rsid w:val="006F723A"/>
    <w:rsid w:val="007A18C2"/>
    <w:rsid w:val="00864317"/>
    <w:rsid w:val="008A2C0E"/>
    <w:rsid w:val="008B1C73"/>
    <w:rsid w:val="009371D9"/>
    <w:rsid w:val="009A5138"/>
    <w:rsid w:val="009F71C6"/>
    <w:rsid w:val="00A04C39"/>
    <w:rsid w:val="00A06FE4"/>
    <w:rsid w:val="00A173FD"/>
    <w:rsid w:val="00A80043"/>
    <w:rsid w:val="00B12870"/>
    <w:rsid w:val="00BC22A2"/>
    <w:rsid w:val="00C26FF7"/>
    <w:rsid w:val="00DE79B9"/>
    <w:rsid w:val="00DF225F"/>
    <w:rsid w:val="00E2048B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5732-9443-47F5-8D3E-15B66A46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5521A215</Template>
  <TotalTime>10</TotalTime>
  <Pages>1</Pages>
  <Words>220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Sylwia Kowalewska</cp:lastModifiedBy>
  <cp:revision>8</cp:revision>
  <cp:lastPrinted>2018-01-08T10:21:00Z</cp:lastPrinted>
  <dcterms:created xsi:type="dcterms:W3CDTF">2016-09-09T08:30:00Z</dcterms:created>
  <dcterms:modified xsi:type="dcterms:W3CDTF">2018-01-15T09:36:00Z</dcterms:modified>
</cp:coreProperties>
</file>