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0D" w:rsidRPr="00E9200B" w:rsidRDefault="009B720D" w:rsidP="00094ADD">
      <w:pPr>
        <w:jc w:val="both"/>
        <w:rPr>
          <w:color w:val="000000" w:themeColor="text1"/>
          <w:sz w:val="24"/>
          <w:szCs w:val="24"/>
        </w:rPr>
      </w:pPr>
      <w:r w:rsidRPr="00E9200B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1" locked="0" layoutInCell="1" allowOverlap="1" wp14:anchorId="766DBFEC" wp14:editId="6B68C847">
            <wp:simplePos x="0" y="0"/>
            <wp:positionH relativeFrom="column">
              <wp:posOffset>-247015</wp:posOffset>
            </wp:positionH>
            <wp:positionV relativeFrom="paragraph">
              <wp:posOffset>-193040</wp:posOffset>
            </wp:positionV>
            <wp:extent cx="1534160" cy="733425"/>
            <wp:effectExtent l="0" t="0" r="0" b="0"/>
            <wp:wrapThrough wrapText="bothSides">
              <wp:wrapPolygon edited="0">
                <wp:start x="0" y="0"/>
                <wp:lineTo x="0" y="21319"/>
                <wp:lineTo x="21457" y="21319"/>
                <wp:lineTo x="21457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01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6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20D" w:rsidRPr="00E9200B" w:rsidRDefault="009B720D" w:rsidP="00094ADD">
      <w:pPr>
        <w:jc w:val="both"/>
        <w:rPr>
          <w:color w:val="000000" w:themeColor="text1"/>
          <w:sz w:val="24"/>
          <w:szCs w:val="24"/>
        </w:rPr>
      </w:pPr>
    </w:p>
    <w:p w:rsidR="009B720D" w:rsidRPr="00E9200B" w:rsidRDefault="009B720D" w:rsidP="00094ADD">
      <w:pPr>
        <w:jc w:val="both"/>
        <w:rPr>
          <w:color w:val="000000" w:themeColor="text1"/>
          <w:sz w:val="24"/>
          <w:szCs w:val="24"/>
        </w:rPr>
      </w:pPr>
    </w:p>
    <w:p w:rsidR="00013164" w:rsidRPr="00E9200B" w:rsidRDefault="00013164" w:rsidP="00094ADD">
      <w:pPr>
        <w:jc w:val="both"/>
        <w:rPr>
          <w:color w:val="000000" w:themeColor="text1"/>
          <w:sz w:val="24"/>
          <w:szCs w:val="24"/>
        </w:rPr>
      </w:pPr>
    </w:p>
    <w:p w:rsidR="005974DD" w:rsidRPr="00677518" w:rsidRDefault="00EC5912" w:rsidP="00094AD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9200B">
        <w:rPr>
          <w:color w:val="000000" w:themeColor="text1"/>
          <w:sz w:val="24"/>
          <w:szCs w:val="24"/>
        </w:rPr>
        <w:t>……………………………………………</w:t>
      </w:r>
      <w:r w:rsidRPr="00E9200B">
        <w:rPr>
          <w:color w:val="000000" w:themeColor="text1"/>
          <w:sz w:val="24"/>
          <w:szCs w:val="24"/>
        </w:rPr>
        <w:tab/>
      </w:r>
      <w:r w:rsidRPr="00E9200B">
        <w:rPr>
          <w:color w:val="000000" w:themeColor="text1"/>
          <w:sz w:val="24"/>
          <w:szCs w:val="24"/>
        </w:rPr>
        <w:tab/>
      </w:r>
      <w:r w:rsidRPr="00E9200B">
        <w:rPr>
          <w:color w:val="000000" w:themeColor="text1"/>
          <w:sz w:val="24"/>
          <w:szCs w:val="24"/>
        </w:rPr>
        <w:tab/>
      </w:r>
      <w:r w:rsidRPr="00E9200B">
        <w:rPr>
          <w:color w:val="000000" w:themeColor="text1"/>
          <w:sz w:val="24"/>
          <w:szCs w:val="24"/>
        </w:rPr>
        <w:tab/>
      </w:r>
      <w:r w:rsidRPr="00E9200B">
        <w:rPr>
          <w:color w:val="000000" w:themeColor="text1"/>
          <w:sz w:val="24"/>
          <w:szCs w:val="24"/>
        </w:rPr>
        <w:tab/>
      </w:r>
      <w:r w:rsidR="00013164" w:rsidRPr="00E9200B">
        <w:rPr>
          <w:b/>
          <w:color w:val="000000" w:themeColor="text1"/>
          <w:sz w:val="24"/>
          <w:szCs w:val="24"/>
        </w:rPr>
        <w:t>Powiatowy Urząd Pracy</w:t>
      </w:r>
    </w:p>
    <w:p w:rsidR="00013164" w:rsidRPr="00E9200B" w:rsidRDefault="00EC5912" w:rsidP="00094ADD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E9200B">
        <w:rPr>
          <w:b/>
          <w:color w:val="000000" w:themeColor="text1"/>
          <w:sz w:val="24"/>
          <w:szCs w:val="24"/>
        </w:rPr>
        <w:t>Pieczęć wnioskodawcy</w:t>
      </w:r>
      <w:r w:rsidR="00013164" w:rsidRPr="00E9200B">
        <w:rPr>
          <w:b/>
          <w:color w:val="000000" w:themeColor="text1"/>
          <w:sz w:val="24"/>
          <w:szCs w:val="24"/>
        </w:rPr>
        <w:tab/>
      </w:r>
      <w:r w:rsidR="00013164" w:rsidRPr="00E9200B">
        <w:rPr>
          <w:b/>
          <w:color w:val="000000" w:themeColor="text1"/>
          <w:sz w:val="24"/>
          <w:szCs w:val="24"/>
        </w:rPr>
        <w:tab/>
      </w:r>
      <w:r w:rsidR="00013164" w:rsidRPr="00E9200B">
        <w:rPr>
          <w:b/>
          <w:color w:val="000000" w:themeColor="text1"/>
          <w:sz w:val="24"/>
          <w:szCs w:val="24"/>
        </w:rPr>
        <w:tab/>
      </w:r>
      <w:r w:rsidR="00013164" w:rsidRPr="00E9200B">
        <w:rPr>
          <w:b/>
          <w:color w:val="000000" w:themeColor="text1"/>
          <w:sz w:val="24"/>
          <w:szCs w:val="24"/>
        </w:rPr>
        <w:tab/>
      </w:r>
      <w:r w:rsidR="00013164" w:rsidRPr="00E9200B">
        <w:rPr>
          <w:b/>
          <w:color w:val="000000" w:themeColor="text1"/>
          <w:sz w:val="24"/>
          <w:szCs w:val="24"/>
        </w:rPr>
        <w:tab/>
      </w:r>
      <w:r w:rsidR="008752B4" w:rsidRPr="00E9200B">
        <w:rPr>
          <w:b/>
          <w:color w:val="000000" w:themeColor="text1"/>
          <w:sz w:val="24"/>
          <w:szCs w:val="24"/>
        </w:rPr>
        <w:t>w</w:t>
      </w:r>
      <w:r w:rsidR="00013164" w:rsidRPr="00E9200B">
        <w:rPr>
          <w:b/>
          <w:color w:val="000000" w:themeColor="text1"/>
          <w:sz w:val="24"/>
          <w:szCs w:val="24"/>
        </w:rPr>
        <w:t xml:space="preserve"> Poznaniu</w:t>
      </w:r>
    </w:p>
    <w:p w:rsidR="00013164" w:rsidRPr="00E9200B" w:rsidRDefault="00013164" w:rsidP="00094ADD">
      <w:pPr>
        <w:spacing w:after="0" w:line="240" w:lineRule="auto"/>
        <w:ind w:left="5664"/>
        <w:jc w:val="both"/>
        <w:rPr>
          <w:b/>
          <w:color w:val="000000" w:themeColor="text1"/>
          <w:sz w:val="24"/>
          <w:szCs w:val="24"/>
        </w:rPr>
      </w:pPr>
      <w:r w:rsidRPr="00E9200B">
        <w:rPr>
          <w:b/>
          <w:color w:val="000000" w:themeColor="text1"/>
          <w:sz w:val="24"/>
          <w:szCs w:val="24"/>
        </w:rPr>
        <w:t>ul. Czarnieckiego 9</w:t>
      </w:r>
    </w:p>
    <w:p w:rsidR="00013164" w:rsidRPr="00E9200B" w:rsidRDefault="00B330F6" w:rsidP="00094ADD">
      <w:pPr>
        <w:spacing w:after="0" w:line="240" w:lineRule="auto"/>
        <w:ind w:left="5664"/>
        <w:jc w:val="both"/>
        <w:rPr>
          <w:b/>
          <w:color w:val="000000" w:themeColor="text1"/>
          <w:sz w:val="24"/>
          <w:szCs w:val="24"/>
        </w:rPr>
      </w:pPr>
      <w:r w:rsidRPr="00E9200B">
        <w:rPr>
          <w:b/>
          <w:color w:val="000000" w:themeColor="text1"/>
          <w:sz w:val="24"/>
          <w:szCs w:val="24"/>
        </w:rPr>
        <w:t>61-538 Poznań</w:t>
      </w:r>
    </w:p>
    <w:p w:rsidR="00013164" w:rsidRPr="00E9200B" w:rsidRDefault="00013164" w:rsidP="00094ADD">
      <w:pPr>
        <w:jc w:val="both"/>
        <w:rPr>
          <w:b/>
          <w:color w:val="000000" w:themeColor="text1"/>
          <w:sz w:val="24"/>
          <w:szCs w:val="24"/>
        </w:rPr>
      </w:pPr>
    </w:p>
    <w:p w:rsidR="005974DD" w:rsidRPr="00E9200B" w:rsidRDefault="005974DD" w:rsidP="00094ADD">
      <w:pPr>
        <w:jc w:val="center"/>
        <w:rPr>
          <w:b/>
          <w:color w:val="000000" w:themeColor="text1"/>
          <w:sz w:val="24"/>
          <w:szCs w:val="24"/>
        </w:rPr>
      </w:pPr>
      <w:r w:rsidRPr="00E9200B">
        <w:rPr>
          <w:b/>
          <w:color w:val="000000" w:themeColor="text1"/>
          <w:sz w:val="24"/>
          <w:szCs w:val="24"/>
        </w:rPr>
        <w:t>WNIOSEK</w:t>
      </w:r>
    </w:p>
    <w:p w:rsidR="005974DD" w:rsidRPr="00E9200B" w:rsidRDefault="00C847C1" w:rsidP="00094ADD">
      <w:pPr>
        <w:jc w:val="center"/>
        <w:rPr>
          <w:b/>
          <w:color w:val="000000" w:themeColor="text1"/>
          <w:sz w:val="24"/>
          <w:szCs w:val="24"/>
        </w:rPr>
      </w:pPr>
      <w:r w:rsidRPr="00E9200B">
        <w:rPr>
          <w:b/>
          <w:color w:val="000000" w:themeColor="text1"/>
          <w:sz w:val="24"/>
          <w:szCs w:val="24"/>
        </w:rPr>
        <w:t xml:space="preserve">O </w:t>
      </w:r>
      <w:r w:rsidR="00A40888" w:rsidRPr="00E9200B">
        <w:rPr>
          <w:b/>
          <w:color w:val="000000" w:themeColor="text1"/>
          <w:sz w:val="24"/>
          <w:szCs w:val="24"/>
        </w:rPr>
        <w:t>ZAWARCIE UMOWY PRZYZNA</w:t>
      </w:r>
      <w:r w:rsidR="0041155A" w:rsidRPr="00E9200B">
        <w:rPr>
          <w:b/>
          <w:color w:val="000000" w:themeColor="text1"/>
          <w:sz w:val="24"/>
          <w:szCs w:val="24"/>
        </w:rPr>
        <w:t>NIE ŚWIADCZENIA AKTYWIZACYJNEGO</w:t>
      </w:r>
      <w:r w:rsidR="00A40888" w:rsidRPr="00E9200B">
        <w:rPr>
          <w:b/>
          <w:color w:val="000000" w:themeColor="text1"/>
          <w:sz w:val="24"/>
          <w:szCs w:val="24"/>
        </w:rPr>
        <w:t xml:space="preserve"> ZA ZATRUDNIENIE BEZROBOT</w:t>
      </w:r>
      <w:r w:rsidR="0041155A" w:rsidRPr="00E9200B">
        <w:rPr>
          <w:b/>
          <w:color w:val="000000" w:themeColor="text1"/>
          <w:sz w:val="24"/>
          <w:szCs w:val="24"/>
        </w:rPr>
        <w:t>NEGO RODZICA POWRACAJĄCEGO NA RYNEK PRACY</w:t>
      </w:r>
    </w:p>
    <w:p w:rsidR="00A40888" w:rsidRPr="00E9200B" w:rsidRDefault="00C33EF7" w:rsidP="00094ADD">
      <w:pPr>
        <w:jc w:val="both"/>
        <w:rPr>
          <w:color w:val="000000" w:themeColor="text1"/>
          <w:sz w:val="24"/>
          <w:szCs w:val="24"/>
        </w:rPr>
      </w:pPr>
      <w:r w:rsidRPr="00E9200B">
        <w:rPr>
          <w:color w:val="000000" w:themeColor="text1"/>
          <w:sz w:val="24"/>
          <w:szCs w:val="24"/>
        </w:rPr>
        <w:t>Na podstawie</w:t>
      </w:r>
      <w:r w:rsidR="00A342D0" w:rsidRPr="00E9200B">
        <w:rPr>
          <w:color w:val="000000" w:themeColor="text1"/>
          <w:sz w:val="24"/>
          <w:szCs w:val="24"/>
        </w:rPr>
        <w:t xml:space="preserve"> </w:t>
      </w:r>
      <w:r w:rsidRPr="00E9200B">
        <w:rPr>
          <w:color w:val="000000" w:themeColor="text1"/>
          <w:sz w:val="24"/>
          <w:szCs w:val="24"/>
        </w:rPr>
        <w:t xml:space="preserve">przepisów ustawy </w:t>
      </w:r>
      <w:r w:rsidR="00A342D0" w:rsidRPr="00E9200B">
        <w:rPr>
          <w:color w:val="000000" w:themeColor="text1"/>
          <w:sz w:val="24"/>
          <w:szCs w:val="24"/>
        </w:rPr>
        <w:t xml:space="preserve">z dnia 20 kwietnia 2004r. o promocji zatrudnienia i instytucjach rynku </w:t>
      </w:r>
      <w:r w:rsidR="00A342D0" w:rsidRPr="000B0C79">
        <w:rPr>
          <w:color w:val="000000" w:themeColor="text1"/>
          <w:sz w:val="24"/>
          <w:szCs w:val="24"/>
        </w:rPr>
        <w:t>pracy (j. t. Dz. U. z 20</w:t>
      </w:r>
      <w:r w:rsidR="0029072C" w:rsidRPr="000B0C79">
        <w:rPr>
          <w:color w:val="000000" w:themeColor="text1"/>
          <w:sz w:val="24"/>
          <w:szCs w:val="24"/>
        </w:rPr>
        <w:t>1</w:t>
      </w:r>
      <w:r w:rsidR="00677518" w:rsidRPr="000B0C79">
        <w:rPr>
          <w:color w:val="000000" w:themeColor="text1"/>
          <w:sz w:val="24"/>
          <w:szCs w:val="24"/>
        </w:rPr>
        <w:t>7</w:t>
      </w:r>
      <w:r w:rsidRPr="000B0C79">
        <w:rPr>
          <w:color w:val="000000" w:themeColor="text1"/>
          <w:sz w:val="24"/>
          <w:szCs w:val="24"/>
        </w:rPr>
        <w:t xml:space="preserve"> </w:t>
      </w:r>
      <w:r w:rsidR="00A342D0" w:rsidRPr="000B0C79">
        <w:rPr>
          <w:color w:val="000000" w:themeColor="text1"/>
          <w:sz w:val="24"/>
          <w:szCs w:val="24"/>
        </w:rPr>
        <w:t xml:space="preserve">r., poz. </w:t>
      </w:r>
      <w:r w:rsidR="00677518" w:rsidRPr="000B0C79">
        <w:rPr>
          <w:color w:val="000000" w:themeColor="text1"/>
          <w:sz w:val="24"/>
          <w:szCs w:val="24"/>
        </w:rPr>
        <w:t>1065</w:t>
      </w:r>
      <w:r w:rsidR="00A342D0" w:rsidRPr="000B0C79">
        <w:rPr>
          <w:color w:val="000000" w:themeColor="text1"/>
          <w:sz w:val="24"/>
          <w:szCs w:val="24"/>
        </w:rPr>
        <w:t xml:space="preserve"> z późn</w:t>
      </w:r>
      <w:r w:rsidR="00677518" w:rsidRPr="000B0C79">
        <w:rPr>
          <w:color w:val="000000" w:themeColor="text1"/>
          <w:sz w:val="24"/>
          <w:szCs w:val="24"/>
        </w:rPr>
        <w:t>. zm.</w:t>
      </w:r>
      <w:r w:rsidR="00A342D0" w:rsidRPr="000B0C79">
        <w:rPr>
          <w:color w:val="000000" w:themeColor="text1"/>
          <w:sz w:val="24"/>
          <w:szCs w:val="24"/>
        </w:rPr>
        <w:t xml:space="preserve">) </w:t>
      </w:r>
    </w:p>
    <w:p w:rsidR="008A5A98" w:rsidRPr="002E58F8" w:rsidRDefault="00094ADD" w:rsidP="002E58F8">
      <w:pPr>
        <w:ind w:firstLine="284"/>
        <w:jc w:val="both"/>
        <w:rPr>
          <w:b/>
          <w:color w:val="000000" w:themeColor="text1"/>
          <w:sz w:val="24"/>
          <w:szCs w:val="24"/>
        </w:rPr>
      </w:pPr>
      <w:r w:rsidRPr="002E58F8">
        <w:rPr>
          <w:b/>
          <w:color w:val="000000" w:themeColor="text1"/>
          <w:sz w:val="24"/>
          <w:szCs w:val="24"/>
        </w:rPr>
        <w:t>INFORMACJE PODSTAWOWE O WNIOSKODAWCY</w:t>
      </w:r>
    </w:p>
    <w:p w:rsidR="00094ADD" w:rsidRPr="00E9200B" w:rsidRDefault="00094ADD" w:rsidP="00094ADD">
      <w:pPr>
        <w:pStyle w:val="Akapitzlist"/>
        <w:numPr>
          <w:ilvl w:val="0"/>
          <w:numId w:val="2"/>
        </w:numPr>
        <w:spacing w:line="480" w:lineRule="auto"/>
        <w:rPr>
          <w:color w:val="000000" w:themeColor="text1"/>
          <w:sz w:val="24"/>
          <w:szCs w:val="24"/>
        </w:rPr>
      </w:pPr>
      <w:r w:rsidRPr="00E9200B">
        <w:rPr>
          <w:color w:val="000000" w:themeColor="text1"/>
          <w:sz w:val="24"/>
          <w:szCs w:val="24"/>
        </w:rPr>
        <w:t>Nazwa pracodawcy ….……………………………………………………………………..……………………………</w:t>
      </w:r>
      <w:r w:rsidR="00C33EF7" w:rsidRPr="00E9200B">
        <w:rPr>
          <w:color w:val="000000" w:themeColor="text1"/>
          <w:sz w:val="24"/>
          <w:szCs w:val="24"/>
        </w:rPr>
        <w:t>…………………….</w:t>
      </w:r>
    </w:p>
    <w:p w:rsidR="005974DD" w:rsidRDefault="00094ADD" w:rsidP="00094ADD">
      <w:pPr>
        <w:pStyle w:val="Akapitzlist"/>
        <w:numPr>
          <w:ilvl w:val="0"/>
          <w:numId w:val="2"/>
        </w:numPr>
        <w:spacing w:line="480" w:lineRule="auto"/>
        <w:rPr>
          <w:color w:val="000000" w:themeColor="text1"/>
          <w:sz w:val="24"/>
          <w:szCs w:val="24"/>
        </w:rPr>
      </w:pPr>
      <w:r w:rsidRPr="00E9200B">
        <w:rPr>
          <w:color w:val="000000" w:themeColor="text1"/>
          <w:sz w:val="24"/>
          <w:szCs w:val="24"/>
        </w:rPr>
        <w:t xml:space="preserve">Adres siedziby </w:t>
      </w:r>
      <w:r w:rsidR="005974DD" w:rsidRPr="00E9200B">
        <w:rPr>
          <w:color w:val="000000" w:themeColor="text1"/>
          <w:sz w:val="24"/>
          <w:szCs w:val="24"/>
        </w:rPr>
        <w:t>……………………………………………………</w:t>
      </w:r>
      <w:r w:rsidRPr="00E9200B">
        <w:rPr>
          <w:color w:val="000000" w:themeColor="text1"/>
          <w:sz w:val="24"/>
          <w:szCs w:val="24"/>
        </w:rPr>
        <w:t>…………………………………………………………</w:t>
      </w:r>
      <w:r w:rsidR="00C33EF7" w:rsidRPr="00E9200B">
        <w:rPr>
          <w:color w:val="000000" w:themeColor="text1"/>
          <w:sz w:val="24"/>
          <w:szCs w:val="24"/>
        </w:rPr>
        <w:t>…………………….</w:t>
      </w:r>
    </w:p>
    <w:p w:rsidR="00F47DFA" w:rsidRPr="00E9200B" w:rsidRDefault="00F47DFA" w:rsidP="00094ADD">
      <w:pPr>
        <w:pStyle w:val="Akapitzlist"/>
        <w:numPr>
          <w:ilvl w:val="0"/>
          <w:numId w:val="2"/>
        </w:numPr>
        <w:spacing w:line="48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Adres zamieszkania …………………………………………………………………………………………………………………………….</w:t>
      </w:r>
    </w:p>
    <w:p w:rsidR="005974DD" w:rsidRPr="00E9200B" w:rsidRDefault="005974DD" w:rsidP="00094ADD">
      <w:pPr>
        <w:pStyle w:val="Akapitzlist"/>
        <w:numPr>
          <w:ilvl w:val="0"/>
          <w:numId w:val="2"/>
        </w:numPr>
        <w:spacing w:line="480" w:lineRule="auto"/>
        <w:jc w:val="both"/>
        <w:rPr>
          <w:color w:val="000000" w:themeColor="text1"/>
          <w:sz w:val="24"/>
          <w:szCs w:val="24"/>
        </w:rPr>
      </w:pPr>
      <w:r w:rsidRPr="00E9200B">
        <w:rPr>
          <w:color w:val="000000" w:themeColor="text1"/>
          <w:sz w:val="24"/>
          <w:szCs w:val="24"/>
        </w:rPr>
        <w:t>Miejsce prowadzenia działalności …………………………………………………………………</w:t>
      </w:r>
      <w:r w:rsidR="00094ADD" w:rsidRPr="00E9200B">
        <w:rPr>
          <w:color w:val="000000" w:themeColor="text1"/>
          <w:sz w:val="24"/>
          <w:szCs w:val="24"/>
        </w:rPr>
        <w:t>……………</w:t>
      </w:r>
      <w:r w:rsidR="00C33EF7" w:rsidRPr="00E9200B">
        <w:rPr>
          <w:color w:val="000000" w:themeColor="text1"/>
          <w:sz w:val="24"/>
          <w:szCs w:val="24"/>
        </w:rPr>
        <w:t>………</w:t>
      </w:r>
      <w:r w:rsidR="00F47DFA">
        <w:rPr>
          <w:color w:val="000000" w:themeColor="text1"/>
          <w:sz w:val="24"/>
          <w:szCs w:val="24"/>
        </w:rPr>
        <w:t>.</w:t>
      </w:r>
      <w:r w:rsidR="00C33EF7" w:rsidRPr="00E9200B">
        <w:rPr>
          <w:color w:val="000000" w:themeColor="text1"/>
          <w:sz w:val="24"/>
          <w:szCs w:val="24"/>
        </w:rPr>
        <w:t>……………..</w:t>
      </w:r>
    </w:p>
    <w:p w:rsidR="005974DD" w:rsidRPr="00E9200B" w:rsidRDefault="005974DD" w:rsidP="00094ADD">
      <w:pPr>
        <w:pStyle w:val="Akapitzlist"/>
        <w:numPr>
          <w:ilvl w:val="0"/>
          <w:numId w:val="2"/>
        </w:numPr>
        <w:spacing w:line="480" w:lineRule="auto"/>
        <w:jc w:val="both"/>
        <w:rPr>
          <w:color w:val="000000" w:themeColor="text1"/>
          <w:sz w:val="24"/>
          <w:szCs w:val="24"/>
        </w:rPr>
      </w:pPr>
      <w:r w:rsidRPr="00E9200B">
        <w:rPr>
          <w:color w:val="000000" w:themeColor="text1"/>
          <w:sz w:val="24"/>
          <w:szCs w:val="24"/>
        </w:rPr>
        <w:t>Telefon ……………………</w:t>
      </w:r>
      <w:r w:rsidR="00C33EF7" w:rsidRPr="00E9200B">
        <w:rPr>
          <w:color w:val="000000" w:themeColor="text1"/>
          <w:sz w:val="24"/>
          <w:szCs w:val="24"/>
        </w:rPr>
        <w:t>……………….</w:t>
      </w:r>
      <w:r w:rsidRPr="00E9200B">
        <w:rPr>
          <w:color w:val="000000" w:themeColor="text1"/>
          <w:sz w:val="24"/>
          <w:szCs w:val="24"/>
        </w:rPr>
        <w:t xml:space="preserve">  fax …</w:t>
      </w:r>
      <w:r w:rsidR="00094ADD" w:rsidRPr="00E9200B">
        <w:rPr>
          <w:color w:val="000000" w:themeColor="text1"/>
          <w:sz w:val="24"/>
          <w:szCs w:val="24"/>
        </w:rPr>
        <w:t>……….</w:t>
      </w:r>
      <w:r w:rsidRPr="00E9200B">
        <w:rPr>
          <w:color w:val="000000" w:themeColor="text1"/>
          <w:sz w:val="24"/>
          <w:szCs w:val="24"/>
        </w:rPr>
        <w:t>………………</w:t>
      </w:r>
      <w:r w:rsidR="00C33EF7" w:rsidRPr="00E9200B">
        <w:rPr>
          <w:color w:val="000000" w:themeColor="text1"/>
          <w:sz w:val="24"/>
          <w:szCs w:val="24"/>
        </w:rPr>
        <w:t>…..</w:t>
      </w:r>
      <w:r w:rsidR="00C847C1" w:rsidRPr="00E9200B">
        <w:rPr>
          <w:color w:val="000000" w:themeColor="text1"/>
          <w:sz w:val="24"/>
          <w:szCs w:val="24"/>
        </w:rPr>
        <w:t xml:space="preserve"> e-mail ………………………</w:t>
      </w:r>
      <w:r w:rsidR="00094ADD" w:rsidRPr="00E9200B">
        <w:rPr>
          <w:color w:val="000000" w:themeColor="text1"/>
          <w:sz w:val="24"/>
          <w:szCs w:val="24"/>
        </w:rPr>
        <w:t>………</w:t>
      </w:r>
      <w:r w:rsidR="00F47DFA">
        <w:rPr>
          <w:color w:val="000000" w:themeColor="text1"/>
          <w:sz w:val="24"/>
          <w:szCs w:val="24"/>
        </w:rPr>
        <w:t>..</w:t>
      </w:r>
      <w:r w:rsidR="00094ADD" w:rsidRPr="00E9200B">
        <w:rPr>
          <w:color w:val="000000" w:themeColor="text1"/>
          <w:sz w:val="24"/>
          <w:szCs w:val="24"/>
        </w:rPr>
        <w:t>……………………</w:t>
      </w:r>
    </w:p>
    <w:p w:rsidR="005974DD" w:rsidRPr="00E9200B" w:rsidRDefault="005974DD" w:rsidP="00094ADD">
      <w:pPr>
        <w:pStyle w:val="Akapitzlist"/>
        <w:numPr>
          <w:ilvl w:val="0"/>
          <w:numId w:val="2"/>
        </w:numPr>
        <w:spacing w:line="480" w:lineRule="auto"/>
        <w:jc w:val="both"/>
        <w:rPr>
          <w:color w:val="000000" w:themeColor="text1"/>
          <w:sz w:val="24"/>
          <w:szCs w:val="24"/>
        </w:rPr>
      </w:pPr>
      <w:r w:rsidRPr="00E9200B">
        <w:rPr>
          <w:color w:val="000000" w:themeColor="text1"/>
          <w:sz w:val="24"/>
          <w:szCs w:val="24"/>
        </w:rPr>
        <w:t xml:space="preserve">Forma </w:t>
      </w:r>
      <w:proofErr w:type="spellStart"/>
      <w:r w:rsidRPr="00E9200B">
        <w:rPr>
          <w:color w:val="000000" w:themeColor="text1"/>
          <w:sz w:val="24"/>
          <w:szCs w:val="24"/>
        </w:rPr>
        <w:t>organizacyjno</w:t>
      </w:r>
      <w:proofErr w:type="spellEnd"/>
      <w:r w:rsidRPr="00E9200B">
        <w:rPr>
          <w:color w:val="000000" w:themeColor="text1"/>
          <w:sz w:val="24"/>
          <w:szCs w:val="24"/>
        </w:rPr>
        <w:t xml:space="preserve"> </w:t>
      </w:r>
      <w:r w:rsidR="0055737C" w:rsidRPr="00E9200B">
        <w:rPr>
          <w:color w:val="000000" w:themeColor="text1"/>
          <w:sz w:val="24"/>
          <w:szCs w:val="24"/>
        </w:rPr>
        <w:t>–</w:t>
      </w:r>
      <w:r w:rsidRPr="00E9200B">
        <w:rPr>
          <w:color w:val="000000" w:themeColor="text1"/>
          <w:sz w:val="24"/>
          <w:szCs w:val="24"/>
        </w:rPr>
        <w:t>prawna  …………………………</w:t>
      </w:r>
      <w:r w:rsidR="00094ADD" w:rsidRPr="00E9200B">
        <w:rPr>
          <w:color w:val="000000" w:themeColor="text1"/>
          <w:sz w:val="24"/>
          <w:szCs w:val="24"/>
        </w:rPr>
        <w:t>…………………………………………………………</w:t>
      </w:r>
      <w:r w:rsidR="00C33EF7" w:rsidRPr="00E9200B">
        <w:rPr>
          <w:color w:val="000000" w:themeColor="text1"/>
          <w:sz w:val="24"/>
          <w:szCs w:val="24"/>
        </w:rPr>
        <w:t>……………………..</w:t>
      </w:r>
    </w:p>
    <w:p w:rsidR="005974DD" w:rsidRPr="00E9200B" w:rsidRDefault="005974DD" w:rsidP="00094ADD">
      <w:pPr>
        <w:pStyle w:val="Akapitzlist"/>
        <w:numPr>
          <w:ilvl w:val="0"/>
          <w:numId w:val="2"/>
        </w:numPr>
        <w:spacing w:line="480" w:lineRule="auto"/>
        <w:jc w:val="both"/>
        <w:rPr>
          <w:color w:val="000000" w:themeColor="text1"/>
          <w:sz w:val="24"/>
          <w:szCs w:val="24"/>
        </w:rPr>
      </w:pPr>
      <w:r w:rsidRPr="00E9200B">
        <w:rPr>
          <w:color w:val="000000" w:themeColor="text1"/>
          <w:sz w:val="24"/>
          <w:szCs w:val="24"/>
        </w:rPr>
        <w:t>Data rozpoczęcia działalności gospodarczej ……………</w:t>
      </w:r>
      <w:r w:rsidR="00094ADD" w:rsidRPr="00E9200B">
        <w:rPr>
          <w:color w:val="000000" w:themeColor="text1"/>
          <w:sz w:val="24"/>
          <w:szCs w:val="24"/>
        </w:rPr>
        <w:t>………………………..…………………………</w:t>
      </w:r>
      <w:r w:rsidR="00C33EF7" w:rsidRPr="00E9200B">
        <w:rPr>
          <w:color w:val="000000" w:themeColor="text1"/>
          <w:sz w:val="24"/>
          <w:szCs w:val="24"/>
        </w:rPr>
        <w:t>………………………</w:t>
      </w:r>
    </w:p>
    <w:p w:rsidR="00A40888" w:rsidRPr="00E9200B" w:rsidRDefault="005974DD" w:rsidP="008F3E93">
      <w:pPr>
        <w:pStyle w:val="Akapitzlist"/>
        <w:numPr>
          <w:ilvl w:val="0"/>
          <w:numId w:val="2"/>
        </w:numPr>
        <w:spacing w:line="480" w:lineRule="auto"/>
        <w:jc w:val="both"/>
        <w:rPr>
          <w:color w:val="000000" w:themeColor="text1"/>
          <w:sz w:val="24"/>
          <w:szCs w:val="24"/>
        </w:rPr>
      </w:pPr>
      <w:r w:rsidRPr="00E9200B">
        <w:rPr>
          <w:color w:val="000000" w:themeColor="text1"/>
          <w:sz w:val="24"/>
          <w:szCs w:val="24"/>
        </w:rPr>
        <w:t>REGON ………………</w:t>
      </w:r>
      <w:r w:rsidR="00094ADD" w:rsidRPr="00E9200B">
        <w:rPr>
          <w:color w:val="000000" w:themeColor="text1"/>
          <w:sz w:val="24"/>
          <w:szCs w:val="24"/>
        </w:rPr>
        <w:t>…..</w:t>
      </w:r>
      <w:r w:rsidRPr="00E9200B">
        <w:rPr>
          <w:color w:val="000000" w:themeColor="text1"/>
          <w:sz w:val="24"/>
          <w:szCs w:val="24"/>
        </w:rPr>
        <w:t>……</w:t>
      </w:r>
      <w:r w:rsidR="00094ADD" w:rsidRPr="00E9200B">
        <w:rPr>
          <w:color w:val="000000" w:themeColor="text1"/>
          <w:sz w:val="24"/>
          <w:szCs w:val="24"/>
        </w:rPr>
        <w:t>…………..</w:t>
      </w:r>
      <w:r w:rsidRPr="00E9200B">
        <w:rPr>
          <w:color w:val="000000" w:themeColor="text1"/>
          <w:sz w:val="24"/>
          <w:szCs w:val="24"/>
        </w:rPr>
        <w:t>…</w:t>
      </w:r>
      <w:r w:rsidR="00C33EF7" w:rsidRPr="00E9200B">
        <w:rPr>
          <w:color w:val="000000" w:themeColor="text1"/>
          <w:sz w:val="24"/>
          <w:szCs w:val="24"/>
        </w:rPr>
        <w:t>………………..</w:t>
      </w:r>
      <w:r w:rsidRPr="00E9200B">
        <w:rPr>
          <w:color w:val="000000" w:themeColor="text1"/>
          <w:sz w:val="24"/>
          <w:szCs w:val="24"/>
        </w:rPr>
        <w:t xml:space="preserve">. </w:t>
      </w:r>
      <w:r w:rsidR="00C33EF7" w:rsidRPr="00E9200B">
        <w:rPr>
          <w:color w:val="000000" w:themeColor="text1"/>
          <w:sz w:val="24"/>
          <w:szCs w:val="24"/>
        </w:rPr>
        <w:t xml:space="preserve">     </w:t>
      </w:r>
      <w:r w:rsidR="00094ADD" w:rsidRPr="00E9200B">
        <w:rPr>
          <w:color w:val="000000" w:themeColor="text1"/>
          <w:sz w:val="24"/>
          <w:szCs w:val="24"/>
        </w:rPr>
        <w:t xml:space="preserve">        </w:t>
      </w:r>
      <w:r w:rsidRPr="00E9200B">
        <w:rPr>
          <w:color w:val="000000" w:themeColor="text1"/>
          <w:sz w:val="24"/>
          <w:szCs w:val="24"/>
        </w:rPr>
        <w:t xml:space="preserve"> NIP ……</w:t>
      </w:r>
      <w:r w:rsidR="00094ADD" w:rsidRPr="00E9200B">
        <w:rPr>
          <w:color w:val="000000" w:themeColor="text1"/>
          <w:sz w:val="24"/>
          <w:szCs w:val="24"/>
        </w:rPr>
        <w:t>………</w:t>
      </w:r>
      <w:r w:rsidR="00C33EF7" w:rsidRPr="00E9200B">
        <w:rPr>
          <w:color w:val="000000" w:themeColor="text1"/>
          <w:sz w:val="24"/>
          <w:szCs w:val="24"/>
        </w:rPr>
        <w:t>…..</w:t>
      </w:r>
      <w:r w:rsidR="00094ADD" w:rsidRPr="00E9200B">
        <w:rPr>
          <w:color w:val="000000" w:themeColor="text1"/>
          <w:sz w:val="24"/>
          <w:szCs w:val="24"/>
        </w:rPr>
        <w:t>…………………………………</w:t>
      </w:r>
      <w:r w:rsidR="00C33EF7" w:rsidRPr="00E9200B">
        <w:rPr>
          <w:color w:val="000000" w:themeColor="text1"/>
          <w:sz w:val="24"/>
          <w:szCs w:val="24"/>
        </w:rPr>
        <w:t>…</w:t>
      </w:r>
      <w:r w:rsidR="00094ADD" w:rsidRPr="00E9200B">
        <w:rPr>
          <w:color w:val="000000" w:themeColor="text1"/>
          <w:sz w:val="24"/>
          <w:szCs w:val="24"/>
        </w:rPr>
        <w:t>……..</w:t>
      </w:r>
      <w:r w:rsidRPr="00E9200B">
        <w:rPr>
          <w:color w:val="000000" w:themeColor="text1"/>
          <w:sz w:val="24"/>
          <w:szCs w:val="24"/>
        </w:rPr>
        <w:t>…</w:t>
      </w:r>
    </w:p>
    <w:p w:rsidR="00254FF2" w:rsidRPr="00E9200B" w:rsidRDefault="00254FF2" w:rsidP="00254FF2">
      <w:pPr>
        <w:pStyle w:val="Akapitzlist"/>
        <w:numPr>
          <w:ilvl w:val="0"/>
          <w:numId w:val="2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E9200B">
        <w:rPr>
          <w:color w:val="000000" w:themeColor="text1"/>
          <w:sz w:val="24"/>
          <w:szCs w:val="24"/>
        </w:rPr>
        <w:t xml:space="preserve">Wielkość przedsiębiorstwa (mikro, małe, średnie, </w:t>
      </w:r>
      <w:r w:rsidR="00862013" w:rsidRPr="00E9200B">
        <w:rPr>
          <w:color w:val="000000" w:themeColor="text1"/>
          <w:sz w:val="24"/>
          <w:szCs w:val="24"/>
        </w:rPr>
        <w:t>inne</w:t>
      </w:r>
      <w:r w:rsidRPr="00E9200B">
        <w:rPr>
          <w:color w:val="000000" w:themeColor="text1"/>
          <w:sz w:val="24"/>
          <w:szCs w:val="24"/>
        </w:rPr>
        <w:t>*) ……………………………………………</w:t>
      </w:r>
      <w:r w:rsidR="00C33EF7" w:rsidRPr="00E9200B">
        <w:rPr>
          <w:color w:val="000000" w:themeColor="text1"/>
          <w:sz w:val="24"/>
          <w:szCs w:val="24"/>
        </w:rPr>
        <w:t>……………………..</w:t>
      </w:r>
    </w:p>
    <w:p w:rsidR="00254FF2" w:rsidRPr="00E9200B" w:rsidRDefault="00254FF2" w:rsidP="00254FF2">
      <w:pPr>
        <w:pStyle w:val="Default"/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E9200B">
        <w:rPr>
          <w:rFonts w:asciiTheme="minorHAnsi" w:hAnsiTheme="minorHAnsi" w:cstheme="minorHAnsi"/>
          <w:i/>
          <w:color w:val="000000" w:themeColor="text1"/>
          <w:sz w:val="16"/>
          <w:szCs w:val="16"/>
        </w:rPr>
        <w:t xml:space="preserve"> (*właściwe zakreślić)  1) W kategorii MŚP mikro przedsiębiorstwo definiuje się jako przedsiębiorstwo zatrudniające mniej niż 10 pracowników i którego roczny obrót i/lub całkowity bilans roczny nie przekracza 2 milionów EUR. </w:t>
      </w:r>
    </w:p>
    <w:p w:rsidR="00254FF2" w:rsidRPr="00E9200B" w:rsidRDefault="00254FF2" w:rsidP="00254F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E9200B">
        <w:rPr>
          <w:rFonts w:cstheme="minorHAnsi"/>
          <w:i/>
          <w:color w:val="000000" w:themeColor="text1"/>
          <w:sz w:val="16"/>
          <w:szCs w:val="16"/>
        </w:rPr>
        <w:t xml:space="preserve">2 )W kategorii MŚP przedsiębiorstwo małe definiuje się jako zatrudniające mniej niż 50 pracowników i którego roczny obrót i/lub całkowity bilans roczny nie przekracza 10 milionów EUR. </w:t>
      </w:r>
    </w:p>
    <w:p w:rsidR="008404E5" w:rsidRPr="00677518" w:rsidRDefault="00254FF2" w:rsidP="00677518">
      <w:pPr>
        <w:spacing w:line="240" w:lineRule="auto"/>
        <w:jc w:val="both"/>
        <w:rPr>
          <w:rFonts w:cstheme="minorHAnsi"/>
          <w:i/>
          <w:color w:val="000000" w:themeColor="text1"/>
          <w:sz w:val="16"/>
          <w:szCs w:val="16"/>
        </w:rPr>
      </w:pPr>
      <w:r w:rsidRPr="00E9200B">
        <w:rPr>
          <w:rFonts w:cstheme="minorHAnsi"/>
          <w:i/>
          <w:color w:val="000000" w:themeColor="text1"/>
          <w:sz w:val="16"/>
          <w:szCs w:val="16"/>
        </w:rPr>
        <w:t>3 )W kategorii MŚP na średnie przedsiębiorstwa (MŚP) składają się przedsiębiorstwa zatrudniające mniej niż 250 pracowników, i których roczny obrót nie przekraczają 50 milionów EUR, a/lub całkowity bilans roczny nie przekracza 43 milionów EUR.)</w:t>
      </w:r>
    </w:p>
    <w:p w:rsidR="00677518" w:rsidRPr="00E841D1" w:rsidRDefault="00816A45" w:rsidP="00E841D1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>Wysokość stopy procentowej składek na ubezpieczenie wypadkowe: ……………</w:t>
      </w:r>
      <w:r w:rsidR="00094ADD" w:rsidRPr="00E9200B">
        <w:rPr>
          <w:rFonts w:asciiTheme="minorHAnsi" w:hAnsiTheme="minorHAnsi" w:cstheme="minorHAnsi"/>
          <w:color w:val="000000" w:themeColor="text1"/>
        </w:rPr>
        <w:t>……………</w:t>
      </w:r>
    </w:p>
    <w:p w:rsidR="005974DD" w:rsidRPr="00E9200B" w:rsidRDefault="005974DD" w:rsidP="00094ADD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E9200B">
        <w:rPr>
          <w:rFonts w:asciiTheme="minorHAnsi" w:hAnsiTheme="minorHAnsi"/>
          <w:color w:val="000000" w:themeColor="text1"/>
        </w:rPr>
        <w:t>Naz</w:t>
      </w:r>
      <w:r w:rsidR="00094ADD" w:rsidRPr="00E9200B">
        <w:rPr>
          <w:rFonts w:asciiTheme="minorHAnsi" w:hAnsiTheme="minorHAnsi"/>
          <w:color w:val="000000" w:themeColor="text1"/>
        </w:rPr>
        <w:t>wa banku ……………………………………………………………………………</w:t>
      </w:r>
      <w:r w:rsidR="00270E76" w:rsidRPr="00E9200B">
        <w:rPr>
          <w:rFonts w:asciiTheme="minorHAnsi" w:hAnsiTheme="minorHAnsi"/>
          <w:color w:val="000000" w:themeColor="text1"/>
        </w:rPr>
        <w:t>…………………………………</w:t>
      </w:r>
      <w:r w:rsidR="00094ADD" w:rsidRPr="00E9200B">
        <w:rPr>
          <w:rFonts w:asciiTheme="minorHAnsi" w:hAnsiTheme="minorHAnsi"/>
          <w:color w:val="000000" w:themeColor="text1"/>
        </w:rPr>
        <w:t>.</w:t>
      </w:r>
    </w:p>
    <w:p w:rsidR="005974DD" w:rsidRPr="00E9200B" w:rsidRDefault="00270E76" w:rsidP="00094ADD">
      <w:pPr>
        <w:spacing w:line="480" w:lineRule="auto"/>
        <w:jc w:val="both"/>
        <w:rPr>
          <w:color w:val="000000" w:themeColor="text1"/>
          <w:sz w:val="24"/>
          <w:szCs w:val="24"/>
        </w:rPr>
      </w:pPr>
      <w:r w:rsidRPr="00E9200B">
        <w:rPr>
          <w:color w:val="000000" w:themeColor="text1"/>
          <w:sz w:val="24"/>
          <w:szCs w:val="24"/>
        </w:rPr>
        <w:t xml:space="preserve">           </w:t>
      </w:r>
      <w:r w:rsidR="005974DD" w:rsidRPr="00E9200B">
        <w:rPr>
          <w:color w:val="000000" w:themeColor="text1"/>
          <w:sz w:val="24"/>
          <w:szCs w:val="24"/>
        </w:rPr>
        <w:t>Numer rachunku bankowego …………………</w:t>
      </w:r>
      <w:r w:rsidR="00094ADD" w:rsidRPr="00E9200B">
        <w:rPr>
          <w:color w:val="000000" w:themeColor="text1"/>
          <w:sz w:val="24"/>
          <w:szCs w:val="24"/>
        </w:rPr>
        <w:t>…………………</w:t>
      </w:r>
      <w:r w:rsidRPr="00E9200B">
        <w:rPr>
          <w:color w:val="000000" w:themeColor="text1"/>
          <w:sz w:val="24"/>
          <w:szCs w:val="24"/>
        </w:rPr>
        <w:t>……</w:t>
      </w:r>
      <w:r w:rsidR="00094ADD" w:rsidRPr="00E9200B">
        <w:rPr>
          <w:color w:val="000000" w:themeColor="text1"/>
          <w:sz w:val="24"/>
          <w:szCs w:val="24"/>
        </w:rPr>
        <w:t>………………………………</w:t>
      </w:r>
      <w:r w:rsidRPr="00E9200B">
        <w:rPr>
          <w:color w:val="000000" w:themeColor="text1"/>
          <w:sz w:val="24"/>
          <w:szCs w:val="24"/>
        </w:rPr>
        <w:t>……………</w:t>
      </w:r>
    </w:p>
    <w:p w:rsidR="005974DD" w:rsidRPr="00E9200B" w:rsidRDefault="00AA3600" w:rsidP="00AA3600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color w:val="000000" w:themeColor="text1"/>
          <w:sz w:val="24"/>
          <w:szCs w:val="24"/>
        </w:rPr>
      </w:pPr>
      <w:r w:rsidRPr="00E9200B">
        <w:rPr>
          <w:color w:val="000000" w:themeColor="text1"/>
          <w:sz w:val="24"/>
          <w:szCs w:val="24"/>
        </w:rPr>
        <w:lastRenderedPageBreak/>
        <w:t xml:space="preserve">Imię i nazwisko oraz stanowisko służbowe osoby upoważnionej do podpisania umowy </w:t>
      </w:r>
      <w:r w:rsidR="005974DD" w:rsidRPr="00E9200B">
        <w:rPr>
          <w:color w:val="000000" w:themeColor="text1"/>
          <w:sz w:val="24"/>
          <w:szCs w:val="24"/>
        </w:rPr>
        <w:t>…………………………………………………………………………</w:t>
      </w:r>
      <w:r w:rsidR="00270E76" w:rsidRPr="00E9200B">
        <w:rPr>
          <w:color w:val="000000" w:themeColor="text1"/>
          <w:sz w:val="24"/>
          <w:szCs w:val="24"/>
        </w:rPr>
        <w:t>…………………………………………………………</w:t>
      </w:r>
      <w:r w:rsidRPr="00E9200B">
        <w:rPr>
          <w:color w:val="000000" w:themeColor="text1"/>
          <w:sz w:val="24"/>
          <w:szCs w:val="24"/>
        </w:rPr>
        <w:t>……………………..</w:t>
      </w:r>
    </w:p>
    <w:p w:rsidR="00B330F6" w:rsidRPr="00E9200B" w:rsidRDefault="00B330F6" w:rsidP="00094ADD">
      <w:pPr>
        <w:pStyle w:val="Akapitzlist"/>
        <w:spacing w:after="0" w:line="240" w:lineRule="auto"/>
        <w:ind w:left="714"/>
        <w:jc w:val="both"/>
        <w:rPr>
          <w:color w:val="000000" w:themeColor="text1"/>
          <w:sz w:val="24"/>
          <w:szCs w:val="24"/>
        </w:rPr>
      </w:pPr>
    </w:p>
    <w:p w:rsidR="00084B4E" w:rsidRPr="00E9200B" w:rsidRDefault="00FD3003" w:rsidP="00270E76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E9200B">
        <w:rPr>
          <w:color w:val="000000" w:themeColor="text1"/>
          <w:sz w:val="24"/>
          <w:szCs w:val="24"/>
        </w:rPr>
        <w:t>Liczba</w:t>
      </w:r>
      <w:r w:rsidR="00CA02EC" w:rsidRPr="00E9200B">
        <w:rPr>
          <w:color w:val="000000" w:themeColor="text1"/>
          <w:sz w:val="24"/>
          <w:szCs w:val="24"/>
        </w:rPr>
        <w:t xml:space="preserve"> </w:t>
      </w:r>
      <w:r w:rsidR="00AA3600" w:rsidRPr="00E9200B">
        <w:rPr>
          <w:color w:val="000000" w:themeColor="text1"/>
          <w:sz w:val="24"/>
          <w:szCs w:val="24"/>
        </w:rPr>
        <w:t>osób</w:t>
      </w:r>
      <w:r w:rsidRPr="00E9200B">
        <w:rPr>
          <w:color w:val="000000" w:themeColor="text1"/>
          <w:sz w:val="24"/>
          <w:szCs w:val="24"/>
        </w:rPr>
        <w:t xml:space="preserve"> zatrudnionych u wnioskodawcy</w:t>
      </w:r>
      <w:r w:rsidR="00CA02EC" w:rsidRPr="00E9200B">
        <w:rPr>
          <w:color w:val="000000" w:themeColor="text1"/>
          <w:sz w:val="24"/>
          <w:szCs w:val="24"/>
        </w:rPr>
        <w:t xml:space="preserve"> (</w:t>
      </w:r>
      <w:r w:rsidRPr="00E9200B">
        <w:rPr>
          <w:color w:val="000000" w:themeColor="text1"/>
          <w:sz w:val="24"/>
          <w:szCs w:val="24"/>
        </w:rPr>
        <w:t>umowy o pracę, umowy cywilno-prawne</w:t>
      </w:r>
      <w:r w:rsidR="00CA02EC" w:rsidRPr="00E9200B">
        <w:rPr>
          <w:color w:val="000000" w:themeColor="text1"/>
          <w:sz w:val="24"/>
          <w:szCs w:val="24"/>
        </w:rPr>
        <w:t xml:space="preserve">): </w:t>
      </w:r>
      <w:r w:rsidR="00270E76" w:rsidRPr="00E9200B">
        <w:rPr>
          <w:color w:val="000000" w:themeColor="text1"/>
          <w:sz w:val="24"/>
          <w:szCs w:val="24"/>
        </w:rPr>
        <w:t xml:space="preserve"> ……</w:t>
      </w:r>
      <w:r w:rsidR="00CA02EC" w:rsidRPr="00E9200B">
        <w:rPr>
          <w:color w:val="000000" w:themeColor="text1"/>
          <w:sz w:val="24"/>
          <w:szCs w:val="24"/>
        </w:rPr>
        <w:t>…………………</w:t>
      </w:r>
      <w:r w:rsidR="00AA3600" w:rsidRPr="00E9200B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FD3003" w:rsidRDefault="00FD3003" w:rsidP="00270E76">
      <w:pPr>
        <w:pStyle w:val="Akapitzlist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E9200B">
        <w:rPr>
          <w:color w:val="000000" w:themeColor="text1"/>
          <w:sz w:val="24"/>
          <w:szCs w:val="24"/>
        </w:rPr>
        <w:t xml:space="preserve">Liczba pracowników </w:t>
      </w:r>
      <w:r w:rsidR="00AA3600" w:rsidRPr="00E9200B">
        <w:rPr>
          <w:color w:val="000000" w:themeColor="text1"/>
          <w:sz w:val="24"/>
          <w:szCs w:val="24"/>
        </w:rPr>
        <w:t>zatrudnionych u Wnioskodawcy, w dniu złożenia wniosku, w przeliczeniu na pełny wymiar czasu pracy</w:t>
      </w:r>
      <w:r w:rsidRPr="00E9200B">
        <w:rPr>
          <w:color w:val="000000" w:themeColor="text1"/>
          <w:sz w:val="24"/>
          <w:szCs w:val="24"/>
        </w:rPr>
        <w:t xml:space="preserve"> (tylko umowy o pracę) ………………………</w:t>
      </w:r>
      <w:r w:rsidR="00AA3600" w:rsidRPr="00E9200B">
        <w:rPr>
          <w:color w:val="000000" w:themeColor="text1"/>
          <w:sz w:val="24"/>
          <w:szCs w:val="24"/>
        </w:rPr>
        <w:t>……………………………………………………….</w:t>
      </w:r>
    </w:p>
    <w:p w:rsidR="002E58F8" w:rsidRDefault="002E58F8" w:rsidP="002E58F8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 xml:space="preserve">Wnioskuję o przyznanie świadczenia aktywizacyjnego dla ……………….. osób bezrobotnych przez okres </w:t>
      </w:r>
      <w:r w:rsidRPr="000B0C79">
        <w:rPr>
          <w:rFonts w:asciiTheme="minorHAnsi" w:hAnsiTheme="minorHAnsi" w:cstheme="minorHAnsi"/>
          <w:color w:val="000000" w:themeColor="text1"/>
        </w:rPr>
        <w:t xml:space="preserve">12 miesięcy. </w:t>
      </w:r>
    </w:p>
    <w:p w:rsidR="002E58F8" w:rsidRPr="002E58F8" w:rsidRDefault="002E58F8" w:rsidP="002E58F8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2E58F8">
        <w:rPr>
          <w:rFonts w:asciiTheme="minorHAnsi" w:hAnsiTheme="minorHAnsi" w:cstheme="minorHAnsi"/>
          <w:b/>
          <w:color w:val="000000" w:themeColor="text1"/>
        </w:rPr>
        <w:t xml:space="preserve">Terminy realizacji wypłaty wynagrodzenia (właściwe zaznaczyć):  </w:t>
      </w:r>
    </w:p>
    <w:p w:rsidR="002E58F8" w:rsidRPr="00E9200B" w:rsidRDefault="002E58F8" w:rsidP="002E58F8">
      <w:pPr>
        <w:pStyle w:val="Akapitzlist"/>
        <w:tabs>
          <w:tab w:val="left" w:pos="1335"/>
        </w:tabs>
        <w:rPr>
          <w:rFonts w:cstheme="minorHAnsi"/>
          <w:b/>
          <w:color w:val="000000" w:themeColor="text1"/>
          <w:sz w:val="24"/>
        </w:rPr>
      </w:pPr>
      <w:r w:rsidRPr="00E9200B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3F7F9" wp14:editId="311CF7E1">
                <wp:simplePos x="0" y="0"/>
                <wp:positionH relativeFrom="column">
                  <wp:posOffset>428625</wp:posOffset>
                </wp:positionH>
                <wp:positionV relativeFrom="paragraph">
                  <wp:posOffset>-2540</wp:posOffset>
                </wp:positionV>
                <wp:extent cx="323850" cy="176530"/>
                <wp:effectExtent l="0" t="0" r="19050" b="139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3.75pt;margin-top:-.2pt;width:25.5pt;height:1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"/>
            </w:pict>
          </mc:Fallback>
        </mc:AlternateContent>
      </w:r>
      <w:r w:rsidRPr="00E9200B">
        <w:rPr>
          <w:rFonts w:cstheme="minorHAnsi"/>
          <w:b/>
          <w:color w:val="000000" w:themeColor="text1"/>
        </w:rPr>
        <w:tab/>
      </w:r>
      <w:r>
        <w:rPr>
          <w:rFonts w:cstheme="minorHAnsi"/>
          <w:b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  <w:sz w:val="24"/>
        </w:rPr>
        <w:t>-</w:t>
      </w:r>
      <w:r w:rsidRPr="00E9200B">
        <w:rPr>
          <w:rFonts w:cstheme="minorHAnsi"/>
          <w:b/>
          <w:color w:val="000000" w:themeColor="text1"/>
          <w:sz w:val="24"/>
        </w:rPr>
        <w:t xml:space="preserve">do 10- go dnia kolejnego miesiąca po miesiącu rozliczeniowym </w:t>
      </w:r>
    </w:p>
    <w:p w:rsidR="002E58F8" w:rsidRDefault="002E58F8" w:rsidP="002E58F8">
      <w:pPr>
        <w:ind w:left="708" w:firstLine="708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E9200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5E4649" wp14:editId="1EBB264E">
                <wp:simplePos x="0" y="0"/>
                <wp:positionH relativeFrom="column">
                  <wp:posOffset>428625</wp:posOffset>
                </wp:positionH>
                <wp:positionV relativeFrom="paragraph">
                  <wp:posOffset>13335</wp:posOffset>
                </wp:positionV>
                <wp:extent cx="323850" cy="176530"/>
                <wp:effectExtent l="0" t="0" r="19050" b="139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3.75pt;margin-top:1.05pt;width:25.5pt;height:1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"/>
            </w:pict>
          </mc:Fallback>
        </mc:AlternateContent>
      </w:r>
      <w:r w:rsidRPr="002E58F8">
        <w:rPr>
          <w:rFonts w:cstheme="minorHAnsi"/>
          <w:b/>
          <w:color w:val="000000" w:themeColor="text1"/>
        </w:rPr>
        <w:t>-</w:t>
      </w:r>
      <w:r w:rsidRPr="002E58F8">
        <w:rPr>
          <w:rFonts w:cstheme="minorHAnsi"/>
          <w:b/>
          <w:color w:val="000000" w:themeColor="text1"/>
          <w:sz w:val="24"/>
          <w:szCs w:val="24"/>
        </w:rPr>
        <w:t>do ostatniego dnia miesiąca rozliczeniowego</w:t>
      </w:r>
    </w:p>
    <w:p w:rsidR="00B5531D" w:rsidRPr="002E58F8" w:rsidRDefault="00B5531D" w:rsidP="00B5531D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2E58F8">
        <w:rPr>
          <w:rFonts w:ascii="Calibri" w:eastAsia="Calibri" w:hAnsi="Calibri" w:cs="Calibri"/>
          <w:b/>
        </w:rPr>
        <w:t>Oświadczam, że (właściwe zaznaczyć):</w:t>
      </w:r>
    </w:p>
    <w:p w:rsidR="00B5531D" w:rsidRPr="00B5531D" w:rsidRDefault="00B5531D" w:rsidP="00B553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5531D">
        <w:rPr>
          <w:rFonts w:ascii="Calibri" w:eastAsia="Calibri" w:hAnsi="Calibri" w:cs="Calibri"/>
          <w:b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57D3DC1" wp14:editId="60B70CEC">
                <wp:simplePos x="0" y="0"/>
                <wp:positionH relativeFrom="column">
                  <wp:posOffset>428625</wp:posOffset>
                </wp:positionH>
                <wp:positionV relativeFrom="paragraph">
                  <wp:posOffset>-31750</wp:posOffset>
                </wp:positionV>
                <wp:extent cx="323850" cy="176530"/>
                <wp:effectExtent l="9525" t="6350" r="9525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33.75pt;margin-top:-2.5pt;width:25.5pt;height:13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"/>
            </w:pict>
          </mc:Fallback>
        </mc:AlternateContent>
      </w:r>
      <w:r w:rsidRPr="00B5531D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- ZALEGAM</w:t>
      </w:r>
    </w:p>
    <w:p w:rsidR="00B5531D" w:rsidRPr="00B5531D" w:rsidRDefault="00B5531D" w:rsidP="00B553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5531D">
        <w:rPr>
          <w:rFonts w:ascii="Calibri" w:eastAsia="Calibri" w:hAnsi="Calibri" w:cs="Calibri"/>
          <w:b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977A4A8" wp14:editId="2DF4A297">
                <wp:simplePos x="0" y="0"/>
                <wp:positionH relativeFrom="column">
                  <wp:posOffset>428625</wp:posOffset>
                </wp:positionH>
                <wp:positionV relativeFrom="paragraph">
                  <wp:posOffset>151765</wp:posOffset>
                </wp:positionV>
                <wp:extent cx="323850" cy="176530"/>
                <wp:effectExtent l="9525" t="8890" r="9525" b="50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3.75pt;margin-top:11.95pt;width:25.5pt;height:13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"/>
            </w:pict>
          </mc:Fallback>
        </mc:AlternateContent>
      </w:r>
    </w:p>
    <w:p w:rsidR="00B5531D" w:rsidRDefault="00B5531D" w:rsidP="00B553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B5531D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- NIE ZALEGAM</w:t>
      </w:r>
    </w:p>
    <w:p w:rsidR="00B5531D" w:rsidRPr="00B5531D" w:rsidRDefault="00B5531D" w:rsidP="00B553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B5531D" w:rsidRPr="00B5531D" w:rsidRDefault="00B5531D" w:rsidP="00B5531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B5531D">
        <w:rPr>
          <w:rFonts w:ascii="Calibri" w:eastAsia="Calibri" w:hAnsi="Calibri" w:cs="Calibri"/>
          <w:color w:val="000000"/>
        </w:rPr>
        <w:t>Z wypłacaniem w terminie wynagrodzeń pracownikom oraz opłacaniem należnych składek na ubezpieczenia społeczne, ubezpieczenie zdrowotne, Fundusz Pracy, Fundusz Gwarantowanych Świadczeń Pracowniczych oraz innych danin publicznych.</w:t>
      </w:r>
    </w:p>
    <w:p w:rsidR="00B5531D" w:rsidRPr="00B5531D" w:rsidRDefault="00B5531D" w:rsidP="00B5531D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color w:val="000000"/>
        </w:rPr>
      </w:pPr>
      <w:r w:rsidRPr="00B5531D">
        <w:rPr>
          <w:rFonts w:ascii="Calibri" w:eastAsia="Calibri" w:hAnsi="Calibri" w:cs="Calibri"/>
          <w:b/>
          <w:color w:val="000000"/>
        </w:rPr>
        <w:t>(Umowa nie może być zawarta z pracodawcą jeżeli w dniu składania wniosku zalega z wypłaceniem wynagrodzeń pracownikom oraz opłacaniem należnych składek na ubezpieczenia społeczne, ubezpieczenie zdrowotne, Fundusz Pracy, Fundusz Gwarantowanych Świadczeń Pracowniczych oraz innych danin publicznych)</w:t>
      </w:r>
    </w:p>
    <w:p w:rsidR="00B5531D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5531D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5531D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5531D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5531D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5531D" w:rsidRDefault="00B5531D" w:rsidP="00E841D1">
      <w:pPr>
        <w:pStyle w:val="Default"/>
        <w:spacing w:line="360" w:lineRule="auto"/>
        <w:ind w:left="1416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 w:rsidR="00E841D1">
        <w:rPr>
          <w:rFonts w:asciiTheme="minorHAnsi" w:hAnsiTheme="minorHAnsi" w:cstheme="minorHAnsi"/>
          <w:b/>
          <w:color w:val="000000" w:themeColor="text1"/>
        </w:rPr>
        <w:tab/>
      </w:r>
      <w:r w:rsidR="00E841D1">
        <w:rPr>
          <w:rFonts w:asciiTheme="minorHAnsi" w:hAnsiTheme="minorHAnsi" w:cstheme="minorHAnsi"/>
          <w:b/>
          <w:color w:val="000000" w:themeColor="text1"/>
        </w:rPr>
        <w:tab/>
      </w:r>
      <w:r>
        <w:rPr>
          <w:rFonts w:asciiTheme="minorHAnsi" w:hAnsiTheme="minorHAnsi" w:cstheme="minorHAnsi"/>
          <w:b/>
          <w:color w:val="000000" w:themeColor="text1"/>
        </w:rPr>
        <w:tab/>
      </w:r>
      <w:r w:rsidR="00E841D1">
        <w:rPr>
          <w:rFonts w:asciiTheme="minorHAnsi" w:hAnsiTheme="minorHAnsi" w:cstheme="minorHAnsi"/>
          <w:b/>
          <w:color w:val="000000" w:themeColor="text1"/>
        </w:rPr>
        <w:t xml:space="preserve">                       </w:t>
      </w:r>
      <w:r w:rsidR="00E841D1">
        <w:rPr>
          <w:rFonts w:asciiTheme="minorHAnsi" w:hAnsiTheme="minorHAnsi" w:cstheme="minorHAnsi"/>
          <w:b/>
          <w:color w:val="000000" w:themeColor="text1"/>
        </w:rPr>
        <w:tab/>
        <w:t xml:space="preserve">           </w:t>
      </w:r>
      <w:r>
        <w:rPr>
          <w:rFonts w:asciiTheme="minorHAnsi" w:hAnsiTheme="minorHAnsi" w:cstheme="minorHAnsi"/>
          <w:b/>
          <w:color w:val="000000" w:themeColor="text1"/>
        </w:rPr>
        <w:t>………………………………………………………………</w:t>
      </w:r>
    </w:p>
    <w:p w:rsidR="00B5531D" w:rsidRDefault="00B5531D" w:rsidP="00E841D1">
      <w:pPr>
        <w:pStyle w:val="Default"/>
        <w:spacing w:line="360" w:lineRule="auto"/>
        <w:ind w:left="5664" w:firstLine="708"/>
        <w:jc w:val="both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Data i czytelny podpis </w:t>
      </w:r>
    </w:p>
    <w:p w:rsidR="00B5531D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5531D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2E58F8" w:rsidRDefault="002E58F8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2E58F8" w:rsidRDefault="002E58F8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2E58F8" w:rsidRDefault="002E58F8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5531D" w:rsidRDefault="00B5531D" w:rsidP="00E841D1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5531D" w:rsidRPr="00E9200B" w:rsidRDefault="00B5531D" w:rsidP="00FE1E5B">
      <w:pPr>
        <w:pStyle w:val="Default"/>
        <w:spacing w:line="360" w:lineRule="auto"/>
        <w:ind w:left="1080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8B2345" w:rsidRPr="00E9200B" w:rsidRDefault="008B2345" w:rsidP="008B2345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 w:rsidRPr="00E9200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lastRenderedPageBreak/>
        <w:t>ZGŁOSZENIE OFERTY PRACY</w:t>
      </w:r>
    </w:p>
    <w:p w:rsidR="008B2345" w:rsidRPr="00E9200B" w:rsidRDefault="008B2345" w:rsidP="008B234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tbl>
      <w:tblPr>
        <w:tblW w:w="10632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2697"/>
        <w:gridCol w:w="2692"/>
        <w:gridCol w:w="2411"/>
      </w:tblGrid>
      <w:tr w:rsidR="00E9200B" w:rsidRPr="00E9200B" w:rsidTr="00547C7B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5" w:rsidRPr="00E9200B" w:rsidRDefault="008B2345" w:rsidP="008B2345">
            <w:pPr>
              <w:tabs>
                <w:tab w:val="left" w:pos="7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I  DANE DOTYCZĄCE ZGŁOSZONEGO MIEJSCA PRACY</w:t>
            </w:r>
          </w:p>
        </w:tc>
      </w:tr>
      <w:tr w:rsidR="00E9200B" w:rsidRPr="00E9200B" w:rsidTr="0083287B">
        <w:trPr>
          <w:cantSplit/>
          <w:trHeight w:val="1498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5" w:rsidRPr="00E9200B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8B2345" w:rsidRPr="00E9200B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1.Nazwa stanowiska</w:t>
            </w:r>
          </w:p>
          <w:p w:rsidR="008B2345" w:rsidRPr="00E9200B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..............................................</w:t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..............................................</w:t>
            </w:r>
          </w:p>
          <w:p w:rsidR="008B2345" w:rsidRPr="00E9200B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..............................................</w:t>
            </w:r>
          </w:p>
          <w:p w:rsidR="008B2345" w:rsidRPr="00E9200B" w:rsidRDefault="008B2345" w:rsidP="008B2345">
            <w:pPr>
              <w:tabs>
                <w:tab w:val="left" w:pos="48"/>
                <w:tab w:val="left" w:pos="269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..............................................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5" w:rsidRPr="00E9200B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2. Wnioskowana liczba osób do zatrudnienia</w:t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       </w:t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pl-PL"/>
              </w:rPr>
              <w:t xml:space="preserve"> </w:t>
            </w: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  <w:lang w:eastAsia="pl-PL"/>
              </w:rPr>
              <w:sym w:font="Symbol" w:char="F09B"/>
            </w: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40"/>
                <w:szCs w:val="40"/>
                <w:lang w:eastAsia="pl-PL"/>
              </w:rPr>
              <w:sym w:font="Symbol" w:char="F09B"/>
            </w:r>
          </w:p>
        </w:tc>
      </w:tr>
      <w:tr w:rsidR="00E9200B" w:rsidRPr="00E9200B" w:rsidTr="00547C7B">
        <w:trPr>
          <w:cantSplit/>
          <w:trHeight w:val="1711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5" w:rsidRPr="00E9200B" w:rsidRDefault="008B2345" w:rsidP="008B2345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8B2345" w:rsidRPr="00E9200B" w:rsidRDefault="008B2345" w:rsidP="008B2345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3.Adres miejsca pracy</w:t>
            </w: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 ........................................</w:t>
            </w: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 ..........................................</w:t>
            </w:r>
          </w:p>
          <w:p w:rsidR="008B2345" w:rsidRPr="00E9200B" w:rsidRDefault="008B2345" w:rsidP="008B2345">
            <w:pPr>
              <w:tabs>
                <w:tab w:val="left" w:pos="24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 ..........................................       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345" w:rsidRPr="00E9200B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8B2345" w:rsidRPr="00E9200B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4. Rodzaj umowy</w:t>
            </w:r>
          </w:p>
          <w:p w:rsidR="008B2345" w:rsidRPr="00E9200B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l-PL"/>
              </w:rPr>
              <w:sym w:font="Symbol" w:char="F09B"/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pl-PL"/>
              </w:rPr>
              <w:t xml:space="preserve"> o pracę na czas  nieokreślony</w:t>
            </w:r>
          </w:p>
          <w:p w:rsidR="008B2345" w:rsidRPr="00E9200B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l-PL"/>
              </w:rPr>
              <w:sym w:font="Symbol" w:char="F09B"/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o pracę na czas </w:t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pl-PL"/>
              </w:rPr>
              <w:t xml:space="preserve">określony </w:t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pl-PL"/>
              </w:rPr>
              <w:br/>
              <w:t>na okres……………………..</w:t>
            </w:r>
          </w:p>
          <w:p w:rsidR="008B2345" w:rsidRPr="00E9200B" w:rsidRDefault="008B2345" w:rsidP="008B2345">
            <w:pPr>
              <w:tabs>
                <w:tab w:val="left" w:pos="375"/>
                <w:tab w:val="left" w:pos="25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345" w:rsidRPr="000B0C79" w:rsidRDefault="008B2345" w:rsidP="008B2345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8B2345" w:rsidRPr="000B0C79" w:rsidRDefault="008B2345" w:rsidP="00E841D1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0B0C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5. </w:t>
            </w:r>
            <w:r w:rsidR="00E841D1" w:rsidRPr="000B0C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Wysokość wynagrodzenia brutto:</w:t>
            </w:r>
          </w:p>
          <w:p w:rsidR="00E841D1" w:rsidRPr="004D4D79" w:rsidRDefault="00E841D1" w:rsidP="00E841D1">
            <w:pPr>
              <w:tabs>
                <w:tab w:val="left" w:pos="4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0B0C79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 ………………………………</w:t>
            </w:r>
          </w:p>
          <w:p w:rsidR="008B2345" w:rsidRPr="00E9200B" w:rsidRDefault="008B2345" w:rsidP="008B2345">
            <w:pPr>
              <w:tabs>
                <w:tab w:val="left" w:pos="36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345" w:rsidRPr="00E9200B" w:rsidRDefault="008B2345" w:rsidP="008B2345">
            <w:pPr>
              <w:numPr>
                <w:ilvl w:val="0"/>
                <w:numId w:val="24"/>
              </w:numPr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8B2345" w:rsidRPr="00E9200B" w:rsidRDefault="008B2345" w:rsidP="008B2345">
            <w:pPr>
              <w:numPr>
                <w:ilvl w:val="0"/>
                <w:numId w:val="24"/>
              </w:numPr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6. Wymiar czasu pracy</w:t>
            </w:r>
          </w:p>
          <w:p w:rsidR="008B2345" w:rsidRPr="00E9200B" w:rsidRDefault="008B2345" w:rsidP="008B2345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sym w:font="Symbol" w:char="F09B"/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pełny</w:t>
            </w:r>
            <w:proofErr w:type="spellEnd"/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etat</w:t>
            </w:r>
            <w:proofErr w:type="spellEnd"/>
          </w:p>
          <w:p w:rsidR="008B2345" w:rsidRPr="00E9200B" w:rsidRDefault="008B2345" w:rsidP="008B2345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sym w:font="Symbol" w:char="F09B"/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inne</w:t>
            </w:r>
            <w:proofErr w:type="spellEnd"/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……..</w:t>
            </w:r>
          </w:p>
          <w:p w:rsidR="008B2345" w:rsidRPr="00E9200B" w:rsidRDefault="008B2345" w:rsidP="008B2345">
            <w:pPr>
              <w:tabs>
                <w:tab w:val="left" w:pos="3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B2345" w:rsidRPr="00E9200B" w:rsidRDefault="008B2345" w:rsidP="008B2345">
            <w:pPr>
              <w:tabs>
                <w:tab w:val="left" w:pos="4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:rsidR="008B2345" w:rsidRPr="00E9200B" w:rsidRDefault="008B2345" w:rsidP="008B2345">
            <w:pPr>
              <w:tabs>
                <w:tab w:val="left" w:pos="4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83287B" w:rsidRPr="00E9200B" w:rsidTr="0083287B">
        <w:trPr>
          <w:cantSplit/>
          <w:trHeight w:val="2503"/>
        </w:trPr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7B" w:rsidRPr="00E9200B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83287B" w:rsidRPr="00E9200B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7. Rozkład pracy w godz.</w:t>
            </w:r>
          </w:p>
          <w:p w:rsidR="0083287B" w:rsidRPr="00E9200B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l-PL"/>
              </w:rPr>
              <w:sym w:font="Symbol" w:char="F09B"/>
            </w: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jedna zmiana – godz.……………….………….…</w:t>
            </w:r>
          </w:p>
          <w:p w:rsidR="0083287B" w:rsidRPr="00E9200B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l-PL"/>
              </w:rPr>
              <w:sym w:font="Symbol" w:char="F09B"/>
            </w: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dwie zmiany – godz.……………………………...</w:t>
            </w:r>
          </w:p>
          <w:p w:rsidR="0083287B" w:rsidRPr="00E9200B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l-PL"/>
              </w:rPr>
              <w:sym w:font="Symbol" w:char="F09B"/>
            </w: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trzy zmiany  – godz.………………………………</w:t>
            </w:r>
          </w:p>
          <w:p w:rsidR="0083287B" w:rsidRPr="00E9200B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pl-PL"/>
              </w:rPr>
              <w:sym w:font="Symbol" w:char="F09B"/>
            </w: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ruch ciągły</w:t>
            </w:r>
          </w:p>
          <w:p w:rsidR="0083287B" w:rsidRPr="00E9200B" w:rsidRDefault="0083287B" w:rsidP="008B2345">
            <w:pPr>
              <w:tabs>
                <w:tab w:val="left" w:pos="2523"/>
                <w:tab w:val="left" w:pos="5387"/>
              </w:tabs>
              <w:spacing w:after="0" w:line="240" w:lineRule="auto"/>
              <w:ind w:left="36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2ACFC2" wp14:editId="3571443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9525" t="13970" r="13970" b="952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4" o:spid="_x0000_s1026" style="position:absolute;margin-left:18pt;margin-top:1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NAIA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"/>
                  </w:pict>
                </mc:Fallback>
              </mc:AlternateContent>
            </w:r>
            <w:proofErr w:type="spellStart"/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ff</w:t>
            </w:r>
            <w:proofErr w:type="spellEnd"/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inne……………………………….</w:t>
            </w:r>
          </w:p>
          <w:p w:rsidR="0083287B" w:rsidRPr="00E9200B" w:rsidRDefault="0083287B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7B" w:rsidRPr="00E9200B" w:rsidRDefault="0083287B" w:rsidP="008B2345">
            <w:pPr>
              <w:numPr>
                <w:ilvl w:val="0"/>
                <w:numId w:val="23"/>
              </w:numPr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7B" w:rsidRPr="00E9200B" w:rsidRDefault="0083287B" w:rsidP="008B2345">
            <w:pPr>
              <w:tabs>
                <w:tab w:val="left" w:pos="4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:rsidR="008B2345" w:rsidRPr="00E9200B" w:rsidRDefault="008B2345" w:rsidP="008B234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8B2345" w:rsidRPr="00E9200B" w:rsidRDefault="008B2345" w:rsidP="008B23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E9200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II  DANE DOTYCZĄCE OCZEKIWAŃ WOBEC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1"/>
        <w:gridCol w:w="5311"/>
      </w:tblGrid>
      <w:tr w:rsidR="00E9200B" w:rsidRPr="00E9200B" w:rsidTr="00547C7B">
        <w:trPr>
          <w:trHeight w:val="4141"/>
        </w:trPr>
        <w:tc>
          <w:tcPr>
            <w:tcW w:w="10743" w:type="dxa"/>
            <w:gridSpan w:val="2"/>
          </w:tcPr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9.  Wykształcenie (kierunek) ……………………………………………………………………………</w:t>
            </w: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10. Doświadczenie zawodowe…………………………………………………………………………….</w:t>
            </w: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11. Umiejętności…………………………………………………………………………………………..</w:t>
            </w: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12. Uprawnienia…………………………………………………………………………………………</w:t>
            </w: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13. Znajomość j. obcych (stopień znajomości)…………………………………………………………..</w:t>
            </w: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14. Dodatkowe oczekiwania………………………………………………………………………………</w:t>
            </w: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15. Charakterystyka lub rodzaj wykonywania pracy……………………………………………………..</w:t>
            </w: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</w:t>
            </w: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</w:t>
            </w: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</w:t>
            </w: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…………………………………………………………………………………………………………….</w:t>
            </w:r>
          </w:p>
        </w:tc>
      </w:tr>
      <w:tr w:rsidR="008B2345" w:rsidRPr="00E9200B" w:rsidTr="00547C7B">
        <w:trPr>
          <w:trHeight w:val="1302"/>
        </w:trPr>
        <w:tc>
          <w:tcPr>
            <w:tcW w:w="5371" w:type="dxa"/>
            <w:tcBorders>
              <w:top w:val="nil"/>
            </w:tcBorders>
          </w:tcPr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16.  Preferowana forma kontaktu z pracodawcą:</w:t>
            </w: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1) kontakt osobisty w godz. ………………………………</w:t>
            </w: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2) telefoniczne umówienie spotkania……………………..</w:t>
            </w: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   3) inne…………………………………………………….</w:t>
            </w:r>
          </w:p>
        </w:tc>
        <w:tc>
          <w:tcPr>
            <w:tcW w:w="5372" w:type="dxa"/>
            <w:tcBorders>
              <w:top w:val="nil"/>
            </w:tcBorders>
          </w:tcPr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 </w:t>
            </w:r>
          </w:p>
          <w:p w:rsidR="008B2345" w:rsidRPr="00E9200B" w:rsidRDefault="008B2345" w:rsidP="008B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17.  Jakie dokumenty ma złożyć potencjalny kandydat:</w:t>
            </w:r>
          </w:p>
          <w:p w:rsidR="008B2345" w:rsidRPr="00E9200B" w:rsidRDefault="008B2345" w:rsidP="008B234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pl-PL"/>
              </w:rPr>
              <w:sym w:font="Symbol" w:char="F09B"/>
            </w: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 </w:t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CV                             </w:t>
            </w: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pl-PL"/>
              </w:rPr>
              <w:sym w:font="Symbol" w:char="F09B"/>
            </w: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świadectwo pracy</w:t>
            </w:r>
          </w:p>
          <w:p w:rsidR="008B2345" w:rsidRPr="00E9200B" w:rsidRDefault="008B2345" w:rsidP="008B2345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pl-PL"/>
              </w:rPr>
              <w:sym w:font="Symbol" w:char="F09B"/>
            </w: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list motywacyjny        </w:t>
            </w: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 w:eastAsia="pl-PL"/>
              </w:rPr>
              <w:sym w:font="Symbol" w:char="F09B"/>
            </w:r>
            <w:r w:rsidRPr="00E9200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E920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inne……………..</w:t>
            </w:r>
          </w:p>
        </w:tc>
      </w:tr>
    </w:tbl>
    <w:p w:rsidR="00254FF2" w:rsidRPr="00E9200B" w:rsidRDefault="00254FF2" w:rsidP="00094ADD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B2345" w:rsidRPr="00E9200B" w:rsidRDefault="008B2345" w:rsidP="00094ADD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B2345" w:rsidRPr="00E9200B" w:rsidRDefault="008B2345" w:rsidP="00094ADD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8B2345" w:rsidRPr="00E9200B" w:rsidRDefault="008B2345" w:rsidP="00094ADD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3C0D87" w:rsidRPr="00E9200B" w:rsidRDefault="00F93299" w:rsidP="00094ADD">
      <w:pPr>
        <w:pStyle w:val="Default"/>
        <w:jc w:val="both"/>
        <w:rPr>
          <w:rFonts w:asciiTheme="minorHAnsi" w:hAnsiTheme="minorHAnsi" w:cstheme="minorHAnsi"/>
          <w:b/>
          <w:color w:val="000000" w:themeColor="text1"/>
        </w:rPr>
      </w:pPr>
      <w:r w:rsidRPr="00E9200B">
        <w:rPr>
          <w:rFonts w:asciiTheme="minorHAnsi" w:hAnsiTheme="minorHAnsi" w:cstheme="minorHAnsi"/>
          <w:b/>
          <w:color w:val="000000" w:themeColor="text1"/>
        </w:rPr>
        <w:lastRenderedPageBreak/>
        <w:t>III</w:t>
      </w:r>
      <w:r w:rsidR="003C0D87" w:rsidRPr="00E9200B">
        <w:rPr>
          <w:rFonts w:asciiTheme="minorHAnsi" w:hAnsiTheme="minorHAnsi" w:cstheme="minorHAnsi"/>
          <w:b/>
          <w:color w:val="000000" w:themeColor="text1"/>
        </w:rPr>
        <w:t xml:space="preserve">. OŚWIADCZENIA </w:t>
      </w:r>
    </w:p>
    <w:p w:rsidR="00170459" w:rsidRPr="00E9200B" w:rsidRDefault="00170459" w:rsidP="00094AD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3C0D87" w:rsidRDefault="003C0D87" w:rsidP="00094AD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>Świadomy odpowie</w:t>
      </w:r>
      <w:r w:rsidR="007E1BCF" w:rsidRPr="00E9200B">
        <w:rPr>
          <w:rFonts w:asciiTheme="minorHAnsi" w:hAnsiTheme="minorHAnsi" w:cstheme="minorHAnsi"/>
          <w:color w:val="000000" w:themeColor="text1"/>
        </w:rPr>
        <w:t>dzialności karnej  wynikającej z Kodeksu Karnego art. 233 §1</w:t>
      </w:r>
      <w:r w:rsidR="0083287B">
        <w:rPr>
          <w:rFonts w:asciiTheme="minorHAnsi" w:hAnsiTheme="minorHAnsi" w:cstheme="minorHAnsi"/>
          <w:color w:val="000000" w:themeColor="text1"/>
        </w:rPr>
        <w:t xml:space="preserve"> „Kto składając zeznanie mające służyć za </w:t>
      </w:r>
      <w:r w:rsidRPr="00E9200B">
        <w:rPr>
          <w:rFonts w:asciiTheme="minorHAnsi" w:hAnsiTheme="minorHAnsi" w:cstheme="minorHAnsi"/>
          <w:color w:val="000000" w:themeColor="text1"/>
        </w:rPr>
        <w:t>dowód w postępowaniu sądowym lub innym postępowaniu prowadzonym na podstawie ustawy zeznaje nieprawdę lub zataja prawdę podlega kar</w:t>
      </w:r>
      <w:r w:rsidR="008B2345" w:rsidRPr="00E9200B">
        <w:rPr>
          <w:rFonts w:asciiTheme="minorHAnsi" w:hAnsiTheme="minorHAnsi" w:cstheme="minorHAnsi"/>
          <w:color w:val="000000" w:themeColor="text1"/>
        </w:rPr>
        <w:t>ze pozbawienia wolności od 6 miesięcy do lat 8</w:t>
      </w:r>
      <w:r w:rsidRPr="00E9200B">
        <w:rPr>
          <w:rFonts w:asciiTheme="minorHAnsi" w:hAnsiTheme="minorHAnsi" w:cstheme="minorHAnsi"/>
          <w:color w:val="000000" w:themeColor="text1"/>
        </w:rPr>
        <w:t>” oświadczam, że:</w:t>
      </w:r>
    </w:p>
    <w:p w:rsidR="00EE1E1E" w:rsidRPr="00E9200B" w:rsidRDefault="00EE1E1E" w:rsidP="00094AD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3C0D87" w:rsidRPr="00E9200B" w:rsidRDefault="003C0D87" w:rsidP="00094ADD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>Dane we wniosku są zgodne ze stanem faktycznym</w:t>
      </w:r>
      <w:r w:rsidR="004905DC" w:rsidRPr="00E9200B">
        <w:rPr>
          <w:rFonts w:asciiTheme="minorHAnsi" w:hAnsiTheme="minorHAnsi" w:cstheme="minorHAnsi"/>
          <w:color w:val="000000" w:themeColor="text1"/>
        </w:rPr>
        <w:t>.</w:t>
      </w:r>
    </w:p>
    <w:p w:rsidR="0082376E" w:rsidRPr="00E9200B" w:rsidRDefault="003C0D87" w:rsidP="0017045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 xml:space="preserve">Spełniam warunki o dopuszczalności udzielania </w:t>
      </w:r>
      <w:r w:rsidR="00B027DA" w:rsidRPr="00E9200B">
        <w:rPr>
          <w:rFonts w:asciiTheme="minorHAnsi" w:hAnsiTheme="minorHAnsi" w:cstheme="minorHAnsi"/>
          <w:color w:val="000000" w:themeColor="text1"/>
        </w:rPr>
        <w:t xml:space="preserve">pomocy </w:t>
      </w:r>
      <w:r w:rsidR="0082376E" w:rsidRPr="00E9200B">
        <w:rPr>
          <w:rFonts w:asciiTheme="minorHAnsi" w:hAnsiTheme="minorHAnsi" w:cstheme="minorHAnsi"/>
          <w:color w:val="000000" w:themeColor="text1"/>
        </w:rPr>
        <w:t>publicznej</w:t>
      </w:r>
      <w:r w:rsidR="00B027DA" w:rsidRPr="00E9200B">
        <w:rPr>
          <w:rFonts w:asciiTheme="minorHAnsi" w:hAnsiTheme="minorHAnsi" w:cstheme="minorHAnsi"/>
          <w:color w:val="000000" w:themeColor="text1"/>
        </w:rPr>
        <w:t xml:space="preserve">, o której </w:t>
      </w:r>
      <w:r w:rsidRPr="00E9200B">
        <w:rPr>
          <w:rFonts w:asciiTheme="minorHAnsi" w:hAnsiTheme="minorHAnsi" w:cstheme="minorHAnsi"/>
          <w:color w:val="000000" w:themeColor="text1"/>
        </w:rPr>
        <w:t xml:space="preserve"> mowa w </w:t>
      </w:r>
      <w:r w:rsidR="0082376E" w:rsidRPr="00E9200B">
        <w:rPr>
          <w:rFonts w:asciiTheme="minorHAnsi" w:hAnsiTheme="minorHAnsi" w:cstheme="minorHAnsi"/>
          <w:color w:val="000000" w:themeColor="text1"/>
        </w:rPr>
        <w:t>ustawie z dnia 30 kwietnia 2004 r. o postępowaniu w sprawach dotyczących pomocy publicznej</w:t>
      </w:r>
      <w:r w:rsidR="00170459" w:rsidRPr="00E9200B">
        <w:rPr>
          <w:rFonts w:asciiTheme="minorHAnsi" w:hAnsiTheme="minorHAnsi" w:cstheme="minorHAnsi"/>
          <w:color w:val="000000" w:themeColor="text1"/>
        </w:rPr>
        <w:t xml:space="preserve"> </w:t>
      </w:r>
      <w:r w:rsidR="0082376E" w:rsidRPr="00E9200B">
        <w:rPr>
          <w:rFonts w:asciiTheme="minorHAnsi" w:hAnsiTheme="minorHAnsi" w:cstheme="minorHAnsi"/>
          <w:color w:val="000000" w:themeColor="text1"/>
        </w:rPr>
        <w:t>(Dz.</w:t>
      </w:r>
      <w:r w:rsidR="00C17735" w:rsidRPr="00E9200B">
        <w:rPr>
          <w:rFonts w:asciiTheme="minorHAnsi" w:hAnsiTheme="minorHAnsi" w:cstheme="minorHAnsi"/>
          <w:color w:val="000000" w:themeColor="text1"/>
        </w:rPr>
        <w:t xml:space="preserve"> </w:t>
      </w:r>
      <w:r w:rsidR="0082376E" w:rsidRPr="00E9200B">
        <w:rPr>
          <w:rFonts w:asciiTheme="minorHAnsi" w:hAnsiTheme="minorHAnsi" w:cstheme="minorHAnsi"/>
          <w:color w:val="000000" w:themeColor="text1"/>
        </w:rPr>
        <w:t xml:space="preserve">U. z </w:t>
      </w:r>
      <w:r w:rsidR="00C17735" w:rsidRPr="00E9200B">
        <w:rPr>
          <w:rFonts w:asciiTheme="minorHAnsi" w:hAnsiTheme="minorHAnsi" w:cstheme="minorHAnsi"/>
          <w:color w:val="000000" w:themeColor="text1"/>
        </w:rPr>
        <w:t xml:space="preserve">2007 r. </w:t>
      </w:r>
      <w:r w:rsidR="0029072C" w:rsidRPr="00E9200B">
        <w:rPr>
          <w:rFonts w:asciiTheme="minorHAnsi" w:hAnsiTheme="minorHAnsi" w:cstheme="minorHAnsi"/>
          <w:color w:val="000000" w:themeColor="text1"/>
        </w:rPr>
        <w:br/>
      </w:r>
      <w:r w:rsidR="00C17735" w:rsidRPr="00E9200B">
        <w:rPr>
          <w:rFonts w:asciiTheme="minorHAnsi" w:hAnsiTheme="minorHAnsi" w:cstheme="minorHAnsi"/>
          <w:color w:val="000000" w:themeColor="text1"/>
        </w:rPr>
        <w:t>Nr 59, poz. 404, z późn. zm.)</w:t>
      </w:r>
      <w:r w:rsidR="00170459" w:rsidRPr="00E9200B">
        <w:rPr>
          <w:rFonts w:asciiTheme="minorHAnsi" w:hAnsiTheme="minorHAnsi" w:cstheme="minorHAnsi"/>
          <w:color w:val="000000" w:themeColor="text1"/>
        </w:rPr>
        <w:t>.</w:t>
      </w:r>
    </w:p>
    <w:p w:rsidR="00EC5912" w:rsidRPr="00E9200B" w:rsidRDefault="00EC5912" w:rsidP="00EC591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>Nie zalegam z wypłacaniem w terminie wynagrodzeń pracowników oraz z opłacaniem w terminie składek na ubezpieczenie społeczne, zdrowotne, Fundusz Pracy oraz Fundusz Gwarantowanych Świadczeń Pracowniczych.</w:t>
      </w:r>
    </w:p>
    <w:p w:rsidR="00EC5912" w:rsidRPr="00E9200B" w:rsidRDefault="007E1BCF" w:rsidP="00EC591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>W ciągu ostatnich 365 dni nie zostałem ukarany lub</w:t>
      </w:r>
      <w:r w:rsidR="00EC5912" w:rsidRPr="00E9200B">
        <w:rPr>
          <w:rFonts w:asciiTheme="minorHAnsi" w:hAnsiTheme="minorHAnsi" w:cstheme="minorHAnsi"/>
          <w:color w:val="000000" w:themeColor="text1"/>
        </w:rPr>
        <w:t xml:space="preserve"> skazany prawomocnym wyrokiem za naruszenie </w:t>
      </w:r>
      <w:r w:rsidRPr="00E9200B">
        <w:rPr>
          <w:rFonts w:asciiTheme="minorHAnsi" w:hAnsiTheme="minorHAnsi" w:cstheme="minorHAnsi"/>
          <w:color w:val="000000" w:themeColor="text1"/>
        </w:rPr>
        <w:t>przepisów prawa pracy</w:t>
      </w:r>
      <w:r w:rsidR="00EC5912" w:rsidRPr="00E9200B">
        <w:rPr>
          <w:rFonts w:asciiTheme="minorHAnsi" w:hAnsiTheme="minorHAnsi" w:cstheme="minorHAnsi"/>
          <w:color w:val="000000" w:themeColor="text1"/>
        </w:rPr>
        <w:t xml:space="preserve"> i nie jestem objęty postępowaniem </w:t>
      </w:r>
      <w:r w:rsidRPr="00E9200B">
        <w:rPr>
          <w:rFonts w:asciiTheme="minorHAnsi" w:hAnsiTheme="minorHAnsi" w:cstheme="minorHAnsi"/>
          <w:color w:val="000000" w:themeColor="text1"/>
        </w:rPr>
        <w:t>dotyczącym naruszenia przepisów prawa pracy</w:t>
      </w:r>
      <w:r w:rsidR="00EC5912" w:rsidRPr="00E9200B">
        <w:rPr>
          <w:rFonts w:asciiTheme="minorHAnsi" w:hAnsiTheme="minorHAnsi" w:cstheme="minorHAnsi"/>
          <w:color w:val="000000" w:themeColor="text1"/>
        </w:rPr>
        <w:t xml:space="preserve"> </w:t>
      </w:r>
      <w:r w:rsidRPr="00E9200B">
        <w:rPr>
          <w:rFonts w:asciiTheme="minorHAnsi" w:hAnsiTheme="minorHAnsi" w:cstheme="minorHAnsi"/>
          <w:color w:val="000000" w:themeColor="text1"/>
        </w:rPr>
        <w:t>.</w:t>
      </w:r>
    </w:p>
    <w:p w:rsidR="00EC5912" w:rsidRPr="00E9200B" w:rsidRDefault="00EC5912" w:rsidP="00EC591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>Nie toczy się w stosunku do firmy postępowanie upadłościowe i nie został złożony oraz nie przewiduję  złożenia wniosku o otwarcie postępowania upadłościowego ani likwidacyjnego; na bieżąco opłacam składki ZUS oraz opłaty z tytułu zobowiązań podatkowych do Urzędu Skarbowego.</w:t>
      </w:r>
    </w:p>
    <w:p w:rsidR="00551F01" w:rsidRPr="00E9200B" w:rsidRDefault="00551F01" w:rsidP="00EC5912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E9200B">
        <w:rPr>
          <w:rFonts w:asciiTheme="minorHAnsi" w:hAnsiTheme="minorHAnsi" w:cstheme="minorHAnsi"/>
          <w:color w:val="000000" w:themeColor="text1"/>
        </w:rPr>
        <w:t xml:space="preserve">Zapoznałem się z zasadami przyznania świadczenia aktywizacyjnego zamieszczonymi na stronie internetowej Urzędu: </w:t>
      </w:r>
      <w:hyperlink r:id="rId10" w:history="1">
        <w:r w:rsidR="000B0C79" w:rsidRPr="00843924">
          <w:rPr>
            <w:rStyle w:val="Hipercze"/>
            <w:rFonts w:asciiTheme="minorHAnsi" w:hAnsiTheme="minorHAnsi" w:cstheme="minorHAnsi"/>
          </w:rPr>
          <w:t>www.poznan.praca.gov.pl</w:t>
        </w:r>
      </w:hyperlink>
    </w:p>
    <w:p w:rsidR="007E1BCF" w:rsidRPr="00E9200B" w:rsidRDefault="007E1BCF" w:rsidP="007E1BCF">
      <w:pPr>
        <w:pStyle w:val="Default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7E1BCF" w:rsidRPr="00E9200B" w:rsidRDefault="007E1BCF" w:rsidP="007E1BCF">
      <w:pPr>
        <w:pStyle w:val="Default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7E1BCF" w:rsidRPr="00E9200B" w:rsidRDefault="007E1BCF" w:rsidP="007E1BCF">
      <w:pPr>
        <w:pStyle w:val="Default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7E1BCF" w:rsidRPr="00E9200B" w:rsidRDefault="007E1BCF" w:rsidP="007E1BCF">
      <w:pPr>
        <w:pStyle w:val="Default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:rsidR="007E1BCF" w:rsidRPr="00E9200B" w:rsidRDefault="007E1BCF" w:rsidP="007E1BCF">
      <w:pPr>
        <w:pStyle w:val="Default"/>
        <w:ind w:left="7080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E9200B">
        <w:rPr>
          <w:rFonts w:asciiTheme="minorHAnsi" w:hAnsiTheme="minorHAnsi" w:cstheme="minorHAnsi"/>
          <w:color w:val="000000" w:themeColor="text1"/>
          <w:u w:val="single"/>
        </w:rPr>
        <w:t>…………………………………………….</w:t>
      </w:r>
    </w:p>
    <w:p w:rsidR="007E1BCF" w:rsidRPr="00E9200B" w:rsidRDefault="007E1BCF" w:rsidP="007E1BCF">
      <w:pPr>
        <w:pStyle w:val="Default"/>
        <w:ind w:left="7080"/>
        <w:jc w:val="both"/>
        <w:rPr>
          <w:rFonts w:asciiTheme="minorHAnsi" w:hAnsiTheme="minorHAnsi" w:cstheme="minorHAnsi"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>Czytelny podpis Wnioskodawcy</w:t>
      </w:r>
    </w:p>
    <w:p w:rsidR="00EC5912" w:rsidRDefault="00EC5912" w:rsidP="00EC5912">
      <w:pPr>
        <w:pStyle w:val="Default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:rsidR="002E58F8" w:rsidRPr="00E9200B" w:rsidRDefault="002E58F8" w:rsidP="00EC5912">
      <w:pPr>
        <w:pStyle w:val="Default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:rsidR="00EC5912" w:rsidRPr="00E9200B" w:rsidRDefault="007E1BCF" w:rsidP="00EC5912">
      <w:pPr>
        <w:pStyle w:val="Default"/>
        <w:ind w:left="720"/>
        <w:jc w:val="both"/>
        <w:rPr>
          <w:rFonts w:asciiTheme="minorHAnsi" w:hAnsiTheme="minorHAnsi" w:cstheme="minorHAnsi"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>Z</w:t>
      </w:r>
      <w:r w:rsidR="00EC5912" w:rsidRPr="00E9200B">
        <w:rPr>
          <w:rFonts w:asciiTheme="minorHAnsi" w:hAnsiTheme="minorHAnsi" w:cstheme="minorHAnsi"/>
          <w:color w:val="000000" w:themeColor="text1"/>
        </w:rPr>
        <w:t>obowiązuję się do :</w:t>
      </w:r>
    </w:p>
    <w:p w:rsidR="0035333C" w:rsidRPr="00E9200B" w:rsidRDefault="0083287B" w:rsidP="00EC591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</w:t>
      </w:r>
      <w:r w:rsidR="0035333C" w:rsidRPr="00E9200B">
        <w:rPr>
          <w:rFonts w:asciiTheme="minorHAnsi" w:hAnsiTheme="minorHAnsi" w:cstheme="minorHAnsi"/>
          <w:color w:val="000000" w:themeColor="text1"/>
        </w:rPr>
        <w:t xml:space="preserve">iezwłocznego powiadamiania o możliwości przekroczenia  </w:t>
      </w:r>
      <w:r w:rsidR="003C0D87" w:rsidRPr="00E9200B">
        <w:rPr>
          <w:rFonts w:asciiTheme="minorHAnsi" w:hAnsiTheme="minorHAnsi" w:cstheme="minorHAnsi"/>
          <w:color w:val="000000" w:themeColor="text1"/>
        </w:rPr>
        <w:t xml:space="preserve"> </w:t>
      </w:r>
      <w:r w:rsidR="0035333C" w:rsidRPr="00E9200B">
        <w:rPr>
          <w:rFonts w:asciiTheme="minorHAnsi" w:hAnsiTheme="minorHAnsi" w:cstheme="minorHAnsi"/>
          <w:color w:val="000000" w:themeColor="text1"/>
        </w:rPr>
        <w:t>granic dopuszczalnej pomocy</w:t>
      </w:r>
      <w:r w:rsidR="004905DC" w:rsidRPr="00E9200B">
        <w:rPr>
          <w:rFonts w:asciiTheme="minorHAnsi" w:hAnsiTheme="minorHAnsi" w:cstheme="minorHAnsi"/>
          <w:color w:val="000000" w:themeColor="text1"/>
        </w:rPr>
        <w:t>.</w:t>
      </w:r>
    </w:p>
    <w:p w:rsidR="0035333C" w:rsidRPr="00E9200B" w:rsidRDefault="0083287B" w:rsidP="00EC591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</w:t>
      </w:r>
      <w:r w:rsidR="0035333C" w:rsidRPr="00E9200B">
        <w:rPr>
          <w:rFonts w:asciiTheme="minorHAnsi" w:hAnsiTheme="minorHAnsi" w:cstheme="minorHAnsi"/>
          <w:color w:val="000000" w:themeColor="text1"/>
        </w:rPr>
        <w:t xml:space="preserve">łożenia w dniu podpisania umowy dodatkowego  oświadczenia o uzyskanej pomocy </w:t>
      </w:r>
      <w:r w:rsidR="00284825" w:rsidRPr="00E9200B">
        <w:rPr>
          <w:rFonts w:asciiTheme="minorHAnsi" w:hAnsiTheme="minorHAnsi" w:cstheme="minorHAnsi"/>
          <w:color w:val="000000" w:themeColor="text1"/>
        </w:rPr>
        <w:t>de minimis</w:t>
      </w:r>
      <w:r w:rsidR="0035333C" w:rsidRPr="00E9200B">
        <w:rPr>
          <w:rFonts w:asciiTheme="minorHAnsi" w:hAnsiTheme="minorHAnsi" w:cstheme="minorHAnsi"/>
          <w:color w:val="000000" w:themeColor="text1"/>
        </w:rPr>
        <w:t xml:space="preserve">, jeżeli w okresie od dnia złożenia wniosku do dnia podpisania umowy z Powiatowym Urzędem Pracy, otrzymam </w:t>
      </w:r>
      <w:r w:rsidR="00284825" w:rsidRPr="00E9200B">
        <w:rPr>
          <w:rFonts w:asciiTheme="minorHAnsi" w:hAnsiTheme="minorHAnsi" w:cstheme="minorHAnsi"/>
          <w:color w:val="000000" w:themeColor="text1"/>
        </w:rPr>
        <w:t>taką pomoc.</w:t>
      </w:r>
    </w:p>
    <w:p w:rsidR="004905DC" w:rsidRPr="00E9200B" w:rsidRDefault="0083287B" w:rsidP="00EC5912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</w:t>
      </w:r>
      <w:r w:rsidR="004905DC" w:rsidRPr="00E9200B">
        <w:rPr>
          <w:rFonts w:asciiTheme="minorHAnsi" w:hAnsiTheme="minorHAnsi" w:cstheme="minorHAnsi"/>
          <w:color w:val="000000" w:themeColor="text1"/>
        </w:rPr>
        <w:t>iezwłocznego poinformowania Powiatowego Urzędu Pracy o wszelkich zmianach danych we wniosku oraz załącznikach.</w:t>
      </w:r>
    </w:p>
    <w:p w:rsidR="00CB7377" w:rsidRPr="000B0C79" w:rsidRDefault="00CB7377" w:rsidP="007E1BCF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</w:rPr>
      </w:pPr>
      <w:r w:rsidRPr="000B0C79">
        <w:rPr>
          <w:rFonts w:asciiTheme="minorHAnsi" w:hAnsiTheme="minorHAnsi" w:cstheme="minorHAnsi"/>
          <w:color w:val="000000" w:themeColor="text1"/>
        </w:rPr>
        <w:t>Nieprzerwane zatrudnienie skie</w:t>
      </w:r>
      <w:r w:rsidR="00653A51" w:rsidRPr="000B0C79">
        <w:rPr>
          <w:rFonts w:asciiTheme="minorHAnsi" w:hAnsiTheme="minorHAnsi" w:cstheme="minorHAnsi"/>
          <w:color w:val="000000" w:themeColor="text1"/>
        </w:rPr>
        <w:t>rowanej osoby bezrobotnej minim</w:t>
      </w:r>
      <w:r w:rsidR="0041155A" w:rsidRPr="000B0C79">
        <w:rPr>
          <w:rFonts w:asciiTheme="minorHAnsi" w:hAnsiTheme="minorHAnsi" w:cstheme="minorHAnsi"/>
          <w:color w:val="000000" w:themeColor="text1"/>
        </w:rPr>
        <w:t>um przez okres objęty świadczeniem aktywizacyjnym</w:t>
      </w:r>
      <w:r w:rsidR="00653A51" w:rsidRPr="000B0C79">
        <w:rPr>
          <w:rFonts w:asciiTheme="minorHAnsi" w:hAnsiTheme="minorHAnsi" w:cstheme="minorHAnsi"/>
          <w:color w:val="000000" w:themeColor="text1"/>
        </w:rPr>
        <w:t xml:space="preserve"> oraz utrzymanie w zatrudnieniu skierowanej osoby</w:t>
      </w:r>
      <w:r w:rsidR="00A40888" w:rsidRPr="000B0C79">
        <w:rPr>
          <w:rFonts w:asciiTheme="minorHAnsi" w:hAnsiTheme="minorHAnsi" w:cstheme="minorHAnsi"/>
          <w:color w:val="000000" w:themeColor="text1"/>
        </w:rPr>
        <w:t xml:space="preserve"> bezrobotnej przez 6</w:t>
      </w:r>
      <w:r w:rsidR="00653A51" w:rsidRPr="000B0C79">
        <w:rPr>
          <w:rFonts w:asciiTheme="minorHAnsi" w:hAnsiTheme="minorHAnsi" w:cstheme="minorHAnsi"/>
          <w:color w:val="000000" w:themeColor="text1"/>
        </w:rPr>
        <w:t xml:space="preserve"> </w:t>
      </w:r>
      <w:r w:rsidR="0041155A" w:rsidRPr="000B0C79">
        <w:rPr>
          <w:rFonts w:asciiTheme="minorHAnsi" w:hAnsiTheme="minorHAnsi" w:cstheme="minorHAnsi"/>
          <w:color w:val="000000" w:themeColor="text1"/>
        </w:rPr>
        <w:t xml:space="preserve"> miesięcy po upływie okresu przysługiwania świadczenia aktywizacyjnego</w:t>
      </w:r>
      <w:r w:rsidR="00C17735" w:rsidRPr="000B0C79">
        <w:rPr>
          <w:rFonts w:asciiTheme="minorHAnsi" w:hAnsiTheme="minorHAnsi" w:cstheme="minorHAnsi"/>
          <w:color w:val="000000" w:themeColor="text1"/>
        </w:rPr>
        <w:t>.</w:t>
      </w:r>
    </w:p>
    <w:p w:rsidR="00084B4E" w:rsidRPr="00E9200B" w:rsidRDefault="004905DC" w:rsidP="007E1BCF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>Przestrzeganie</w:t>
      </w:r>
      <w:r w:rsidR="00084B4E" w:rsidRPr="00E9200B">
        <w:rPr>
          <w:rFonts w:asciiTheme="minorHAnsi" w:hAnsiTheme="minorHAnsi" w:cstheme="minorHAnsi"/>
          <w:color w:val="000000" w:themeColor="text1"/>
        </w:rPr>
        <w:t xml:space="preserve"> w stosunku do skierowanych bezrobotnych wszelkich uprawnień wynikających z przepisów prawa pracy, z tytułu ubezpieczeń społecznych i norm wewnątrzzakładowych.</w:t>
      </w:r>
    </w:p>
    <w:p w:rsidR="0035251A" w:rsidRPr="00E9200B" w:rsidRDefault="0035251A" w:rsidP="00094AD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254FF2" w:rsidRPr="00E9200B" w:rsidRDefault="00254FF2" w:rsidP="00094ADD">
      <w:pPr>
        <w:suppressAutoHyphens/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24"/>
          <w:szCs w:val="24"/>
          <w:lang w:eastAsia="ar-SA"/>
        </w:rPr>
      </w:pPr>
    </w:p>
    <w:p w:rsidR="00254FF2" w:rsidRPr="00E9200B" w:rsidRDefault="00254FF2" w:rsidP="00094ADD">
      <w:pPr>
        <w:suppressAutoHyphens/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24"/>
          <w:szCs w:val="24"/>
          <w:lang w:eastAsia="ar-SA"/>
        </w:rPr>
      </w:pPr>
    </w:p>
    <w:p w:rsidR="00254FF2" w:rsidRDefault="00254FF2" w:rsidP="00094ADD">
      <w:pPr>
        <w:suppressAutoHyphens/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24"/>
          <w:szCs w:val="24"/>
          <w:lang w:eastAsia="ar-SA"/>
        </w:rPr>
      </w:pPr>
    </w:p>
    <w:p w:rsidR="002E58F8" w:rsidRDefault="002E58F8" w:rsidP="00094ADD">
      <w:pPr>
        <w:suppressAutoHyphens/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24"/>
          <w:szCs w:val="24"/>
          <w:lang w:eastAsia="ar-SA"/>
        </w:rPr>
      </w:pPr>
    </w:p>
    <w:p w:rsidR="002E58F8" w:rsidRDefault="002E58F8" w:rsidP="00094ADD">
      <w:pPr>
        <w:suppressAutoHyphens/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24"/>
          <w:szCs w:val="24"/>
          <w:lang w:eastAsia="ar-SA"/>
        </w:rPr>
      </w:pPr>
    </w:p>
    <w:p w:rsidR="002E58F8" w:rsidRPr="00E9200B" w:rsidRDefault="002E58F8" w:rsidP="00094ADD">
      <w:pPr>
        <w:suppressAutoHyphens/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24"/>
          <w:szCs w:val="24"/>
          <w:lang w:eastAsia="ar-SA"/>
        </w:rPr>
      </w:pPr>
    </w:p>
    <w:p w:rsidR="00254FF2" w:rsidRPr="00E9200B" w:rsidRDefault="00254FF2" w:rsidP="00094ADD">
      <w:pPr>
        <w:suppressAutoHyphens/>
        <w:spacing w:after="0" w:line="240" w:lineRule="auto"/>
        <w:jc w:val="both"/>
        <w:rPr>
          <w:rFonts w:eastAsia="Times New Roman" w:cs="Times New Roman"/>
          <w:i/>
          <w:color w:val="000000" w:themeColor="text1"/>
          <w:sz w:val="24"/>
          <w:szCs w:val="24"/>
          <w:lang w:eastAsia="ar-SA"/>
        </w:rPr>
      </w:pPr>
    </w:p>
    <w:p w:rsidR="004905DC" w:rsidRPr="00E9200B" w:rsidRDefault="004905DC" w:rsidP="00094ADD">
      <w:pPr>
        <w:pStyle w:val="Default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E9200B">
        <w:rPr>
          <w:rFonts w:asciiTheme="minorHAnsi" w:hAnsiTheme="minorHAnsi" w:cstheme="minorHAnsi"/>
          <w:color w:val="000000" w:themeColor="text1"/>
          <w:u w:val="single"/>
        </w:rPr>
        <w:t>Przyjmuję do wiadomości, że:</w:t>
      </w:r>
    </w:p>
    <w:p w:rsidR="004905DC" w:rsidRPr="00E9200B" w:rsidRDefault="004905DC" w:rsidP="00094ADD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i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>Złożony niekompletny wniosek bądź zawierający braki formalne będzie rozpatrywany po ich uzupełnieniu</w:t>
      </w:r>
      <w:r w:rsidR="007E1BCF" w:rsidRPr="00E9200B">
        <w:rPr>
          <w:rFonts w:asciiTheme="minorHAnsi" w:hAnsiTheme="minorHAnsi" w:cstheme="minorHAnsi"/>
          <w:color w:val="000000" w:themeColor="text1"/>
        </w:rPr>
        <w:t xml:space="preserve"> we wskazanym terminie</w:t>
      </w:r>
      <w:r w:rsidRPr="00E9200B">
        <w:rPr>
          <w:rFonts w:asciiTheme="minorHAnsi" w:hAnsiTheme="minorHAnsi" w:cstheme="minorHAnsi"/>
          <w:color w:val="000000" w:themeColor="text1"/>
        </w:rPr>
        <w:t>.</w:t>
      </w:r>
    </w:p>
    <w:p w:rsidR="00E64EC9" w:rsidRPr="00E9200B" w:rsidRDefault="00E64EC9" w:rsidP="00E64EC9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cstheme="minorHAnsi"/>
          <w:i/>
          <w:color w:val="000000" w:themeColor="text1"/>
          <w:sz w:val="24"/>
        </w:rPr>
      </w:pPr>
      <w:r w:rsidRPr="00E9200B">
        <w:rPr>
          <w:rFonts w:eastAsia="Times New Roman" w:cs="Times New Roman"/>
          <w:color w:val="000000" w:themeColor="text1"/>
          <w:sz w:val="24"/>
          <w:lang w:eastAsia="ar-SA"/>
        </w:rPr>
        <w:t>Zgodnie z zasadami obowiązującymi w Powiatowym Urzędzie Pracy w Poznaniu , pomoc nie będzie udzielana na zatrudnienie osoby bezrobotnej, która w ciągu 6 miesięcy przed dniem rejestracji w Powiatowym Urzędzie Pracy był</w:t>
      </w:r>
      <w:r w:rsidR="007E1BCF" w:rsidRPr="00E9200B">
        <w:rPr>
          <w:rFonts w:eastAsia="Times New Roman" w:cs="Times New Roman"/>
          <w:color w:val="000000" w:themeColor="text1"/>
          <w:sz w:val="24"/>
          <w:lang w:eastAsia="ar-SA"/>
        </w:rPr>
        <w:t>a</w:t>
      </w:r>
      <w:r w:rsidRPr="00E9200B">
        <w:rPr>
          <w:rFonts w:eastAsia="Times New Roman" w:cs="Times New Roman"/>
          <w:color w:val="000000" w:themeColor="text1"/>
          <w:sz w:val="24"/>
          <w:lang w:eastAsia="ar-SA"/>
        </w:rPr>
        <w:t xml:space="preserve"> zatrudnion</w:t>
      </w:r>
      <w:r w:rsidR="007E1BCF" w:rsidRPr="00E9200B">
        <w:rPr>
          <w:rFonts w:eastAsia="Times New Roman" w:cs="Times New Roman"/>
          <w:color w:val="000000" w:themeColor="text1"/>
          <w:sz w:val="24"/>
          <w:lang w:eastAsia="ar-SA"/>
        </w:rPr>
        <w:t>a</w:t>
      </w:r>
      <w:r w:rsidRPr="00E9200B">
        <w:rPr>
          <w:rFonts w:eastAsia="Times New Roman" w:cs="Times New Roman"/>
          <w:color w:val="000000" w:themeColor="text1"/>
          <w:sz w:val="24"/>
          <w:lang w:eastAsia="ar-SA"/>
        </w:rPr>
        <w:t xml:space="preserve"> lub wykonywał</w:t>
      </w:r>
      <w:r w:rsidR="007E1BCF" w:rsidRPr="00E9200B">
        <w:rPr>
          <w:rFonts w:eastAsia="Times New Roman" w:cs="Times New Roman"/>
          <w:color w:val="000000" w:themeColor="text1"/>
          <w:sz w:val="24"/>
          <w:lang w:eastAsia="ar-SA"/>
        </w:rPr>
        <w:t>a</w:t>
      </w:r>
      <w:r w:rsidRPr="00E9200B">
        <w:rPr>
          <w:rFonts w:eastAsia="Times New Roman" w:cs="Times New Roman"/>
          <w:color w:val="000000" w:themeColor="text1"/>
          <w:sz w:val="24"/>
          <w:lang w:eastAsia="ar-SA"/>
        </w:rPr>
        <w:t xml:space="preserve"> inną pracę zarobkową lub odbywał</w:t>
      </w:r>
      <w:r w:rsidR="007E1BCF" w:rsidRPr="00E9200B">
        <w:rPr>
          <w:rFonts w:eastAsia="Times New Roman" w:cs="Times New Roman"/>
          <w:color w:val="000000" w:themeColor="text1"/>
          <w:sz w:val="24"/>
          <w:lang w:eastAsia="ar-SA"/>
        </w:rPr>
        <w:t>a</w:t>
      </w:r>
      <w:r w:rsidRPr="00E9200B">
        <w:rPr>
          <w:rFonts w:eastAsia="Times New Roman" w:cs="Times New Roman"/>
          <w:color w:val="000000" w:themeColor="text1"/>
          <w:sz w:val="24"/>
          <w:lang w:eastAsia="ar-SA"/>
        </w:rPr>
        <w:t xml:space="preserve"> staż bądź przygotowanie zawodowe dorosłych u wnioskującego Pracodawcy.</w:t>
      </w:r>
    </w:p>
    <w:p w:rsidR="008752B4" w:rsidRPr="00E9200B" w:rsidRDefault="008752B4" w:rsidP="00094ADD">
      <w:pPr>
        <w:pStyle w:val="Default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8752B4" w:rsidRPr="00E9200B" w:rsidRDefault="008752B4" w:rsidP="00094ADD">
      <w:pPr>
        <w:pStyle w:val="Default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41155A" w:rsidRPr="00E9200B" w:rsidRDefault="0041155A" w:rsidP="00094ADD">
      <w:pPr>
        <w:pStyle w:val="Default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E57B3D" w:rsidRPr="00E9200B" w:rsidRDefault="00E57B3D" w:rsidP="00094ADD">
      <w:pPr>
        <w:pStyle w:val="Default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41155A" w:rsidRPr="00E9200B" w:rsidRDefault="0041155A" w:rsidP="00094ADD">
      <w:pPr>
        <w:pStyle w:val="Default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8752B4" w:rsidRPr="00E9200B" w:rsidRDefault="008752B4" w:rsidP="00094ADD">
      <w:pPr>
        <w:pStyle w:val="Default"/>
        <w:jc w:val="both"/>
        <w:rPr>
          <w:rFonts w:asciiTheme="minorHAnsi" w:hAnsiTheme="minorHAnsi" w:cstheme="minorHAnsi"/>
          <w:i/>
          <w:color w:val="000000" w:themeColor="text1"/>
        </w:rPr>
      </w:pPr>
      <w:r w:rsidRPr="00E9200B">
        <w:rPr>
          <w:rFonts w:asciiTheme="minorHAnsi" w:hAnsiTheme="minorHAnsi" w:cstheme="minorHAnsi"/>
          <w:i/>
          <w:color w:val="000000" w:themeColor="text1"/>
        </w:rPr>
        <w:t>………………….., dnia ……………………….</w:t>
      </w:r>
      <w:r w:rsidR="002D6DCE" w:rsidRPr="00E9200B">
        <w:rPr>
          <w:rFonts w:asciiTheme="minorHAnsi" w:hAnsiTheme="minorHAnsi" w:cstheme="minorHAnsi"/>
          <w:i/>
          <w:color w:val="000000" w:themeColor="text1"/>
        </w:rPr>
        <w:t xml:space="preserve">                                     </w:t>
      </w:r>
      <w:r w:rsidR="0083287B">
        <w:rPr>
          <w:rFonts w:asciiTheme="minorHAnsi" w:hAnsiTheme="minorHAnsi" w:cstheme="minorHAnsi"/>
          <w:i/>
          <w:color w:val="000000" w:themeColor="text1"/>
        </w:rPr>
        <w:t xml:space="preserve">     </w:t>
      </w:r>
      <w:r w:rsidRPr="00E9200B">
        <w:rPr>
          <w:rFonts w:asciiTheme="minorHAnsi" w:hAnsiTheme="minorHAnsi" w:cstheme="minorHAnsi"/>
          <w:i/>
          <w:color w:val="000000" w:themeColor="text1"/>
        </w:rPr>
        <w:t>………………………………………………….</w:t>
      </w:r>
    </w:p>
    <w:p w:rsidR="00B03847" w:rsidRPr="00E9200B" w:rsidRDefault="00EC5912" w:rsidP="002D6DCE">
      <w:pPr>
        <w:pStyle w:val="Default"/>
        <w:ind w:left="4956"/>
        <w:jc w:val="both"/>
        <w:rPr>
          <w:rFonts w:asciiTheme="minorHAnsi" w:hAnsiTheme="minorHAnsi" w:cstheme="minorHAnsi"/>
          <w:i/>
          <w:color w:val="000000" w:themeColor="text1"/>
        </w:rPr>
      </w:pPr>
      <w:r w:rsidRPr="00E9200B">
        <w:rPr>
          <w:rFonts w:asciiTheme="minorHAnsi" w:hAnsiTheme="minorHAnsi" w:cstheme="minorHAnsi"/>
          <w:i/>
          <w:color w:val="000000" w:themeColor="text1"/>
        </w:rPr>
        <w:t xml:space="preserve">       </w:t>
      </w:r>
      <w:r w:rsidR="0083287B">
        <w:rPr>
          <w:rFonts w:asciiTheme="minorHAnsi" w:hAnsiTheme="minorHAnsi" w:cstheme="minorHAnsi"/>
          <w:i/>
          <w:color w:val="000000" w:themeColor="text1"/>
        </w:rPr>
        <w:t xml:space="preserve">  </w:t>
      </w:r>
      <w:r w:rsidRPr="00E9200B">
        <w:rPr>
          <w:rFonts w:asciiTheme="minorHAnsi" w:hAnsiTheme="minorHAnsi" w:cstheme="minorHAnsi"/>
          <w:i/>
          <w:color w:val="000000" w:themeColor="text1"/>
        </w:rPr>
        <w:t xml:space="preserve">  </w:t>
      </w:r>
      <w:r w:rsidR="0083287B">
        <w:rPr>
          <w:rFonts w:asciiTheme="minorHAnsi" w:hAnsiTheme="minorHAnsi" w:cstheme="minorHAnsi"/>
          <w:i/>
          <w:color w:val="000000" w:themeColor="text1"/>
        </w:rPr>
        <w:t>/ podpis i pieczęć</w:t>
      </w:r>
      <w:r w:rsidR="008752B4" w:rsidRPr="00E9200B">
        <w:rPr>
          <w:rFonts w:asciiTheme="minorHAnsi" w:hAnsiTheme="minorHAnsi" w:cstheme="minorHAnsi"/>
          <w:i/>
          <w:color w:val="000000" w:themeColor="text1"/>
        </w:rPr>
        <w:t xml:space="preserve"> Wnioskodawcy /</w:t>
      </w:r>
      <w:r w:rsidR="0035251A" w:rsidRPr="00E9200B">
        <w:rPr>
          <w:rFonts w:asciiTheme="minorHAnsi" w:hAnsiTheme="minorHAnsi" w:cstheme="minorHAnsi"/>
          <w:i/>
          <w:color w:val="000000" w:themeColor="text1"/>
        </w:rPr>
        <w:t xml:space="preserve"> </w:t>
      </w:r>
    </w:p>
    <w:p w:rsidR="00C17735" w:rsidRPr="00E9200B" w:rsidRDefault="00C17735" w:rsidP="00094ADD">
      <w:pPr>
        <w:pStyle w:val="Default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C17735" w:rsidRPr="00E9200B" w:rsidRDefault="00C17735" w:rsidP="00094ADD">
      <w:pPr>
        <w:pStyle w:val="Default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C17735" w:rsidRPr="00E9200B" w:rsidRDefault="00C17735" w:rsidP="00094ADD">
      <w:pPr>
        <w:pStyle w:val="Default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C17735" w:rsidRPr="00E9200B" w:rsidRDefault="00C17735" w:rsidP="00094ADD">
      <w:pPr>
        <w:pStyle w:val="Default"/>
        <w:jc w:val="both"/>
        <w:rPr>
          <w:rFonts w:asciiTheme="minorHAnsi" w:hAnsiTheme="minorHAnsi" w:cstheme="minorHAnsi"/>
          <w:i/>
          <w:color w:val="000000" w:themeColor="text1"/>
        </w:rPr>
      </w:pPr>
    </w:p>
    <w:p w:rsidR="000E6838" w:rsidRPr="00E9200B" w:rsidRDefault="000E6838" w:rsidP="000E6838">
      <w:pPr>
        <w:pStyle w:val="Default"/>
        <w:jc w:val="both"/>
        <w:rPr>
          <w:rFonts w:asciiTheme="minorHAnsi" w:hAnsiTheme="minorHAnsi" w:cstheme="minorHAnsi"/>
          <w:b/>
          <w:color w:val="000000" w:themeColor="text1"/>
        </w:rPr>
      </w:pPr>
      <w:r w:rsidRPr="00E9200B">
        <w:rPr>
          <w:rFonts w:asciiTheme="minorHAnsi" w:hAnsiTheme="minorHAnsi" w:cstheme="minorHAnsi"/>
          <w:b/>
          <w:color w:val="000000" w:themeColor="text1"/>
        </w:rPr>
        <w:t>ZAŁĄCZNIKI:</w:t>
      </w:r>
    </w:p>
    <w:p w:rsidR="000E6838" w:rsidRPr="00E9200B" w:rsidRDefault="000E6838" w:rsidP="008B2345">
      <w:pPr>
        <w:pStyle w:val="Default"/>
        <w:ind w:left="720"/>
        <w:jc w:val="both"/>
        <w:rPr>
          <w:rFonts w:asciiTheme="minorHAnsi" w:hAnsiTheme="minorHAnsi" w:cstheme="minorHAnsi"/>
          <w:color w:val="000000" w:themeColor="text1"/>
        </w:rPr>
      </w:pPr>
    </w:p>
    <w:p w:rsidR="000E6838" w:rsidRPr="00E9200B" w:rsidRDefault="000E6838" w:rsidP="000E6838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 xml:space="preserve">Formularz informacji przedstawionych przy ubieganiu się o pomoc de minimis – załącznik nr 2 </w:t>
      </w:r>
    </w:p>
    <w:p w:rsidR="000E6838" w:rsidRPr="00E9200B" w:rsidRDefault="000E6838" w:rsidP="000E6838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>Pełnomocnictwo osób działających w imieniu podmiotu gospodarczego, jeżeli nie wynika to bezpośrednio z dokumentów.</w:t>
      </w:r>
    </w:p>
    <w:p w:rsidR="000E6838" w:rsidRPr="00E9200B" w:rsidRDefault="000E6838" w:rsidP="000E6838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>W przypadku gdy pracodawcą jest spółka cywilna prosimy do wniosku dołączyć kserokopię umowy spółki.</w:t>
      </w:r>
    </w:p>
    <w:p w:rsidR="000E6838" w:rsidRPr="00E9200B" w:rsidRDefault="000E6838" w:rsidP="000E6838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i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>W przypadku gdy miejscem wykonywania pracy nie jest siedziba firmy, należy dołączyć kserokopię dokumentu potwierdzającego prawo do lokalu w miejscu wykonywanej pracy.</w:t>
      </w:r>
    </w:p>
    <w:p w:rsidR="000E6838" w:rsidRPr="00E9200B" w:rsidRDefault="000E6838" w:rsidP="000E6838">
      <w:pPr>
        <w:pStyle w:val="Default"/>
        <w:numPr>
          <w:ilvl w:val="0"/>
          <w:numId w:val="21"/>
        </w:numPr>
        <w:jc w:val="both"/>
        <w:rPr>
          <w:rFonts w:asciiTheme="minorHAnsi" w:hAnsiTheme="minorHAnsi" w:cstheme="minorHAnsi"/>
          <w:i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>W przypadku gdy wnioskodawcą jest osoba fizyczna prowadząca działalność rolniczą lub dział specjalny produkcji rolnej prosimy do wniosku dołączyć:</w:t>
      </w:r>
    </w:p>
    <w:p w:rsidR="000E6838" w:rsidRPr="00E9200B" w:rsidRDefault="000E6838" w:rsidP="000E6838">
      <w:pPr>
        <w:pStyle w:val="Default"/>
        <w:ind w:left="1440"/>
        <w:jc w:val="both"/>
        <w:rPr>
          <w:rFonts w:asciiTheme="minorHAnsi" w:hAnsiTheme="minorHAnsi" w:cstheme="minorHAnsi"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>- dokument potwierdzający fakt posiadania gospodarstwa rolnego lub prowadzenia działu specjalnego( np. decyzja o wysokości podatku rolnego, zaświadczenie z właściwego urzędu gminy, zaświadczenie z Urzędu Skarbowego o podleganiu opodatkowaniu z tytułu prowadzenia działu specjalnego produkcji rolnej),</w:t>
      </w:r>
    </w:p>
    <w:p w:rsidR="000E6838" w:rsidRPr="00E9200B" w:rsidRDefault="000E6838" w:rsidP="000E6838">
      <w:pPr>
        <w:pStyle w:val="Default"/>
        <w:ind w:left="1440"/>
        <w:jc w:val="both"/>
        <w:rPr>
          <w:rFonts w:asciiTheme="minorHAnsi" w:hAnsiTheme="minorHAnsi" w:cstheme="minorHAnsi"/>
          <w:i/>
          <w:color w:val="000000" w:themeColor="text1"/>
        </w:rPr>
      </w:pPr>
      <w:r w:rsidRPr="00E9200B">
        <w:rPr>
          <w:rFonts w:asciiTheme="minorHAnsi" w:hAnsiTheme="minorHAnsi" w:cstheme="minorHAnsi"/>
          <w:color w:val="000000" w:themeColor="text1"/>
        </w:rPr>
        <w:t>- oświadczenie o niezaleganiu ze składkami wobec KRUS</w:t>
      </w:r>
    </w:p>
    <w:p w:rsidR="00CA02EC" w:rsidRPr="00E9200B" w:rsidRDefault="00CA02EC" w:rsidP="00094AD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F14C65" w:rsidRPr="00E9200B" w:rsidRDefault="00F14C65" w:rsidP="00094AD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F14C65" w:rsidRPr="00E9200B" w:rsidRDefault="00F14C65" w:rsidP="00094ADD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:rsidR="00F14C65" w:rsidRPr="00E9200B" w:rsidRDefault="00F14C65" w:rsidP="00551F01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sectPr w:rsidR="00F14C65" w:rsidRPr="00E9200B" w:rsidSect="00F14C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E5" w:rsidRDefault="008404E5" w:rsidP="008404E5">
      <w:pPr>
        <w:spacing w:after="0" w:line="240" w:lineRule="auto"/>
      </w:pPr>
      <w:r>
        <w:separator/>
      </w:r>
    </w:p>
  </w:endnote>
  <w:endnote w:type="continuationSeparator" w:id="0">
    <w:p w:rsidR="008404E5" w:rsidRDefault="008404E5" w:rsidP="0084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94" w:rsidRDefault="006664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263170"/>
      <w:docPartObj>
        <w:docPartGallery w:val="Page Numbers (Bottom of Page)"/>
        <w:docPartUnique/>
      </w:docPartObj>
    </w:sdtPr>
    <w:sdtEndPr/>
    <w:sdtContent>
      <w:p w:rsidR="00666494" w:rsidRDefault="006664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DFA">
          <w:rPr>
            <w:noProof/>
          </w:rPr>
          <w:t>1</w:t>
        </w:r>
        <w:r>
          <w:fldChar w:fldCharType="end"/>
        </w:r>
      </w:p>
    </w:sdtContent>
  </w:sdt>
  <w:p w:rsidR="00666494" w:rsidRDefault="006664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94" w:rsidRDefault="006664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E5" w:rsidRDefault="008404E5" w:rsidP="008404E5">
      <w:pPr>
        <w:spacing w:after="0" w:line="240" w:lineRule="auto"/>
      </w:pPr>
      <w:r>
        <w:separator/>
      </w:r>
    </w:p>
  </w:footnote>
  <w:footnote w:type="continuationSeparator" w:id="0">
    <w:p w:rsidR="008404E5" w:rsidRDefault="008404E5" w:rsidP="00840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94" w:rsidRDefault="0066649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94" w:rsidRDefault="0066649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94" w:rsidRDefault="006664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521096F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3CD6E29"/>
    <w:multiLevelType w:val="hybridMultilevel"/>
    <w:tmpl w:val="43FC9112"/>
    <w:lvl w:ilvl="0" w:tplc="8F38DB44">
      <w:start w:val="2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9E010F6"/>
    <w:multiLevelType w:val="hybridMultilevel"/>
    <w:tmpl w:val="A9F80A4C"/>
    <w:lvl w:ilvl="0" w:tplc="2500B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14E38"/>
    <w:multiLevelType w:val="hybridMultilevel"/>
    <w:tmpl w:val="042EB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26C6F"/>
    <w:multiLevelType w:val="hybridMultilevel"/>
    <w:tmpl w:val="F46C587A"/>
    <w:lvl w:ilvl="0" w:tplc="28AA86E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F310BD"/>
    <w:multiLevelType w:val="hybridMultilevel"/>
    <w:tmpl w:val="601448D4"/>
    <w:lvl w:ilvl="0" w:tplc="3216BB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14B9D"/>
    <w:multiLevelType w:val="hybridMultilevel"/>
    <w:tmpl w:val="121C1E26"/>
    <w:lvl w:ilvl="0" w:tplc="1304C5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2F4202"/>
    <w:multiLevelType w:val="hybridMultilevel"/>
    <w:tmpl w:val="1FF20418"/>
    <w:lvl w:ilvl="0" w:tplc="53A8E9E8">
      <w:start w:val="1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1A7952E4"/>
    <w:multiLevelType w:val="hybridMultilevel"/>
    <w:tmpl w:val="3CA87EAC"/>
    <w:lvl w:ilvl="0" w:tplc="D4708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4008E7"/>
    <w:multiLevelType w:val="hybridMultilevel"/>
    <w:tmpl w:val="6380967A"/>
    <w:lvl w:ilvl="0" w:tplc="502038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C120B8"/>
    <w:multiLevelType w:val="hybridMultilevel"/>
    <w:tmpl w:val="EDF20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35DA0"/>
    <w:multiLevelType w:val="hybridMultilevel"/>
    <w:tmpl w:val="33EEA9F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932B6"/>
    <w:multiLevelType w:val="hybridMultilevel"/>
    <w:tmpl w:val="A37664F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00E3E"/>
    <w:multiLevelType w:val="hybridMultilevel"/>
    <w:tmpl w:val="FB72113C"/>
    <w:lvl w:ilvl="0" w:tplc="A378D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5F392A"/>
    <w:multiLevelType w:val="hybridMultilevel"/>
    <w:tmpl w:val="4BB0FCEE"/>
    <w:lvl w:ilvl="0" w:tplc="C8F86FEA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C53A0"/>
    <w:multiLevelType w:val="hybridMultilevel"/>
    <w:tmpl w:val="48905136"/>
    <w:lvl w:ilvl="0" w:tplc="79CCF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17DE2"/>
    <w:multiLevelType w:val="hybridMultilevel"/>
    <w:tmpl w:val="20187DEE"/>
    <w:lvl w:ilvl="0" w:tplc="A56494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E1469"/>
    <w:multiLevelType w:val="hybridMultilevel"/>
    <w:tmpl w:val="2564D288"/>
    <w:lvl w:ilvl="0" w:tplc="45F42A66">
      <w:start w:val="9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A000D"/>
    <w:multiLevelType w:val="hybridMultilevel"/>
    <w:tmpl w:val="D36A14E4"/>
    <w:lvl w:ilvl="0" w:tplc="4E4E88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1324E1E"/>
    <w:multiLevelType w:val="multilevel"/>
    <w:tmpl w:val="AC90A6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080"/>
      </w:pPr>
      <w:rPr>
        <w:rFonts w:hint="default"/>
      </w:rPr>
    </w:lvl>
  </w:abstractNum>
  <w:abstractNum w:abstractNumId="20">
    <w:nsid w:val="77BF27FA"/>
    <w:multiLevelType w:val="hybridMultilevel"/>
    <w:tmpl w:val="7DB03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93454"/>
    <w:multiLevelType w:val="hybridMultilevel"/>
    <w:tmpl w:val="74705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18"/>
  </w:num>
  <w:num w:numId="10">
    <w:abstractNumId w:val="21"/>
  </w:num>
  <w:num w:numId="11">
    <w:abstractNumId w:val="5"/>
  </w:num>
  <w:num w:numId="12">
    <w:abstractNumId w:val="19"/>
  </w:num>
  <w:num w:numId="13">
    <w:abstractNumId w:val="20"/>
  </w:num>
  <w:num w:numId="14">
    <w:abstractNumId w:val="0"/>
    <w:lvlOverride w:ilvl="0">
      <w:startOverride w:val="1"/>
    </w:lvlOverride>
  </w:num>
  <w:num w:numId="15">
    <w:abstractNumId w:val="3"/>
  </w:num>
  <w:num w:numId="16">
    <w:abstractNumId w:val="10"/>
  </w:num>
  <w:num w:numId="17">
    <w:abstractNumId w:val="14"/>
  </w:num>
  <w:num w:numId="18">
    <w:abstractNumId w:val="15"/>
  </w:num>
  <w:num w:numId="19">
    <w:abstractNumId w:val="13"/>
  </w:num>
  <w:num w:numId="20">
    <w:abstractNumId w:val="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F5"/>
    <w:rsid w:val="00013164"/>
    <w:rsid w:val="0006296A"/>
    <w:rsid w:val="000779E4"/>
    <w:rsid w:val="00084ABF"/>
    <w:rsid w:val="00084B4E"/>
    <w:rsid w:val="00094ADD"/>
    <w:rsid w:val="000B0C79"/>
    <w:rsid w:val="000E6838"/>
    <w:rsid w:val="000F5F71"/>
    <w:rsid w:val="00135E31"/>
    <w:rsid w:val="00170459"/>
    <w:rsid w:val="001A4848"/>
    <w:rsid w:val="00221821"/>
    <w:rsid w:val="002220D5"/>
    <w:rsid w:val="00225AE5"/>
    <w:rsid w:val="00254FF2"/>
    <w:rsid w:val="002600EC"/>
    <w:rsid w:val="002705B6"/>
    <w:rsid w:val="00270E76"/>
    <w:rsid w:val="00284825"/>
    <w:rsid w:val="0029072C"/>
    <w:rsid w:val="002D6DCE"/>
    <w:rsid w:val="002E58F8"/>
    <w:rsid w:val="002F229E"/>
    <w:rsid w:val="0035251A"/>
    <w:rsid w:val="0035333C"/>
    <w:rsid w:val="003852E4"/>
    <w:rsid w:val="003C0D87"/>
    <w:rsid w:val="003F2CEC"/>
    <w:rsid w:val="0041155A"/>
    <w:rsid w:val="00453F5B"/>
    <w:rsid w:val="004905DC"/>
    <w:rsid w:val="004910A3"/>
    <w:rsid w:val="00493369"/>
    <w:rsid w:val="004B40F0"/>
    <w:rsid w:val="004D4D79"/>
    <w:rsid w:val="004D5A92"/>
    <w:rsid w:val="00514EC7"/>
    <w:rsid w:val="00515F55"/>
    <w:rsid w:val="00551F01"/>
    <w:rsid w:val="0055737C"/>
    <w:rsid w:val="005974DD"/>
    <w:rsid w:val="00601CD3"/>
    <w:rsid w:val="00653A51"/>
    <w:rsid w:val="00666494"/>
    <w:rsid w:val="00671623"/>
    <w:rsid w:val="00677518"/>
    <w:rsid w:val="00690B77"/>
    <w:rsid w:val="006E0373"/>
    <w:rsid w:val="0071668F"/>
    <w:rsid w:val="00775EA4"/>
    <w:rsid w:val="007E1BCF"/>
    <w:rsid w:val="00801EB4"/>
    <w:rsid w:val="00816A45"/>
    <w:rsid w:val="0082376E"/>
    <w:rsid w:val="0083287B"/>
    <w:rsid w:val="008404E5"/>
    <w:rsid w:val="00842A32"/>
    <w:rsid w:val="00862013"/>
    <w:rsid w:val="008752B4"/>
    <w:rsid w:val="008A5A98"/>
    <w:rsid w:val="008B2345"/>
    <w:rsid w:val="008F1632"/>
    <w:rsid w:val="008F3E93"/>
    <w:rsid w:val="009B720D"/>
    <w:rsid w:val="00A025D7"/>
    <w:rsid w:val="00A301AA"/>
    <w:rsid w:val="00A342D0"/>
    <w:rsid w:val="00A40888"/>
    <w:rsid w:val="00A56158"/>
    <w:rsid w:val="00AA2EF5"/>
    <w:rsid w:val="00AA3600"/>
    <w:rsid w:val="00AC2F59"/>
    <w:rsid w:val="00AC36CE"/>
    <w:rsid w:val="00B027DA"/>
    <w:rsid w:val="00B03847"/>
    <w:rsid w:val="00B15E04"/>
    <w:rsid w:val="00B330F6"/>
    <w:rsid w:val="00B5531D"/>
    <w:rsid w:val="00B9615F"/>
    <w:rsid w:val="00C0390A"/>
    <w:rsid w:val="00C072CE"/>
    <w:rsid w:val="00C17735"/>
    <w:rsid w:val="00C303EF"/>
    <w:rsid w:val="00C33EF7"/>
    <w:rsid w:val="00C365C7"/>
    <w:rsid w:val="00C73B86"/>
    <w:rsid w:val="00C847C1"/>
    <w:rsid w:val="00CA02EC"/>
    <w:rsid w:val="00CB7377"/>
    <w:rsid w:val="00CF096B"/>
    <w:rsid w:val="00D26A80"/>
    <w:rsid w:val="00D30D6A"/>
    <w:rsid w:val="00D71B9A"/>
    <w:rsid w:val="00E027E0"/>
    <w:rsid w:val="00E57B3D"/>
    <w:rsid w:val="00E64EC9"/>
    <w:rsid w:val="00E841D1"/>
    <w:rsid w:val="00E9200B"/>
    <w:rsid w:val="00EB2D47"/>
    <w:rsid w:val="00EC5912"/>
    <w:rsid w:val="00EE1E1E"/>
    <w:rsid w:val="00F14C65"/>
    <w:rsid w:val="00F47DFA"/>
    <w:rsid w:val="00F93299"/>
    <w:rsid w:val="00FD3003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4DD"/>
    <w:pPr>
      <w:ind w:left="720"/>
      <w:contextualSpacing/>
    </w:pPr>
  </w:style>
  <w:style w:type="table" w:styleId="Tabela-Siatka">
    <w:name w:val="Table Grid"/>
    <w:basedOn w:val="Standardowy"/>
    <w:uiPriority w:val="59"/>
    <w:rsid w:val="0049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072CE"/>
    <w:pPr>
      <w:suppressAutoHyphens/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2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4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4E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404E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494"/>
  </w:style>
  <w:style w:type="paragraph" w:styleId="Stopka">
    <w:name w:val="footer"/>
    <w:basedOn w:val="Normalny"/>
    <w:link w:val="StopkaZnak"/>
    <w:uiPriority w:val="99"/>
    <w:unhideWhenUsed/>
    <w:rsid w:val="0066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494"/>
  </w:style>
  <w:style w:type="character" w:styleId="Hipercze">
    <w:name w:val="Hyperlink"/>
    <w:basedOn w:val="Domylnaczcionkaakapitu"/>
    <w:uiPriority w:val="99"/>
    <w:unhideWhenUsed/>
    <w:rsid w:val="007E1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4DD"/>
    <w:pPr>
      <w:ind w:left="720"/>
      <w:contextualSpacing/>
    </w:pPr>
  </w:style>
  <w:style w:type="table" w:styleId="Tabela-Siatka">
    <w:name w:val="Table Grid"/>
    <w:basedOn w:val="Standardowy"/>
    <w:uiPriority w:val="59"/>
    <w:rsid w:val="00493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02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B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C072CE"/>
    <w:pPr>
      <w:suppressAutoHyphens/>
      <w:spacing w:after="0" w:line="3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072C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04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04E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404E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494"/>
  </w:style>
  <w:style w:type="paragraph" w:styleId="Stopka">
    <w:name w:val="footer"/>
    <w:basedOn w:val="Normalny"/>
    <w:link w:val="StopkaZnak"/>
    <w:uiPriority w:val="99"/>
    <w:unhideWhenUsed/>
    <w:rsid w:val="00666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494"/>
  </w:style>
  <w:style w:type="character" w:styleId="Hipercze">
    <w:name w:val="Hyperlink"/>
    <w:basedOn w:val="Domylnaczcionkaakapitu"/>
    <w:uiPriority w:val="99"/>
    <w:unhideWhenUsed/>
    <w:rsid w:val="007E1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poznan.praca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34ED-1D41-4D69-A0E5-BA34C3D6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94146025</Template>
  <TotalTime>106</TotalTime>
  <Pages>5</Pages>
  <Words>1335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Mielczak</dc:creator>
  <cp:lastModifiedBy>Sylwia Kowalewska</cp:lastModifiedBy>
  <cp:revision>18</cp:revision>
  <cp:lastPrinted>2018-01-08T10:27:00Z</cp:lastPrinted>
  <dcterms:created xsi:type="dcterms:W3CDTF">2016-01-04T11:26:00Z</dcterms:created>
  <dcterms:modified xsi:type="dcterms:W3CDTF">2018-02-27T10:31:00Z</dcterms:modified>
</cp:coreProperties>
</file>