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A9" w:rsidRPr="00B92B87" w:rsidRDefault="00FC56A9" w:rsidP="00FC56A9">
      <w:pPr>
        <w:spacing w:line="360" w:lineRule="auto"/>
        <w:ind w:left="2124" w:firstLine="708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                              </w:t>
      </w:r>
      <w:r w:rsidRPr="004C3FC5">
        <w:rPr>
          <w:rFonts w:ascii="TimesNewRomanPS-BoldMT" w:hAnsi="TimesNewRomanPS-BoldMT" w:cs="TimesNewRomanPS-BoldMT"/>
          <w:bCs/>
          <w:i/>
        </w:rPr>
        <w:t xml:space="preserve"> </w:t>
      </w:r>
      <w:r>
        <w:rPr>
          <w:rFonts w:ascii="TimesNewRomanPS-BoldMT" w:hAnsi="TimesNewRomanPS-BoldMT" w:cs="TimesNewRomanPS-BoldMT"/>
          <w:bCs/>
        </w:rPr>
        <w:t xml:space="preserve">                     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Załącznik nr 1 </w:t>
      </w:r>
    </w:p>
    <w:p w:rsidR="00FC56A9" w:rsidRDefault="00FC56A9" w:rsidP="00FC56A9">
      <w:pPr>
        <w:autoSpaceDE w:val="0"/>
        <w:autoSpaceDN w:val="0"/>
        <w:adjustRightInd w:val="0"/>
        <w:ind w:left="4248" w:firstLine="708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  </w:t>
      </w:r>
    </w:p>
    <w:p w:rsidR="00FC56A9" w:rsidRDefault="00FC56A9" w:rsidP="00FC56A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FC56A9" w:rsidRDefault="00FC56A9" w:rsidP="00FC56A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C56A9" w:rsidRDefault="00FC56A9" w:rsidP="00FC56A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C56A9" w:rsidRDefault="00FC56A9" w:rsidP="00FC56A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C56A9" w:rsidRDefault="00FC56A9" w:rsidP="00FC56A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C56A9" w:rsidRDefault="00FC56A9" w:rsidP="00FC56A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C56A9" w:rsidRPr="00FC56A9" w:rsidRDefault="00FC56A9" w:rsidP="00FC56A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C56A9" w:rsidRDefault="00FC56A9" w:rsidP="00FC56A9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FC56A9" w:rsidRPr="00B92B87" w:rsidRDefault="00FC56A9" w:rsidP="00FC56A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B92B87">
        <w:rPr>
          <w:rFonts w:ascii="TimesNewRomanPSMT CE" w:hAnsi="TimesNewRomanPSMT CE" w:cs="TimesNewRomanPSMT CE"/>
        </w:rPr>
        <w:t>Ja niżej podpisany/a</w:t>
      </w:r>
    </w:p>
    <w:p w:rsidR="00FC56A9" w:rsidRDefault="00FC56A9" w:rsidP="00FC56A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…………………………………………………………………………………………………..</w:t>
      </w:r>
    </w:p>
    <w:p w:rsidR="00FC56A9" w:rsidRPr="009A214B" w:rsidRDefault="00FC56A9" w:rsidP="00FC56A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 CE" w:hAnsi="TimesNewRomanPSMT CE" w:cs="TimesNewRomanPSMT CE"/>
          <w:sz w:val="20"/>
          <w:szCs w:val="20"/>
        </w:rPr>
        <w:t>(I</w:t>
      </w:r>
      <w:r w:rsidRPr="009A214B">
        <w:rPr>
          <w:rFonts w:ascii="TimesNewRomanPSMT CE" w:hAnsi="TimesNewRomanPSMT CE" w:cs="TimesNewRomanPSMT CE"/>
          <w:sz w:val="20"/>
          <w:szCs w:val="20"/>
        </w:rPr>
        <w:t>mię i nazwisko)</w:t>
      </w:r>
    </w:p>
    <w:p w:rsidR="00FC56A9" w:rsidRPr="009A214B" w:rsidRDefault="00FC56A9" w:rsidP="00FC56A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16"/>
          <w:szCs w:val="16"/>
        </w:rPr>
      </w:pPr>
    </w:p>
    <w:p w:rsidR="00FC56A9" w:rsidRDefault="00FC56A9" w:rsidP="00FC56A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zameldowany/a …………………………………………………………………………………</w:t>
      </w:r>
    </w:p>
    <w:p w:rsidR="00FC56A9" w:rsidRDefault="00FC56A9" w:rsidP="00FC56A9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 CE" w:hAnsi="TimesNewRomanPSMT CE" w:cs="TimesNewRomanPSMT CE"/>
        </w:rPr>
        <w:t>oświadczam, że w okresie od ………………. do …………...…...</w:t>
      </w:r>
      <w:r w:rsidR="0089524A">
        <w:rPr>
          <w:rFonts w:ascii="TimesNewRomanPSMT CE" w:hAnsi="TimesNewRomanPSMT CE" w:cs="TimesNewRomanPSMT CE"/>
        </w:rPr>
        <w:t xml:space="preserve"> </w:t>
      </w:r>
      <w:r w:rsidR="0089524A" w:rsidRPr="00F96582">
        <w:rPr>
          <w:rFonts w:ascii="TimesNewRomanPSMT CE" w:hAnsi="TimesNewRomanPSMT CE" w:cs="TimesNewRomanPSMT CE"/>
          <w:color w:val="000000" w:themeColor="text1"/>
        </w:rPr>
        <w:t>będę zamieszkiwał/a</w:t>
      </w:r>
      <w:r w:rsidRPr="00F96582">
        <w:rPr>
          <w:rFonts w:ascii="TimesNewRomanPSMT CE" w:hAnsi="TimesNewRomanPSMT CE" w:cs="TimesNewRomanPSMT CE"/>
          <w:color w:val="000000" w:themeColor="text1"/>
        </w:rPr>
        <w:t xml:space="preserve"> </w:t>
      </w:r>
      <w:r w:rsidR="00F96582">
        <w:rPr>
          <w:rFonts w:ascii="TimesNewRomanPSMT CE" w:hAnsi="TimesNewRomanPSMT CE" w:cs="TimesNewRomanPSMT CE"/>
          <w:color w:val="FF0000"/>
        </w:rPr>
        <w:br/>
      </w:r>
      <w:r w:rsidR="0089524A">
        <w:rPr>
          <w:rFonts w:ascii="TimesNewRomanPSMT" w:hAnsi="TimesNewRomanPSMT" w:cs="TimesNewRomanPSMT"/>
        </w:rPr>
        <w:t>p</w:t>
      </w:r>
      <w:r w:rsidRPr="0089524A">
        <w:rPr>
          <w:rFonts w:ascii="TimesNewRomanPSMT" w:hAnsi="TimesNewRomanPSMT" w:cs="TimesNewRomanPSMT"/>
        </w:rPr>
        <w:t>od</w:t>
      </w:r>
      <w:r w:rsidRPr="0089524A">
        <w:rPr>
          <w:rFonts w:ascii="TimesNewRomanPSMT" w:hAnsi="TimesNewRomanPSMT" w:cs="TimesNewRomanPSMT"/>
          <w:color w:val="FF0000"/>
        </w:rPr>
        <w:t xml:space="preserve"> </w:t>
      </w:r>
      <w:r>
        <w:rPr>
          <w:rFonts w:ascii="TimesNewRomanPSMT" w:hAnsi="TimesNewRomanPSMT" w:cs="TimesNewRomanPSMT"/>
        </w:rPr>
        <w:t>adresem………</w:t>
      </w:r>
      <w:r w:rsidR="00F96582">
        <w:rPr>
          <w:rFonts w:ascii="TimesNewRomanPSMT" w:hAnsi="TimesNewRomanPSMT" w:cs="TimesNewRomanPSMT"/>
        </w:rPr>
        <w:t>………………..</w:t>
      </w:r>
      <w:r>
        <w:rPr>
          <w:rFonts w:ascii="TimesNewRomanPSMT" w:hAnsi="TimesNewRomanPSMT" w:cs="TimesNewRomanPSMT"/>
        </w:rPr>
        <w:t>……………………………………</w:t>
      </w:r>
      <w:r w:rsidR="0089524A">
        <w:rPr>
          <w:rFonts w:ascii="TimesNewRomanPSMT" w:hAnsi="TimesNewRomanPSMT" w:cs="TimesNewRomanPSMT"/>
        </w:rPr>
        <w:t>……………………..</w:t>
      </w:r>
    </w:p>
    <w:p w:rsidR="00FC56A9" w:rsidRDefault="00FC56A9" w:rsidP="00FC56A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…………………………………………………………………………………………………...</w:t>
      </w:r>
    </w:p>
    <w:p w:rsidR="00FC56A9" w:rsidRDefault="00FC56A9" w:rsidP="00FC56A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 CE" w:hAnsi="TimesNewRomanPSMT CE" w:cs="TimesNewRomanPSMT CE"/>
        </w:rPr>
        <w:t>gdzie przybywam z zamiarem stałego pobytu</w:t>
      </w:r>
    </w:p>
    <w:p w:rsidR="00FC56A9" w:rsidRDefault="00FC56A9" w:rsidP="00FC56A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</w:p>
    <w:p w:rsidR="00FC56A9" w:rsidRDefault="00FC56A9" w:rsidP="00FC56A9">
      <w:pPr>
        <w:autoSpaceDE w:val="0"/>
        <w:autoSpaceDN w:val="0"/>
        <w:adjustRightInd w:val="0"/>
        <w:spacing w:line="360" w:lineRule="auto"/>
        <w:ind w:left="3540" w:firstLine="708"/>
        <w:rPr>
          <w:rFonts w:ascii="TimesNewRomanPSMT" w:hAnsi="TimesNewRomanPSMT" w:cs="TimesNewRomanPSMT"/>
        </w:rPr>
      </w:pPr>
    </w:p>
    <w:p w:rsidR="00FC56A9" w:rsidRDefault="00FC56A9" w:rsidP="00FC56A9">
      <w:pPr>
        <w:autoSpaceDE w:val="0"/>
        <w:autoSpaceDN w:val="0"/>
        <w:adjustRightInd w:val="0"/>
        <w:spacing w:line="360" w:lineRule="auto"/>
        <w:ind w:left="3540" w:firstLine="708"/>
        <w:rPr>
          <w:rFonts w:ascii="TimesNewRomanPSMT" w:hAnsi="TimesNewRomanPSMT" w:cs="TimesNewRomanPSMT"/>
        </w:rPr>
      </w:pPr>
    </w:p>
    <w:p w:rsidR="00FC56A9" w:rsidRDefault="00FC56A9" w:rsidP="00FC56A9">
      <w:pPr>
        <w:autoSpaceDE w:val="0"/>
        <w:autoSpaceDN w:val="0"/>
        <w:adjustRightInd w:val="0"/>
        <w:spacing w:line="360" w:lineRule="auto"/>
        <w:ind w:left="3540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…………………………………..</w:t>
      </w:r>
    </w:p>
    <w:p w:rsidR="00FC56A9" w:rsidRDefault="00FC56A9" w:rsidP="00FC56A9">
      <w:pPr>
        <w:autoSpaceDE w:val="0"/>
        <w:autoSpaceDN w:val="0"/>
        <w:adjustRightInd w:val="0"/>
        <w:spacing w:line="360" w:lineRule="auto"/>
        <w:ind w:left="3540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Podpis wnioskodawcy</w:t>
      </w:r>
    </w:p>
    <w:p w:rsidR="00FC56A9" w:rsidRDefault="00FC56A9" w:rsidP="00FC56A9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</w:rPr>
      </w:pPr>
    </w:p>
    <w:p w:rsidR="00FC56A9" w:rsidRDefault="00FC56A9" w:rsidP="00FC56A9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</w:rPr>
      </w:pPr>
    </w:p>
    <w:p w:rsidR="00FC56A9" w:rsidRDefault="00FC56A9" w:rsidP="00FC56A9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</w:rPr>
      </w:pPr>
    </w:p>
    <w:p w:rsidR="00FC56A9" w:rsidRDefault="00FC56A9" w:rsidP="00FC56A9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</w:rPr>
      </w:pPr>
    </w:p>
    <w:p w:rsidR="00FC56A9" w:rsidRDefault="00FC56A9" w:rsidP="00FC56A9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</w:rPr>
      </w:pPr>
    </w:p>
    <w:p w:rsidR="00FC56A9" w:rsidRDefault="00FC56A9" w:rsidP="00FC56A9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</w:rPr>
      </w:pPr>
    </w:p>
    <w:p w:rsidR="00F96582" w:rsidRDefault="00F96582" w:rsidP="00FC56A9">
      <w:pPr>
        <w:spacing w:line="360" w:lineRule="auto"/>
        <w:ind w:left="2124" w:firstLine="708"/>
        <w:rPr>
          <w:rFonts w:ascii="TimesNewRomanPS-BoldMT" w:hAnsi="TimesNewRomanPS-BoldMT" w:cs="TimesNewRomanPS-BoldMT"/>
          <w:bCs/>
        </w:rPr>
      </w:pPr>
    </w:p>
    <w:p w:rsidR="00F96582" w:rsidRDefault="00F96582" w:rsidP="00FC56A9">
      <w:pPr>
        <w:spacing w:line="360" w:lineRule="auto"/>
        <w:ind w:left="2124" w:firstLine="708"/>
        <w:rPr>
          <w:rFonts w:ascii="TimesNewRomanPS-BoldMT" w:hAnsi="TimesNewRomanPS-BoldMT" w:cs="TimesNewRomanPS-BoldMT"/>
          <w:bCs/>
        </w:rPr>
      </w:pPr>
    </w:p>
    <w:p w:rsidR="00FC56A9" w:rsidRDefault="00FC56A9" w:rsidP="00FC56A9">
      <w:pPr>
        <w:spacing w:line="360" w:lineRule="auto"/>
        <w:ind w:left="2124" w:firstLine="708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                                     </w:t>
      </w:r>
    </w:p>
    <w:p w:rsidR="00FC56A9" w:rsidRDefault="00FC56A9" w:rsidP="00FC56A9">
      <w:pPr>
        <w:spacing w:line="360" w:lineRule="auto"/>
        <w:ind w:left="4248" w:firstLine="708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FC56A9" w:rsidRDefault="00FC56A9" w:rsidP="00FC56A9">
      <w:pPr>
        <w:spacing w:line="360" w:lineRule="auto"/>
        <w:ind w:left="4248" w:firstLine="708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 </w:t>
      </w:r>
    </w:p>
    <w:p w:rsidR="00FC56A9" w:rsidRDefault="00FC56A9" w:rsidP="00FC56A9">
      <w:pPr>
        <w:spacing w:line="360" w:lineRule="auto"/>
        <w:ind w:left="4248" w:firstLine="708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FC56A9" w:rsidRDefault="00FC56A9" w:rsidP="00FC56A9">
      <w:pPr>
        <w:spacing w:line="360" w:lineRule="auto"/>
        <w:ind w:left="4248" w:firstLine="708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F96582" w:rsidRDefault="00F96582" w:rsidP="00FC56A9">
      <w:pPr>
        <w:ind w:left="4956" w:firstLine="708"/>
        <w:rPr>
          <w:rFonts w:asciiTheme="minorHAnsi" w:hAnsiTheme="minorHAnsi"/>
          <w:b/>
        </w:rPr>
      </w:pPr>
      <w:bookmarkStart w:id="0" w:name="_GoBack"/>
      <w:bookmarkEnd w:id="0"/>
    </w:p>
    <w:sectPr w:rsidR="00F96582" w:rsidSect="006B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82" w:rsidRDefault="00F96582" w:rsidP="008A00BD">
      <w:r>
        <w:separator/>
      </w:r>
    </w:p>
  </w:endnote>
  <w:endnote w:type="continuationSeparator" w:id="0">
    <w:p w:rsidR="00F96582" w:rsidRDefault="00F96582" w:rsidP="008A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rostyle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82" w:rsidRDefault="00F96582" w:rsidP="008A00BD">
      <w:r>
        <w:separator/>
      </w:r>
    </w:p>
  </w:footnote>
  <w:footnote w:type="continuationSeparator" w:id="0">
    <w:p w:rsidR="00F96582" w:rsidRDefault="00F96582" w:rsidP="008A0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575"/>
    <w:multiLevelType w:val="hybridMultilevel"/>
    <w:tmpl w:val="70C0CE16"/>
    <w:lvl w:ilvl="0" w:tplc="D0AAC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6AEE"/>
    <w:multiLevelType w:val="hybridMultilevel"/>
    <w:tmpl w:val="9216CFB8"/>
    <w:lvl w:ilvl="0" w:tplc="6F2A4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86"/>
        </w:tabs>
        <w:ind w:left="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06"/>
        </w:tabs>
        <w:ind w:left="1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66"/>
        </w:tabs>
        <w:ind w:left="3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26"/>
        </w:tabs>
        <w:ind w:left="5726" w:hanging="180"/>
      </w:pPr>
      <w:rPr>
        <w:rFonts w:cs="Times New Roman"/>
      </w:rPr>
    </w:lvl>
  </w:abstractNum>
  <w:abstractNum w:abstractNumId="2">
    <w:nsid w:val="19A87A6C"/>
    <w:multiLevelType w:val="hybridMultilevel"/>
    <w:tmpl w:val="7C321AC2"/>
    <w:lvl w:ilvl="0" w:tplc="2E76AAC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21481FC">
      <w:start w:val="1"/>
      <w:numFmt w:val="lowerLetter"/>
      <w:lvlText w:val="%2)"/>
      <w:lvlJc w:val="left"/>
      <w:pPr>
        <w:tabs>
          <w:tab w:val="num" w:pos="686"/>
        </w:tabs>
        <w:ind w:left="6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06"/>
        </w:tabs>
        <w:ind w:left="14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66"/>
        </w:tabs>
        <w:ind w:left="35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26"/>
        </w:tabs>
        <w:ind w:left="5726" w:hanging="180"/>
      </w:pPr>
      <w:rPr>
        <w:rFonts w:cs="Times New Roman"/>
      </w:rPr>
    </w:lvl>
  </w:abstractNum>
  <w:abstractNum w:abstractNumId="3">
    <w:nsid w:val="1CA81808"/>
    <w:multiLevelType w:val="singleLevel"/>
    <w:tmpl w:val="286E910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4">
    <w:nsid w:val="24F46CD8"/>
    <w:multiLevelType w:val="hybridMultilevel"/>
    <w:tmpl w:val="0ABC332A"/>
    <w:lvl w:ilvl="0" w:tplc="30DE1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95C5D61"/>
    <w:multiLevelType w:val="hybridMultilevel"/>
    <w:tmpl w:val="3230A268"/>
    <w:lvl w:ilvl="0" w:tplc="1E482F82">
      <w:start w:val="1"/>
      <w:numFmt w:val="bullet"/>
      <w:lvlText w:val=""/>
      <w:lvlJc w:val="left"/>
      <w:pPr>
        <w:tabs>
          <w:tab w:val="num" w:pos="427"/>
        </w:tabs>
        <w:ind w:left="427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30777581"/>
    <w:multiLevelType w:val="singleLevel"/>
    <w:tmpl w:val="B0FEAC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</w:abstractNum>
  <w:abstractNum w:abstractNumId="7">
    <w:nsid w:val="3D4701A4"/>
    <w:multiLevelType w:val="singleLevel"/>
    <w:tmpl w:val="34503C7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8">
    <w:nsid w:val="457857C0"/>
    <w:multiLevelType w:val="hybridMultilevel"/>
    <w:tmpl w:val="D0D61C2A"/>
    <w:lvl w:ilvl="0" w:tplc="D0AAC3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C52D67"/>
    <w:multiLevelType w:val="hybridMultilevel"/>
    <w:tmpl w:val="F1EEF2A6"/>
    <w:lvl w:ilvl="0" w:tplc="813A24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FC8C0E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4F980E9E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C546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B74627D"/>
    <w:multiLevelType w:val="hybridMultilevel"/>
    <w:tmpl w:val="F842C664"/>
    <w:lvl w:ilvl="0" w:tplc="D6E4787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4D9A6259"/>
    <w:multiLevelType w:val="hybridMultilevel"/>
    <w:tmpl w:val="B1101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6360AC"/>
    <w:multiLevelType w:val="hybridMultilevel"/>
    <w:tmpl w:val="639E1F58"/>
    <w:lvl w:ilvl="0" w:tplc="6A42F5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F977A76"/>
    <w:multiLevelType w:val="hybridMultilevel"/>
    <w:tmpl w:val="04DA6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2D1AF6"/>
    <w:multiLevelType w:val="hybridMultilevel"/>
    <w:tmpl w:val="0922DA46"/>
    <w:lvl w:ilvl="0" w:tplc="D0AAC31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BA73B77"/>
    <w:multiLevelType w:val="hybridMultilevel"/>
    <w:tmpl w:val="ECFE7B34"/>
    <w:lvl w:ilvl="0" w:tplc="D0AAC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  <w:num w:numId="11">
    <w:abstractNumId w:val="8"/>
  </w:num>
  <w:num w:numId="12">
    <w:abstractNumId w:val="10"/>
    <w:lvlOverride w:ilvl="0">
      <w:startOverride w:val="1"/>
    </w:lvlOverride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16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F3"/>
    <w:rsid w:val="00001379"/>
    <w:rsid w:val="000127BC"/>
    <w:rsid w:val="00042EFB"/>
    <w:rsid w:val="0004431A"/>
    <w:rsid w:val="00061623"/>
    <w:rsid w:val="000768E9"/>
    <w:rsid w:val="000A7DF1"/>
    <w:rsid w:val="000C509E"/>
    <w:rsid w:val="000C6403"/>
    <w:rsid w:val="000C7B3E"/>
    <w:rsid w:val="00112FB5"/>
    <w:rsid w:val="001162D6"/>
    <w:rsid w:val="00120396"/>
    <w:rsid w:val="00122FF5"/>
    <w:rsid w:val="00134AD4"/>
    <w:rsid w:val="00146EF3"/>
    <w:rsid w:val="00167271"/>
    <w:rsid w:val="001A4D7D"/>
    <w:rsid w:val="001A5B4B"/>
    <w:rsid w:val="001A5E95"/>
    <w:rsid w:val="001A70B9"/>
    <w:rsid w:val="001A7EA8"/>
    <w:rsid w:val="001D4EAF"/>
    <w:rsid w:val="001E02BC"/>
    <w:rsid w:val="001E0AEF"/>
    <w:rsid w:val="001F4242"/>
    <w:rsid w:val="0022097B"/>
    <w:rsid w:val="00231F2C"/>
    <w:rsid w:val="00266C3C"/>
    <w:rsid w:val="002A0FA9"/>
    <w:rsid w:val="002B23C6"/>
    <w:rsid w:val="002D0135"/>
    <w:rsid w:val="002E4DC6"/>
    <w:rsid w:val="002E5A2B"/>
    <w:rsid w:val="002F4C9B"/>
    <w:rsid w:val="00307FA7"/>
    <w:rsid w:val="00326BFC"/>
    <w:rsid w:val="00330C9B"/>
    <w:rsid w:val="0035059E"/>
    <w:rsid w:val="003772FB"/>
    <w:rsid w:val="003822E7"/>
    <w:rsid w:val="003869C2"/>
    <w:rsid w:val="003A0EB2"/>
    <w:rsid w:val="003B0A9C"/>
    <w:rsid w:val="003B5B7C"/>
    <w:rsid w:val="003D4D22"/>
    <w:rsid w:val="003D526C"/>
    <w:rsid w:val="003D7758"/>
    <w:rsid w:val="003E041F"/>
    <w:rsid w:val="004163BF"/>
    <w:rsid w:val="00425DD5"/>
    <w:rsid w:val="00436EA4"/>
    <w:rsid w:val="00443DA3"/>
    <w:rsid w:val="00451401"/>
    <w:rsid w:val="0045231B"/>
    <w:rsid w:val="0047782E"/>
    <w:rsid w:val="004833BD"/>
    <w:rsid w:val="004A7F02"/>
    <w:rsid w:val="004B0293"/>
    <w:rsid w:val="004C3FC5"/>
    <w:rsid w:val="004C54FB"/>
    <w:rsid w:val="005107E0"/>
    <w:rsid w:val="005420C3"/>
    <w:rsid w:val="00543C2E"/>
    <w:rsid w:val="00550B5A"/>
    <w:rsid w:val="00560E64"/>
    <w:rsid w:val="005657D1"/>
    <w:rsid w:val="00570225"/>
    <w:rsid w:val="00576777"/>
    <w:rsid w:val="005A2448"/>
    <w:rsid w:val="005A2BA1"/>
    <w:rsid w:val="005B522A"/>
    <w:rsid w:val="005C6210"/>
    <w:rsid w:val="00603234"/>
    <w:rsid w:val="00615FAF"/>
    <w:rsid w:val="00626E1B"/>
    <w:rsid w:val="00634ED7"/>
    <w:rsid w:val="00654EF3"/>
    <w:rsid w:val="00675D01"/>
    <w:rsid w:val="00683F43"/>
    <w:rsid w:val="006B401F"/>
    <w:rsid w:val="006D2C38"/>
    <w:rsid w:val="006D576B"/>
    <w:rsid w:val="006F5674"/>
    <w:rsid w:val="00744F6D"/>
    <w:rsid w:val="00784265"/>
    <w:rsid w:val="00784933"/>
    <w:rsid w:val="007904A8"/>
    <w:rsid w:val="007C53D3"/>
    <w:rsid w:val="007D4B01"/>
    <w:rsid w:val="007F49BA"/>
    <w:rsid w:val="0082164D"/>
    <w:rsid w:val="008641EF"/>
    <w:rsid w:val="00881415"/>
    <w:rsid w:val="0089524A"/>
    <w:rsid w:val="00895664"/>
    <w:rsid w:val="008A00BD"/>
    <w:rsid w:val="008B43B4"/>
    <w:rsid w:val="008C1011"/>
    <w:rsid w:val="008C3202"/>
    <w:rsid w:val="008C697B"/>
    <w:rsid w:val="009671E2"/>
    <w:rsid w:val="009A214B"/>
    <w:rsid w:val="009D4F3D"/>
    <w:rsid w:val="00A00FD3"/>
    <w:rsid w:val="00A11C88"/>
    <w:rsid w:val="00A161D0"/>
    <w:rsid w:val="00A37DC2"/>
    <w:rsid w:val="00A74660"/>
    <w:rsid w:val="00A80DB5"/>
    <w:rsid w:val="00A834AF"/>
    <w:rsid w:val="00A84A04"/>
    <w:rsid w:val="00AB4B60"/>
    <w:rsid w:val="00AD195A"/>
    <w:rsid w:val="00AF40E2"/>
    <w:rsid w:val="00B23514"/>
    <w:rsid w:val="00B42C98"/>
    <w:rsid w:val="00B73BF2"/>
    <w:rsid w:val="00B852AB"/>
    <w:rsid w:val="00B92B87"/>
    <w:rsid w:val="00BB7A30"/>
    <w:rsid w:val="00BF19F3"/>
    <w:rsid w:val="00BF2829"/>
    <w:rsid w:val="00C259A3"/>
    <w:rsid w:val="00C400BB"/>
    <w:rsid w:val="00C4086E"/>
    <w:rsid w:val="00C8058A"/>
    <w:rsid w:val="00CA005C"/>
    <w:rsid w:val="00CA0940"/>
    <w:rsid w:val="00CA1278"/>
    <w:rsid w:val="00CA5079"/>
    <w:rsid w:val="00CA5BB5"/>
    <w:rsid w:val="00CB233C"/>
    <w:rsid w:val="00CC6242"/>
    <w:rsid w:val="00CE38F4"/>
    <w:rsid w:val="00CE4BDE"/>
    <w:rsid w:val="00CF3F7E"/>
    <w:rsid w:val="00D00755"/>
    <w:rsid w:val="00D44E10"/>
    <w:rsid w:val="00D52BE8"/>
    <w:rsid w:val="00DB5D84"/>
    <w:rsid w:val="00DD7400"/>
    <w:rsid w:val="00DE0F19"/>
    <w:rsid w:val="00DE1A09"/>
    <w:rsid w:val="00E0352D"/>
    <w:rsid w:val="00E23AA1"/>
    <w:rsid w:val="00E2739C"/>
    <w:rsid w:val="00E40048"/>
    <w:rsid w:val="00E46149"/>
    <w:rsid w:val="00E637B9"/>
    <w:rsid w:val="00E80CE4"/>
    <w:rsid w:val="00EA02DC"/>
    <w:rsid w:val="00EA12BF"/>
    <w:rsid w:val="00EA3520"/>
    <w:rsid w:val="00EC5F7A"/>
    <w:rsid w:val="00EF4145"/>
    <w:rsid w:val="00EF70BE"/>
    <w:rsid w:val="00F00FFE"/>
    <w:rsid w:val="00F0175B"/>
    <w:rsid w:val="00F2387F"/>
    <w:rsid w:val="00F27B4E"/>
    <w:rsid w:val="00F33513"/>
    <w:rsid w:val="00F445BD"/>
    <w:rsid w:val="00F5436B"/>
    <w:rsid w:val="00F73AFE"/>
    <w:rsid w:val="00F96582"/>
    <w:rsid w:val="00FB4DBD"/>
    <w:rsid w:val="00FC56A9"/>
    <w:rsid w:val="00FD037A"/>
    <w:rsid w:val="00FD4E2B"/>
    <w:rsid w:val="00F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B4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C3202"/>
    <w:pPr>
      <w:keepNext/>
      <w:jc w:val="center"/>
      <w:outlineLvl w:val="2"/>
    </w:pPr>
    <w:rPr>
      <w:rFonts w:ascii="Metrostyle" w:hAnsi="Metrostyle"/>
      <w:kern w:val="24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C3202"/>
    <w:pPr>
      <w:keepNext/>
      <w:jc w:val="center"/>
      <w:outlineLvl w:val="3"/>
    </w:pPr>
    <w:rPr>
      <w:rFonts w:ascii="Tahoma" w:hAnsi="Tahoma"/>
      <w:b/>
      <w:smallCap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C6D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D5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8A00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A00BD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A00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A00BD"/>
    <w:rPr>
      <w:rFonts w:ascii="Courier New" w:hAnsi="Courier New" w:cs="Times New Roman"/>
    </w:rPr>
  </w:style>
  <w:style w:type="character" w:styleId="Odwoanieprzypisudolnego">
    <w:name w:val="footnote reference"/>
    <w:basedOn w:val="Domylnaczcionkaakapitu"/>
    <w:uiPriority w:val="99"/>
    <w:rsid w:val="008A00BD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163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04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42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DE1A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1A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1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3E04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8C3202"/>
    <w:pPr>
      <w:jc w:val="center"/>
    </w:pPr>
    <w:rPr>
      <w:rFonts w:ascii="Tahoma" w:hAnsi="Tahoma"/>
      <w:b/>
      <w:spacing w:val="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6D5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C3202"/>
    <w:pPr>
      <w:spacing w:before="120"/>
      <w:jc w:val="both"/>
    </w:pPr>
    <w:rPr>
      <w:rFonts w:ascii="Arial" w:hAnsi="Arial"/>
      <w:spacing w:val="-2"/>
      <w:kern w:val="32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6D5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C3202"/>
    <w:pPr>
      <w:ind w:firstLine="567"/>
      <w:jc w:val="both"/>
    </w:pPr>
    <w:rPr>
      <w:rFonts w:ascii="Tahoma" w:hAnsi="Tahom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6D5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FB5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val="en-US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FB5"/>
    <w:rPr>
      <w:rFonts w:ascii="Calibri" w:eastAsia="Calibri" w:hAnsi="Calibri" w:cs="Calibri"/>
      <w:sz w:val="20"/>
      <w:szCs w:val="20"/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112F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B4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C3202"/>
    <w:pPr>
      <w:keepNext/>
      <w:jc w:val="center"/>
      <w:outlineLvl w:val="2"/>
    </w:pPr>
    <w:rPr>
      <w:rFonts w:ascii="Metrostyle" w:hAnsi="Metrostyle"/>
      <w:kern w:val="24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C3202"/>
    <w:pPr>
      <w:keepNext/>
      <w:jc w:val="center"/>
      <w:outlineLvl w:val="3"/>
    </w:pPr>
    <w:rPr>
      <w:rFonts w:ascii="Tahoma" w:hAnsi="Tahoma"/>
      <w:b/>
      <w:smallCap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C6D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D5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8A00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A00BD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A00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A00BD"/>
    <w:rPr>
      <w:rFonts w:ascii="Courier New" w:hAnsi="Courier New" w:cs="Times New Roman"/>
    </w:rPr>
  </w:style>
  <w:style w:type="character" w:styleId="Odwoanieprzypisudolnego">
    <w:name w:val="footnote reference"/>
    <w:basedOn w:val="Domylnaczcionkaakapitu"/>
    <w:uiPriority w:val="99"/>
    <w:rsid w:val="008A00BD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163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04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42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DE1A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1A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1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3E04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8C3202"/>
    <w:pPr>
      <w:jc w:val="center"/>
    </w:pPr>
    <w:rPr>
      <w:rFonts w:ascii="Tahoma" w:hAnsi="Tahoma"/>
      <w:b/>
      <w:spacing w:val="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6D5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C3202"/>
    <w:pPr>
      <w:spacing w:before="120"/>
      <w:jc w:val="both"/>
    </w:pPr>
    <w:rPr>
      <w:rFonts w:ascii="Arial" w:hAnsi="Arial"/>
      <w:spacing w:val="-2"/>
      <w:kern w:val="32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6D5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C3202"/>
    <w:pPr>
      <w:ind w:firstLine="567"/>
      <w:jc w:val="both"/>
    </w:pPr>
    <w:rPr>
      <w:rFonts w:ascii="Tahoma" w:hAnsi="Tahom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6D5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FB5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val="en-US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FB5"/>
    <w:rPr>
      <w:rFonts w:ascii="Calibri" w:eastAsia="Calibri" w:hAnsi="Calibri" w:cs="Calibri"/>
      <w:sz w:val="20"/>
      <w:szCs w:val="20"/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112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6DF4-94DF-4284-B9E0-B2531710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A412A51F</Template>
  <TotalTime>16</TotalTime>
  <Pages>1</Pages>
  <Words>34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a.brzozowska</dc:creator>
  <cp:lastModifiedBy>Sylwia Kowalewska</cp:lastModifiedBy>
  <cp:revision>6</cp:revision>
  <cp:lastPrinted>2018-01-15T09:19:00Z</cp:lastPrinted>
  <dcterms:created xsi:type="dcterms:W3CDTF">2018-01-10T08:48:00Z</dcterms:created>
  <dcterms:modified xsi:type="dcterms:W3CDTF">2018-01-18T08:31:00Z</dcterms:modified>
</cp:coreProperties>
</file>