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9" w:rsidRPr="00436EA4" w:rsidRDefault="00FC56A9" w:rsidP="00A95509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3 </w:t>
      </w:r>
    </w:p>
    <w:p w:rsidR="00FC56A9" w:rsidRDefault="00FC56A9" w:rsidP="00FC56A9">
      <w:pPr>
        <w:ind w:left="4956"/>
        <w:rPr>
          <w:sz w:val="22"/>
          <w:szCs w:val="22"/>
        </w:rPr>
      </w:pPr>
    </w:p>
    <w:p w:rsidR="00FC56A9" w:rsidRDefault="00FC56A9" w:rsidP="00FC56A9">
      <w:r>
        <w:t>………………………………</w:t>
      </w:r>
      <w:r>
        <w:tab/>
      </w:r>
      <w:r>
        <w:tab/>
        <w:t xml:space="preserve"> </w:t>
      </w:r>
      <w:r>
        <w:tab/>
        <w:t xml:space="preserve"> …………….., dnia ……….………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imię i nazwisko wnioskodawcy</w:t>
      </w:r>
    </w:p>
    <w:p w:rsidR="00FC56A9" w:rsidRDefault="00FC56A9" w:rsidP="00FC56A9">
      <w:pPr>
        <w:rPr>
          <w:sz w:val="18"/>
          <w:szCs w:val="18"/>
        </w:rPr>
      </w:pPr>
    </w:p>
    <w:p w:rsidR="00FC56A9" w:rsidRDefault="00FC56A9" w:rsidP="00FC56A9">
      <w:r>
        <w:t>………………………………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FC56A9" w:rsidRDefault="00FC56A9" w:rsidP="00FC56A9">
      <w:pPr>
        <w:rPr>
          <w:sz w:val="18"/>
          <w:szCs w:val="18"/>
        </w:rPr>
      </w:pPr>
    </w:p>
    <w:p w:rsidR="00FC56A9" w:rsidRDefault="00FC56A9" w:rsidP="00FC56A9">
      <w:r>
        <w:t>………………………………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FC56A9" w:rsidRDefault="00FC56A9" w:rsidP="00FC56A9">
      <w:pPr>
        <w:rPr>
          <w:sz w:val="18"/>
          <w:szCs w:val="18"/>
        </w:rPr>
      </w:pPr>
    </w:p>
    <w:p w:rsidR="00FC56A9" w:rsidRDefault="00FC56A9" w:rsidP="00FC56A9">
      <w:pPr>
        <w:rPr>
          <w:sz w:val="18"/>
          <w:szCs w:val="18"/>
        </w:rPr>
      </w:pPr>
    </w:p>
    <w:p w:rsidR="00FC56A9" w:rsidRDefault="00FC56A9" w:rsidP="00FC56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ROZLICZENIE refundacji  kosztów przejazdu </w:t>
      </w:r>
    </w:p>
    <w:p w:rsidR="00FC56A9" w:rsidRDefault="00FC56A9" w:rsidP="00FC56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okres od ……………… do ………………….</w:t>
      </w:r>
    </w:p>
    <w:p w:rsidR="00FC56A9" w:rsidRDefault="00FC56A9" w:rsidP="00FC56A9">
      <w:pPr>
        <w:jc w:val="center"/>
        <w:rPr>
          <w:b/>
          <w:sz w:val="28"/>
          <w:szCs w:val="28"/>
          <w:u w:val="single"/>
        </w:rPr>
      </w:pPr>
    </w:p>
    <w:p w:rsidR="00FC56A9" w:rsidRPr="00705748" w:rsidRDefault="00FC56A9" w:rsidP="00FC56A9">
      <w:pPr>
        <w:rPr>
          <w:b/>
          <w:sz w:val="22"/>
          <w:szCs w:val="22"/>
          <w:u w:val="single"/>
        </w:rPr>
      </w:pPr>
      <w:r w:rsidRPr="00705748">
        <w:rPr>
          <w:b/>
          <w:sz w:val="22"/>
          <w:szCs w:val="22"/>
          <w:u w:val="single"/>
        </w:rPr>
        <w:t xml:space="preserve">poniesionych z tytułu przejazdu w celu: </w:t>
      </w:r>
    </w:p>
    <w:p w:rsidR="00FC56A9" w:rsidRDefault="00FC56A9" w:rsidP="00FC56A9">
      <w:pPr>
        <w:rPr>
          <w:b/>
          <w:u w:val="single"/>
        </w:rPr>
      </w:pPr>
    </w:p>
    <w:p w:rsidR="00FC56A9" w:rsidRPr="00705748" w:rsidRDefault="00FC56A9" w:rsidP="00FC56A9">
      <w:pPr>
        <w:numPr>
          <w:ilvl w:val="0"/>
          <w:numId w:val="13"/>
        </w:numPr>
        <w:suppressAutoHyphens/>
        <w:rPr>
          <w:sz w:val="22"/>
          <w:szCs w:val="22"/>
        </w:rPr>
      </w:pPr>
      <w:r>
        <w:t xml:space="preserve"> </w:t>
      </w:r>
      <w:r w:rsidRPr="00705748">
        <w:rPr>
          <w:sz w:val="22"/>
          <w:szCs w:val="22"/>
        </w:rPr>
        <w:t xml:space="preserve">podjęcia zatrudnienia /  innej pracy zarobkowej  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705748">
        <w:rPr>
          <w:sz w:val="22"/>
          <w:szCs w:val="22"/>
        </w:rPr>
        <w:t xml:space="preserve"> prac społecznie użytecznych                    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podjęcia stażu 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przygotowania zawodowego dorosłych 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uczestnictwa w szkoleniu </w:t>
      </w:r>
      <w:proofErr w:type="spellStart"/>
      <w:r w:rsidRPr="00705748">
        <w:rPr>
          <w:sz w:val="22"/>
          <w:szCs w:val="22"/>
        </w:rPr>
        <w:t>pn</w:t>
      </w:r>
      <w:proofErr w:type="spellEnd"/>
      <w:r w:rsidRPr="00705748">
        <w:rPr>
          <w:sz w:val="22"/>
          <w:szCs w:val="22"/>
        </w:rPr>
        <w:t>;…………………………………………………………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uczestnictwa w zajęciach poradnictwa zawodowego lub pomocy w aktywnym  </w:t>
      </w:r>
    </w:p>
    <w:p w:rsidR="00FC56A9" w:rsidRPr="00705748" w:rsidRDefault="00FC56A9" w:rsidP="00FC56A9">
      <w:pPr>
        <w:ind w:left="720"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poszukiwaniu pracy 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705748">
        <w:rPr>
          <w:sz w:val="22"/>
          <w:szCs w:val="22"/>
        </w:rPr>
        <w:t xml:space="preserve"> rozmowy kwalifikacyjnej u pracodawcy</w:t>
      </w:r>
    </w:p>
    <w:p w:rsidR="00FC56A9" w:rsidRPr="00705748" w:rsidRDefault="00FC56A9" w:rsidP="00FC56A9">
      <w:pPr>
        <w:numPr>
          <w:ilvl w:val="0"/>
          <w:numId w:val="13"/>
        </w:numPr>
        <w:suppressAutoHyphens/>
        <w:rPr>
          <w:sz w:val="22"/>
          <w:szCs w:val="22"/>
        </w:rPr>
      </w:pPr>
      <w:r w:rsidRPr="00705748">
        <w:rPr>
          <w:sz w:val="22"/>
          <w:szCs w:val="22"/>
        </w:rPr>
        <w:t xml:space="preserve"> badania  lekarskiego odbywającego się poza miejscem zamieszkania* </w:t>
      </w:r>
    </w:p>
    <w:p w:rsidR="00FC56A9" w:rsidRDefault="00FC56A9" w:rsidP="00FC56A9">
      <w:pPr>
        <w:suppressAutoHyphens/>
      </w:pPr>
    </w:p>
    <w:p w:rsidR="00FC56A9" w:rsidRDefault="00FC56A9" w:rsidP="00FC56A9">
      <w:pPr>
        <w:ind w:left="1416" w:firstLine="708"/>
        <w:rPr>
          <w:b/>
        </w:rPr>
      </w:pPr>
      <w:r>
        <w:rPr>
          <w:b/>
        </w:rPr>
        <w:t>ze skierowania Powiatowego Urzędu Pracy</w:t>
      </w:r>
    </w:p>
    <w:p w:rsidR="00FC56A9" w:rsidRPr="004C3FC5" w:rsidRDefault="00FC56A9" w:rsidP="00FC56A9">
      <w:pPr>
        <w:ind w:left="1416" w:firstLine="708"/>
        <w:rPr>
          <w:b/>
          <w:sz w:val="16"/>
          <w:szCs w:val="16"/>
        </w:rPr>
      </w:pPr>
    </w:p>
    <w:p w:rsidR="00FC56A9" w:rsidRPr="00705748" w:rsidRDefault="00FC56A9" w:rsidP="00FC56A9">
      <w:pPr>
        <w:ind w:left="357"/>
        <w:jc w:val="both"/>
        <w:rPr>
          <w:sz w:val="22"/>
          <w:szCs w:val="22"/>
        </w:rPr>
      </w:pPr>
      <w:r w:rsidRPr="00705748">
        <w:rPr>
          <w:sz w:val="22"/>
          <w:szCs w:val="22"/>
        </w:rPr>
        <w:t>do  ......................................................................................................................................</w:t>
      </w:r>
      <w:r w:rsidR="00705748">
        <w:rPr>
          <w:sz w:val="22"/>
          <w:szCs w:val="22"/>
        </w:rPr>
        <w:t>.................</w:t>
      </w:r>
    </w:p>
    <w:p w:rsidR="00FC56A9" w:rsidRPr="00705748" w:rsidRDefault="00FC56A9" w:rsidP="00FC56A9">
      <w:pPr>
        <w:jc w:val="center"/>
        <w:rPr>
          <w:sz w:val="22"/>
          <w:szCs w:val="22"/>
        </w:rPr>
      </w:pPr>
      <w:r w:rsidRPr="00705748">
        <w:rPr>
          <w:sz w:val="22"/>
          <w:szCs w:val="22"/>
        </w:rPr>
        <w:t xml:space="preserve">   (nazwa pracodawcy/organizatora, miejscowość)</w:t>
      </w:r>
    </w:p>
    <w:p w:rsidR="00FC56A9" w:rsidRPr="00705748" w:rsidRDefault="00FC56A9" w:rsidP="00FC56A9">
      <w:pPr>
        <w:suppressAutoHyphens/>
        <w:spacing w:line="360" w:lineRule="auto"/>
        <w:ind w:left="357"/>
        <w:rPr>
          <w:sz w:val="22"/>
          <w:szCs w:val="22"/>
        </w:rPr>
      </w:pPr>
      <w:r w:rsidRPr="00705748">
        <w:rPr>
          <w:sz w:val="22"/>
          <w:szCs w:val="22"/>
        </w:rPr>
        <w:t>Środki lokomocji ..................................................................................................................</w:t>
      </w:r>
    </w:p>
    <w:p w:rsidR="00FC56A9" w:rsidRDefault="00FC56A9" w:rsidP="00FC56A9">
      <w:pPr>
        <w:spacing w:line="360" w:lineRule="auto"/>
        <w:jc w:val="both"/>
        <w:rPr>
          <w:b/>
        </w:rPr>
      </w:pPr>
      <w:r>
        <w:rPr>
          <w:b/>
        </w:rPr>
        <w:t>Wnioskuję o refundację kosztów przejazdu w kwocie</w:t>
      </w:r>
      <w:r>
        <w:t xml:space="preserve"> …………………………….….</w:t>
      </w:r>
      <w:r>
        <w:rPr>
          <w:b/>
        </w:rPr>
        <w:t>PLN</w:t>
      </w:r>
      <w:r w:rsidR="00705748">
        <w:rPr>
          <w:b/>
        </w:rPr>
        <w:br/>
        <w:t xml:space="preserve">Łączna liczba przejazdów </w:t>
      </w:r>
      <w:r w:rsidR="00573D59">
        <w:rPr>
          <w:b/>
        </w:rPr>
        <w:t xml:space="preserve">w obie strony </w:t>
      </w:r>
      <w:bookmarkStart w:id="0" w:name="_GoBack"/>
      <w:bookmarkEnd w:id="0"/>
      <w:r w:rsidR="00705748">
        <w:rPr>
          <w:b/>
        </w:rPr>
        <w:t>to:………………………….</w:t>
      </w:r>
    </w:p>
    <w:p w:rsidR="00FC56A9" w:rsidRPr="00705748" w:rsidRDefault="00FC56A9" w:rsidP="00FC56A9">
      <w:pPr>
        <w:rPr>
          <w:sz w:val="22"/>
          <w:szCs w:val="22"/>
        </w:rPr>
      </w:pPr>
      <w:r w:rsidRPr="00705748">
        <w:rPr>
          <w:sz w:val="22"/>
          <w:szCs w:val="22"/>
        </w:rPr>
        <w:t>Należną kwotę proszę przekazać:</w:t>
      </w:r>
    </w:p>
    <w:p w:rsidR="00FC56A9" w:rsidRPr="00705748" w:rsidRDefault="00FC56A9" w:rsidP="00FC56A9">
      <w:pPr>
        <w:rPr>
          <w:sz w:val="22"/>
          <w:szCs w:val="22"/>
        </w:rPr>
      </w:pPr>
      <w:r w:rsidRPr="00705748">
        <w:rPr>
          <w:sz w:val="22"/>
          <w:szCs w:val="22"/>
        </w:rPr>
        <w:t xml:space="preserve">- kasa PUP Poznań </w:t>
      </w:r>
    </w:p>
    <w:p w:rsidR="00FC56A9" w:rsidRPr="00705748" w:rsidRDefault="00FC56A9" w:rsidP="00FC56A9">
      <w:pPr>
        <w:rPr>
          <w:sz w:val="22"/>
          <w:szCs w:val="22"/>
        </w:rPr>
      </w:pPr>
      <w:r w:rsidRPr="00705748">
        <w:rPr>
          <w:sz w:val="22"/>
          <w:szCs w:val="22"/>
        </w:rPr>
        <w:t xml:space="preserve">- na moje konto nr (wypełnić)*: </w:t>
      </w:r>
    </w:p>
    <w:p w:rsidR="00FC56A9" w:rsidRDefault="00FC56A9" w:rsidP="00FC56A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CE2D4" wp14:editId="2366D5C7">
                <wp:simplePos x="0" y="0"/>
                <wp:positionH relativeFrom="column">
                  <wp:posOffset>4729480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5.25pt;width:12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HyJwIAAFA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40950" wp14:editId="7086099E">
                <wp:simplePos x="0" y="0"/>
                <wp:positionH relativeFrom="column">
                  <wp:posOffset>4567555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.65pt;margin-top:5.25pt;width:12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NiKQIAAFc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BDE25" wp14:editId="6AF61312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6.9pt;margin-top:5.25pt;width:12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6PKQ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68D60" wp14:editId="16AA9530">
                <wp:simplePos x="0" y="0"/>
                <wp:positionH relativeFrom="column">
                  <wp:posOffset>4243705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4.15pt;margin-top:5.25pt;width:12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iPKQ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A08E9" wp14:editId="4CA4AE82">
                <wp:simplePos x="0" y="0"/>
                <wp:positionH relativeFrom="column">
                  <wp:posOffset>3977005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3.15pt;margin-top:5.25pt;width:12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E6KgIAAFc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77F3A" wp14:editId="5468B148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0.4pt;margin-top:5.25pt;width:1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ZoKgIAAFc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5EF7F" wp14:editId="14A1BAE6">
                <wp:simplePos x="0" y="0"/>
                <wp:positionH relativeFrom="column">
                  <wp:posOffset>3653155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7.65pt;margin-top:5.25pt;width:12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+KQIAAFc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BC247" wp14:editId="5BA8E486">
                <wp:simplePos x="0" y="0"/>
                <wp:positionH relativeFrom="column">
                  <wp:posOffset>3491230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4.9pt;margin-top:5.25pt;width:12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0qKgIAAFc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3D480" wp14:editId="200C1AF4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3.9pt;margin-top:5.25pt;width:12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2BE36" wp14:editId="4BF7E09A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1.15pt;margin-top:5.25pt;width:12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05C9E" wp14:editId="149E1016">
                <wp:simplePos x="0" y="0"/>
                <wp:positionH relativeFrom="column">
                  <wp:posOffset>2900680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28.4pt;margin-top:5.25pt;width:12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MiKwIAAFk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BEB0B" wp14:editId="25D4D0AD">
                <wp:simplePos x="0" y="0"/>
                <wp:positionH relativeFrom="column">
                  <wp:posOffset>2738755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15.65pt;margin-top:5.25pt;width:12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8wKwIAAFk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641DB" wp14:editId="38295390">
                <wp:simplePos x="0" y="0"/>
                <wp:positionH relativeFrom="column">
                  <wp:posOffset>2472055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4.65pt;margin-top:5.25pt;width:12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78F75" wp14:editId="19C754AC">
                <wp:simplePos x="0" y="0"/>
                <wp:positionH relativeFrom="column">
                  <wp:posOffset>2310130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1.9pt;margin-top:5.25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X+KwIAAFk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803CF" wp14:editId="4186CDF4">
                <wp:simplePos x="0" y="0"/>
                <wp:positionH relativeFrom="column">
                  <wp:posOffset>2148205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69.15pt;margin-top:5.25pt;width:1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7D47E" wp14:editId="3ABFD139">
                <wp:simplePos x="0" y="0"/>
                <wp:positionH relativeFrom="column">
                  <wp:posOffset>1986280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56.4pt;margin-top:5.25pt;width:1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3hKwIAAFk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A3D77" wp14:editId="48A4DC31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34.65pt;margin-top:5.25pt;width:1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e4LAIAAFk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0153F" wp14:editId="535BFCBC">
                <wp:simplePos x="0" y="0"/>
                <wp:positionH relativeFrom="column">
                  <wp:posOffset>1548130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21.9pt;margin-top:5.25pt;width:1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9LAIAAFk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B930A" wp14:editId="704498D5">
                <wp:simplePos x="0" y="0"/>
                <wp:positionH relativeFrom="column">
                  <wp:posOffset>1386205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09.15pt;margin-top:5.25pt;width:12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8180C" wp14:editId="55AF30CA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96.4pt;margin-top:5.25pt;width:1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FAA92" wp14:editId="516F802D">
                <wp:simplePos x="0" y="0"/>
                <wp:positionH relativeFrom="column">
                  <wp:posOffset>948055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74.65pt;margin-top:5.25pt;width:12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a5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50FB8" wp14:editId="1A88E9BA">
                <wp:simplePos x="0" y="0"/>
                <wp:positionH relativeFrom="column">
                  <wp:posOffset>786130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61.9pt;margin-top:5.25pt;width:1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qrKw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B3CEB" wp14:editId="3FDCCDA0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9.15pt;margin-top:5.25pt;width:1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ELA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94D31" wp14:editId="09A31105">
                <wp:simplePos x="0" y="0"/>
                <wp:positionH relativeFrom="column">
                  <wp:posOffset>462280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36.4pt;margin-top:5.25pt;width:1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0937B" wp14:editId="0FB6A509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6.15pt;margin-top:5.25pt;width:1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1iLAIAAFk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60B74" wp14:editId="50526264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48" w:rsidRDefault="00705748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.4pt;margin-top:5.25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ThKg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">
                <v:textbox>
                  <w:txbxContent>
                    <w:p w:rsidR="00705748" w:rsidRDefault="00705748" w:rsidP="00FC56A9"/>
                  </w:txbxContent>
                </v:textbox>
              </v:shape>
            </w:pict>
          </mc:Fallback>
        </mc:AlternateContent>
      </w:r>
    </w:p>
    <w:p w:rsidR="00FC56A9" w:rsidRDefault="00FC56A9" w:rsidP="00FC56A9">
      <w:pPr>
        <w:rPr>
          <w:b/>
        </w:rPr>
      </w:pPr>
      <w:r>
        <w:rPr>
          <w:b/>
        </w:rPr>
        <w:t xml:space="preserve">                               </w:t>
      </w:r>
    </w:p>
    <w:p w:rsidR="00FC56A9" w:rsidRPr="004C3FC5" w:rsidRDefault="00FC56A9" w:rsidP="00FC56A9">
      <w:pPr>
        <w:rPr>
          <w:b/>
          <w:sz w:val="16"/>
          <w:szCs w:val="16"/>
        </w:rPr>
      </w:pPr>
    </w:p>
    <w:p w:rsidR="00FC56A9" w:rsidRDefault="00FC56A9" w:rsidP="00FC56A9">
      <w:pPr>
        <w:numPr>
          <w:ilvl w:val="0"/>
          <w:numId w:val="17"/>
        </w:numPr>
        <w:rPr>
          <w:b/>
        </w:rPr>
      </w:pPr>
      <w:r>
        <w:rPr>
          <w:b/>
        </w:rPr>
        <w:t>Rozliczenie kolejne</w:t>
      </w:r>
    </w:p>
    <w:p w:rsidR="00956453" w:rsidRPr="00956453" w:rsidRDefault="00FC56A9" w:rsidP="00956453">
      <w:pPr>
        <w:numPr>
          <w:ilvl w:val="0"/>
          <w:numId w:val="11"/>
        </w:numPr>
        <w:rPr>
          <w:b/>
        </w:rPr>
      </w:pPr>
      <w:r>
        <w:rPr>
          <w:b/>
        </w:rPr>
        <w:t>Rozliczenie końcowe*</w:t>
      </w:r>
    </w:p>
    <w:p w:rsidR="00956453" w:rsidRPr="00956453" w:rsidRDefault="00705748" w:rsidP="00956453">
      <w:pPr>
        <w:jc w:val="both"/>
        <w:rPr>
          <w:sz w:val="18"/>
          <w:szCs w:val="18"/>
        </w:rPr>
      </w:pPr>
      <w:r w:rsidRPr="00956453">
        <w:rPr>
          <w:sz w:val="18"/>
          <w:szCs w:val="18"/>
        </w:rPr>
        <w:t>Pouczona/y o odpowiedzialności karnej przewidzianej w art. 233§</w:t>
      </w:r>
      <w:r w:rsidR="00956453">
        <w:rPr>
          <w:sz w:val="18"/>
          <w:szCs w:val="18"/>
        </w:rPr>
        <w:t>1 w związku z art. 233</w:t>
      </w:r>
      <w:r w:rsidR="00956453" w:rsidRPr="00956453">
        <w:rPr>
          <w:sz w:val="18"/>
          <w:szCs w:val="18"/>
        </w:rPr>
        <w:t>§</w:t>
      </w:r>
      <w:r w:rsidR="00956453">
        <w:rPr>
          <w:sz w:val="18"/>
          <w:szCs w:val="18"/>
        </w:rPr>
        <w:t>6</w:t>
      </w:r>
      <w:r w:rsidRPr="00956453">
        <w:rPr>
          <w:sz w:val="18"/>
          <w:szCs w:val="18"/>
        </w:rPr>
        <w:t xml:space="preserve"> Kodeksu karnego, cyt.</w:t>
      </w:r>
      <w:r w:rsidR="00956453">
        <w:rPr>
          <w:sz w:val="18"/>
          <w:szCs w:val="18"/>
        </w:rPr>
        <w:t xml:space="preserve"> </w:t>
      </w:r>
      <w:r w:rsidRPr="00956453">
        <w:rPr>
          <w:sz w:val="18"/>
          <w:szCs w:val="18"/>
        </w:rPr>
        <w:t xml:space="preserve">”kto składając zeznania mające służyć za dowód w postępowaniu sądowym lub </w:t>
      </w:r>
      <w:r w:rsidR="00956453" w:rsidRPr="00956453">
        <w:rPr>
          <w:sz w:val="18"/>
          <w:szCs w:val="18"/>
        </w:rPr>
        <w:t>innym</w:t>
      </w:r>
      <w:r w:rsidRPr="00956453">
        <w:rPr>
          <w:sz w:val="18"/>
          <w:szCs w:val="18"/>
        </w:rPr>
        <w:t xml:space="preserve"> </w:t>
      </w:r>
      <w:r w:rsidR="00956453" w:rsidRPr="00956453">
        <w:rPr>
          <w:sz w:val="18"/>
          <w:szCs w:val="18"/>
        </w:rPr>
        <w:t>postępowaniu</w:t>
      </w:r>
      <w:r w:rsidRPr="00956453">
        <w:rPr>
          <w:sz w:val="18"/>
          <w:szCs w:val="18"/>
        </w:rPr>
        <w:t xml:space="preserve"> prowadzonym na podstawie ustawy, zeznaje nieprawdę lub zataja prawdę, podlega karze pozbawienia wolności </w:t>
      </w:r>
      <w:r w:rsidR="009821D5">
        <w:rPr>
          <w:sz w:val="18"/>
          <w:szCs w:val="18"/>
        </w:rPr>
        <w:t xml:space="preserve">od 6 miesięcy </w:t>
      </w:r>
      <w:r w:rsidRPr="00956453">
        <w:rPr>
          <w:sz w:val="18"/>
          <w:szCs w:val="18"/>
        </w:rPr>
        <w:t xml:space="preserve">do lat </w:t>
      </w:r>
      <w:r w:rsidR="009821D5">
        <w:rPr>
          <w:sz w:val="18"/>
          <w:szCs w:val="18"/>
        </w:rPr>
        <w:t>8</w:t>
      </w:r>
      <w:r w:rsidRPr="00956453">
        <w:rPr>
          <w:sz w:val="18"/>
          <w:szCs w:val="18"/>
        </w:rPr>
        <w:t xml:space="preserve">”, </w:t>
      </w:r>
      <w:r w:rsidRPr="00956453">
        <w:rPr>
          <w:b/>
          <w:sz w:val="18"/>
          <w:szCs w:val="18"/>
        </w:rPr>
        <w:t>oświadczam, że powyższe informacje są zgodne z prawdą</w:t>
      </w:r>
      <w:r w:rsidR="00956453">
        <w:rPr>
          <w:sz w:val="18"/>
          <w:szCs w:val="18"/>
        </w:rPr>
        <w:t>.</w:t>
      </w:r>
      <w:r w:rsidR="00956453" w:rsidRPr="00956453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956453" w:rsidRDefault="00956453" w:rsidP="00956453">
      <w:pPr>
        <w:ind w:left="6372" w:firstLine="708"/>
        <w:rPr>
          <w:b/>
        </w:rPr>
      </w:pPr>
    </w:p>
    <w:p w:rsidR="00FC56A9" w:rsidRDefault="00956453" w:rsidP="00956453">
      <w:pPr>
        <w:ind w:left="6372" w:firstLine="708"/>
        <w:rPr>
          <w:b/>
        </w:rPr>
      </w:pPr>
      <w:r>
        <w:rPr>
          <w:b/>
        </w:rPr>
        <w:t xml:space="preserve">  </w:t>
      </w:r>
      <w:r w:rsidR="00FC56A9">
        <w:rPr>
          <w:b/>
        </w:rPr>
        <w:t>…………………</w:t>
      </w:r>
    </w:p>
    <w:p w:rsidR="00FC56A9" w:rsidRDefault="00FC56A9" w:rsidP="00FC56A9">
      <w:pPr>
        <w:ind w:left="7080"/>
        <w:jc w:val="center"/>
        <w:rPr>
          <w:sz w:val="18"/>
          <w:szCs w:val="18"/>
        </w:rPr>
      </w:pPr>
      <w:r>
        <w:rPr>
          <w:sz w:val="18"/>
          <w:szCs w:val="18"/>
        </w:rPr>
        <w:t>Podpis wnioskodawcy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1. …………………………………………….</w:t>
      </w:r>
    </w:p>
    <w:p w:rsidR="00FC56A9" w:rsidRDefault="00FC56A9" w:rsidP="00FC56A9">
      <w:pPr>
        <w:rPr>
          <w:sz w:val="18"/>
          <w:szCs w:val="18"/>
        </w:rPr>
      </w:pPr>
      <w:r>
        <w:rPr>
          <w:sz w:val="18"/>
          <w:szCs w:val="18"/>
        </w:rPr>
        <w:t>2. ………………………………………………</w:t>
      </w:r>
    </w:p>
    <w:p w:rsidR="00881415" w:rsidRPr="00120396" w:rsidRDefault="00FC56A9" w:rsidP="0095645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22097B">
        <w:rPr>
          <w:rFonts w:ascii="TimesNewRomanPS-BoldMT" w:hAnsi="TimesNewRomanPS-BoldMT" w:cs="TimesNewRomanPS-BoldMT"/>
          <w:b/>
          <w:bCs/>
          <w:sz w:val="22"/>
          <w:szCs w:val="22"/>
        </w:rPr>
        <w:t>__________________</w:t>
      </w:r>
      <w:r w:rsidR="00956453">
        <w:rPr>
          <w:rFonts w:ascii="TimesNewRomanPS-BoldMT" w:hAnsi="TimesNewRomanPS-BoldMT" w:cs="TimesNewRomanPS-BoldMT"/>
          <w:b/>
          <w:bCs/>
          <w:sz w:val="22"/>
          <w:szCs w:val="22"/>
        </w:rPr>
        <w:br/>
      </w:r>
      <w:r w:rsidRPr="004C3FC5">
        <w:rPr>
          <w:rFonts w:ascii="TimesNewRomanPS-BoldMT" w:hAnsi="TimesNewRomanPS-BoldMT" w:cs="TimesNewRomanPS-BoldMT"/>
          <w:bCs/>
          <w:sz w:val="20"/>
          <w:szCs w:val="20"/>
        </w:rPr>
        <w:t>* niepotrzebne skreślić</w:t>
      </w:r>
      <w:r w:rsidR="00956453">
        <w:rPr>
          <w:rFonts w:ascii="TimesNewRomanPS-BoldMT" w:hAnsi="TimesNewRomanPS-BoldMT" w:cs="TimesNewRomanPS-BoldMT"/>
          <w:bCs/>
          <w:sz w:val="20"/>
          <w:szCs w:val="20"/>
        </w:rPr>
        <w:br/>
      </w:r>
      <w:r w:rsidRPr="004C3FC5">
        <w:rPr>
          <w:rFonts w:ascii="TimesNewRomanPS-BoldMT" w:hAnsi="TimesNewRomanPS-BoldMT" w:cs="TimesNewRomanPS-BoldMT"/>
          <w:bCs/>
          <w:sz w:val="20"/>
          <w:szCs w:val="20"/>
        </w:rPr>
        <w:t xml:space="preserve">* właściwe zaznaczyć znakiem „x” </w:t>
      </w:r>
    </w:p>
    <w:sectPr w:rsidR="00881415" w:rsidRPr="00120396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8" w:rsidRDefault="00705748" w:rsidP="008A00BD">
      <w:r>
        <w:separator/>
      </w:r>
    </w:p>
  </w:endnote>
  <w:endnote w:type="continuationSeparator" w:id="0">
    <w:p w:rsidR="00705748" w:rsidRDefault="00705748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8" w:rsidRDefault="00705748" w:rsidP="008A00BD">
      <w:r>
        <w:separator/>
      </w:r>
    </w:p>
  </w:footnote>
  <w:footnote w:type="continuationSeparator" w:id="0">
    <w:p w:rsidR="00705748" w:rsidRDefault="00705748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3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4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">
    <w:nsid w:val="457857C0"/>
    <w:multiLevelType w:val="hybridMultilevel"/>
    <w:tmpl w:val="D0D61C2A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F5"/>
    <w:rsid w:val="00134AD4"/>
    <w:rsid w:val="00146EF3"/>
    <w:rsid w:val="00167271"/>
    <w:rsid w:val="001A4D7D"/>
    <w:rsid w:val="001A5B4B"/>
    <w:rsid w:val="001A5E95"/>
    <w:rsid w:val="001A70B9"/>
    <w:rsid w:val="001A7EA8"/>
    <w:rsid w:val="001D4EAF"/>
    <w:rsid w:val="001E02BC"/>
    <w:rsid w:val="001E0AEF"/>
    <w:rsid w:val="001F4242"/>
    <w:rsid w:val="0022097B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5B7C"/>
    <w:rsid w:val="003D4D22"/>
    <w:rsid w:val="003D526C"/>
    <w:rsid w:val="003D7758"/>
    <w:rsid w:val="003E041F"/>
    <w:rsid w:val="004163BF"/>
    <w:rsid w:val="00425DD5"/>
    <w:rsid w:val="00436EA4"/>
    <w:rsid w:val="00443DA3"/>
    <w:rsid w:val="00451401"/>
    <w:rsid w:val="0045231B"/>
    <w:rsid w:val="0047782E"/>
    <w:rsid w:val="004833BD"/>
    <w:rsid w:val="004A7F02"/>
    <w:rsid w:val="004B0293"/>
    <w:rsid w:val="004C3FC5"/>
    <w:rsid w:val="004C54FB"/>
    <w:rsid w:val="005107E0"/>
    <w:rsid w:val="005420C3"/>
    <w:rsid w:val="00550B5A"/>
    <w:rsid w:val="00560E64"/>
    <w:rsid w:val="005657D1"/>
    <w:rsid w:val="00570225"/>
    <w:rsid w:val="00573D59"/>
    <w:rsid w:val="00576777"/>
    <w:rsid w:val="005A2448"/>
    <w:rsid w:val="005A2BA1"/>
    <w:rsid w:val="005B522A"/>
    <w:rsid w:val="005C6210"/>
    <w:rsid w:val="00603234"/>
    <w:rsid w:val="00615FAF"/>
    <w:rsid w:val="00626E1B"/>
    <w:rsid w:val="00634ED7"/>
    <w:rsid w:val="00654EF3"/>
    <w:rsid w:val="00675D01"/>
    <w:rsid w:val="00683F43"/>
    <w:rsid w:val="006B401F"/>
    <w:rsid w:val="006D2C38"/>
    <w:rsid w:val="006D576B"/>
    <w:rsid w:val="006F5674"/>
    <w:rsid w:val="00705748"/>
    <w:rsid w:val="00744F6D"/>
    <w:rsid w:val="00784265"/>
    <w:rsid w:val="00784933"/>
    <w:rsid w:val="007904A8"/>
    <w:rsid w:val="007C53D3"/>
    <w:rsid w:val="007D4B01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6453"/>
    <w:rsid w:val="009671E2"/>
    <w:rsid w:val="009821D5"/>
    <w:rsid w:val="009A214B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95509"/>
    <w:rsid w:val="00AB4B60"/>
    <w:rsid w:val="00AD195A"/>
    <w:rsid w:val="00AF40E2"/>
    <w:rsid w:val="00B23514"/>
    <w:rsid w:val="00B42C98"/>
    <w:rsid w:val="00B73BF2"/>
    <w:rsid w:val="00B852AB"/>
    <w:rsid w:val="00B92B87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3F7E"/>
    <w:rsid w:val="00D00755"/>
    <w:rsid w:val="00D44E10"/>
    <w:rsid w:val="00D52BE8"/>
    <w:rsid w:val="00DB5D84"/>
    <w:rsid w:val="00DD7400"/>
    <w:rsid w:val="00DE0F19"/>
    <w:rsid w:val="00DE1A09"/>
    <w:rsid w:val="00E0352D"/>
    <w:rsid w:val="00E23AA1"/>
    <w:rsid w:val="00E2739C"/>
    <w:rsid w:val="00E40048"/>
    <w:rsid w:val="00E46149"/>
    <w:rsid w:val="00E637B9"/>
    <w:rsid w:val="00E80CE4"/>
    <w:rsid w:val="00EA02DC"/>
    <w:rsid w:val="00EA12BF"/>
    <w:rsid w:val="00EA3520"/>
    <w:rsid w:val="00EC5F7A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A00C-136F-4EF0-870D-46460701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936BCB34</Template>
  <TotalTime>34</TotalTime>
  <Pages>1</Pages>
  <Words>191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9</cp:revision>
  <cp:lastPrinted>2018-08-29T07:02:00Z</cp:lastPrinted>
  <dcterms:created xsi:type="dcterms:W3CDTF">2018-01-10T08:48:00Z</dcterms:created>
  <dcterms:modified xsi:type="dcterms:W3CDTF">2018-08-29T11:35:00Z</dcterms:modified>
</cp:coreProperties>
</file>