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9" w:rsidRPr="00B92B87" w:rsidRDefault="00FC56A9" w:rsidP="00FC56A9">
      <w:pPr>
        <w:spacing w:line="360" w:lineRule="auto"/>
        <w:ind w:left="4248" w:firstLine="708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 </w:t>
      </w:r>
      <w:r w:rsidR="00E1341C"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 w:rsidR="00E1341C"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 w:rsidR="00E1341C"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Załącznik nr 4  </w:t>
      </w:r>
    </w:p>
    <w:p w:rsidR="00FC56A9" w:rsidRDefault="00FC56A9" w:rsidP="00FC56A9"/>
    <w:p w:rsidR="00FC56A9" w:rsidRDefault="00FC56A9" w:rsidP="00FC56A9">
      <w:r>
        <w:t>………………………………                                        …………….., dnia ……….………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wnioskodawcy 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56A9" w:rsidRDefault="00FC56A9" w:rsidP="00FC56A9">
      <w:r>
        <w:t>………………………………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FC56A9" w:rsidRDefault="00FC56A9" w:rsidP="00FC56A9">
      <w:pPr>
        <w:rPr>
          <w:sz w:val="18"/>
          <w:szCs w:val="18"/>
        </w:rPr>
      </w:pPr>
    </w:p>
    <w:p w:rsidR="00FC56A9" w:rsidRDefault="00FC56A9" w:rsidP="00FC56A9">
      <w:r>
        <w:t>………………………………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 xml:space="preserve">Adres zamieszkania </w:t>
      </w: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C56A9" w:rsidRPr="00E0352D" w:rsidRDefault="00FC56A9" w:rsidP="00FC56A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0352D">
        <w:rPr>
          <w:b/>
          <w:sz w:val="28"/>
          <w:szCs w:val="28"/>
        </w:rPr>
        <w:t>OŚWIADCZENIE</w:t>
      </w:r>
    </w:p>
    <w:p w:rsidR="00FC56A9" w:rsidRDefault="00FC56A9" w:rsidP="00FC56A9">
      <w:pPr>
        <w:autoSpaceDE w:val="0"/>
        <w:autoSpaceDN w:val="0"/>
        <w:adjustRightInd w:val="0"/>
        <w:spacing w:line="360" w:lineRule="auto"/>
        <w:jc w:val="both"/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jc w:val="both"/>
      </w:pPr>
    </w:p>
    <w:p w:rsidR="00FC56A9" w:rsidRPr="00E0352D" w:rsidRDefault="00FC56A9" w:rsidP="00FC56A9">
      <w:pPr>
        <w:autoSpaceDE w:val="0"/>
        <w:autoSpaceDN w:val="0"/>
        <w:adjustRightInd w:val="0"/>
        <w:spacing w:line="360" w:lineRule="auto"/>
        <w:jc w:val="both"/>
      </w:pPr>
      <w:r w:rsidRPr="00E0352D">
        <w:t xml:space="preserve">Ja niżej podpisany (a) uprzedzony (a) o odpowiedzialności karnej za składanie fałszywych oświadczeń wynikających z art. 233 § 1 Kodeksu karnego o następującej treści: </w:t>
      </w:r>
      <w:r>
        <w:t xml:space="preserve">                         </w:t>
      </w:r>
      <w:r w:rsidRPr="00E0352D">
        <w:rPr>
          <w:b/>
        </w:rPr>
        <w:t>„kto składając zeznanie mające służyć za dowód w postępowaniu sądowym lub innym postępowaniu prowadzonym na podstawie ustawy, zeznaje nieprawdę lub zataja prawdę podlega karze pozbawienia wolności do 3 lat</w:t>
      </w:r>
      <w:r>
        <w:rPr>
          <w:b/>
        </w:rPr>
        <w:t xml:space="preserve">” </w:t>
      </w:r>
      <w:r>
        <w:t>oświadczam, że w okresie                                    od ………………. do ……………. dojeżdżałem (</w:t>
      </w:r>
      <w:proofErr w:type="spellStart"/>
      <w:r>
        <w:t>am</w:t>
      </w:r>
      <w:proofErr w:type="spellEnd"/>
      <w:r>
        <w:t xml:space="preserve">) z miejsca zamieszkania do miejsca odbywania stażu własnym / użyczonym* samochodem / pojazdem mechanicznym*                     marki …………….………………., o numerze rejestracyjnym ………….…………………….   </w:t>
      </w:r>
      <w:r w:rsidRPr="00E0352D">
        <w:rPr>
          <w:b/>
        </w:rPr>
        <w:t xml:space="preserve"> </w:t>
      </w:r>
      <w:r w:rsidRPr="00E0352D">
        <w:t xml:space="preserve"> </w:t>
      </w:r>
    </w:p>
    <w:p w:rsidR="00FC56A9" w:rsidRPr="00E0352D" w:rsidRDefault="00FC56A9" w:rsidP="00FC56A9">
      <w:pPr>
        <w:autoSpaceDE w:val="0"/>
        <w:autoSpaceDN w:val="0"/>
        <w:adjustRightInd w:val="0"/>
        <w:spacing w:line="360" w:lineRule="auto"/>
        <w:jc w:val="both"/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…………………………………..</w:t>
      </w:r>
    </w:p>
    <w:p w:rsidR="00FC56A9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data i czytelny podpis </w:t>
      </w: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</w:t>
      </w:r>
    </w:p>
    <w:p w:rsidR="00FC56A9" w:rsidRDefault="00FC56A9" w:rsidP="00FC56A9">
      <w:pPr>
        <w:spacing w:line="360" w:lineRule="auto"/>
        <w:rPr>
          <w:rFonts w:ascii="TimesNewRomanPS-BoldMT" w:hAnsi="TimesNewRomanPS-BoldMT" w:cs="TimesNewRomanPS-BoldMT"/>
          <w:bCs/>
        </w:rPr>
      </w:pPr>
      <w:r w:rsidRPr="00C8058A">
        <w:rPr>
          <w:rFonts w:ascii="TimesNewRomanPS-BoldMT" w:hAnsi="TimesNewRomanPS-BoldMT" w:cs="TimesNewRomanPS-BoldMT"/>
          <w:bCs/>
        </w:rPr>
        <w:t>* niepotrzebne skreślić</w:t>
      </w:r>
      <w:bookmarkStart w:id="0" w:name="_GoBack"/>
      <w:bookmarkEnd w:id="0"/>
    </w:p>
    <w:sectPr w:rsidR="00FC56A9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82" w:rsidRDefault="00F96582" w:rsidP="008A00BD">
      <w:r>
        <w:separator/>
      </w:r>
    </w:p>
  </w:endnote>
  <w:endnote w:type="continuationSeparator" w:id="0">
    <w:p w:rsidR="00F96582" w:rsidRDefault="00F96582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82" w:rsidRDefault="00F96582" w:rsidP="008A00BD">
      <w:r>
        <w:separator/>
      </w:r>
    </w:p>
  </w:footnote>
  <w:footnote w:type="continuationSeparator" w:id="0">
    <w:p w:rsidR="00F96582" w:rsidRDefault="00F96582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3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4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7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8">
    <w:nsid w:val="457857C0"/>
    <w:multiLevelType w:val="hybridMultilevel"/>
    <w:tmpl w:val="D0D61C2A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F5"/>
    <w:rsid w:val="00134AD4"/>
    <w:rsid w:val="00146EF3"/>
    <w:rsid w:val="00167271"/>
    <w:rsid w:val="001A4D7D"/>
    <w:rsid w:val="001A5B4B"/>
    <w:rsid w:val="001A5E95"/>
    <w:rsid w:val="001A70B9"/>
    <w:rsid w:val="001A7EA8"/>
    <w:rsid w:val="001D4EAF"/>
    <w:rsid w:val="001E02BC"/>
    <w:rsid w:val="001E0AEF"/>
    <w:rsid w:val="001F4242"/>
    <w:rsid w:val="0022097B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5B7C"/>
    <w:rsid w:val="003D4D22"/>
    <w:rsid w:val="003D526C"/>
    <w:rsid w:val="003D7758"/>
    <w:rsid w:val="003E041F"/>
    <w:rsid w:val="004163BF"/>
    <w:rsid w:val="00425DD5"/>
    <w:rsid w:val="00436EA4"/>
    <w:rsid w:val="00443DA3"/>
    <w:rsid w:val="00451401"/>
    <w:rsid w:val="0045231B"/>
    <w:rsid w:val="0047782E"/>
    <w:rsid w:val="004833BD"/>
    <w:rsid w:val="004A7F02"/>
    <w:rsid w:val="004B0293"/>
    <w:rsid w:val="004C3FC5"/>
    <w:rsid w:val="004C54FB"/>
    <w:rsid w:val="005107E0"/>
    <w:rsid w:val="005420C3"/>
    <w:rsid w:val="00550B5A"/>
    <w:rsid w:val="00560E64"/>
    <w:rsid w:val="005657D1"/>
    <w:rsid w:val="00570225"/>
    <w:rsid w:val="00576777"/>
    <w:rsid w:val="005A2448"/>
    <w:rsid w:val="005A2BA1"/>
    <w:rsid w:val="005B522A"/>
    <w:rsid w:val="005C6210"/>
    <w:rsid w:val="00603234"/>
    <w:rsid w:val="00615FAF"/>
    <w:rsid w:val="00626E1B"/>
    <w:rsid w:val="00634ED7"/>
    <w:rsid w:val="00654EF3"/>
    <w:rsid w:val="00675D01"/>
    <w:rsid w:val="00683F43"/>
    <w:rsid w:val="006B401F"/>
    <w:rsid w:val="006D2C38"/>
    <w:rsid w:val="006D576B"/>
    <w:rsid w:val="006F5674"/>
    <w:rsid w:val="00744F6D"/>
    <w:rsid w:val="00784265"/>
    <w:rsid w:val="00784933"/>
    <w:rsid w:val="007904A8"/>
    <w:rsid w:val="007C53D3"/>
    <w:rsid w:val="007D4B01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671E2"/>
    <w:rsid w:val="009A214B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23514"/>
    <w:rsid w:val="00B42C98"/>
    <w:rsid w:val="00B73BF2"/>
    <w:rsid w:val="00B852AB"/>
    <w:rsid w:val="00B92B87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3F7E"/>
    <w:rsid w:val="00D00755"/>
    <w:rsid w:val="00D44E10"/>
    <w:rsid w:val="00D52BE8"/>
    <w:rsid w:val="00DB5D84"/>
    <w:rsid w:val="00DD7400"/>
    <w:rsid w:val="00DE0F19"/>
    <w:rsid w:val="00DE1A09"/>
    <w:rsid w:val="00E0352D"/>
    <w:rsid w:val="00E1341C"/>
    <w:rsid w:val="00E23AA1"/>
    <w:rsid w:val="00E2739C"/>
    <w:rsid w:val="00E40048"/>
    <w:rsid w:val="00E46149"/>
    <w:rsid w:val="00E637B9"/>
    <w:rsid w:val="00E80CE4"/>
    <w:rsid w:val="00EA02DC"/>
    <w:rsid w:val="00EA12BF"/>
    <w:rsid w:val="00EA3520"/>
    <w:rsid w:val="00EC5F7A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6829-4B55-4DAC-94AE-C70650A2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7EE75D82</Template>
  <TotalTime>17</TotalTime>
  <Pages>1</Pages>
  <Words>109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6</cp:revision>
  <cp:lastPrinted>2018-01-15T09:19:00Z</cp:lastPrinted>
  <dcterms:created xsi:type="dcterms:W3CDTF">2018-01-10T08:48:00Z</dcterms:created>
  <dcterms:modified xsi:type="dcterms:W3CDTF">2018-01-18T08:35:00Z</dcterms:modified>
</cp:coreProperties>
</file>