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E6" w:rsidRPr="008A40CD" w:rsidRDefault="008A40CD" w:rsidP="00DC3FE6">
      <w:pPr>
        <w:ind w:left="5664" w:firstLine="708"/>
        <w:jc w:val="right"/>
        <w:rPr>
          <w:szCs w:val="20"/>
        </w:rPr>
      </w:pPr>
      <w:bookmarkStart w:id="0" w:name="_GoBack"/>
      <w:bookmarkEnd w:id="0"/>
      <w:r w:rsidRPr="008A40CD">
        <w:rPr>
          <w:szCs w:val="20"/>
        </w:rPr>
        <w:t>…………………………….</w:t>
      </w:r>
    </w:p>
    <w:p w:rsidR="00DC3FE6" w:rsidRPr="00CA2E86" w:rsidRDefault="00DC3FE6" w:rsidP="008A40CD">
      <w:pPr>
        <w:ind w:left="6946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miejscowość, data</w:t>
      </w:r>
    </w:p>
    <w:p w:rsidR="00DC3FE6" w:rsidRPr="00CA2E86" w:rsidRDefault="00DC3FE6" w:rsidP="00DC3FE6">
      <w:pPr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DC3FE6" w:rsidRPr="00CA2E86" w:rsidRDefault="00CA2E86" w:rsidP="00DC3F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..</w:t>
      </w:r>
      <w:r w:rsidR="00DC3FE6" w:rsidRPr="00CA2E8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994BB4" w:rsidRPr="00CA2E86" w:rsidRDefault="00DC3FE6" w:rsidP="008A40CD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pieczęć firmowa wnioskodawcy</w:t>
      </w:r>
      <w:r w:rsidR="00994BB4" w:rsidRPr="00CA2E86">
        <w:rPr>
          <w:rFonts w:asciiTheme="minorHAnsi" w:hAnsiTheme="minorHAnsi" w:cstheme="minorHAnsi"/>
          <w:b/>
          <w:sz w:val="22"/>
          <w:szCs w:val="22"/>
        </w:rPr>
        <w:t>/</w:t>
      </w:r>
    </w:p>
    <w:p w:rsidR="00DC3FE6" w:rsidRPr="00CA2E86" w:rsidRDefault="00994BB4" w:rsidP="008A40CD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nazwa i adres wnioskodawcy</w:t>
      </w:r>
    </w:p>
    <w:p w:rsidR="00DC3FE6" w:rsidRPr="00CA2E86" w:rsidRDefault="00DC3FE6" w:rsidP="00DC3FE6">
      <w:pPr>
        <w:rPr>
          <w:rFonts w:asciiTheme="minorHAnsi" w:hAnsiTheme="minorHAnsi" w:cstheme="minorHAnsi"/>
          <w:b/>
          <w:sz w:val="22"/>
          <w:szCs w:val="22"/>
        </w:rPr>
      </w:pPr>
    </w:p>
    <w:p w:rsidR="00DC3FE6" w:rsidRPr="00CA2E86" w:rsidRDefault="00DC3FE6" w:rsidP="00994BB4">
      <w:pPr>
        <w:ind w:left="6237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Dyrektor</w:t>
      </w:r>
    </w:p>
    <w:p w:rsidR="00DC3FE6" w:rsidRPr="00CA2E86" w:rsidRDefault="00DC3FE6" w:rsidP="00994BB4">
      <w:pPr>
        <w:keepNext/>
        <w:ind w:left="623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Powiatowego Urzędu Pracy</w:t>
      </w:r>
    </w:p>
    <w:p w:rsidR="00DC3FE6" w:rsidRPr="00CA2E86" w:rsidRDefault="00DC3FE6" w:rsidP="00994BB4">
      <w:pPr>
        <w:ind w:left="6237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w Poznaniu</w:t>
      </w:r>
    </w:p>
    <w:p w:rsidR="008A40CD" w:rsidRPr="00CA2E86" w:rsidRDefault="008A40CD" w:rsidP="00DC3FE6">
      <w:pPr>
        <w:rPr>
          <w:rFonts w:asciiTheme="minorHAnsi" w:hAnsiTheme="minorHAnsi" w:cstheme="minorHAnsi"/>
          <w:b/>
          <w:sz w:val="22"/>
          <w:szCs w:val="22"/>
        </w:rPr>
      </w:pPr>
    </w:p>
    <w:p w:rsidR="00DC3FE6" w:rsidRPr="00CA2E86" w:rsidRDefault="00DC3FE6" w:rsidP="008A40CD">
      <w:pPr>
        <w:keepNext/>
        <w:spacing w:after="24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DC3FE6" w:rsidRPr="00CA2E86" w:rsidRDefault="00DC3FE6" w:rsidP="00DC3F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 xml:space="preserve">o rozliczenie i dokonanie wypłaty refundacji wydatków poniesionych </w:t>
      </w:r>
    </w:p>
    <w:p w:rsidR="00DC3FE6" w:rsidRPr="00CA2E86" w:rsidRDefault="00DC3FE6" w:rsidP="00DC3F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na wyposażenie lub doposażenie st</w:t>
      </w:r>
      <w:r w:rsidR="0067341E" w:rsidRPr="00CA2E86">
        <w:rPr>
          <w:rFonts w:asciiTheme="minorHAnsi" w:hAnsiTheme="minorHAnsi" w:cstheme="minorHAnsi"/>
          <w:b/>
          <w:sz w:val="22"/>
          <w:szCs w:val="22"/>
        </w:rPr>
        <w:t>anowiska pracy dla skierowanej osoby</w:t>
      </w:r>
      <w:r w:rsidR="002F3CE8"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3FE6" w:rsidRPr="00CA2E86" w:rsidRDefault="00DC3FE6" w:rsidP="00DC3FE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3FE6" w:rsidRPr="00CA2E86" w:rsidRDefault="00DC3FE6" w:rsidP="00DC3FE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dotyczy umowy nr</w:t>
      </w:r>
      <w:r w:rsidR="00091EA8"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382C" w:rsidRPr="00CA2E86">
        <w:rPr>
          <w:rFonts w:asciiTheme="minorHAnsi" w:hAnsiTheme="minorHAnsi" w:cstheme="minorHAnsi"/>
          <w:b/>
          <w:sz w:val="22"/>
          <w:szCs w:val="22"/>
        </w:rPr>
        <w:t>…………</w:t>
      </w:r>
      <w:r w:rsidRPr="00CA2E86">
        <w:rPr>
          <w:rFonts w:asciiTheme="minorHAnsi" w:hAnsiTheme="minorHAnsi" w:cstheme="minorHAnsi"/>
          <w:b/>
          <w:sz w:val="22"/>
          <w:szCs w:val="22"/>
        </w:rPr>
        <w:t xml:space="preserve"> z dnia</w:t>
      </w:r>
      <w:r w:rsidR="00091EA8"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382C" w:rsidRPr="00CA2E86">
        <w:rPr>
          <w:rFonts w:asciiTheme="minorHAnsi" w:hAnsiTheme="minorHAnsi" w:cstheme="minorHAnsi"/>
          <w:b/>
          <w:sz w:val="22"/>
          <w:szCs w:val="22"/>
        </w:rPr>
        <w:t>…………</w:t>
      </w:r>
      <w:r w:rsidR="00376687" w:rsidRPr="00CA2E86">
        <w:rPr>
          <w:rFonts w:asciiTheme="minorHAnsi" w:hAnsiTheme="minorHAnsi" w:cstheme="minorHAnsi"/>
          <w:b/>
          <w:sz w:val="22"/>
          <w:szCs w:val="22"/>
        </w:rPr>
        <w:t>.</w:t>
      </w:r>
    </w:p>
    <w:p w:rsidR="00837A88" w:rsidRPr="00CA2E86" w:rsidRDefault="00DC3FE6" w:rsidP="007D7BA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br/>
        <w:t xml:space="preserve">Na podstawie ustawy z dnia 20 kwietnia 2004r. o promocji zatrudnienia i instytucjach rynku pracy </w:t>
      </w:r>
      <w:r w:rsidR="00B20AC3" w:rsidRPr="00CA2E86">
        <w:rPr>
          <w:rFonts w:asciiTheme="minorHAnsi" w:hAnsiTheme="minorHAnsi" w:cstheme="minorHAnsi"/>
          <w:sz w:val="22"/>
          <w:szCs w:val="22"/>
        </w:rPr>
        <w:br/>
      </w:r>
      <w:r w:rsidR="0027507B" w:rsidRPr="00CA2E86">
        <w:rPr>
          <w:rFonts w:asciiTheme="minorHAnsi" w:hAnsiTheme="minorHAnsi" w:cstheme="minorHAnsi"/>
          <w:sz w:val="22"/>
          <w:szCs w:val="22"/>
        </w:rPr>
        <w:t>(</w:t>
      </w:r>
      <w:r w:rsidR="00294761" w:rsidRPr="00CA2E86">
        <w:rPr>
          <w:rFonts w:asciiTheme="minorHAnsi" w:hAnsiTheme="minorHAnsi" w:cstheme="minorHAnsi"/>
          <w:sz w:val="22"/>
          <w:szCs w:val="22"/>
        </w:rPr>
        <w:t xml:space="preserve">Dz. U. </w:t>
      </w:r>
      <w:r w:rsidR="002F3CE8" w:rsidRPr="00CA2E86">
        <w:rPr>
          <w:rFonts w:asciiTheme="minorHAnsi" w:hAnsiTheme="minorHAnsi" w:cstheme="minorHAnsi"/>
          <w:sz w:val="22"/>
          <w:szCs w:val="22"/>
        </w:rPr>
        <w:t xml:space="preserve">z </w:t>
      </w:r>
      <w:r w:rsidR="00294761" w:rsidRPr="00CA2E86">
        <w:rPr>
          <w:rFonts w:asciiTheme="minorHAnsi" w:hAnsiTheme="minorHAnsi" w:cstheme="minorHAnsi"/>
          <w:sz w:val="22"/>
          <w:szCs w:val="22"/>
        </w:rPr>
        <w:t>20</w:t>
      </w:r>
      <w:r w:rsidR="002F3CE8" w:rsidRPr="00CA2E86">
        <w:rPr>
          <w:rFonts w:asciiTheme="minorHAnsi" w:hAnsiTheme="minorHAnsi" w:cstheme="minorHAnsi"/>
          <w:sz w:val="22"/>
          <w:szCs w:val="22"/>
        </w:rPr>
        <w:t>2</w:t>
      </w:r>
      <w:r w:rsidR="00B923A4">
        <w:rPr>
          <w:rFonts w:asciiTheme="minorHAnsi" w:hAnsiTheme="minorHAnsi" w:cstheme="minorHAnsi"/>
          <w:sz w:val="22"/>
          <w:szCs w:val="22"/>
        </w:rPr>
        <w:t>3</w:t>
      </w:r>
      <w:r w:rsidR="002F3CE8" w:rsidRPr="00CA2E86">
        <w:rPr>
          <w:rFonts w:asciiTheme="minorHAnsi" w:hAnsiTheme="minorHAnsi" w:cstheme="minorHAnsi"/>
          <w:sz w:val="22"/>
          <w:szCs w:val="22"/>
        </w:rPr>
        <w:t>r.</w:t>
      </w:r>
      <w:r w:rsidR="00294761" w:rsidRPr="00CA2E86">
        <w:rPr>
          <w:rFonts w:asciiTheme="minorHAnsi" w:hAnsiTheme="minorHAnsi" w:cstheme="minorHAnsi"/>
          <w:sz w:val="22"/>
          <w:szCs w:val="22"/>
        </w:rPr>
        <w:t xml:space="preserve"> poz. </w:t>
      </w:r>
      <w:r w:rsidR="00B923A4">
        <w:rPr>
          <w:rFonts w:asciiTheme="minorHAnsi" w:hAnsiTheme="minorHAnsi" w:cstheme="minorHAnsi"/>
          <w:sz w:val="22"/>
          <w:szCs w:val="22"/>
        </w:rPr>
        <w:t>735</w:t>
      </w:r>
      <w:r w:rsidR="00EB0EC8" w:rsidRPr="00CA2E86">
        <w:rPr>
          <w:rFonts w:asciiTheme="minorHAnsi" w:hAnsiTheme="minorHAnsi" w:cstheme="minorHAnsi"/>
          <w:sz w:val="22"/>
          <w:szCs w:val="22"/>
        </w:rPr>
        <w:t xml:space="preserve"> z</w:t>
      </w:r>
      <w:r w:rsidR="00983EB5">
        <w:rPr>
          <w:rFonts w:asciiTheme="minorHAnsi" w:hAnsiTheme="minorHAnsi" w:cstheme="minorHAnsi"/>
          <w:sz w:val="22"/>
          <w:szCs w:val="22"/>
        </w:rPr>
        <w:t>e</w:t>
      </w:r>
      <w:r w:rsidR="00EB0EC8" w:rsidRPr="00CA2E86">
        <w:rPr>
          <w:rFonts w:asciiTheme="minorHAnsi" w:hAnsiTheme="minorHAnsi" w:cstheme="minorHAnsi"/>
          <w:sz w:val="22"/>
          <w:szCs w:val="22"/>
        </w:rPr>
        <w:t xml:space="preserve"> zm.</w:t>
      </w:r>
      <w:r w:rsidR="008F4A7B" w:rsidRPr="00CA2E86">
        <w:rPr>
          <w:rFonts w:asciiTheme="minorHAnsi" w:hAnsiTheme="minorHAnsi" w:cstheme="minorHAnsi"/>
          <w:sz w:val="22"/>
          <w:szCs w:val="22"/>
        </w:rPr>
        <w:t xml:space="preserve">), </w:t>
      </w:r>
      <w:r w:rsidR="007D7BAD" w:rsidRPr="00CA2E86">
        <w:rPr>
          <w:rFonts w:asciiTheme="minorHAnsi" w:hAnsiTheme="minorHAnsi" w:cstheme="minorHAnsi"/>
          <w:sz w:val="22"/>
          <w:szCs w:val="22"/>
        </w:rPr>
        <w:t xml:space="preserve">rozporządzenia Ministra Rodziny, Pracy i Polityki Społecznej </w:t>
      </w:r>
      <w:r w:rsidR="002F3CE8" w:rsidRPr="00CA2E86">
        <w:rPr>
          <w:rFonts w:asciiTheme="minorHAnsi" w:hAnsiTheme="minorHAnsi" w:cstheme="minorHAnsi"/>
          <w:sz w:val="22"/>
          <w:szCs w:val="22"/>
        </w:rPr>
        <w:br/>
      </w:r>
      <w:r w:rsidR="007D7BAD" w:rsidRPr="00CA2E86">
        <w:rPr>
          <w:rFonts w:asciiTheme="minorHAnsi" w:hAnsiTheme="minorHAnsi" w:cstheme="minorHAnsi"/>
          <w:sz w:val="22"/>
          <w:szCs w:val="22"/>
        </w:rPr>
        <w:t xml:space="preserve">z dnia 14 lipca 2017 r. w sprawie dokonywania z Funduszu Pracy refundacji kosztów wyposażenia lub doposażenia stanowiska pracy oraz przyznawania środków na podjęcie działalności gospodarczej </w:t>
      </w:r>
      <w:r w:rsidR="002F3CE8" w:rsidRPr="00CA2E86">
        <w:rPr>
          <w:rFonts w:asciiTheme="minorHAnsi" w:hAnsiTheme="minorHAnsi" w:cstheme="minorHAnsi"/>
          <w:sz w:val="22"/>
          <w:szCs w:val="22"/>
        </w:rPr>
        <w:br/>
      </w:r>
      <w:r w:rsidR="007D7BAD" w:rsidRPr="00CA2E86">
        <w:rPr>
          <w:rFonts w:asciiTheme="minorHAnsi" w:hAnsiTheme="minorHAnsi" w:cstheme="minorHAnsi"/>
          <w:sz w:val="22"/>
          <w:szCs w:val="22"/>
        </w:rPr>
        <w:t>(Dz.</w:t>
      </w:r>
      <w:r w:rsidR="002F3CE8" w:rsidRPr="00CA2E86">
        <w:rPr>
          <w:rFonts w:asciiTheme="minorHAnsi" w:hAnsiTheme="minorHAnsi" w:cstheme="minorHAnsi"/>
          <w:sz w:val="22"/>
          <w:szCs w:val="22"/>
        </w:rPr>
        <w:t xml:space="preserve"> </w:t>
      </w:r>
      <w:r w:rsidR="007D7BAD" w:rsidRPr="00CA2E86">
        <w:rPr>
          <w:rFonts w:asciiTheme="minorHAnsi" w:hAnsiTheme="minorHAnsi" w:cstheme="minorHAnsi"/>
          <w:sz w:val="22"/>
          <w:szCs w:val="22"/>
        </w:rPr>
        <w:t>U. z 20</w:t>
      </w:r>
      <w:r w:rsidR="002F3CE8" w:rsidRPr="00CA2E86">
        <w:rPr>
          <w:rFonts w:asciiTheme="minorHAnsi" w:hAnsiTheme="minorHAnsi" w:cstheme="minorHAnsi"/>
          <w:sz w:val="22"/>
          <w:szCs w:val="22"/>
        </w:rPr>
        <w:t>22</w:t>
      </w:r>
      <w:r w:rsidR="007D7BAD" w:rsidRPr="00CA2E86">
        <w:rPr>
          <w:rFonts w:asciiTheme="minorHAnsi" w:hAnsiTheme="minorHAnsi" w:cstheme="minorHAnsi"/>
          <w:sz w:val="22"/>
          <w:szCs w:val="22"/>
        </w:rPr>
        <w:t xml:space="preserve">r. poz. </w:t>
      </w:r>
      <w:r w:rsidR="002F3CE8" w:rsidRPr="00CA2E86">
        <w:rPr>
          <w:rFonts w:asciiTheme="minorHAnsi" w:hAnsiTheme="minorHAnsi" w:cstheme="minorHAnsi"/>
          <w:sz w:val="22"/>
          <w:szCs w:val="22"/>
        </w:rPr>
        <w:t>243</w:t>
      </w:r>
      <w:r w:rsidR="007D7BAD" w:rsidRPr="00CA2E86">
        <w:rPr>
          <w:rFonts w:asciiTheme="minorHAnsi" w:hAnsiTheme="minorHAnsi" w:cstheme="minorHAnsi"/>
          <w:sz w:val="22"/>
          <w:szCs w:val="22"/>
        </w:rPr>
        <w:t>)</w:t>
      </w:r>
      <w:r w:rsidRPr="00CA2E86">
        <w:rPr>
          <w:rFonts w:asciiTheme="minorHAnsi" w:hAnsiTheme="minorHAnsi" w:cstheme="minorHAnsi"/>
          <w:sz w:val="22"/>
          <w:szCs w:val="22"/>
        </w:rPr>
        <w:t xml:space="preserve"> oraz Zasad dokonywania refundacji kosztów wyposażenia lub doposażenia stanowiska pracy </w:t>
      </w:r>
      <w:r w:rsidR="002F3CE8" w:rsidRPr="00CA2E86">
        <w:rPr>
          <w:rFonts w:asciiTheme="minorHAnsi" w:hAnsiTheme="minorHAnsi" w:cstheme="minorHAnsi"/>
          <w:sz w:val="22"/>
          <w:szCs w:val="22"/>
        </w:rPr>
        <w:t>dla skierowanej osoby</w:t>
      </w:r>
      <w:r w:rsidRPr="00CA2E86">
        <w:rPr>
          <w:rFonts w:asciiTheme="minorHAnsi" w:hAnsiTheme="minorHAnsi" w:cstheme="minorHAnsi"/>
          <w:sz w:val="22"/>
          <w:szCs w:val="22"/>
        </w:rPr>
        <w:t xml:space="preserve"> </w:t>
      </w:r>
      <w:r w:rsidR="00376687" w:rsidRPr="00CA2E86">
        <w:rPr>
          <w:rFonts w:asciiTheme="minorHAnsi" w:hAnsiTheme="minorHAnsi" w:cstheme="minorHAnsi"/>
          <w:sz w:val="22"/>
          <w:szCs w:val="22"/>
        </w:rPr>
        <w:t>w </w:t>
      </w:r>
      <w:r w:rsidR="00CA7EB0" w:rsidRPr="00CA2E86">
        <w:rPr>
          <w:rFonts w:asciiTheme="minorHAnsi" w:hAnsiTheme="minorHAnsi" w:cstheme="minorHAnsi"/>
          <w:sz w:val="22"/>
          <w:szCs w:val="22"/>
        </w:rPr>
        <w:t xml:space="preserve">Powiatowym Urzędzie Pracy </w:t>
      </w:r>
      <w:r w:rsidRPr="00CA2E86">
        <w:rPr>
          <w:rFonts w:asciiTheme="minorHAnsi" w:hAnsiTheme="minorHAnsi" w:cstheme="minorHAnsi"/>
          <w:sz w:val="22"/>
          <w:szCs w:val="22"/>
        </w:rPr>
        <w:t>Poznani</w:t>
      </w:r>
      <w:r w:rsidRPr="00CA2E86">
        <w:rPr>
          <w:rFonts w:asciiTheme="minorHAnsi" w:hAnsiTheme="minorHAnsi" w:cstheme="minorHAnsi"/>
          <w:i/>
          <w:sz w:val="22"/>
          <w:szCs w:val="22"/>
        </w:rPr>
        <w:t>u</w:t>
      </w:r>
      <w:r w:rsidRPr="00CA2E86">
        <w:rPr>
          <w:rFonts w:asciiTheme="minorHAnsi" w:hAnsiTheme="minorHAnsi" w:cstheme="minorHAnsi"/>
          <w:sz w:val="22"/>
          <w:szCs w:val="22"/>
        </w:rPr>
        <w:t>,</w:t>
      </w:r>
      <w:r w:rsidRPr="00CA2E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7BAD" w:rsidRPr="00CA2E86">
        <w:rPr>
          <w:rFonts w:asciiTheme="minorHAnsi" w:hAnsiTheme="minorHAnsi" w:cstheme="minorHAnsi"/>
          <w:sz w:val="22"/>
          <w:szCs w:val="22"/>
        </w:rPr>
        <w:t>proszę o </w:t>
      </w:r>
      <w:r w:rsidRPr="00CA2E86">
        <w:rPr>
          <w:rFonts w:asciiTheme="minorHAnsi" w:hAnsiTheme="minorHAnsi" w:cstheme="minorHAnsi"/>
          <w:sz w:val="22"/>
          <w:szCs w:val="22"/>
        </w:rPr>
        <w:t>dokonanie refundacji następujących kosztów wyposażenia</w:t>
      </w:r>
      <w:r w:rsidRPr="00CA2E86">
        <w:rPr>
          <w:rFonts w:asciiTheme="minorHAnsi" w:hAnsiTheme="minorHAnsi" w:cstheme="minorHAnsi"/>
          <w:b/>
          <w:sz w:val="22"/>
          <w:szCs w:val="22"/>
        </w:rPr>
        <w:t>/</w:t>
      </w:r>
      <w:r w:rsidRPr="00CA2E86">
        <w:rPr>
          <w:rFonts w:asciiTheme="minorHAnsi" w:hAnsiTheme="minorHAnsi" w:cstheme="minorHAnsi"/>
          <w:sz w:val="22"/>
          <w:szCs w:val="22"/>
        </w:rPr>
        <w:t>doposażenia stanowiska pracy dla skierowanego</w:t>
      </w:r>
      <w:r w:rsidR="00983EB5">
        <w:rPr>
          <w:rFonts w:asciiTheme="minorHAnsi" w:hAnsiTheme="minorHAnsi" w:cstheme="minorHAnsi"/>
          <w:sz w:val="22"/>
          <w:szCs w:val="22"/>
        </w:rPr>
        <w:t xml:space="preserve"> </w:t>
      </w:r>
      <w:r w:rsidR="00983EB5">
        <w:rPr>
          <w:rFonts w:asciiTheme="minorHAnsi" w:hAnsiTheme="minorHAnsi" w:cstheme="minorHAnsi"/>
          <w:sz w:val="22"/>
          <w:szCs w:val="22"/>
        </w:rPr>
        <w:br/>
      </w:r>
      <w:r w:rsidRPr="00CA2E86">
        <w:rPr>
          <w:rFonts w:asciiTheme="minorHAnsi" w:hAnsiTheme="minorHAnsi" w:cstheme="minorHAnsi"/>
          <w:sz w:val="22"/>
          <w:szCs w:val="22"/>
        </w:rPr>
        <w:t>(-</w:t>
      </w:r>
      <w:proofErr w:type="spellStart"/>
      <w:r w:rsidRPr="00CA2E86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CA2E86">
        <w:rPr>
          <w:rFonts w:asciiTheme="minorHAnsi" w:hAnsiTheme="minorHAnsi" w:cstheme="minorHAnsi"/>
          <w:sz w:val="22"/>
          <w:szCs w:val="22"/>
        </w:rPr>
        <w:t>) bezrobotnego(-</w:t>
      </w:r>
      <w:proofErr w:type="spellStart"/>
      <w:r w:rsidRPr="00CA2E86">
        <w:rPr>
          <w:rFonts w:asciiTheme="minorHAnsi" w:hAnsiTheme="minorHAnsi" w:cstheme="minorHAnsi"/>
          <w:sz w:val="22"/>
          <w:szCs w:val="22"/>
        </w:rPr>
        <w:t>nych</w:t>
      </w:r>
      <w:proofErr w:type="spellEnd"/>
      <w:r w:rsidRPr="00CA2E86">
        <w:rPr>
          <w:rFonts w:asciiTheme="minorHAnsi" w:hAnsiTheme="minorHAnsi" w:cstheme="minorHAnsi"/>
          <w:sz w:val="22"/>
          <w:szCs w:val="22"/>
        </w:rPr>
        <w:t>), poniesionych w o</w:t>
      </w:r>
      <w:r w:rsidR="007D7BAD" w:rsidRPr="00CA2E86">
        <w:rPr>
          <w:rFonts w:asciiTheme="minorHAnsi" w:hAnsiTheme="minorHAnsi" w:cstheme="minorHAnsi"/>
          <w:sz w:val="22"/>
          <w:szCs w:val="22"/>
        </w:rPr>
        <w:t>kresie od dnia zawarcia umowy o </w:t>
      </w:r>
      <w:r w:rsidRPr="00CA2E86">
        <w:rPr>
          <w:rFonts w:asciiTheme="minorHAnsi" w:hAnsiTheme="minorHAnsi" w:cstheme="minorHAnsi"/>
          <w:sz w:val="22"/>
          <w:szCs w:val="22"/>
        </w:rPr>
        <w:t xml:space="preserve">refundację </w:t>
      </w:r>
      <w:r w:rsidR="00983EB5">
        <w:rPr>
          <w:rFonts w:asciiTheme="minorHAnsi" w:hAnsiTheme="minorHAnsi" w:cstheme="minorHAnsi"/>
          <w:sz w:val="22"/>
          <w:szCs w:val="22"/>
        </w:rPr>
        <w:br/>
      </w:r>
      <w:r w:rsidRPr="00CA2E86">
        <w:rPr>
          <w:rFonts w:asciiTheme="minorHAnsi" w:hAnsiTheme="minorHAnsi" w:cstheme="minorHAnsi"/>
          <w:sz w:val="22"/>
          <w:szCs w:val="22"/>
        </w:rPr>
        <w:t xml:space="preserve">nr </w:t>
      </w:r>
      <w:r w:rsidR="00987372" w:rsidRPr="00CA2E86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5D6B5F"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2E86">
        <w:rPr>
          <w:rFonts w:asciiTheme="minorHAnsi" w:hAnsiTheme="minorHAnsi" w:cstheme="minorHAnsi"/>
          <w:sz w:val="22"/>
          <w:szCs w:val="22"/>
        </w:rPr>
        <w:t xml:space="preserve">z dnia </w:t>
      </w:r>
      <w:r w:rsidR="00987372" w:rsidRPr="00CA2E86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CA2E86">
        <w:rPr>
          <w:rFonts w:asciiTheme="minorHAnsi" w:hAnsiTheme="minorHAnsi" w:cstheme="minorHAnsi"/>
          <w:sz w:val="22"/>
          <w:szCs w:val="22"/>
        </w:rPr>
        <w:t xml:space="preserve">. do dnia </w:t>
      </w:r>
      <w:r w:rsidR="00CA7EB0" w:rsidRPr="00CA2E86">
        <w:rPr>
          <w:rFonts w:asciiTheme="minorHAnsi" w:hAnsiTheme="minorHAnsi" w:cstheme="minorHAnsi"/>
          <w:sz w:val="22"/>
          <w:szCs w:val="22"/>
        </w:rPr>
        <w:t>określonego</w:t>
      </w:r>
      <w:r w:rsidR="00983EB5">
        <w:rPr>
          <w:rFonts w:asciiTheme="minorHAnsi" w:hAnsiTheme="minorHAnsi" w:cstheme="minorHAnsi"/>
          <w:sz w:val="22"/>
          <w:szCs w:val="22"/>
        </w:rPr>
        <w:t xml:space="preserve"> </w:t>
      </w:r>
      <w:r w:rsidR="00CA7EB0" w:rsidRPr="00CA2E86">
        <w:rPr>
          <w:rFonts w:asciiTheme="minorHAnsi" w:hAnsiTheme="minorHAnsi" w:cstheme="minorHAnsi"/>
          <w:sz w:val="22"/>
          <w:szCs w:val="22"/>
        </w:rPr>
        <w:t>w umowie, zgodnie z </w:t>
      </w:r>
      <w:r w:rsidRPr="00CA2E86">
        <w:rPr>
          <w:rFonts w:asciiTheme="minorHAnsi" w:hAnsiTheme="minorHAnsi" w:cstheme="minorHAnsi"/>
          <w:sz w:val="22"/>
          <w:szCs w:val="22"/>
        </w:rPr>
        <w:t>zestawieniem stanowią</w:t>
      </w:r>
      <w:r w:rsidR="00837A88" w:rsidRPr="00CA2E86">
        <w:rPr>
          <w:rFonts w:asciiTheme="minorHAnsi" w:hAnsiTheme="minorHAnsi" w:cstheme="minorHAnsi"/>
          <w:sz w:val="22"/>
          <w:szCs w:val="22"/>
        </w:rPr>
        <w:t>cym załącznik nr 1 do wniosku o</w:t>
      </w:r>
      <w:r w:rsidR="00837A88"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7A88" w:rsidRPr="00CA2E86">
        <w:rPr>
          <w:rFonts w:asciiTheme="minorHAnsi" w:hAnsiTheme="minorHAnsi" w:cstheme="minorHAnsi"/>
          <w:sz w:val="22"/>
          <w:szCs w:val="22"/>
        </w:rPr>
        <w:t>rozliczenie i dokonanie wypłaty refundacji wydatków poniesionych na wyposażenie lub doposażenie st</w:t>
      </w:r>
      <w:r w:rsidR="00E6162A">
        <w:rPr>
          <w:rFonts w:asciiTheme="minorHAnsi" w:hAnsiTheme="minorHAnsi" w:cstheme="minorHAnsi"/>
          <w:sz w:val="22"/>
          <w:szCs w:val="22"/>
        </w:rPr>
        <w:t>anowiska pracy dla skierowanej osoby.</w:t>
      </w:r>
    </w:p>
    <w:p w:rsidR="00DC3FE6" w:rsidRPr="00CA2E86" w:rsidRDefault="00DC3FE6" w:rsidP="00DC3F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A2E86" w:rsidRDefault="00DC3FE6" w:rsidP="00DC3FE6">
      <w:pPr>
        <w:keepNext/>
        <w:spacing w:line="36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Ogółem do refundacji kwota:</w:t>
      </w:r>
      <w:r w:rsidRPr="00CA2E86">
        <w:rPr>
          <w:rFonts w:asciiTheme="minorHAnsi" w:hAnsiTheme="minorHAnsi" w:cstheme="minorHAnsi"/>
          <w:sz w:val="22"/>
          <w:szCs w:val="22"/>
        </w:rPr>
        <w:t xml:space="preserve"> </w:t>
      </w:r>
      <w:r w:rsidR="00987372" w:rsidRPr="00CA2E86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DC3FE6" w:rsidRPr="00CA2E86" w:rsidRDefault="00376687" w:rsidP="00DC3FE6">
      <w:pPr>
        <w:keepNext/>
        <w:spacing w:line="360" w:lineRule="auto"/>
        <w:jc w:val="both"/>
        <w:outlineLvl w:val="3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 xml:space="preserve">(słownie złotych: </w:t>
      </w:r>
      <w:r w:rsidR="00987372" w:rsidRPr="00CA2E8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CA2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  <w:r w:rsidR="00DC3FE6" w:rsidRPr="00CA2E86">
        <w:rPr>
          <w:rFonts w:asciiTheme="minorHAnsi" w:hAnsiTheme="minorHAnsi" w:cstheme="minorHAnsi"/>
          <w:sz w:val="22"/>
          <w:szCs w:val="22"/>
        </w:rPr>
        <w:t>)</w:t>
      </w:r>
    </w:p>
    <w:p w:rsidR="00DC3FE6" w:rsidRPr="00CA2E86" w:rsidRDefault="00DC3FE6" w:rsidP="00DC3FE6">
      <w:pPr>
        <w:rPr>
          <w:rFonts w:asciiTheme="minorHAnsi" w:hAnsiTheme="minorHAnsi" w:cstheme="minorHAnsi"/>
          <w:sz w:val="22"/>
          <w:szCs w:val="22"/>
        </w:rPr>
      </w:pPr>
    </w:p>
    <w:p w:rsidR="00376687" w:rsidRPr="00CA2E86" w:rsidRDefault="00DC3FE6" w:rsidP="0037668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 xml:space="preserve">Refundowaną kwotę proszę przekazać na: </w:t>
      </w:r>
    </w:p>
    <w:p w:rsidR="00376687" w:rsidRPr="00CA2E86" w:rsidRDefault="00987372" w:rsidP="0027382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DC3FE6" w:rsidRPr="00CA2E86" w:rsidRDefault="00DC3FE6" w:rsidP="0027382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(nazwa banku i numer rachunku)</w:t>
      </w:r>
    </w:p>
    <w:p w:rsidR="00CA7EB0" w:rsidRPr="00CA2E86" w:rsidRDefault="00CA7EB0" w:rsidP="00CA7EB0">
      <w:pPr>
        <w:rPr>
          <w:rFonts w:asciiTheme="minorHAnsi" w:hAnsiTheme="minorHAnsi" w:cstheme="minorHAnsi"/>
          <w:b/>
          <w:sz w:val="22"/>
          <w:szCs w:val="22"/>
        </w:rPr>
      </w:pPr>
    </w:p>
    <w:p w:rsidR="003541C0" w:rsidRPr="00CA2E86" w:rsidRDefault="003541C0" w:rsidP="003541C0">
      <w:pPr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3541C0" w:rsidRPr="00CA2E86" w:rsidRDefault="003541C0" w:rsidP="003541C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powyższe zestawienie nie zawiera wydatków, na których finansowanie otrzymałem wcześniej środki publiczne;</w:t>
      </w:r>
    </w:p>
    <w:p w:rsidR="009F57A8" w:rsidRPr="00CA2E86" w:rsidRDefault="003541C0" w:rsidP="002F3CE8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nie zakupiłem wyposażenia/doposażenia wymienionego w  zestawieniu od współmałżonka, osób pozostających ze mną we wspólnym gospodarstwie domowym, osób z pierwszej linii pokrewieństwa, tj. rodziców, dziadków</w:t>
      </w:r>
      <w:r w:rsidR="009F57A8" w:rsidRPr="00CA2E86">
        <w:rPr>
          <w:rFonts w:asciiTheme="minorHAnsi" w:hAnsiTheme="minorHAnsi" w:cstheme="minorHAnsi"/>
          <w:sz w:val="22"/>
          <w:szCs w:val="22"/>
        </w:rPr>
        <w:t>, dzieci i rodzeństwa, teściów oraz od</w:t>
      </w:r>
      <w:r w:rsidRPr="00CA2E86">
        <w:rPr>
          <w:rFonts w:asciiTheme="minorHAnsi" w:hAnsiTheme="minorHAnsi" w:cstheme="minorHAnsi"/>
          <w:sz w:val="22"/>
          <w:szCs w:val="22"/>
        </w:rPr>
        <w:t xml:space="preserve"> podmiotów, których jestem udziałow</w:t>
      </w:r>
      <w:r w:rsidR="009F57A8" w:rsidRPr="00CA2E86">
        <w:rPr>
          <w:rFonts w:asciiTheme="minorHAnsi" w:hAnsiTheme="minorHAnsi" w:cstheme="minorHAnsi"/>
          <w:sz w:val="22"/>
          <w:szCs w:val="22"/>
        </w:rPr>
        <w:t>cem lub akcjonariuszem, członkiem;</w:t>
      </w:r>
    </w:p>
    <w:p w:rsidR="003541C0" w:rsidRPr="00CA2E86" w:rsidRDefault="003541C0" w:rsidP="002F3CE8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 xml:space="preserve">nie nastąpiło zmniejszenie wymiaru czasu pracy pracownika lub rozwiązanie stosunku pracy </w:t>
      </w:r>
      <w:r w:rsidRPr="00CA2E86">
        <w:rPr>
          <w:rFonts w:asciiTheme="minorHAnsi" w:hAnsiTheme="minorHAnsi" w:cstheme="minorHAnsi"/>
          <w:sz w:val="22"/>
          <w:szCs w:val="22"/>
        </w:rPr>
        <w:br/>
        <w:t>z pracownikiem w drodze wypowiedzenia dokonanego przez beneficjenta, bądź na mocy porozumienia stron z przyczyn niedotyczących pracowników w okresie od dnia podpisania umowy o refundację do dnia złożenia niniejszego wniosku o rozliczenie i dokonanie wypłaty refundacji;</w:t>
      </w:r>
    </w:p>
    <w:p w:rsidR="003541C0" w:rsidRPr="00CA2E86" w:rsidRDefault="003541C0" w:rsidP="003541C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 xml:space="preserve">wypłata wynagrodzenia zatrudnionej skierowanej osobie dokonywana </w:t>
      </w:r>
      <w:r w:rsidR="00E6162A" w:rsidRPr="00CA2E86">
        <w:rPr>
          <w:rFonts w:asciiTheme="minorHAnsi" w:hAnsiTheme="minorHAnsi" w:cstheme="minorHAnsi"/>
          <w:sz w:val="22"/>
          <w:szCs w:val="22"/>
        </w:rPr>
        <w:t xml:space="preserve">będzie </w:t>
      </w:r>
      <w:r w:rsidRPr="00CA2E86">
        <w:rPr>
          <w:rFonts w:asciiTheme="minorHAnsi" w:hAnsiTheme="minorHAnsi" w:cstheme="minorHAnsi"/>
          <w:sz w:val="22"/>
          <w:szCs w:val="22"/>
        </w:rPr>
        <w:t xml:space="preserve">w terminie </w:t>
      </w:r>
      <w:r w:rsidR="00E6162A">
        <w:rPr>
          <w:rFonts w:asciiTheme="minorHAnsi" w:hAnsiTheme="minorHAnsi" w:cstheme="minorHAnsi"/>
          <w:sz w:val="22"/>
          <w:szCs w:val="22"/>
        </w:rPr>
        <w:br/>
      </w:r>
      <w:r w:rsidRPr="00CA2E86">
        <w:rPr>
          <w:rFonts w:asciiTheme="minorHAnsi" w:hAnsiTheme="minorHAnsi" w:cstheme="minorHAnsi"/>
          <w:sz w:val="22"/>
          <w:szCs w:val="22"/>
        </w:rPr>
        <w:t xml:space="preserve">do ………………… dnia każdego miesiąca </w:t>
      </w:r>
      <w:r w:rsidRPr="00CA2E86">
        <w:rPr>
          <w:rFonts w:asciiTheme="minorHAnsi" w:hAnsiTheme="minorHAnsi" w:cstheme="minorHAnsi"/>
          <w:i/>
          <w:sz w:val="22"/>
          <w:szCs w:val="22"/>
        </w:rPr>
        <w:t>(należy podać dzień wypłaty wynagrodzenia),</w:t>
      </w:r>
      <w:r w:rsidRPr="00CA2E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2E86" w:rsidRDefault="00CA2E86" w:rsidP="00CA2E8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CA2E86" w:rsidRDefault="00CA2E86" w:rsidP="00CA2E8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CA2E86" w:rsidRDefault="00CA2E86" w:rsidP="00CA2E8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541C0" w:rsidRPr="00CA2E86" w:rsidRDefault="003541C0" w:rsidP="003541C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wymienione w poniższej</w:t>
      </w:r>
      <w:r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2E86">
        <w:rPr>
          <w:rFonts w:asciiTheme="minorHAnsi" w:hAnsiTheme="minorHAnsi" w:cstheme="minorHAnsi"/>
          <w:sz w:val="22"/>
          <w:szCs w:val="22"/>
        </w:rPr>
        <w:t>tabeli</w:t>
      </w:r>
      <w:r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2E86">
        <w:rPr>
          <w:rFonts w:asciiTheme="minorHAnsi" w:hAnsiTheme="minorHAnsi" w:cstheme="minorHAnsi"/>
          <w:sz w:val="22"/>
          <w:szCs w:val="22"/>
        </w:rPr>
        <w:t>skierowane osoby zostały zatrudnione w pełnym wymiarze czasu pracy na wyposażonych</w:t>
      </w:r>
      <w:r w:rsidRPr="00CA2E86">
        <w:rPr>
          <w:rFonts w:asciiTheme="minorHAnsi" w:hAnsiTheme="minorHAnsi" w:cstheme="minorHAnsi"/>
          <w:b/>
          <w:sz w:val="22"/>
          <w:szCs w:val="22"/>
        </w:rPr>
        <w:t>/</w:t>
      </w:r>
      <w:r w:rsidRPr="00CA2E86">
        <w:rPr>
          <w:rFonts w:asciiTheme="minorHAnsi" w:hAnsiTheme="minorHAnsi" w:cstheme="minorHAnsi"/>
          <w:sz w:val="22"/>
          <w:szCs w:val="22"/>
        </w:rPr>
        <w:t xml:space="preserve">doposażonych stanowiskach pracy oraz spełnione zostały warunki określone w umowie nr </w:t>
      </w:r>
      <w:r w:rsidR="00987372" w:rsidRPr="00CA2E86"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5D6B5F"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2E86">
        <w:rPr>
          <w:rFonts w:asciiTheme="minorHAnsi" w:hAnsiTheme="minorHAnsi" w:cstheme="minorHAnsi"/>
          <w:sz w:val="22"/>
          <w:szCs w:val="22"/>
        </w:rPr>
        <w:t xml:space="preserve">z dnia </w:t>
      </w:r>
      <w:r w:rsidR="00987372" w:rsidRPr="00CA2E86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</w:p>
    <w:p w:rsidR="00DC3FE6" w:rsidRPr="00CA2E86" w:rsidRDefault="00DC3FE6" w:rsidP="00DC3FE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159"/>
      </w:tblGrid>
      <w:tr w:rsidR="00DC3FE6" w:rsidRPr="00CA2E86" w:rsidTr="008B0B79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E6" w:rsidRPr="00CA2E86" w:rsidRDefault="00DC3F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2E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E6" w:rsidRPr="00CA2E86" w:rsidRDefault="00DC3FE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2E8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 zatrudnionej skierowanej osoby bezrobotnej</w:t>
            </w:r>
          </w:p>
        </w:tc>
      </w:tr>
      <w:tr w:rsidR="00DC3FE6" w:rsidRPr="00CA2E86" w:rsidTr="008B0B79">
        <w:trPr>
          <w:trHeight w:val="49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A2E86" w:rsidRDefault="00DC3F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A2E86" w:rsidRDefault="00DC3FE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DC3FE6" w:rsidRPr="00CA2E86" w:rsidRDefault="00DC3FE6" w:rsidP="00DC3F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3FE6" w:rsidRPr="00CA2E86" w:rsidRDefault="00DC3FE6" w:rsidP="00DC3F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41C0" w:rsidRPr="00CA2E86" w:rsidRDefault="003541C0" w:rsidP="003541C0">
      <w:pPr>
        <w:pStyle w:val="Bezodstpw"/>
        <w:jc w:val="both"/>
        <w:rPr>
          <w:rFonts w:asciiTheme="minorHAnsi" w:hAnsiTheme="minorHAnsi" w:cstheme="minorHAnsi"/>
          <w:b/>
          <w:i/>
        </w:rPr>
      </w:pPr>
      <w:r w:rsidRPr="00CA2E86">
        <w:rPr>
          <w:rFonts w:asciiTheme="minorHAnsi" w:hAnsiTheme="minorHAnsi" w:cstheme="minorHAnsi"/>
          <w:b/>
          <w:i/>
        </w:rPr>
        <w:t>Prawdziwość informacji podanych we wniosku o rozliczenie i dokonanie wypłaty refundacji oraz zawartych w załączonych do niego dokumentach potwierdzam/-y własnoręcznym podpisem. Świadom/-mi odpowiedzialności karnej wynikającej z art. 233 § 1 Kodeksu karnego</w:t>
      </w:r>
      <w:r w:rsidRPr="00CA2E86">
        <w:rPr>
          <w:rFonts w:asciiTheme="minorHAnsi" w:hAnsiTheme="minorHAnsi" w:cstheme="minorHAnsi"/>
          <w:b/>
        </w:rPr>
        <w:t xml:space="preserve"> </w:t>
      </w:r>
      <w:r w:rsidRPr="00CA2E86">
        <w:rPr>
          <w:rFonts w:asciiTheme="minorHAnsi" w:hAnsiTheme="minorHAnsi" w:cstheme="minorHAnsi"/>
          <w:b/>
          <w:i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oświadczam/-y, że informacje zawarte we wniosku </w:t>
      </w:r>
      <w:r w:rsidR="00E6162A">
        <w:rPr>
          <w:rFonts w:asciiTheme="minorHAnsi" w:hAnsiTheme="minorHAnsi" w:cstheme="minorHAnsi"/>
          <w:b/>
          <w:i/>
        </w:rPr>
        <w:br/>
      </w:r>
      <w:r w:rsidRPr="00CA2E86">
        <w:rPr>
          <w:rFonts w:asciiTheme="minorHAnsi" w:hAnsiTheme="minorHAnsi" w:cstheme="minorHAnsi"/>
          <w:b/>
          <w:i/>
        </w:rPr>
        <w:t xml:space="preserve">i w załączonych do niego dokumentach są zgodne ze stanem prawnym i faktycznym. </w:t>
      </w:r>
    </w:p>
    <w:p w:rsidR="00DC3FE6" w:rsidRPr="00CA2E86" w:rsidRDefault="00DC3FE6" w:rsidP="00DC3F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3FE6" w:rsidRPr="00CA2E86" w:rsidRDefault="00DC3FE6" w:rsidP="00DC3FE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3FE6" w:rsidRPr="00CA2E86" w:rsidRDefault="00DC3FE6" w:rsidP="00DC3FE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CA2E86" w:rsidP="00CA2E8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DC3FE6" w:rsidRPr="00CA2E8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8A40CD" w:rsidRPr="00CA2E86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DC3FE6" w:rsidRPr="00CA2E86" w:rsidRDefault="00CA2E86" w:rsidP="00CA2E86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="00DC3FE6" w:rsidRPr="00CA2E86">
        <w:rPr>
          <w:rFonts w:asciiTheme="minorHAnsi" w:hAnsiTheme="minorHAnsi" w:cstheme="minorHAnsi"/>
          <w:sz w:val="18"/>
          <w:szCs w:val="18"/>
        </w:rPr>
        <w:t>(data, pieczątka i czytelny podpis Wnioskodawcy)</w:t>
      </w:r>
    </w:p>
    <w:p w:rsidR="00EE6800" w:rsidRPr="00CA2E86" w:rsidRDefault="00EE6800" w:rsidP="00DC3FE6">
      <w:pPr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6800" w:rsidRPr="00CA2E86" w:rsidRDefault="00EE6800" w:rsidP="00DC3FE6">
      <w:pPr>
        <w:spacing w:after="2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C3FE6" w:rsidRPr="00CA2E86" w:rsidRDefault="00EE6800" w:rsidP="00DC3FE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DC3FE6" w:rsidRPr="00CA2E86">
        <w:rPr>
          <w:rFonts w:asciiTheme="minorHAnsi" w:hAnsiTheme="minorHAnsi" w:cstheme="minorHAnsi"/>
          <w:b/>
          <w:sz w:val="22"/>
          <w:szCs w:val="22"/>
          <w:u w:val="single"/>
        </w:rPr>
        <w:t>ałączniki</w:t>
      </w:r>
      <w:r w:rsidR="00DC3FE6" w:rsidRPr="00CA2E8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DC3FE6" w:rsidRPr="00CA2E86" w:rsidRDefault="00DC3FE6" w:rsidP="00DC3FE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zestawienie wydatkowanych kwot podlegających refundacji</w:t>
      </w:r>
      <w:r w:rsidR="008A40CD" w:rsidRPr="00CA2E86">
        <w:rPr>
          <w:rFonts w:asciiTheme="minorHAnsi" w:hAnsiTheme="minorHAnsi" w:cstheme="minorHAnsi"/>
          <w:sz w:val="22"/>
          <w:szCs w:val="22"/>
        </w:rPr>
        <w:t xml:space="preserve"> (załącznik nr</w:t>
      </w:r>
      <w:r w:rsidR="00BF1071" w:rsidRPr="00CA2E86">
        <w:rPr>
          <w:rFonts w:asciiTheme="minorHAnsi" w:hAnsiTheme="minorHAnsi" w:cstheme="minorHAnsi"/>
          <w:sz w:val="22"/>
          <w:szCs w:val="22"/>
        </w:rPr>
        <w:t xml:space="preserve"> </w:t>
      </w:r>
      <w:r w:rsidR="008A40CD" w:rsidRPr="00CA2E86">
        <w:rPr>
          <w:rFonts w:asciiTheme="minorHAnsi" w:hAnsiTheme="minorHAnsi" w:cstheme="minorHAnsi"/>
          <w:sz w:val="22"/>
          <w:szCs w:val="22"/>
        </w:rPr>
        <w:t>1)</w:t>
      </w:r>
      <w:r w:rsidR="00BF1071" w:rsidRPr="00CA2E86">
        <w:rPr>
          <w:rFonts w:asciiTheme="minorHAnsi" w:hAnsiTheme="minorHAnsi" w:cstheme="minorHAnsi"/>
          <w:sz w:val="22"/>
          <w:szCs w:val="22"/>
        </w:rPr>
        <w:t>,</w:t>
      </w:r>
    </w:p>
    <w:p w:rsidR="00DC3FE6" w:rsidRPr="00CA2E86" w:rsidRDefault="008A40CD" w:rsidP="00DC3FE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f</w:t>
      </w:r>
      <w:r w:rsidR="00DC3FE6" w:rsidRPr="00CA2E86">
        <w:rPr>
          <w:rFonts w:asciiTheme="minorHAnsi" w:hAnsiTheme="minorHAnsi" w:cstheme="minorHAnsi"/>
          <w:sz w:val="22"/>
          <w:szCs w:val="22"/>
        </w:rPr>
        <w:t>aktury wy</w:t>
      </w:r>
      <w:r w:rsidRPr="00CA2E86">
        <w:rPr>
          <w:rFonts w:asciiTheme="minorHAnsi" w:hAnsiTheme="minorHAnsi" w:cstheme="minorHAnsi"/>
          <w:sz w:val="22"/>
          <w:szCs w:val="22"/>
        </w:rPr>
        <w:t>kazane w zestawieniu</w:t>
      </w:r>
      <w:r w:rsidR="00DC3FE6" w:rsidRPr="00CA2E86">
        <w:rPr>
          <w:rFonts w:asciiTheme="minorHAnsi" w:hAnsiTheme="minorHAnsi" w:cstheme="minorHAnsi"/>
          <w:sz w:val="22"/>
          <w:szCs w:val="22"/>
        </w:rPr>
        <w:t>,</w:t>
      </w:r>
    </w:p>
    <w:p w:rsidR="00BF1071" w:rsidRPr="00CA2E86" w:rsidRDefault="00BF1071" w:rsidP="00BF107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oświadczenie dotyczące podatku VAT (załącznik nr 2),</w:t>
      </w:r>
    </w:p>
    <w:p w:rsidR="00DC3FE6" w:rsidRPr="00CA2E86" w:rsidRDefault="00DC3FE6" w:rsidP="00DC3FE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 xml:space="preserve">skierowanie do pracy, </w:t>
      </w:r>
    </w:p>
    <w:p w:rsidR="00DC3FE6" w:rsidRPr="00CA2E86" w:rsidRDefault="00DC3FE6" w:rsidP="00DC3FE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 xml:space="preserve">zgłoszenie ZUS ZUA, </w:t>
      </w:r>
    </w:p>
    <w:p w:rsidR="00DC3FE6" w:rsidRPr="00CA2E86" w:rsidRDefault="00DC3FE6" w:rsidP="00DC3FE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2E86">
        <w:rPr>
          <w:rFonts w:asciiTheme="minorHAnsi" w:hAnsiTheme="minorHAnsi" w:cstheme="minorHAnsi"/>
          <w:sz w:val="22"/>
          <w:szCs w:val="22"/>
        </w:rPr>
        <w:t>umowa o pracę</w:t>
      </w:r>
      <w:r w:rsidR="00BF1071" w:rsidRPr="00CA2E86">
        <w:rPr>
          <w:rFonts w:asciiTheme="minorHAnsi" w:hAnsiTheme="minorHAnsi" w:cstheme="minorHAnsi"/>
          <w:sz w:val="22"/>
          <w:szCs w:val="22"/>
        </w:rPr>
        <w:t>.</w:t>
      </w:r>
    </w:p>
    <w:p w:rsidR="00DC3FE6" w:rsidRPr="00CA2E86" w:rsidRDefault="00DC3FE6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3FE6" w:rsidRPr="00CA2E86" w:rsidRDefault="00DC3FE6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A40CD" w:rsidRPr="00CA2E86" w:rsidRDefault="008A40CD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B0B79" w:rsidRPr="00CA2E86" w:rsidRDefault="008B0B79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B0B79" w:rsidRPr="00CA2E86" w:rsidRDefault="008B0B79" w:rsidP="00DC3F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3FE6" w:rsidRPr="00CA2E86" w:rsidRDefault="00DC3FE6" w:rsidP="00DC3F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A2E86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</w:t>
      </w:r>
      <w:r w:rsidR="00CA2E86">
        <w:rPr>
          <w:rFonts w:asciiTheme="minorHAnsi" w:hAnsiTheme="minorHAnsi" w:cstheme="minorHAnsi"/>
          <w:i/>
          <w:sz w:val="22"/>
          <w:szCs w:val="22"/>
        </w:rPr>
        <w:t>________________________</w:t>
      </w:r>
      <w:r w:rsidRPr="00CA2E86">
        <w:rPr>
          <w:rFonts w:asciiTheme="minorHAnsi" w:hAnsiTheme="minorHAnsi" w:cstheme="minorHAnsi"/>
          <w:b/>
          <w:sz w:val="18"/>
          <w:szCs w:val="18"/>
        </w:rPr>
        <w:t>UWAGA:</w:t>
      </w:r>
      <w:r w:rsidRPr="00CA2E86">
        <w:rPr>
          <w:rFonts w:asciiTheme="minorHAnsi" w:hAnsiTheme="minorHAnsi" w:cstheme="minorHAnsi"/>
          <w:sz w:val="18"/>
          <w:szCs w:val="18"/>
        </w:rPr>
        <w:t xml:space="preserve"> </w:t>
      </w:r>
      <w:r w:rsidRPr="00CA2E86">
        <w:rPr>
          <w:rFonts w:asciiTheme="minorHAnsi" w:hAnsiTheme="minorHAnsi" w:cstheme="minorHAnsi"/>
          <w:b/>
          <w:sz w:val="18"/>
          <w:szCs w:val="18"/>
        </w:rPr>
        <w:t xml:space="preserve">Do niniejszego wniosku należy załączyć komplet dokumentów potwierdzających poniesione wydatki wymienione w tabeli </w:t>
      </w:r>
      <w:r w:rsidR="00EE6800" w:rsidRPr="00CA2E86">
        <w:rPr>
          <w:rFonts w:asciiTheme="minorHAnsi" w:hAnsiTheme="minorHAnsi" w:cstheme="minorHAnsi"/>
          <w:b/>
          <w:sz w:val="18"/>
          <w:szCs w:val="18"/>
        </w:rPr>
        <w:t xml:space="preserve">stanowiącej zał. nr 1 do </w:t>
      </w:r>
      <w:r w:rsidR="00E6162A">
        <w:rPr>
          <w:rFonts w:asciiTheme="minorHAnsi" w:hAnsiTheme="minorHAnsi" w:cstheme="minorHAnsi"/>
          <w:b/>
          <w:sz w:val="18"/>
          <w:szCs w:val="18"/>
        </w:rPr>
        <w:t>w</w:t>
      </w:r>
      <w:r w:rsidR="00EE6800" w:rsidRPr="00CA2E86">
        <w:rPr>
          <w:rFonts w:asciiTheme="minorHAnsi" w:hAnsiTheme="minorHAnsi" w:cstheme="minorHAnsi"/>
          <w:b/>
          <w:sz w:val="18"/>
          <w:szCs w:val="18"/>
        </w:rPr>
        <w:t>niosku o rozliczenie</w:t>
      </w:r>
      <w:r w:rsidRPr="00CA2E86">
        <w:rPr>
          <w:rFonts w:asciiTheme="minorHAnsi" w:hAnsiTheme="minorHAnsi" w:cstheme="minorHAnsi"/>
          <w:b/>
          <w:sz w:val="18"/>
          <w:szCs w:val="18"/>
        </w:rPr>
        <w:t xml:space="preserve"> (faktury, rachunki i dowody zapłaty) oraz dokumentację potwierdzającą zatrudnienie skierowanych bezrobotnych, w tym </w:t>
      </w:r>
      <w:r w:rsidRPr="00CA2E86">
        <w:rPr>
          <w:rFonts w:asciiTheme="minorHAnsi" w:hAnsiTheme="minorHAnsi" w:cstheme="minorHAnsi"/>
          <w:b/>
          <w:sz w:val="18"/>
          <w:szCs w:val="18"/>
          <w:u w:val="single"/>
        </w:rPr>
        <w:t>skierowanie wypełnione przez beneficjenta wydane bezrobotnym przez Urząd.</w:t>
      </w:r>
      <w:r w:rsidRPr="00CA2E8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E86" w:rsidRPr="00361A57" w:rsidRDefault="00CA2E86" w:rsidP="00CA2E86">
      <w:pPr>
        <w:pStyle w:val="Nagwek"/>
        <w:jc w:val="center"/>
        <w:rPr>
          <w:rFonts w:asciiTheme="minorHAnsi" w:hAnsiTheme="minorHAnsi" w:cstheme="minorHAnsi"/>
          <w:i/>
          <w:sz w:val="18"/>
        </w:rPr>
      </w:pPr>
      <w:r w:rsidRPr="00361A57">
        <w:rPr>
          <w:rFonts w:asciiTheme="minorHAnsi" w:hAnsiTheme="minorHAnsi" w:cstheme="minorHAnsi"/>
          <w:b/>
          <w:i/>
          <w:sz w:val="18"/>
          <w:u w:val="single"/>
        </w:rPr>
        <w:lastRenderedPageBreak/>
        <w:t>Załącznik nr 1 do wniosku o rozliczenie i dokonanie wypłaty</w:t>
      </w:r>
      <w:r w:rsidRPr="00361A57">
        <w:rPr>
          <w:rFonts w:asciiTheme="minorHAnsi" w:hAnsiTheme="minorHAnsi" w:cstheme="minorHAnsi"/>
          <w:i/>
          <w:sz w:val="18"/>
        </w:rPr>
        <w:t xml:space="preserve"> refundacji wydatków poniesionych na wyposażenie lub doposażenie stanowiska pracy dla skierowanej osoby w Powiatowym Urzędzie Pracy w Poznaniu</w:t>
      </w:r>
    </w:p>
    <w:p w:rsidR="00CA2E86" w:rsidRDefault="00CA2E86" w:rsidP="00B64EBF">
      <w:pPr>
        <w:spacing w:after="240"/>
        <w:rPr>
          <w:b/>
          <w:sz w:val="22"/>
          <w:szCs w:val="22"/>
        </w:rPr>
      </w:pPr>
    </w:p>
    <w:p w:rsidR="00DC3FE6" w:rsidRDefault="00DC3FE6" w:rsidP="008A40C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wydatkowanych kwot podlegających refundacji: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963"/>
        <w:gridCol w:w="1952"/>
        <w:gridCol w:w="1811"/>
        <w:gridCol w:w="837"/>
        <w:gridCol w:w="975"/>
        <w:gridCol w:w="1046"/>
      </w:tblGrid>
      <w:tr w:rsidR="000C5571" w:rsidRPr="00C31B2D" w:rsidTr="00FD2BCB">
        <w:trPr>
          <w:trHeight w:val="133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L.p.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Rodzaj wydatku – (wyposażenia/</w:t>
            </w:r>
            <w:r w:rsidR="000C5571" w:rsidRPr="00C31B2D">
              <w:rPr>
                <w:b/>
                <w:sz w:val="16"/>
                <w:szCs w:val="20"/>
                <w:lang w:eastAsia="en-US"/>
              </w:rPr>
              <w:t xml:space="preserve"> </w:t>
            </w:r>
            <w:r w:rsidRPr="00C31B2D">
              <w:rPr>
                <w:b/>
                <w:sz w:val="16"/>
                <w:szCs w:val="20"/>
                <w:lang w:eastAsia="en-US"/>
              </w:rPr>
              <w:t>doposażenia)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ujęty w szczegółowej specyfikacji wydatków  zawartej we wniosku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Opis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(np. marka, symbol,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numer)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Numer i data faktury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lub rachunku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EE6800">
            <w:pPr>
              <w:keepNext/>
              <w:jc w:val="center"/>
              <w:outlineLvl w:val="2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Forma</w:t>
            </w:r>
          </w:p>
          <w:p w:rsidR="00DC3FE6" w:rsidRPr="00C31B2D" w:rsidRDefault="00DC3FE6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zapłaty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00" w:rsidRDefault="00EE6800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20"/>
                <w:lang w:eastAsia="en-US"/>
              </w:rPr>
            </w:pPr>
            <w:r>
              <w:rPr>
                <w:b/>
                <w:sz w:val="16"/>
                <w:szCs w:val="20"/>
                <w:lang w:eastAsia="en-US"/>
              </w:rPr>
              <w:t xml:space="preserve"> </w:t>
            </w:r>
          </w:p>
          <w:p w:rsidR="00DC3FE6" w:rsidRPr="00C31B2D" w:rsidRDefault="00DC3FE6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Wydatek</w:t>
            </w:r>
          </w:p>
          <w:p w:rsidR="00DC3FE6" w:rsidRPr="00C31B2D" w:rsidRDefault="00DC3FE6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poniesiony  ogółem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(PLN brutto)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Wydatek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poniesiony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w ramach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refundacji</w:t>
            </w:r>
          </w:p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(PLN brutto)</w:t>
            </w:r>
          </w:p>
        </w:tc>
      </w:tr>
      <w:tr w:rsidR="00DC3FE6" w:rsidRPr="00C31B2D" w:rsidTr="000C557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FE6" w:rsidRPr="00C31B2D" w:rsidRDefault="00DC3FE6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Kategoria I –</w:t>
            </w:r>
            <w:r w:rsidR="00BD36B9">
              <w:rPr>
                <w:b/>
                <w:sz w:val="16"/>
                <w:szCs w:val="20"/>
                <w:lang w:eastAsia="en-US"/>
              </w:rPr>
              <w:t xml:space="preserve"> wydatki jednostkowe do kwoty 10.0</w:t>
            </w:r>
            <w:r w:rsidRPr="00C31B2D">
              <w:rPr>
                <w:b/>
                <w:sz w:val="16"/>
                <w:szCs w:val="20"/>
                <w:lang w:eastAsia="en-US"/>
              </w:rPr>
              <w:t>00</w:t>
            </w:r>
            <w:r w:rsidR="00BD36B9">
              <w:rPr>
                <w:b/>
                <w:sz w:val="16"/>
                <w:szCs w:val="20"/>
                <w:lang w:eastAsia="en-US"/>
              </w:rPr>
              <w:t xml:space="preserve"> </w:t>
            </w:r>
            <w:r w:rsidRPr="00C31B2D">
              <w:rPr>
                <w:b/>
                <w:sz w:val="16"/>
                <w:szCs w:val="20"/>
                <w:lang w:eastAsia="en-US"/>
              </w:rPr>
              <w:t>zł:</w:t>
            </w:r>
          </w:p>
        </w:tc>
      </w:tr>
      <w:tr w:rsidR="000C5571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E6" w:rsidRPr="00C31B2D" w:rsidRDefault="00DC3FE6" w:rsidP="00CA7EB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7F1AA7" w:rsidRPr="00C31B2D" w:rsidTr="002F3CE8">
        <w:trPr>
          <w:trHeight w:val="41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7F1AA7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7F1AA7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7F1AA7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Default="007F1AA7" w:rsidP="00376687">
            <w:pPr>
              <w:spacing w:line="276" w:lineRule="auto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7F1AA7" w:rsidRPr="00C31B2D" w:rsidTr="000C5571">
        <w:trPr>
          <w:trHeight w:val="415"/>
        </w:trPr>
        <w:tc>
          <w:tcPr>
            <w:tcW w:w="3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7" w:rsidRPr="00C31B2D" w:rsidRDefault="007F1AA7">
            <w:pPr>
              <w:spacing w:line="276" w:lineRule="auto"/>
              <w:jc w:val="right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RAZEM KATEGORIA I: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AA7" w:rsidRPr="00C31B2D" w:rsidRDefault="007F1AA7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</w:tr>
      <w:tr w:rsidR="007F1AA7" w:rsidRPr="00C31B2D" w:rsidTr="000C557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7" w:rsidRPr="00C31B2D" w:rsidRDefault="007F1AA7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Kategoria II – wyda</w:t>
            </w:r>
            <w:r w:rsidR="00BD36B9">
              <w:rPr>
                <w:b/>
                <w:sz w:val="16"/>
                <w:szCs w:val="20"/>
                <w:lang w:eastAsia="en-US"/>
              </w:rPr>
              <w:t>tki jednostkowe powyżej kwoty 10.0</w:t>
            </w:r>
            <w:r w:rsidRPr="00C31B2D">
              <w:rPr>
                <w:b/>
                <w:sz w:val="16"/>
                <w:szCs w:val="20"/>
                <w:lang w:eastAsia="en-US"/>
              </w:rPr>
              <w:t>00</w:t>
            </w:r>
            <w:r w:rsidR="00BD36B9">
              <w:rPr>
                <w:b/>
                <w:sz w:val="16"/>
                <w:szCs w:val="20"/>
                <w:lang w:eastAsia="en-US"/>
              </w:rPr>
              <w:t xml:space="preserve"> </w:t>
            </w:r>
            <w:r w:rsidRPr="00C31B2D">
              <w:rPr>
                <w:b/>
                <w:sz w:val="16"/>
                <w:szCs w:val="20"/>
                <w:lang w:eastAsia="en-US"/>
              </w:rPr>
              <w:t>zł:</w:t>
            </w:r>
          </w:p>
        </w:tc>
      </w:tr>
      <w:tr w:rsidR="00F154E0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F154E0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2F3CE8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F154E0" w:rsidRPr="00C31B2D" w:rsidTr="000C5571">
        <w:trPr>
          <w:trHeight w:val="415"/>
        </w:trPr>
        <w:tc>
          <w:tcPr>
            <w:tcW w:w="3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E0" w:rsidRPr="00C31B2D" w:rsidRDefault="00F154E0">
            <w:pPr>
              <w:spacing w:line="276" w:lineRule="auto"/>
              <w:jc w:val="right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RAZEM KATEGORIA II: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4E435E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 w:rsidP="004E435E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</w:tr>
      <w:tr w:rsidR="00F154E0" w:rsidRPr="00C31B2D" w:rsidTr="000C5571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E0" w:rsidRPr="00C31B2D" w:rsidRDefault="00F154E0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Kategoria III – wydatki na zakup usług:</w:t>
            </w:r>
          </w:p>
        </w:tc>
      </w:tr>
      <w:tr w:rsidR="00F154E0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27382C" w:rsidRPr="00C31B2D" w:rsidTr="00FD2BCB">
        <w:trPr>
          <w:trHeight w:val="4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2C" w:rsidRPr="00C31B2D" w:rsidRDefault="0027382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</w:tc>
      </w:tr>
      <w:tr w:rsidR="00F154E0" w:rsidRPr="00C31B2D" w:rsidTr="000C5571">
        <w:trPr>
          <w:trHeight w:val="415"/>
        </w:trPr>
        <w:tc>
          <w:tcPr>
            <w:tcW w:w="3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E0" w:rsidRPr="00C31B2D" w:rsidRDefault="00F154E0">
            <w:pPr>
              <w:spacing w:line="276" w:lineRule="auto"/>
              <w:jc w:val="right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RAZEM KATEGORIA III: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</w:tr>
      <w:tr w:rsidR="00F154E0" w:rsidRPr="00C31B2D" w:rsidTr="000C5571">
        <w:trPr>
          <w:trHeight w:val="410"/>
        </w:trPr>
        <w:tc>
          <w:tcPr>
            <w:tcW w:w="3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E0" w:rsidRPr="00C31B2D" w:rsidRDefault="00F154E0">
            <w:pPr>
              <w:spacing w:line="276" w:lineRule="auto"/>
              <w:jc w:val="right"/>
              <w:rPr>
                <w:b/>
                <w:sz w:val="16"/>
                <w:szCs w:val="20"/>
                <w:lang w:eastAsia="en-US"/>
              </w:rPr>
            </w:pPr>
            <w:r w:rsidRPr="00C31B2D">
              <w:rPr>
                <w:b/>
                <w:sz w:val="16"/>
                <w:szCs w:val="20"/>
                <w:lang w:eastAsia="en-US"/>
              </w:rPr>
              <w:t>RAZEM WSZYSTKIE WYDATKI (suma pozycji I, II, III)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E0" w:rsidRPr="00C31B2D" w:rsidRDefault="00F154E0">
            <w:pPr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</w:tr>
    </w:tbl>
    <w:p w:rsidR="00DC3FE6" w:rsidRDefault="00DC3FE6" w:rsidP="00DC3FE6"/>
    <w:p w:rsidR="002C51C9" w:rsidRDefault="00EE6800" w:rsidP="00DC3FE6">
      <w:pPr>
        <w:spacing w:line="360" w:lineRule="auto"/>
      </w:pPr>
      <w:r>
        <w:tab/>
      </w:r>
    </w:p>
    <w:p w:rsidR="00EE6800" w:rsidRDefault="00EE6800" w:rsidP="00EE6800">
      <w:r>
        <w:tab/>
      </w:r>
      <w:r>
        <w:tab/>
      </w:r>
      <w:r>
        <w:tab/>
      </w:r>
      <w:r>
        <w:tab/>
      </w:r>
      <w:r>
        <w:tab/>
      </w:r>
      <w:r w:rsidR="001B5A66">
        <w:t>………</w:t>
      </w:r>
      <w:r>
        <w:t>.........................................................</w:t>
      </w:r>
    </w:p>
    <w:p w:rsidR="001B5A66" w:rsidRPr="001B5A66" w:rsidRDefault="001B5A66" w:rsidP="00EE6800">
      <w:pPr>
        <w:pStyle w:val="Tekstpodstawowy3"/>
        <w:spacing w:line="240" w:lineRule="auto"/>
        <w:rPr>
          <w:rFonts w:ascii="Times New Roman" w:hAnsi="Times New Roman"/>
        </w:rPr>
      </w:pPr>
      <w:r w:rsidRPr="001B5A66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EE6800" w:rsidRPr="001B5A66">
        <w:rPr>
          <w:rFonts w:ascii="Times New Roman" w:hAnsi="Times New Roman"/>
          <w:sz w:val="18"/>
          <w:szCs w:val="18"/>
        </w:rPr>
        <w:t>(data, pieczątka i czytelny podpis Wnioskodawcy)</w:t>
      </w:r>
      <w:r w:rsidR="00EE6800" w:rsidRPr="001B5A66">
        <w:rPr>
          <w:rFonts w:ascii="Times New Roman" w:hAnsi="Times New Roman"/>
        </w:rPr>
        <w:tab/>
      </w:r>
    </w:p>
    <w:p w:rsidR="00CA2E86" w:rsidRDefault="00CA2E86" w:rsidP="00EE6800">
      <w:pPr>
        <w:pStyle w:val="Tekstpodstawowy3"/>
        <w:spacing w:line="240" w:lineRule="auto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</w:p>
    <w:p w:rsidR="00CA2E86" w:rsidRDefault="00CA2E86" w:rsidP="00EE6800">
      <w:pPr>
        <w:pStyle w:val="Tekstpodstawowy3"/>
        <w:spacing w:line="240" w:lineRule="auto"/>
        <w:rPr>
          <w:rFonts w:ascii="Times New Roman" w:hAnsi="Times New Roman"/>
          <w:i/>
          <w:sz w:val="18"/>
        </w:rPr>
      </w:pPr>
    </w:p>
    <w:p w:rsidR="00CA2E86" w:rsidRDefault="00CA2E86" w:rsidP="00EE6800">
      <w:pPr>
        <w:pStyle w:val="Tekstpodstawowy3"/>
        <w:spacing w:line="240" w:lineRule="auto"/>
        <w:rPr>
          <w:rFonts w:ascii="Times New Roman" w:hAnsi="Times New Roman"/>
          <w:i/>
          <w:sz w:val="18"/>
        </w:rPr>
      </w:pPr>
    </w:p>
    <w:p w:rsidR="00EE6800" w:rsidRPr="00361A57" w:rsidRDefault="00CA2E86" w:rsidP="00EE6800">
      <w:pPr>
        <w:pStyle w:val="Tekstpodstawowy3"/>
        <w:spacing w:line="240" w:lineRule="auto"/>
        <w:rPr>
          <w:rFonts w:asciiTheme="minorHAnsi" w:hAnsiTheme="minorHAnsi" w:cstheme="minorHAnsi"/>
          <w:i/>
          <w:sz w:val="18"/>
        </w:rPr>
      </w:pPr>
      <w:r w:rsidRPr="00361A57">
        <w:rPr>
          <w:rFonts w:asciiTheme="minorHAnsi" w:hAnsiTheme="minorHAnsi" w:cstheme="minorHAnsi"/>
          <w:b/>
          <w:i/>
          <w:sz w:val="18"/>
          <w:u w:val="single"/>
        </w:rPr>
        <w:t>Z</w:t>
      </w:r>
      <w:r w:rsidR="00EE6800" w:rsidRPr="00361A57">
        <w:rPr>
          <w:rFonts w:asciiTheme="minorHAnsi" w:hAnsiTheme="minorHAnsi" w:cstheme="minorHAnsi"/>
          <w:b/>
          <w:i/>
          <w:sz w:val="18"/>
          <w:u w:val="single"/>
        </w:rPr>
        <w:t>ałącznik nr 2 do wniosku o rozliczenie i dokonanie wypłaty</w:t>
      </w:r>
      <w:r w:rsidR="00EE6800" w:rsidRPr="00361A57">
        <w:rPr>
          <w:rFonts w:asciiTheme="minorHAnsi" w:hAnsiTheme="minorHAnsi" w:cstheme="minorHAnsi"/>
          <w:i/>
          <w:sz w:val="18"/>
        </w:rPr>
        <w:t xml:space="preserve"> refundacji </w:t>
      </w:r>
      <w:r w:rsidR="00361A57">
        <w:rPr>
          <w:rFonts w:asciiTheme="minorHAnsi" w:hAnsiTheme="minorHAnsi" w:cstheme="minorHAnsi"/>
          <w:i/>
          <w:sz w:val="18"/>
        </w:rPr>
        <w:t xml:space="preserve">wydatków poniesionych na </w:t>
      </w:r>
      <w:r w:rsidR="00EE6800" w:rsidRPr="00361A57">
        <w:rPr>
          <w:rFonts w:asciiTheme="minorHAnsi" w:hAnsiTheme="minorHAnsi" w:cstheme="minorHAnsi"/>
          <w:i/>
          <w:sz w:val="18"/>
        </w:rPr>
        <w:t xml:space="preserve"> wyposażenie </w:t>
      </w:r>
      <w:r w:rsidR="00F30C93" w:rsidRPr="00361A57">
        <w:rPr>
          <w:rFonts w:asciiTheme="minorHAnsi" w:hAnsiTheme="minorHAnsi" w:cstheme="minorHAnsi"/>
          <w:i/>
          <w:sz w:val="18"/>
        </w:rPr>
        <w:br/>
      </w:r>
      <w:r w:rsidR="00EE6800" w:rsidRPr="00361A57">
        <w:rPr>
          <w:rFonts w:asciiTheme="minorHAnsi" w:hAnsiTheme="minorHAnsi" w:cstheme="minorHAnsi"/>
          <w:i/>
          <w:sz w:val="18"/>
        </w:rPr>
        <w:t>lub doposażenie stanowiska pracy dla skierowanej osoby w Powiatowym Urzędzie Pracy w Poznaniu</w:t>
      </w:r>
    </w:p>
    <w:p w:rsidR="00EE6800" w:rsidRPr="00ED616F" w:rsidRDefault="00EE6800" w:rsidP="00EE6800">
      <w:pPr>
        <w:pStyle w:val="Tekstpodstawowywcity2"/>
        <w:spacing w:line="240" w:lineRule="auto"/>
        <w:ind w:left="0"/>
        <w:rPr>
          <w:b/>
        </w:rPr>
      </w:pPr>
    </w:p>
    <w:p w:rsidR="00EE6800" w:rsidRPr="00ED616F" w:rsidRDefault="00EE6800" w:rsidP="00EE6800">
      <w:pPr>
        <w:pStyle w:val="Tekstpodstawowywcity2"/>
        <w:spacing w:line="240" w:lineRule="auto"/>
        <w:ind w:left="0"/>
        <w:rPr>
          <w:b/>
        </w:rPr>
      </w:pPr>
    </w:p>
    <w:p w:rsidR="00EE6800" w:rsidRPr="001B5A66" w:rsidRDefault="00EE6800" w:rsidP="00EE6800">
      <w:pPr>
        <w:pStyle w:val="Tekstpodstawowywcity2"/>
        <w:spacing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B5A66">
        <w:rPr>
          <w:rFonts w:asciiTheme="minorHAnsi" w:hAnsiTheme="minorHAnsi" w:cstheme="minorHAnsi"/>
          <w:b/>
          <w:sz w:val="26"/>
          <w:szCs w:val="26"/>
        </w:rPr>
        <w:t>OŚWIADCZENIE PODMIOTU PROWADZĄCEGO DZIAŁALNOŚĆ GOSPODARCZĄ / NIEPUBLICZNEGO PRZEDSZKOLA /</w:t>
      </w:r>
    </w:p>
    <w:p w:rsidR="00EE6800" w:rsidRPr="001B5A66" w:rsidRDefault="00EE6800" w:rsidP="00EE6800">
      <w:pPr>
        <w:pStyle w:val="Tekstpodstawowywcity2"/>
        <w:spacing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B5A66">
        <w:rPr>
          <w:rFonts w:asciiTheme="minorHAnsi" w:hAnsiTheme="minorHAnsi" w:cstheme="minorHAnsi"/>
          <w:b/>
          <w:sz w:val="26"/>
          <w:szCs w:val="26"/>
        </w:rPr>
        <w:t xml:space="preserve">NIEPUBLICZNEJ SZKOŁY / PRODUCENTA ROLNEGO </w:t>
      </w:r>
    </w:p>
    <w:p w:rsidR="00EE6800" w:rsidRPr="001B5A66" w:rsidRDefault="00EE6800" w:rsidP="00EE6800">
      <w:pPr>
        <w:pStyle w:val="Tekstpodstawowywcity2"/>
        <w:spacing w:line="24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B5A66">
        <w:rPr>
          <w:rFonts w:asciiTheme="minorHAnsi" w:hAnsiTheme="minorHAnsi" w:cstheme="minorHAnsi"/>
          <w:b/>
          <w:sz w:val="26"/>
          <w:szCs w:val="26"/>
        </w:rPr>
        <w:t>DOTYCZĄCE PODATKU VAT *</w:t>
      </w:r>
    </w:p>
    <w:p w:rsidR="00EE6800" w:rsidRPr="001B5A66" w:rsidRDefault="00EE6800" w:rsidP="00EE6800">
      <w:pPr>
        <w:pStyle w:val="Tekstpodstawowywcity2"/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E6800" w:rsidRPr="001B5A66" w:rsidRDefault="00EE6800" w:rsidP="00EE6800">
      <w:pPr>
        <w:pStyle w:val="Tekstpodstawowywcity"/>
        <w:ind w:left="0"/>
        <w:rPr>
          <w:rFonts w:asciiTheme="minorHAnsi" w:hAnsiTheme="minorHAnsi" w:cstheme="minorHAnsi"/>
          <w:b/>
          <w:sz w:val="26"/>
          <w:szCs w:val="26"/>
        </w:rPr>
      </w:pPr>
      <w:r w:rsidRPr="001B5A66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1B5A66">
        <w:rPr>
          <w:rFonts w:asciiTheme="minorHAnsi" w:hAnsiTheme="minorHAnsi" w:cstheme="minorHAnsi"/>
          <w:b/>
          <w:sz w:val="26"/>
          <w:szCs w:val="26"/>
        </w:rPr>
        <w:t xml:space="preserve">Oświadczam, że:** </w:t>
      </w:r>
    </w:p>
    <w:p w:rsidR="00EE6800" w:rsidRPr="001B5A66" w:rsidRDefault="00EE6800" w:rsidP="00EE6800">
      <w:pPr>
        <w:pStyle w:val="Tekstpodstawowywcity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EE6800" w:rsidRPr="001B5A66" w:rsidRDefault="00EE6800" w:rsidP="00EE6800">
      <w:pPr>
        <w:pStyle w:val="Tekstpodstawowywcity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>nie jestem płatnikiem podatku VAT</w:t>
      </w:r>
      <w:r w:rsidRPr="001B5A66">
        <w:rPr>
          <w:rFonts w:asciiTheme="minorHAnsi" w:hAnsiTheme="minorHAnsi" w:cstheme="minorHAnsi"/>
          <w:sz w:val="22"/>
          <w:szCs w:val="22"/>
        </w:rPr>
        <w:t xml:space="preserve">, ale w przypadku zastania płatnikiem podatku VAT </w:t>
      </w:r>
      <w:r w:rsidRPr="001B5A66">
        <w:rPr>
          <w:rFonts w:asciiTheme="minorHAnsi" w:hAnsiTheme="minorHAnsi" w:cstheme="minorHAnsi"/>
          <w:sz w:val="22"/>
          <w:szCs w:val="22"/>
        </w:rPr>
        <w:br/>
        <w:t xml:space="preserve">i jego odzyskania (w formie odliczenia lub zwrotu podatku naliczonego) w ramach przyznanej refundacji, również po zakończeniu umowy o refundację, zobowiązuję się do powiadomienia </w:t>
      </w:r>
      <w:r w:rsidRPr="001B5A66">
        <w:rPr>
          <w:rFonts w:asciiTheme="minorHAnsi" w:hAnsiTheme="minorHAnsi" w:cstheme="minorHAnsi"/>
          <w:sz w:val="22"/>
          <w:szCs w:val="22"/>
        </w:rPr>
        <w:br/>
        <w:t>o tym fakcie Dyrektora PUP w Poznaniu w formie pisemnej w terminie 7 dni od dnia złożenia deklaracji podatkowej oraz do dokonania zwrotu równowartości odzyskanego podatku VAT na konto Powiatowego Urzędu Pracy w Poznaniu wskazane w umowie lub w kasie Urzędu w terminie 30 dni od dnia złożenia deklaracji podatkowej w przypadku odliczenia podatku VAT lub w terminie 30 dni od dnia dokonania przez urząd skarbowy zwrotu podatku VAT.</w:t>
      </w:r>
    </w:p>
    <w:p w:rsidR="00EE6800" w:rsidRPr="001B5A66" w:rsidRDefault="00EE6800" w:rsidP="00EE6800">
      <w:pPr>
        <w:pStyle w:val="Tekstpodstawowywcity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E6800" w:rsidRDefault="00EE6800" w:rsidP="00EE6800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>jestem płatnikiem podatku VAT, ale nie przysługuje mi prawo</w:t>
      </w:r>
      <w:r w:rsidRPr="001B5A66">
        <w:rPr>
          <w:rFonts w:asciiTheme="minorHAnsi" w:hAnsiTheme="minorHAnsi" w:cstheme="minorHAnsi"/>
          <w:sz w:val="22"/>
          <w:szCs w:val="22"/>
        </w:rPr>
        <w:t xml:space="preserve"> do odliczenia lub zwrotu podatku naliczonego zawartego w wykazywanych wydatkach, natomiast w przypadku zmiany powyższej sytuacji i odzyskania podatku VAT w ramach przyznanej refundacji, również po zakończeniu umowy o refundację, zobowiązuję się do powiadomienia o tym fakcie Dyrektora PUP w Poznaniu w formie pisemnej w terminie 7 dni od dnia złożenia deklaracji podatkowej oraz do dokonania zwrotu równowartości odzyskanego podatku VAT na konto Powiatowego Urzędu Pracy </w:t>
      </w:r>
      <w:r w:rsidRPr="001B5A66">
        <w:rPr>
          <w:rFonts w:asciiTheme="minorHAnsi" w:hAnsiTheme="minorHAnsi" w:cstheme="minorHAnsi"/>
          <w:sz w:val="22"/>
          <w:szCs w:val="22"/>
        </w:rPr>
        <w:br/>
        <w:t xml:space="preserve">w Poznaniu wskazane w umowie lub w kasie Urzędu w terminie 30 dni od dnia złożenia deklaracji podatkowej w przypadku odliczenia podatku VAT lub w terminie 30 dni od dnia dokonania przez urząd skarbowy zwrotu podatku VAT. </w:t>
      </w:r>
    </w:p>
    <w:p w:rsidR="00B64EBF" w:rsidRDefault="00B64EBF" w:rsidP="00B64EBF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EE6800" w:rsidRPr="001B5A66" w:rsidRDefault="00EE6800" w:rsidP="00EE6800">
      <w:pPr>
        <w:pStyle w:val="Tekstpodstawowywcity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  <w:u w:val="single"/>
        </w:rPr>
        <w:t>jestem płatnikiem podatku VAT oraz przysługuje mi prawo</w:t>
      </w:r>
      <w:r w:rsidRPr="001B5A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B5A66">
        <w:rPr>
          <w:rFonts w:asciiTheme="minorHAnsi" w:hAnsiTheme="minorHAnsi" w:cstheme="minorHAnsi"/>
          <w:sz w:val="22"/>
          <w:szCs w:val="22"/>
        </w:rPr>
        <w:t>do odliczenia lub zwrotu podatku naliczonego zawartego w wykazywanych wydatkach i w związku z tym:</w:t>
      </w:r>
    </w:p>
    <w:p w:rsidR="00EE6800" w:rsidRPr="001B5A66" w:rsidRDefault="00EE6800" w:rsidP="00EE6800">
      <w:pPr>
        <w:pStyle w:val="Tekstpodstawowywcity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>odzyskałem podatek VAT</w:t>
      </w:r>
      <w:r w:rsidRPr="001B5A66">
        <w:rPr>
          <w:rFonts w:asciiTheme="minorHAnsi" w:hAnsiTheme="minorHAnsi" w:cstheme="minorHAnsi"/>
          <w:sz w:val="22"/>
          <w:szCs w:val="22"/>
        </w:rPr>
        <w:t xml:space="preserve"> w ramach przyznanej refundacji </w:t>
      </w:r>
      <w:r w:rsidRPr="001B5A66">
        <w:rPr>
          <w:rFonts w:asciiTheme="minorHAnsi" w:hAnsiTheme="minorHAnsi" w:cstheme="minorHAnsi"/>
          <w:b/>
          <w:sz w:val="22"/>
          <w:szCs w:val="22"/>
        </w:rPr>
        <w:t>w kwocie</w:t>
      </w:r>
      <w:r w:rsidRPr="001B5A66">
        <w:rPr>
          <w:rFonts w:asciiTheme="minorHAnsi" w:hAnsiTheme="minorHAnsi" w:cstheme="minorHAnsi"/>
          <w:sz w:val="22"/>
          <w:szCs w:val="22"/>
        </w:rPr>
        <w:t xml:space="preserve"> …………………………………., </w:t>
      </w:r>
      <w:r w:rsidR="00CA2E86">
        <w:rPr>
          <w:rFonts w:asciiTheme="minorHAnsi" w:hAnsiTheme="minorHAnsi" w:cstheme="minorHAnsi"/>
          <w:sz w:val="22"/>
          <w:szCs w:val="22"/>
        </w:rPr>
        <w:br/>
      </w:r>
      <w:r w:rsidRPr="001B5A66">
        <w:rPr>
          <w:rFonts w:asciiTheme="minorHAnsi" w:hAnsiTheme="minorHAnsi" w:cstheme="minorHAnsi"/>
          <w:sz w:val="22"/>
          <w:szCs w:val="22"/>
        </w:rPr>
        <w:t xml:space="preserve">w związku z czym zobowiązuję się dokonać zwrotu równowartości odzyskanego podatku VAT </w:t>
      </w:r>
      <w:r w:rsidR="00CA2E86">
        <w:rPr>
          <w:rFonts w:asciiTheme="minorHAnsi" w:hAnsiTheme="minorHAnsi" w:cstheme="minorHAnsi"/>
          <w:sz w:val="22"/>
          <w:szCs w:val="22"/>
        </w:rPr>
        <w:br/>
      </w:r>
      <w:r w:rsidRPr="001B5A66">
        <w:rPr>
          <w:rFonts w:asciiTheme="minorHAnsi" w:hAnsiTheme="minorHAnsi" w:cstheme="minorHAnsi"/>
          <w:sz w:val="22"/>
          <w:szCs w:val="22"/>
        </w:rPr>
        <w:t xml:space="preserve">w kwocie …………………………………... na konto Powiatowego Urzędu Pracy w Poznaniu wskazane </w:t>
      </w:r>
      <w:r w:rsidR="00CA2E86">
        <w:rPr>
          <w:rFonts w:asciiTheme="minorHAnsi" w:hAnsiTheme="minorHAnsi" w:cstheme="minorHAnsi"/>
          <w:sz w:val="22"/>
          <w:szCs w:val="22"/>
        </w:rPr>
        <w:br/>
      </w:r>
      <w:r w:rsidRPr="001B5A66">
        <w:rPr>
          <w:rFonts w:asciiTheme="minorHAnsi" w:hAnsiTheme="minorHAnsi" w:cstheme="minorHAnsi"/>
          <w:sz w:val="22"/>
          <w:szCs w:val="22"/>
        </w:rPr>
        <w:t xml:space="preserve">w umowie lub w kasie Urzędu w terminie 30 dni od dnia złożenia deklaracji podatkowej </w:t>
      </w:r>
      <w:r w:rsidR="00CA2E86">
        <w:rPr>
          <w:rFonts w:asciiTheme="minorHAnsi" w:hAnsiTheme="minorHAnsi" w:cstheme="minorHAnsi"/>
          <w:sz w:val="22"/>
          <w:szCs w:val="22"/>
        </w:rPr>
        <w:br/>
      </w:r>
      <w:r w:rsidRPr="001B5A66">
        <w:rPr>
          <w:rFonts w:asciiTheme="minorHAnsi" w:hAnsiTheme="minorHAnsi" w:cstheme="minorHAnsi"/>
          <w:sz w:val="22"/>
          <w:szCs w:val="22"/>
        </w:rPr>
        <w:t>w przypadku odliczenia podatku VAT lub w terminie 30 dni od dnia dokonania przez urząd skarbowy zwrotu podatku VAT.</w:t>
      </w:r>
    </w:p>
    <w:p w:rsidR="00CA2E86" w:rsidRDefault="00EE6800" w:rsidP="00EE6800">
      <w:pPr>
        <w:pStyle w:val="Tekstpodstawowywcity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>będę ubiegać się</w:t>
      </w:r>
      <w:r w:rsidRPr="001B5A66">
        <w:rPr>
          <w:rFonts w:asciiTheme="minorHAnsi" w:hAnsiTheme="minorHAnsi" w:cstheme="minorHAnsi"/>
          <w:sz w:val="22"/>
          <w:szCs w:val="22"/>
        </w:rPr>
        <w:t xml:space="preserve"> </w:t>
      </w:r>
      <w:r w:rsidRPr="001B5A66">
        <w:rPr>
          <w:rFonts w:asciiTheme="minorHAnsi" w:hAnsiTheme="minorHAnsi" w:cstheme="minorHAnsi"/>
          <w:b/>
          <w:sz w:val="22"/>
          <w:szCs w:val="22"/>
        </w:rPr>
        <w:t>o odzyskanie podatku VAT</w:t>
      </w:r>
      <w:r w:rsidRPr="001B5A66">
        <w:rPr>
          <w:rFonts w:asciiTheme="minorHAnsi" w:hAnsiTheme="minorHAnsi" w:cstheme="minorHAnsi"/>
          <w:sz w:val="22"/>
          <w:szCs w:val="22"/>
        </w:rPr>
        <w:t xml:space="preserve"> w ramach przyznanej refundacji i w związku </w:t>
      </w:r>
      <w:r w:rsidRPr="001B5A66">
        <w:rPr>
          <w:rFonts w:asciiTheme="minorHAnsi" w:hAnsiTheme="minorHAnsi" w:cstheme="minorHAnsi"/>
          <w:sz w:val="22"/>
          <w:szCs w:val="22"/>
        </w:rPr>
        <w:br/>
        <w:t xml:space="preserve">z tym zobowiązuję się do powiadomienia o tym fakcie Dyrektora PUP w Poznaniu w formie pisemnej w terminie 7 dni od dnia złożenia deklaracji podatkowej oraz do dokonania zwrotu </w:t>
      </w:r>
    </w:p>
    <w:p w:rsidR="00CA2E86" w:rsidRDefault="00CA2E86" w:rsidP="00CA2E86">
      <w:pPr>
        <w:pStyle w:val="Tekstpodstawowywcity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CA2E86" w:rsidRDefault="00CA2E86" w:rsidP="00CA2E86">
      <w:pPr>
        <w:pStyle w:val="Tekstpodstawowywcity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E6800" w:rsidRPr="001B5A66" w:rsidRDefault="00EE6800" w:rsidP="00CA2E86">
      <w:pPr>
        <w:pStyle w:val="Tekstpodstawowywcity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B5A66">
        <w:rPr>
          <w:rFonts w:asciiTheme="minorHAnsi" w:hAnsiTheme="minorHAnsi" w:cstheme="minorHAnsi"/>
          <w:sz w:val="22"/>
          <w:szCs w:val="22"/>
        </w:rPr>
        <w:t>równowartości odzyskanego podatku VAT na konto Powiatowego Urzędu Pracy w Poznaniu wskazane w umowie lub w kasie Urzędu w terminie 30 dni od dnia złożenia deklaracji podatkowej w przypadku odliczenia podatku VAT lub w terminie 30 dni od dnia dokonania przez urząd skarbowy zwrotu podatku VAT.</w:t>
      </w:r>
    </w:p>
    <w:p w:rsidR="00EE6800" w:rsidRPr="001B5A66" w:rsidRDefault="00EE6800" w:rsidP="00EE6800">
      <w:pPr>
        <w:pStyle w:val="Tekstpodstawowywcity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E6800" w:rsidRPr="001B5A66" w:rsidRDefault="00EE6800" w:rsidP="00EE6800">
      <w:pPr>
        <w:pStyle w:val="Tekstpodstawowywcity"/>
        <w:numPr>
          <w:ilvl w:val="0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>nie będę ubiegać się</w:t>
      </w:r>
      <w:r w:rsidRPr="001B5A66">
        <w:rPr>
          <w:rFonts w:asciiTheme="minorHAnsi" w:hAnsiTheme="minorHAnsi" w:cstheme="minorHAnsi"/>
          <w:sz w:val="22"/>
          <w:szCs w:val="22"/>
        </w:rPr>
        <w:t xml:space="preserve"> </w:t>
      </w:r>
      <w:r w:rsidRPr="001B5A66">
        <w:rPr>
          <w:rFonts w:asciiTheme="minorHAnsi" w:hAnsiTheme="minorHAnsi" w:cstheme="minorHAnsi"/>
          <w:b/>
          <w:sz w:val="22"/>
          <w:szCs w:val="22"/>
        </w:rPr>
        <w:t>o odzyskanie podatku VAT</w:t>
      </w:r>
      <w:r w:rsidRPr="001B5A66">
        <w:rPr>
          <w:rFonts w:asciiTheme="minorHAnsi" w:hAnsiTheme="minorHAnsi" w:cstheme="minorHAnsi"/>
          <w:sz w:val="22"/>
          <w:szCs w:val="22"/>
        </w:rPr>
        <w:t xml:space="preserve"> w ramach przyznanej refundacji, natomiast </w:t>
      </w:r>
      <w:r w:rsidRPr="001B5A66">
        <w:rPr>
          <w:rFonts w:asciiTheme="minorHAnsi" w:hAnsiTheme="minorHAnsi" w:cstheme="minorHAnsi"/>
          <w:sz w:val="22"/>
          <w:szCs w:val="22"/>
        </w:rPr>
        <w:br/>
        <w:t xml:space="preserve">w przypadku zmiany decyzji i odzyskania podatku VAT (w formie odliczenia lub zwrotu podatku naliczonego) w ramach przyznanej refundacji, również po zakończeniu umowy o refundację, zobowiązuję się do powiadomienia o tym fakcie Dyrektora PUP w Poznaniu w formie pisemnej </w:t>
      </w:r>
      <w:r w:rsidRPr="001B5A66">
        <w:rPr>
          <w:rFonts w:asciiTheme="minorHAnsi" w:hAnsiTheme="minorHAnsi" w:cstheme="minorHAnsi"/>
          <w:sz w:val="22"/>
          <w:szCs w:val="22"/>
        </w:rPr>
        <w:br/>
        <w:t xml:space="preserve">w terminie 7 dni od dnia złożenia deklaracji podatkowej oraz do dokonania zwrotu równowartości odzyskanego podatku VAT na konto Powiatowego Urzędu Pracy w Poznaniu wskazane w umowie lub w kasie Urzędu w terminie 30 dni od dnia złożenia deklaracji podatkowej w przypadku odliczenia podatku VAT lub w terminie 30 dni od dnia dokonania przez urząd skarbowy zwrotu podatku VAT. </w:t>
      </w:r>
    </w:p>
    <w:p w:rsidR="00EE6800" w:rsidRPr="001B5A66" w:rsidRDefault="00EE6800" w:rsidP="00EE6800">
      <w:pPr>
        <w:pStyle w:val="Tekstpodstawowywcity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6800" w:rsidRPr="001B5A66" w:rsidRDefault="00EE6800" w:rsidP="00EE6800">
      <w:pPr>
        <w:pStyle w:val="Tekstpodstawowywcity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6800" w:rsidRPr="001B5A66" w:rsidRDefault="00EE6800" w:rsidP="00EE680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1B5A66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1B5A6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EE6800" w:rsidRPr="001B5A66" w:rsidRDefault="00EE6800" w:rsidP="00EE6800">
      <w:pPr>
        <w:pStyle w:val="Tekstpodstawowywcity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1B5A66">
        <w:rPr>
          <w:rFonts w:asciiTheme="minorHAnsi" w:hAnsiTheme="minorHAnsi" w:cstheme="minorHAnsi"/>
          <w:b/>
          <w:sz w:val="20"/>
        </w:rPr>
        <w:t>Obowiązek zwrotu równowartości odzyskanego w ramach przyznanej refundacji podatku VAT dotyczy odzyskania podatku VAT w trakcie trwania umowy oraz po jej zakończeniu.</w:t>
      </w:r>
    </w:p>
    <w:p w:rsidR="00EE6800" w:rsidRPr="001B5A66" w:rsidRDefault="00EE6800" w:rsidP="00EE6800">
      <w:pPr>
        <w:pStyle w:val="Tekstpodstawowywcity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5A6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E6800" w:rsidRPr="001B5A66" w:rsidRDefault="00EE6800" w:rsidP="00EE6800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EE6800" w:rsidRPr="001B5A66" w:rsidRDefault="00EE6800" w:rsidP="00EE6800">
      <w:pPr>
        <w:pStyle w:val="Tekstpodstawowywcity2"/>
        <w:spacing w:line="240" w:lineRule="auto"/>
        <w:jc w:val="both"/>
        <w:rPr>
          <w:rFonts w:asciiTheme="minorHAnsi" w:hAnsiTheme="minorHAnsi" w:cstheme="minorHAnsi"/>
          <w:szCs w:val="22"/>
        </w:rPr>
      </w:pPr>
    </w:p>
    <w:p w:rsidR="00EE6800" w:rsidRPr="001B5A66" w:rsidRDefault="00EE6800" w:rsidP="00EE6800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B5A66">
        <w:rPr>
          <w:rFonts w:asciiTheme="minorHAnsi" w:hAnsiTheme="minorHAnsi" w:cstheme="minorHAnsi"/>
          <w:b/>
          <w:i/>
          <w:sz w:val="22"/>
          <w:szCs w:val="22"/>
        </w:rPr>
        <w:t xml:space="preserve">Prawdziwość oświadczenia potwierdzam własnoręcznym podpisem pod rygorem odpowiedzialności przewidzianej w art. 233 kk za oświadczenie nieprawdy lub zatajenie prawdy. </w:t>
      </w:r>
    </w:p>
    <w:p w:rsidR="00EE6800" w:rsidRPr="001B5A66" w:rsidRDefault="00EE6800" w:rsidP="00EE6800">
      <w:pPr>
        <w:pStyle w:val="Tekstpodstawowywcity2"/>
        <w:spacing w:line="240" w:lineRule="auto"/>
        <w:rPr>
          <w:rFonts w:asciiTheme="minorHAnsi" w:hAnsiTheme="minorHAnsi" w:cstheme="minorHAnsi"/>
          <w:sz w:val="20"/>
        </w:rPr>
      </w:pPr>
    </w:p>
    <w:p w:rsidR="00CA2E86" w:rsidRDefault="00EE6800" w:rsidP="001B5A66">
      <w:pPr>
        <w:pStyle w:val="Tekstpodstawowy3"/>
        <w:spacing w:line="240" w:lineRule="auto"/>
        <w:rPr>
          <w:rFonts w:asciiTheme="minorHAnsi" w:hAnsiTheme="minorHAnsi" w:cstheme="minorHAnsi"/>
        </w:rPr>
      </w:pP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</w:p>
    <w:p w:rsidR="001B5A66" w:rsidRPr="001B5A66" w:rsidRDefault="00EE6800" w:rsidP="001B5A66">
      <w:pPr>
        <w:pStyle w:val="Tekstpodstawowy3"/>
        <w:spacing w:line="240" w:lineRule="auto"/>
        <w:rPr>
          <w:rFonts w:asciiTheme="minorHAnsi" w:hAnsiTheme="minorHAnsi" w:cstheme="minorHAnsi"/>
        </w:rPr>
      </w:pP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  <w:r w:rsidRPr="001B5A66">
        <w:rPr>
          <w:rFonts w:asciiTheme="minorHAnsi" w:hAnsiTheme="minorHAnsi" w:cstheme="minorHAnsi"/>
        </w:rPr>
        <w:tab/>
      </w:r>
    </w:p>
    <w:p w:rsidR="001B5A66" w:rsidRPr="001B5A66" w:rsidRDefault="001B5A66" w:rsidP="001B5A66">
      <w:pPr>
        <w:pStyle w:val="Tekstpodstawowywcity2"/>
        <w:spacing w:line="240" w:lineRule="auto"/>
        <w:ind w:left="0"/>
        <w:rPr>
          <w:rFonts w:asciiTheme="minorHAnsi" w:hAnsiTheme="minorHAnsi" w:cstheme="minorHAnsi"/>
          <w:sz w:val="20"/>
        </w:rPr>
      </w:pPr>
      <w:r w:rsidRPr="001B5A6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1B5A66" w:rsidRPr="001B5A66" w:rsidRDefault="001B5A66" w:rsidP="001B5A66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</w:t>
      </w:r>
      <w:r w:rsidRPr="001B5A66">
        <w:rPr>
          <w:rFonts w:asciiTheme="minorHAnsi" w:hAnsiTheme="minorHAnsi" w:cstheme="minorHAnsi"/>
          <w:sz w:val="18"/>
        </w:rPr>
        <w:t>……………………………………………..</w:t>
      </w:r>
      <w:r w:rsidRPr="001B5A66">
        <w:rPr>
          <w:rFonts w:asciiTheme="minorHAnsi" w:hAnsiTheme="minorHAnsi" w:cstheme="minorHAnsi"/>
          <w:sz w:val="18"/>
        </w:rPr>
        <w:tab/>
      </w:r>
      <w:r w:rsidRPr="001B5A66">
        <w:rPr>
          <w:rFonts w:asciiTheme="minorHAnsi" w:hAnsiTheme="minorHAnsi" w:cstheme="minorHAnsi"/>
          <w:sz w:val="18"/>
        </w:rPr>
        <w:tab/>
      </w:r>
      <w:r w:rsidRPr="001B5A66">
        <w:rPr>
          <w:rFonts w:asciiTheme="minorHAnsi" w:hAnsiTheme="minorHAnsi" w:cstheme="minorHAnsi"/>
          <w:sz w:val="18"/>
        </w:rPr>
        <w:tab/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</w:t>
      </w:r>
      <w:r w:rsidR="00CA2E86">
        <w:rPr>
          <w:rFonts w:asciiTheme="minorHAnsi" w:hAnsiTheme="minorHAnsi" w:cstheme="minorHAnsi"/>
          <w:sz w:val="18"/>
        </w:rPr>
        <w:t xml:space="preserve">    </w:t>
      </w:r>
      <w:r>
        <w:rPr>
          <w:rFonts w:asciiTheme="minorHAnsi" w:hAnsiTheme="minorHAnsi" w:cstheme="minorHAnsi"/>
          <w:sz w:val="18"/>
        </w:rPr>
        <w:t>………………….</w:t>
      </w:r>
      <w:r w:rsidRPr="001B5A66">
        <w:rPr>
          <w:rFonts w:asciiTheme="minorHAnsi" w:hAnsiTheme="minorHAnsi" w:cstheme="minorHAnsi"/>
          <w:sz w:val="18"/>
        </w:rPr>
        <w:t>……………………………………………………...</w:t>
      </w:r>
    </w:p>
    <w:p w:rsidR="001B5A66" w:rsidRPr="001B5A66" w:rsidRDefault="001B5A66" w:rsidP="001B5A66">
      <w:pPr>
        <w:ind w:left="6096" w:hanging="5331"/>
        <w:rPr>
          <w:rFonts w:asciiTheme="minorHAnsi" w:hAnsiTheme="minorHAnsi" w:cstheme="minorHAnsi"/>
          <w:sz w:val="18"/>
        </w:rPr>
      </w:pPr>
      <w:r w:rsidRPr="001B5A66">
        <w:rPr>
          <w:rFonts w:asciiTheme="minorHAnsi" w:hAnsiTheme="minorHAnsi" w:cstheme="minorHAnsi"/>
          <w:sz w:val="18"/>
        </w:rPr>
        <w:t xml:space="preserve">(miejscowość, data)                                                                            </w:t>
      </w:r>
      <w:r>
        <w:rPr>
          <w:rFonts w:asciiTheme="minorHAnsi" w:hAnsiTheme="minorHAnsi" w:cstheme="minorHAnsi"/>
          <w:sz w:val="18"/>
        </w:rPr>
        <w:t xml:space="preserve">        </w:t>
      </w:r>
      <w:r w:rsidRPr="001B5A66">
        <w:rPr>
          <w:rFonts w:asciiTheme="minorHAnsi" w:hAnsiTheme="minorHAnsi" w:cstheme="minorHAnsi"/>
          <w:sz w:val="18"/>
        </w:rPr>
        <w:t xml:space="preserve">   czytelny podpis i pieczęć firmowa                      składającego oświadczenie</w:t>
      </w:r>
    </w:p>
    <w:p w:rsidR="001B5A66" w:rsidRPr="001B5A66" w:rsidRDefault="001B5A66" w:rsidP="001B5A66">
      <w:pPr>
        <w:spacing w:line="360" w:lineRule="auto"/>
        <w:jc w:val="both"/>
        <w:rPr>
          <w:rFonts w:asciiTheme="minorHAnsi" w:hAnsiTheme="minorHAnsi" w:cstheme="minorHAnsi"/>
        </w:rPr>
      </w:pPr>
    </w:p>
    <w:p w:rsidR="001B5A66" w:rsidRDefault="001B5A66" w:rsidP="001B5A66">
      <w:pPr>
        <w:spacing w:line="360" w:lineRule="auto"/>
        <w:jc w:val="both"/>
        <w:rPr>
          <w:rFonts w:asciiTheme="minorHAnsi" w:hAnsiTheme="minorHAnsi" w:cstheme="minorHAnsi"/>
        </w:rPr>
      </w:pPr>
    </w:p>
    <w:p w:rsidR="00CA2E86" w:rsidRDefault="00CA2E86" w:rsidP="001B5A66">
      <w:pPr>
        <w:spacing w:line="360" w:lineRule="auto"/>
        <w:jc w:val="both"/>
        <w:rPr>
          <w:rFonts w:asciiTheme="minorHAnsi" w:hAnsiTheme="minorHAnsi" w:cstheme="minorHAnsi"/>
        </w:rPr>
      </w:pPr>
    </w:p>
    <w:p w:rsidR="00CA2E86" w:rsidRDefault="00CA2E86" w:rsidP="001B5A66">
      <w:pPr>
        <w:spacing w:line="360" w:lineRule="auto"/>
        <w:jc w:val="both"/>
        <w:rPr>
          <w:rFonts w:asciiTheme="minorHAnsi" w:hAnsiTheme="minorHAnsi" w:cstheme="minorHAnsi"/>
        </w:rPr>
      </w:pPr>
    </w:p>
    <w:p w:rsidR="001B5A66" w:rsidRPr="001B5A66" w:rsidRDefault="001B5A66" w:rsidP="001B5A6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5A66">
        <w:rPr>
          <w:rFonts w:asciiTheme="minorHAnsi" w:hAnsiTheme="minorHAnsi" w:cstheme="minorHAnsi"/>
          <w:sz w:val="18"/>
          <w:szCs w:val="18"/>
        </w:rPr>
        <w:t xml:space="preserve">* niepotrzebne skreślić </w:t>
      </w:r>
    </w:p>
    <w:p w:rsidR="00EE6800" w:rsidRPr="00C81A95" w:rsidRDefault="001B5A66" w:rsidP="00B64EBF">
      <w:pPr>
        <w:spacing w:line="360" w:lineRule="auto"/>
      </w:pPr>
      <w:r w:rsidRPr="001B5A66">
        <w:rPr>
          <w:rFonts w:asciiTheme="minorHAnsi" w:hAnsiTheme="minorHAnsi" w:cstheme="minorHAnsi"/>
          <w:sz w:val="18"/>
          <w:szCs w:val="18"/>
        </w:rPr>
        <w:t>** należy skreślić w całości punkty i podpunkty, które nie dotyczą składającego oświadczenie</w:t>
      </w:r>
      <w:r w:rsidRPr="001B5A66">
        <w:tab/>
      </w:r>
      <w:r w:rsidR="00EE6800">
        <w:tab/>
      </w:r>
      <w:r w:rsidR="00EE6800">
        <w:tab/>
      </w:r>
    </w:p>
    <w:sectPr w:rsidR="00EE6800" w:rsidRPr="00C81A95" w:rsidSect="00B64EBF">
      <w:headerReference w:type="first" r:id="rId7"/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86" w:rsidRDefault="00CA2E86" w:rsidP="00035318">
      <w:r>
        <w:separator/>
      </w:r>
    </w:p>
  </w:endnote>
  <w:endnote w:type="continuationSeparator" w:id="0">
    <w:p w:rsidR="00CA2E86" w:rsidRDefault="00CA2E86" w:rsidP="0003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86" w:rsidRDefault="00CA2E86" w:rsidP="00035318">
      <w:r>
        <w:separator/>
      </w:r>
    </w:p>
  </w:footnote>
  <w:footnote w:type="continuationSeparator" w:id="0">
    <w:p w:rsidR="00CA2E86" w:rsidRDefault="00CA2E86" w:rsidP="0003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E86" w:rsidRPr="00361A57" w:rsidRDefault="00CA2E86" w:rsidP="0067341E">
    <w:pPr>
      <w:pStyle w:val="Nagwek"/>
      <w:jc w:val="center"/>
      <w:rPr>
        <w:rFonts w:asciiTheme="minorHAnsi" w:hAnsiTheme="minorHAnsi" w:cstheme="minorHAnsi"/>
        <w:i/>
        <w:sz w:val="18"/>
      </w:rPr>
    </w:pPr>
    <w:r w:rsidRPr="00361A57">
      <w:rPr>
        <w:rFonts w:asciiTheme="minorHAnsi" w:hAnsiTheme="minorHAnsi" w:cstheme="minorHAnsi"/>
        <w:b/>
        <w:i/>
        <w:sz w:val="18"/>
        <w:u w:val="single"/>
      </w:rPr>
      <w:t>Załącznik nr 3 do Zasad</w:t>
    </w:r>
    <w:r w:rsidRPr="00361A57">
      <w:rPr>
        <w:rFonts w:asciiTheme="minorHAnsi" w:hAnsiTheme="minorHAnsi" w:cstheme="minorHAnsi"/>
        <w:i/>
        <w:sz w:val="18"/>
      </w:rPr>
      <w:t xml:space="preserve"> dokonywania refundacji kosztów wyposażenia lub doposażenia stanowiska pracy </w:t>
    </w:r>
    <w:r w:rsidR="00361A57">
      <w:rPr>
        <w:rFonts w:asciiTheme="minorHAnsi" w:hAnsiTheme="minorHAnsi" w:cstheme="minorHAnsi"/>
        <w:i/>
        <w:sz w:val="18"/>
      </w:rPr>
      <w:br/>
    </w:r>
    <w:r w:rsidRPr="00361A57">
      <w:rPr>
        <w:rFonts w:asciiTheme="minorHAnsi" w:hAnsiTheme="minorHAnsi" w:cstheme="minorHAnsi"/>
        <w:i/>
        <w:sz w:val="18"/>
      </w:rPr>
      <w:t>dla skierowanej osoby w Powiatowym Urzędzie Pracy w Poznaniu</w:t>
    </w:r>
  </w:p>
  <w:p w:rsidR="00CA2E86" w:rsidRPr="0067341E" w:rsidRDefault="00CA2E86">
    <w:pPr>
      <w:pStyle w:val="Nagwek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719"/>
    <w:multiLevelType w:val="hybridMultilevel"/>
    <w:tmpl w:val="4A54D1E2"/>
    <w:lvl w:ilvl="0" w:tplc="7B7E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2B2"/>
    <w:multiLevelType w:val="hybridMultilevel"/>
    <w:tmpl w:val="B96279F6"/>
    <w:lvl w:ilvl="0" w:tplc="3B689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E271F"/>
    <w:multiLevelType w:val="hybridMultilevel"/>
    <w:tmpl w:val="027E0C02"/>
    <w:lvl w:ilvl="0" w:tplc="7B7E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E57FB"/>
    <w:multiLevelType w:val="hybridMultilevel"/>
    <w:tmpl w:val="CE88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BDE"/>
    <w:multiLevelType w:val="hybridMultilevel"/>
    <w:tmpl w:val="B0542F08"/>
    <w:lvl w:ilvl="0" w:tplc="33824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10780"/>
    <w:multiLevelType w:val="singleLevel"/>
    <w:tmpl w:val="5CDE1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5"/>
    <w:rsid w:val="0001216F"/>
    <w:rsid w:val="00026770"/>
    <w:rsid w:val="00035318"/>
    <w:rsid w:val="00091EA8"/>
    <w:rsid w:val="000B0A4A"/>
    <w:rsid w:val="000C5571"/>
    <w:rsid w:val="00174914"/>
    <w:rsid w:val="001B5A66"/>
    <w:rsid w:val="0027382C"/>
    <w:rsid w:val="0027507B"/>
    <w:rsid w:val="00294761"/>
    <w:rsid w:val="002C51C9"/>
    <w:rsid w:val="002F3CE8"/>
    <w:rsid w:val="003541C0"/>
    <w:rsid w:val="00361A57"/>
    <w:rsid w:val="00376687"/>
    <w:rsid w:val="00413608"/>
    <w:rsid w:val="004351F5"/>
    <w:rsid w:val="004B4A1A"/>
    <w:rsid w:val="004E435E"/>
    <w:rsid w:val="005D6B5F"/>
    <w:rsid w:val="00606ABE"/>
    <w:rsid w:val="0067341E"/>
    <w:rsid w:val="006D286F"/>
    <w:rsid w:val="00741106"/>
    <w:rsid w:val="007D7BAD"/>
    <w:rsid w:val="007F1AA7"/>
    <w:rsid w:val="00837A88"/>
    <w:rsid w:val="008863E0"/>
    <w:rsid w:val="008A40CD"/>
    <w:rsid w:val="008B0B79"/>
    <w:rsid w:val="008F4A7B"/>
    <w:rsid w:val="00983EB5"/>
    <w:rsid w:val="00987372"/>
    <w:rsid w:val="00994BB4"/>
    <w:rsid w:val="009F57A8"/>
    <w:rsid w:val="00B20AC3"/>
    <w:rsid w:val="00B24C51"/>
    <w:rsid w:val="00B64EBF"/>
    <w:rsid w:val="00B923A4"/>
    <w:rsid w:val="00B96125"/>
    <w:rsid w:val="00BD36B9"/>
    <w:rsid w:val="00BF1071"/>
    <w:rsid w:val="00C31B2D"/>
    <w:rsid w:val="00C81A95"/>
    <w:rsid w:val="00CA2E86"/>
    <w:rsid w:val="00CA7EB0"/>
    <w:rsid w:val="00DC3FE6"/>
    <w:rsid w:val="00E6162A"/>
    <w:rsid w:val="00E653AE"/>
    <w:rsid w:val="00EB0EC8"/>
    <w:rsid w:val="00EE6800"/>
    <w:rsid w:val="00F154E0"/>
    <w:rsid w:val="00F30C93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7056886-915D-4359-AB9E-8CC1C8D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A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5571"/>
    <w:pPr>
      <w:ind w:left="720"/>
      <w:contextualSpacing/>
    </w:pPr>
  </w:style>
  <w:style w:type="paragraph" w:styleId="Bezodstpw">
    <w:name w:val="No Spacing"/>
    <w:uiPriority w:val="1"/>
    <w:qFormat/>
    <w:rsid w:val="003541C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5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E6800"/>
    <w:pPr>
      <w:spacing w:line="400" w:lineRule="exact"/>
      <w:ind w:left="340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80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E6800"/>
    <w:pPr>
      <w:ind w:left="567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68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E6800"/>
    <w:pPr>
      <w:spacing w:line="360" w:lineRule="auto"/>
      <w:jc w:val="center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E6800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1300CB1C</Template>
  <TotalTime>0</TotalTime>
  <Pages>5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Instrumenty Pracy</dc:creator>
  <cp:lastModifiedBy>Joanna Waszkowiak</cp:lastModifiedBy>
  <cp:revision>2</cp:revision>
  <cp:lastPrinted>2024-01-31T09:58:00Z</cp:lastPrinted>
  <dcterms:created xsi:type="dcterms:W3CDTF">2024-02-13T07:27:00Z</dcterms:created>
  <dcterms:modified xsi:type="dcterms:W3CDTF">2024-02-13T07:27:00Z</dcterms:modified>
</cp:coreProperties>
</file>