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34" w:rsidRDefault="00BA4534" w:rsidP="00BA4534">
      <w:pPr>
        <w:widowControl/>
        <w:rPr>
          <w:rFonts w:eastAsia="Calibri" w:cs="Arial"/>
          <w:b/>
          <w:lang w:val="pl-PL"/>
        </w:rPr>
      </w:pPr>
    </w:p>
    <w:p w:rsidR="00BA4534" w:rsidRDefault="00BA4534" w:rsidP="00BA4534">
      <w:pPr>
        <w:widowControl/>
        <w:jc w:val="right"/>
        <w:rPr>
          <w:rFonts w:eastAsia="Calibri" w:cs="Arial"/>
          <w:b/>
          <w:lang w:val="pl-PL"/>
        </w:rPr>
      </w:pPr>
      <w:r>
        <w:rPr>
          <w:rFonts w:eastAsia="Calibri" w:cs="Arial"/>
          <w:b/>
          <w:lang w:val="pl-PL"/>
        </w:rPr>
        <w:t>wzór umowy o kształcenie ustawiczne pom</w:t>
      </w:r>
      <w:r w:rsidR="006D3590">
        <w:rPr>
          <w:rFonts w:eastAsia="Calibri" w:cs="Arial"/>
          <w:b/>
          <w:lang w:val="pl-PL"/>
        </w:rPr>
        <w:t>iędzy Pracodawcą a Pracownikiem</w:t>
      </w:r>
    </w:p>
    <w:p w:rsidR="00BA4534" w:rsidRDefault="00BA4534" w:rsidP="00BA4534">
      <w:pPr>
        <w:widowControl/>
        <w:rPr>
          <w:rFonts w:eastAsia="Calibri" w:cs="Arial"/>
          <w:b/>
          <w:lang w:val="pl-PL"/>
        </w:rPr>
      </w:pPr>
    </w:p>
    <w:p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bookmarkStart w:id="0" w:name="_GoBack"/>
      <w:bookmarkEnd w:id="0"/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UMOWA</w:t>
      </w:r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o finansowanie pracownikowi kosztów kształcenia ustawicznego</w:t>
      </w:r>
    </w:p>
    <w:p w:rsidR="00BA4534" w:rsidRPr="00AE1E1E" w:rsidRDefault="00BA4534" w:rsidP="00BA4534">
      <w:pPr>
        <w:widowControl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zawarta w dniu </w:t>
      </w:r>
      <w:r>
        <w:rPr>
          <w:rFonts w:eastAsia="Calibri" w:cs="Arial"/>
          <w:lang w:val="pl-PL"/>
        </w:rPr>
        <w:t>………………………….</w:t>
      </w:r>
      <w:r w:rsidRPr="00AE1E1E">
        <w:rPr>
          <w:rFonts w:eastAsia="Calibri" w:cs="Arial"/>
          <w:lang w:val="pl-PL"/>
        </w:rPr>
        <w:t xml:space="preserve"> r.  w </w:t>
      </w:r>
      <w:r>
        <w:rPr>
          <w:rFonts w:eastAsia="Calibri" w:cs="Arial"/>
          <w:lang w:val="pl-PL"/>
        </w:rPr>
        <w:t>………………………………..</w:t>
      </w:r>
      <w:r w:rsidRPr="00AE1E1E">
        <w:rPr>
          <w:rFonts w:eastAsia="Calibri" w:cs="Arial"/>
          <w:lang w:val="pl-PL"/>
        </w:rPr>
        <w:t>, pomiędzy:</w:t>
      </w:r>
    </w:p>
    <w:p w:rsidR="00BA4534" w:rsidRPr="00AE1E1E" w:rsidRDefault="00BA4534" w:rsidP="00BA4534">
      <w:pPr>
        <w:widowControl/>
        <w:rPr>
          <w:rFonts w:eastAsia="Calibri" w:cs="Arial"/>
          <w:lang w:val="pl-PL"/>
        </w:rPr>
      </w:pPr>
    </w:p>
    <w:p w:rsidR="00BA4534" w:rsidRPr="005F3A6C" w:rsidRDefault="00BA4534" w:rsidP="00BA4534">
      <w:pPr>
        <w:widowControl/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lang w:val="pl-PL"/>
        </w:rPr>
      </w:pPr>
      <w:r>
        <w:rPr>
          <w:rFonts w:eastAsia="Calibri" w:cs="Arial"/>
          <w:b/>
          <w:lang w:val="pl-PL"/>
        </w:rPr>
        <w:t>…………………………………….</w:t>
      </w:r>
      <w:r w:rsidRPr="00AE1E1E">
        <w:rPr>
          <w:rFonts w:eastAsia="Calibri" w:cs="Arial"/>
          <w:lang w:val="pl-PL"/>
        </w:rPr>
        <w:t xml:space="preserve"> z siedzibą w </w:t>
      </w:r>
      <w:r>
        <w:rPr>
          <w:rFonts w:eastAsia="Calibri" w:cs="Arial"/>
          <w:lang w:val="pl-PL"/>
        </w:rPr>
        <w:t>……………………………………….</w:t>
      </w:r>
      <w:r w:rsidRPr="00AE1E1E">
        <w:rPr>
          <w:rFonts w:eastAsia="Calibri" w:cs="Arial"/>
          <w:lang w:val="pl-PL"/>
        </w:rPr>
        <w:t xml:space="preserve">, ul. </w:t>
      </w:r>
      <w:r>
        <w:rPr>
          <w:rFonts w:eastAsia="Calibri" w:cs="Arial"/>
          <w:lang w:val="pl-PL"/>
        </w:rPr>
        <w:t>………………………………………….</w:t>
      </w:r>
      <w:r w:rsidRPr="00AE1E1E">
        <w:rPr>
          <w:rFonts w:eastAsia="Calibri" w:cs="Arial"/>
          <w:lang w:val="pl-PL"/>
        </w:rPr>
        <w:t xml:space="preserve">, </w:t>
      </w:r>
    </w:p>
    <w:p w:rsidR="00BA4534" w:rsidRPr="005F3A6C" w:rsidRDefault="00BA4534" w:rsidP="00BA4534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b/>
          <w:lang w:val="pl-PL"/>
        </w:rPr>
      </w:pPr>
      <w:r>
        <w:rPr>
          <w:rFonts w:eastAsia="Calibri" w:cs="Arial"/>
          <w:lang w:val="pl-PL"/>
        </w:rPr>
        <w:t>REGON……………………………………, NIP…………………………………………….</w:t>
      </w:r>
      <w:r w:rsidRPr="00AE1E1E">
        <w:rPr>
          <w:rFonts w:eastAsia="Calibri" w:cs="Arial"/>
          <w:lang w:val="pl-PL"/>
        </w:rPr>
        <w:t xml:space="preserve">, </w:t>
      </w:r>
    </w:p>
    <w:p w:rsidR="00BA4534" w:rsidRDefault="00BA4534" w:rsidP="00BA4534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>reprezentowaną</w:t>
      </w:r>
      <w:r w:rsidRPr="00AE1E1E">
        <w:rPr>
          <w:rFonts w:eastAsia="Calibri" w:cs="Arial"/>
          <w:lang w:val="pl-PL"/>
        </w:rPr>
        <w:t xml:space="preserve"> przez</w:t>
      </w:r>
      <w:r>
        <w:rPr>
          <w:rFonts w:eastAsia="Calibri" w:cs="Arial"/>
          <w:lang w:val="pl-PL"/>
        </w:rPr>
        <w:t>:</w:t>
      </w:r>
    </w:p>
    <w:p w:rsidR="00BA4534" w:rsidRPr="00AE1E1E" w:rsidRDefault="00BA4534" w:rsidP="00BA4534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b/>
          <w:lang w:val="pl-PL"/>
        </w:rPr>
      </w:pPr>
      <w:r w:rsidRPr="00AE1E1E">
        <w:rPr>
          <w:rFonts w:eastAsia="Calibri" w:cs="Arial"/>
          <w:lang w:val="pl-PL"/>
        </w:rPr>
        <w:t xml:space="preserve">Pana </w:t>
      </w:r>
      <w:r>
        <w:rPr>
          <w:rFonts w:eastAsia="Calibri" w:cs="Arial"/>
          <w:lang w:val="pl-PL"/>
        </w:rPr>
        <w:t>…………………………….. – zwanym</w:t>
      </w:r>
      <w:r w:rsidRPr="00AE1E1E">
        <w:rPr>
          <w:rFonts w:eastAsia="Calibri" w:cs="Arial"/>
          <w:lang w:val="pl-PL"/>
        </w:rPr>
        <w:t xml:space="preserve"> dalej </w:t>
      </w:r>
      <w:r w:rsidRPr="00AE1E1E">
        <w:rPr>
          <w:rFonts w:eastAsia="Calibri" w:cs="Arial"/>
          <w:b/>
          <w:i/>
          <w:lang w:val="pl-PL"/>
        </w:rPr>
        <w:t>„Pracodawcą”</w:t>
      </w:r>
      <w:r w:rsidRPr="00AE1E1E">
        <w:rPr>
          <w:rFonts w:eastAsia="Calibri" w:cs="Arial"/>
          <w:lang w:val="pl-PL"/>
        </w:rPr>
        <w:t>,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BA4534" w:rsidRDefault="00BA4534" w:rsidP="00BA4534">
      <w:pPr>
        <w:widowControl/>
        <w:jc w:val="both"/>
        <w:rPr>
          <w:rFonts w:eastAsia="Calibri" w:cs="Arial"/>
          <w:b/>
          <w:lang w:val="pl-PL"/>
        </w:rPr>
      </w:pPr>
      <w:r w:rsidRPr="00BA4534">
        <w:rPr>
          <w:rFonts w:eastAsia="Calibri" w:cs="Arial"/>
          <w:b/>
          <w:lang w:val="pl-PL"/>
        </w:rPr>
        <w:t>a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lang w:val="pl-PL"/>
        </w:rPr>
      </w:pPr>
      <w:r>
        <w:rPr>
          <w:rFonts w:eastAsia="Calibri" w:cs="Arial"/>
          <w:b/>
          <w:lang w:val="pl-PL"/>
        </w:rPr>
        <w:t>………………………………</w:t>
      </w:r>
      <w:r>
        <w:rPr>
          <w:rFonts w:eastAsia="Calibri" w:cs="Arial"/>
          <w:lang w:val="pl-PL"/>
        </w:rPr>
        <w:t xml:space="preserve"> </w:t>
      </w:r>
      <w:r w:rsidRPr="00AE1E1E">
        <w:rPr>
          <w:rFonts w:eastAsia="Calibri" w:cs="Arial"/>
          <w:lang w:val="pl-PL"/>
        </w:rPr>
        <w:t xml:space="preserve">(PESEL: </w:t>
      </w:r>
      <w:r>
        <w:rPr>
          <w:rFonts w:eastAsia="Calibri" w:cs="Arial"/>
          <w:lang w:val="pl-PL"/>
        </w:rPr>
        <w:t>……………………….</w:t>
      </w:r>
      <w:r w:rsidRPr="00AE1E1E">
        <w:rPr>
          <w:rFonts w:eastAsia="Calibri" w:cs="Arial"/>
          <w:lang w:val="pl-PL"/>
        </w:rPr>
        <w:t xml:space="preserve">) zamieszkałą w </w:t>
      </w:r>
      <w:r>
        <w:rPr>
          <w:rFonts w:eastAsia="Calibri" w:cs="Arial"/>
          <w:lang w:val="pl-PL"/>
        </w:rPr>
        <w:t>…………………………</w:t>
      </w:r>
      <w:r w:rsidRPr="00AE1E1E">
        <w:rPr>
          <w:rFonts w:eastAsia="Calibri" w:cs="Arial"/>
          <w:lang w:val="pl-PL"/>
        </w:rPr>
        <w:t xml:space="preserve">przy ul. </w:t>
      </w:r>
      <w:r>
        <w:rPr>
          <w:rFonts w:eastAsia="Calibri" w:cs="Arial"/>
          <w:lang w:val="pl-PL"/>
        </w:rPr>
        <w:t>…………………….</w:t>
      </w:r>
      <w:r w:rsidRPr="00AE1E1E">
        <w:rPr>
          <w:rFonts w:eastAsia="Calibri" w:cs="Arial"/>
          <w:lang w:val="pl-PL"/>
        </w:rPr>
        <w:t xml:space="preserve">, zatrudnioną u Pracodawcy na podstawie umowy o pracę na czas </w:t>
      </w:r>
      <w:r>
        <w:rPr>
          <w:rFonts w:eastAsia="Calibri" w:cs="Arial"/>
          <w:lang w:val="pl-PL"/>
        </w:rPr>
        <w:t>……………………..</w:t>
      </w:r>
      <w:r w:rsidRPr="00AE1E1E">
        <w:rPr>
          <w:rFonts w:eastAsia="Calibri" w:cs="Arial"/>
          <w:lang w:val="pl-PL"/>
        </w:rPr>
        <w:t xml:space="preserve"> – zwaną dalej </w:t>
      </w:r>
      <w:r w:rsidRPr="00AE1E1E">
        <w:rPr>
          <w:rFonts w:eastAsia="Calibri" w:cs="Arial"/>
          <w:b/>
          <w:i/>
          <w:lang w:val="pl-PL"/>
        </w:rPr>
        <w:t>„Pracownikiem”</w:t>
      </w:r>
      <w:r w:rsidRPr="00AE1E1E">
        <w:rPr>
          <w:rFonts w:eastAsia="Calibri" w:cs="Arial"/>
          <w:lang w:val="pl-PL"/>
        </w:rPr>
        <w:t>,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1.</w:t>
      </w:r>
    </w:p>
    <w:p w:rsidR="00BA4534" w:rsidRPr="00C13F5E" w:rsidRDefault="00BA4534" w:rsidP="00BA4534">
      <w:pPr>
        <w:pStyle w:val="Akapitzlist"/>
        <w:widowControl/>
        <w:numPr>
          <w:ilvl w:val="0"/>
          <w:numId w:val="27"/>
        </w:numPr>
        <w:ind w:left="284" w:hanging="284"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 xml:space="preserve">Niniejsza umowa dotyczy finansowania Pracownikowi ze środków Krajowego Funduszu Szkoleniowego  kształcenia ustawicznego prowadzonego w formie </w:t>
      </w:r>
      <w:r w:rsidRPr="00EC6955">
        <w:rPr>
          <w:rFonts w:eastAsia="Calibri" w:cs="Arial"/>
          <w:i/>
          <w:sz w:val="20"/>
          <w:szCs w:val="20"/>
          <w:lang w:val="pl-PL"/>
        </w:rPr>
        <w:t>……………………………………………</w:t>
      </w:r>
      <w:r>
        <w:rPr>
          <w:rFonts w:eastAsia="Calibri" w:cs="Arial"/>
          <w:i/>
          <w:sz w:val="20"/>
          <w:szCs w:val="20"/>
          <w:lang w:val="pl-PL"/>
        </w:rPr>
        <w:t xml:space="preserve">……........................................ </w:t>
      </w:r>
      <w:r w:rsidRPr="00EC6955">
        <w:rPr>
          <w:rFonts w:eastAsia="Calibri" w:cs="Arial"/>
          <w:i/>
          <w:color w:val="00B0F0"/>
          <w:sz w:val="20"/>
          <w:szCs w:val="20"/>
          <w:lang w:val="pl-PL"/>
        </w:rPr>
        <w:t>(</w:t>
      </w:r>
      <w:r w:rsidRPr="006D3590">
        <w:rPr>
          <w:rFonts w:eastAsia="Calibri" w:cs="Arial"/>
          <w:i/>
          <w:sz w:val="20"/>
          <w:szCs w:val="20"/>
          <w:lang w:val="pl-PL"/>
        </w:rPr>
        <w:t>należy określić czy jest to kurs czy studia podyplomowe oraz należy podać zakres  tematyczny danej formy kształcenia)</w:t>
      </w:r>
      <w:r w:rsidRPr="006D3590">
        <w:rPr>
          <w:rFonts w:eastAsia="Calibri" w:cs="Arial"/>
          <w:lang w:val="pl-PL"/>
        </w:rPr>
        <w:t>.</w:t>
      </w:r>
    </w:p>
    <w:p w:rsidR="00BA4534" w:rsidRPr="00AE1E1E" w:rsidRDefault="00BA4534" w:rsidP="00BA4534">
      <w:pPr>
        <w:widowControl/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>Pracodawca wyraża zgodę na wzięcie przez Pracownika udziału w formie kształcenia us</w:t>
      </w:r>
      <w:r>
        <w:rPr>
          <w:rFonts w:eastAsia="Calibri" w:cs="Arial"/>
          <w:lang w:val="pl-PL"/>
        </w:rPr>
        <w:t>tawicznego,                      o którym mowa w §1 ust. 1 niniejszej umowy, realizowanego przez ………………………………………………………………………….</w:t>
      </w:r>
      <w:r w:rsidRPr="00AE1E1E">
        <w:rPr>
          <w:rFonts w:eastAsia="Calibri" w:cs="Arial"/>
          <w:lang w:val="pl-PL"/>
        </w:rPr>
        <w:t xml:space="preserve">, zwaną dalej </w:t>
      </w:r>
      <w:r w:rsidRPr="00AE1E1E">
        <w:rPr>
          <w:rFonts w:eastAsia="Calibri" w:cs="Arial"/>
          <w:i/>
          <w:lang w:val="pl-PL"/>
        </w:rPr>
        <w:t>„Instytucją Szkoleniową”</w:t>
      </w:r>
      <w:r w:rsidRPr="00AE1E1E">
        <w:rPr>
          <w:rFonts w:eastAsia="Calibri" w:cs="Arial"/>
          <w:lang w:val="pl-PL"/>
        </w:rPr>
        <w:t xml:space="preserve"> w terminie: </w:t>
      </w:r>
      <w:r>
        <w:rPr>
          <w:rFonts w:eastAsia="Calibri" w:cs="Arial"/>
          <w:lang w:val="pl-PL"/>
        </w:rPr>
        <w:t>………………………………..</w:t>
      </w:r>
    </w:p>
    <w:p w:rsidR="00BA4534" w:rsidRPr="00AE1E1E" w:rsidRDefault="00BA4534" w:rsidP="00BA4534">
      <w:pPr>
        <w:widowControl/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Pracownik zobowiązuje się do udziału w kształceniu ustawicznym, o którym mowa w </w:t>
      </w:r>
      <w:r>
        <w:rPr>
          <w:rFonts w:eastAsia="Calibri" w:cs="Arial"/>
          <w:lang w:val="pl-PL"/>
        </w:rPr>
        <w:t>§1 ust.1</w:t>
      </w:r>
      <w:r w:rsidRPr="00AE1E1E">
        <w:rPr>
          <w:rFonts w:eastAsia="Calibri" w:cs="Arial"/>
          <w:lang w:val="pl-PL"/>
        </w:rPr>
        <w:t xml:space="preserve"> niniejs</w:t>
      </w:r>
      <w:r>
        <w:rPr>
          <w:rFonts w:eastAsia="Calibri" w:cs="Arial"/>
          <w:lang w:val="pl-PL"/>
        </w:rPr>
        <w:t>zej umowy</w:t>
      </w:r>
      <w:r w:rsidRPr="00AE1E1E">
        <w:rPr>
          <w:rFonts w:eastAsia="Calibri" w:cs="Arial"/>
          <w:lang w:val="pl-PL"/>
        </w:rPr>
        <w:t>, w terminach wynikających z programu kształcenia ustawicznego.</w:t>
      </w:r>
    </w:p>
    <w:p w:rsidR="00BA4534" w:rsidRPr="00AE1E1E" w:rsidRDefault="00BA4534" w:rsidP="00BA4534">
      <w:pPr>
        <w:widowControl/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Pracownik oświadcza, iż zdaje sobie sprawę że ustanie stosunku pracy u obecnego Pracodawcy w trakcie udziału w kształceniu ustawicznym, o którym mowa w </w:t>
      </w:r>
      <w:r>
        <w:rPr>
          <w:rFonts w:eastAsia="Calibri" w:cs="Arial"/>
          <w:lang w:val="pl-PL"/>
        </w:rPr>
        <w:t>§1 ust.1niniejszej umowy</w:t>
      </w:r>
      <w:r w:rsidRPr="00AE1E1E">
        <w:rPr>
          <w:rFonts w:eastAsia="Calibri" w:cs="Arial"/>
          <w:lang w:val="pl-PL"/>
        </w:rPr>
        <w:t>, w czasie jego trwania, traktowane będzie jako nie ukończenie i przerwanie kształcenia ustawicznego w rozumieniu przepisów</w:t>
      </w:r>
      <w:r>
        <w:rPr>
          <w:rFonts w:eastAsia="Calibri" w:cs="Arial"/>
          <w:lang w:val="pl-PL"/>
        </w:rPr>
        <w:t xml:space="preserve"> ustawy z dnia 20 kwietnia 2004</w:t>
      </w:r>
      <w:r w:rsidRPr="00AE1E1E">
        <w:rPr>
          <w:rFonts w:eastAsia="Calibri" w:cs="Arial"/>
          <w:lang w:val="pl-PL"/>
        </w:rPr>
        <w:t>r. o promocji zatrudnienia i instytucjach rynku pracy</w:t>
      </w:r>
      <w:r>
        <w:rPr>
          <w:rFonts w:eastAsia="Calibri" w:cs="Arial"/>
          <w:lang w:val="pl-PL"/>
        </w:rPr>
        <w:t xml:space="preserve"> (Dz.U. z 2015r.               poz. 149 z późn.zm.)</w:t>
      </w:r>
      <w:r w:rsidRPr="00AE1E1E">
        <w:rPr>
          <w:rFonts w:eastAsia="Calibri" w:cs="Arial"/>
          <w:lang w:val="pl-PL"/>
        </w:rPr>
        <w:t xml:space="preserve"> i powodować b</w:t>
      </w:r>
      <w:r>
        <w:rPr>
          <w:rFonts w:eastAsia="Calibri" w:cs="Arial"/>
          <w:lang w:val="pl-PL"/>
        </w:rPr>
        <w:t>ędzie obowiązek zwrotu kosztów kształcenia ustawicznego</w:t>
      </w:r>
      <w:r w:rsidRPr="00AE1E1E">
        <w:rPr>
          <w:rFonts w:eastAsia="Calibri" w:cs="Arial"/>
          <w:lang w:val="pl-PL"/>
        </w:rPr>
        <w:t xml:space="preserve"> na zasadach określonych w § 5 niniejszej umowy.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2.</w:t>
      </w:r>
    </w:p>
    <w:p w:rsidR="00BA4534" w:rsidRPr="00DD2E5C" w:rsidRDefault="00BA4534" w:rsidP="00BA4534">
      <w:pPr>
        <w:widowControl/>
        <w:numPr>
          <w:ilvl w:val="0"/>
          <w:numId w:val="29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Koszty kształcenia ustawicznego, o którym mowa w §1 ust.1 niniejszej umowy, określone zostały na kwotę: </w:t>
      </w:r>
      <w:r>
        <w:rPr>
          <w:rFonts w:eastAsia="Calibri" w:cs="Arial"/>
          <w:lang w:val="pl-PL"/>
        </w:rPr>
        <w:t>………………………..</w:t>
      </w:r>
      <w:r w:rsidRPr="00AE1E1E">
        <w:rPr>
          <w:rFonts w:eastAsia="Calibri" w:cs="Arial"/>
          <w:i/>
          <w:lang w:val="pl-PL"/>
        </w:rPr>
        <w:t xml:space="preserve">(słownie: </w:t>
      </w:r>
      <w:r>
        <w:rPr>
          <w:rFonts w:eastAsia="Calibri" w:cs="Arial"/>
          <w:i/>
          <w:lang w:val="pl-PL"/>
        </w:rPr>
        <w:t>…………………..</w:t>
      </w:r>
      <w:r w:rsidRPr="00AE1E1E">
        <w:rPr>
          <w:rFonts w:eastAsia="Calibri" w:cs="Arial"/>
          <w:i/>
          <w:lang w:val="pl-PL"/>
        </w:rPr>
        <w:t>)</w:t>
      </w:r>
      <w:r w:rsidRPr="00AE1E1E">
        <w:rPr>
          <w:rFonts w:eastAsia="Calibri" w:cs="Arial"/>
          <w:lang w:val="pl-PL"/>
        </w:rPr>
        <w:t xml:space="preserve"> wynikającą z oferty Instytucji S</w:t>
      </w:r>
      <w:r>
        <w:rPr>
          <w:rFonts w:eastAsia="Calibri" w:cs="Arial"/>
          <w:lang w:val="pl-PL"/>
        </w:rPr>
        <w:t>zkoleniowej złożonej Pracodawcy.</w:t>
      </w:r>
    </w:p>
    <w:p w:rsidR="00BA4534" w:rsidRPr="00AE1E1E" w:rsidRDefault="00BA4534" w:rsidP="00BA4534">
      <w:pPr>
        <w:widowControl/>
        <w:numPr>
          <w:ilvl w:val="0"/>
          <w:numId w:val="29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Pracodawca nie pokrywa Pracownikowi jakichkolwiek innych kosztów związanych z uczestnictwem </w:t>
      </w:r>
      <w:r>
        <w:rPr>
          <w:rFonts w:eastAsia="Calibri" w:cs="Arial"/>
          <w:lang w:val="pl-PL"/>
        </w:rPr>
        <w:t xml:space="preserve">                                            </w:t>
      </w:r>
      <w:r w:rsidRPr="00AE1E1E">
        <w:rPr>
          <w:rFonts w:eastAsia="Calibri" w:cs="Arial"/>
          <w:lang w:val="pl-PL"/>
        </w:rPr>
        <w:t>w kształceniu</w:t>
      </w:r>
      <w:r>
        <w:rPr>
          <w:rFonts w:eastAsia="Calibri" w:cs="Arial"/>
          <w:lang w:val="pl-PL"/>
        </w:rPr>
        <w:t xml:space="preserve"> ustawicznym o którym mowa w §1 </w:t>
      </w:r>
      <w:r w:rsidRPr="00AE1E1E">
        <w:rPr>
          <w:rFonts w:eastAsia="Calibri" w:cs="Arial"/>
          <w:lang w:val="pl-PL"/>
        </w:rPr>
        <w:t xml:space="preserve">ust.1 niniejszej umowy, w szczególności kosztów materiałów dydaktycznych oraz kosztów dojazdu na zajęcia i pobytu w miejscu realizacji kształcenia ustawicznego przez Instytucję Szkoleniową. 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3.</w:t>
      </w:r>
    </w:p>
    <w:p w:rsidR="00BA4534" w:rsidRPr="00DD2E5C" w:rsidRDefault="00BA4534" w:rsidP="00BA4534">
      <w:pPr>
        <w:widowControl/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Pracownik bierze udział w kształceniu ustawicznym poza godzinami pracy u Pracodawcy – </w:t>
      </w:r>
      <w:r>
        <w:rPr>
          <w:rFonts w:eastAsia="Calibri" w:cs="Arial"/>
          <w:lang w:val="pl-PL"/>
        </w:rPr>
        <w:t xml:space="preserve">                                      </w:t>
      </w:r>
      <w:r w:rsidRPr="00AE1E1E">
        <w:rPr>
          <w:rFonts w:eastAsia="Calibri" w:cs="Arial"/>
          <w:lang w:val="pl-PL"/>
        </w:rPr>
        <w:t xml:space="preserve">z zastrzeżeniem </w:t>
      </w:r>
      <w:r>
        <w:rPr>
          <w:rFonts w:eastAsia="Calibri" w:cs="Arial"/>
          <w:lang w:val="pl-PL"/>
        </w:rPr>
        <w:t>§3 ust.2 niniejszej umowy</w:t>
      </w:r>
      <w:r w:rsidRPr="00AE1E1E">
        <w:rPr>
          <w:rFonts w:eastAsia="Calibri" w:cs="Arial"/>
          <w:lang w:val="pl-PL"/>
        </w:rPr>
        <w:t>.</w:t>
      </w:r>
    </w:p>
    <w:p w:rsidR="00BA4534" w:rsidRPr="00DD2E5C" w:rsidRDefault="00BA4534" w:rsidP="00BA4534">
      <w:pPr>
        <w:widowControl/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lastRenderedPageBreak/>
        <w:t>Pracodawca zobowiązuje się do udzielania Pracownikowi zwolnień od pracy – z zachowaniem prawa do wynagrodzenia – w celu wzięcia udziału w kształceniu ustawicznym o którym mowa w §1 ust.1 niniejszej umowy, w przypadku, gdy zajęcia te – zgodnie z harmonogramem kształcenia ustawicznego – będą odbywały s</w:t>
      </w:r>
      <w:r>
        <w:rPr>
          <w:rFonts w:eastAsia="Calibri" w:cs="Arial"/>
          <w:lang w:val="pl-PL"/>
        </w:rPr>
        <w:t>ię w godzinach pracy Pracownika.</w:t>
      </w:r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4.</w:t>
      </w:r>
    </w:p>
    <w:p w:rsidR="00BA4534" w:rsidRPr="00AE1E1E" w:rsidRDefault="00BA4534" w:rsidP="00BA4534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>Pracownik ma obowiązek uczestnictwa w kształceniu ustawicznym, o którym mowa w §1 ust.1 niniejszej umowy, w terminach wynikających z jego harmonogramu.</w:t>
      </w:r>
    </w:p>
    <w:p w:rsidR="00BA4534" w:rsidRPr="00AE1E1E" w:rsidRDefault="00BA4534" w:rsidP="00BA4534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W przypadku niemożności wzięcia udziału w zajęciach, zgodnie z harmonogramem o którym mowa w </w:t>
      </w:r>
      <w:r>
        <w:rPr>
          <w:rFonts w:eastAsia="Calibri" w:cs="Arial"/>
          <w:lang w:val="pl-PL"/>
        </w:rPr>
        <w:t>§4 ust.1 niniejszej umowy</w:t>
      </w:r>
      <w:r w:rsidRPr="00AE1E1E">
        <w:rPr>
          <w:rFonts w:eastAsia="Calibri" w:cs="Arial"/>
          <w:lang w:val="pl-PL"/>
        </w:rPr>
        <w:t>, z przyczyn niezależnych od Pracownika, Pracownik ma obowiązek poinformowania o tym Pracodawcy nie później niż w dniu zajęć – przed ich rozpoczęciem.</w:t>
      </w:r>
    </w:p>
    <w:p w:rsidR="00BA4534" w:rsidRPr="00AE1E1E" w:rsidRDefault="00BA4534" w:rsidP="00BA4534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W przypadku niemożności wzięcia udziału w zajęciach, zgodnie z harmonogramem o którym mowa w </w:t>
      </w:r>
      <w:r>
        <w:rPr>
          <w:rFonts w:eastAsia="Calibri" w:cs="Arial"/>
          <w:lang w:val="pl-PL"/>
        </w:rPr>
        <w:t>§4 ust.1 niniejszej umowy</w:t>
      </w:r>
      <w:r w:rsidRPr="00AE1E1E">
        <w:rPr>
          <w:rFonts w:eastAsia="Calibri" w:cs="Arial"/>
          <w:lang w:val="pl-PL"/>
        </w:rPr>
        <w:t>, z powodu choroby, Pracownik ma obowiązek poinformowania o tym Pracodawcy oraz przedstawienia Pracod</w:t>
      </w:r>
      <w:r>
        <w:rPr>
          <w:rFonts w:eastAsia="Calibri" w:cs="Arial"/>
          <w:lang w:val="pl-PL"/>
        </w:rPr>
        <w:t>awcy zwolnienia lekarskiego.</w:t>
      </w:r>
    </w:p>
    <w:p w:rsidR="00BA4534" w:rsidRPr="00AE1E1E" w:rsidRDefault="00BA4534" w:rsidP="00BA4534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>Pracownik ma obowiązek wykazania należytej staranności w zakresie przyswojenia przekazywanej wiedzy, wykonywania zadań, czynności i poleceń przewidzianych w programie kształcenia ustawicznego oraz innych przewidzianych programem kształcenia ustawicznego czynności, podczas całego okresu udziału w kształceniu ustawicznym, o którym mowa w § 1 ust.1 niniejszej umowy.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5.</w:t>
      </w:r>
    </w:p>
    <w:p w:rsidR="00BA4534" w:rsidRPr="00AE1E1E" w:rsidRDefault="00BA4534" w:rsidP="00BA4534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Pracownik, w przypadku nie ukończenia kształcenia ustawicznego finansowanego ze środków KFS </w:t>
      </w:r>
      <w:r>
        <w:rPr>
          <w:rFonts w:eastAsia="Calibri" w:cs="Arial"/>
          <w:lang w:val="pl-PL"/>
        </w:rPr>
        <w:t xml:space="preserve">                      </w:t>
      </w:r>
      <w:r w:rsidRPr="00AE1E1E">
        <w:rPr>
          <w:rFonts w:eastAsia="Calibri" w:cs="Arial"/>
          <w:lang w:val="pl-PL"/>
        </w:rPr>
        <w:t>z powodu rozwiązania przez niego umowy o pracę lub rozwiązania z nim umowy o pr</w:t>
      </w:r>
      <w:r>
        <w:rPr>
          <w:rFonts w:eastAsia="Calibri" w:cs="Arial"/>
          <w:lang w:val="pl-PL"/>
        </w:rPr>
        <w:t>acę na podstawie art. 52 ustawy z dnia 26 czerwca 1974</w:t>
      </w:r>
      <w:r w:rsidRPr="00AE1E1E">
        <w:rPr>
          <w:rFonts w:eastAsia="Calibri" w:cs="Arial"/>
          <w:lang w:val="pl-PL"/>
        </w:rPr>
        <w:t xml:space="preserve">r. – Kodeks pracy, jest obowiązany do zwrotu </w:t>
      </w:r>
      <w:r>
        <w:rPr>
          <w:rFonts w:eastAsia="Calibri" w:cs="Arial"/>
          <w:lang w:val="pl-PL"/>
        </w:rPr>
        <w:t xml:space="preserve">pracodawcy poniesionych kosztów </w:t>
      </w:r>
      <w:r w:rsidRPr="00AE1E1E">
        <w:rPr>
          <w:rFonts w:eastAsia="Calibri" w:cs="Arial"/>
          <w:lang w:val="pl-PL"/>
        </w:rPr>
        <w:t>w wysokości określonej w §2 ust.1 niniejszej</w:t>
      </w:r>
      <w:r>
        <w:rPr>
          <w:rFonts w:eastAsia="Calibri" w:cs="Arial"/>
          <w:lang w:val="pl-PL"/>
        </w:rPr>
        <w:t xml:space="preserve"> umowy</w:t>
      </w:r>
      <w:r w:rsidRPr="00AE1E1E">
        <w:rPr>
          <w:rFonts w:eastAsia="Calibri" w:cs="Arial"/>
          <w:lang w:val="pl-PL"/>
        </w:rPr>
        <w:t xml:space="preserve"> w terminie 7 </w:t>
      </w:r>
      <w:r w:rsidRPr="00AE1E1E">
        <w:rPr>
          <w:rFonts w:eastAsia="Calibri" w:cs="Arial"/>
          <w:i/>
          <w:lang w:val="pl-PL"/>
        </w:rPr>
        <w:t>(słownie: siedmiu)</w:t>
      </w:r>
      <w:r w:rsidRPr="00AE1E1E">
        <w:rPr>
          <w:rFonts w:eastAsia="Calibri" w:cs="Arial"/>
          <w:lang w:val="pl-PL"/>
        </w:rPr>
        <w:t xml:space="preserve"> dni od rozwiązania umowy o pracę.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6.</w:t>
      </w:r>
    </w:p>
    <w:p w:rsidR="00BA4534" w:rsidRPr="00AE1E1E" w:rsidRDefault="00BA4534" w:rsidP="00BA4534">
      <w:pPr>
        <w:widowControl/>
        <w:numPr>
          <w:ilvl w:val="0"/>
          <w:numId w:val="33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>Po zakończeniu kształcenia ustawicznego, o którym mowa w § 1 ust.1 niniejszej umowy, Pracownik ma obowiązek przedstawienia Pracodawcy dokumentów potwierdzających jego ukończenie z wynikiem pozytywnym oraz dokumentów potwierdzających nabycie odpowiednich uprawnień, umiejętności lub wiedzy.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7.</w:t>
      </w:r>
    </w:p>
    <w:p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</w:p>
    <w:p w:rsidR="00BA4534" w:rsidRPr="00AE1E1E" w:rsidRDefault="00BA4534" w:rsidP="00BA4534">
      <w:pPr>
        <w:widowControl/>
        <w:rPr>
          <w:rFonts w:eastAsia="Calibri" w:cs="Arial"/>
          <w:b/>
          <w:lang w:val="pl-PL"/>
        </w:rPr>
      </w:pPr>
      <w:r>
        <w:rPr>
          <w:rFonts w:eastAsia="Calibri" w:cs="Arial"/>
          <w:lang w:val="pl-PL"/>
        </w:rPr>
        <w:t xml:space="preserve">      </w:t>
      </w:r>
      <w:r w:rsidRPr="00AE1E1E">
        <w:rPr>
          <w:rFonts w:eastAsia="Calibri" w:cs="Arial"/>
          <w:lang w:val="pl-PL"/>
        </w:rPr>
        <w:t>W sprawach nieuregulowanych niniejszą umową, zastosowanie mają przepisy obowiązującego prawa.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8.</w:t>
      </w:r>
    </w:p>
    <w:p w:rsidR="00BA4534" w:rsidRPr="00AE1E1E" w:rsidRDefault="00BA4534" w:rsidP="00BA4534">
      <w:pPr>
        <w:widowControl/>
        <w:ind w:left="340" w:hanging="340"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 xml:space="preserve">      </w:t>
      </w:r>
      <w:r w:rsidRPr="00AE1E1E">
        <w:rPr>
          <w:rFonts w:eastAsia="Calibri" w:cs="Arial"/>
          <w:lang w:val="pl-PL"/>
        </w:rPr>
        <w:t xml:space="preserve">Niniejsza umowa sporządzona została w dwóch jednobrzmiących egzemplarzach – po jednym dla każdej </w:t>
      </w:r>
      <w:r>
        <w:rPr>
          <w:rFonts w:eastAsia="Calibri" w:cs="Arial"/>
          <w:lang w:val="pl-PL"/>
        </w:rPr>
        <w:t xml:space="preserve">                          </w:t>
      </w:r>
      <w:r w:rsidRPr="00AE1E1E">
        <w:rPr>
          <w:rFonts w:eastAsia="Calibri" w:cs="Arial"/>
          <w:lang w:val="pl-PL"/>
        </w:rPr>
        <w:t>ze stron.</w:t>
      </w: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 xml:space="preserve">     </w:t>
      </w:r>
      <w:r w:rsidRPr="00AE1E1E">
        <w:rPr>
          <w:rFonts w:eastAsia="Calibri" w:cs="Arial"/>
          <w:lang w:val="pl-PL"/>
        </w:rPr>
        <w:t xml:space="preserve">…………………………………………                                              </w:t>
      </w:r>
      <w:r>
        <w:rPr>
          <w:rFonts w:eastAsia="Calibri" w:cs="Arial"/>
          <w:lang w:val="pl-PL"/>
        </w:rPr>
        <w:t xml:space="preserve">                           </w:t>
      </w:r>
      <w:r w:rsidRPr="00AE1E1E">
        <w:rPr>
          <w:rFonts w:eastAsia="Calibri" w:cs="Arial"/>
          <w:lang w:val="pl-PL"/>
        </w:rPr>
        <w:t>………………………………………….</w:t>
      </w:r>
    </w:p>
    <w:p w:rsidR="000560F0" w:rsidRPr="005F3A6C" w:rsidRDefault="00BA4534" w:rsidP="00BA4534">
      <w:pPr>
        <w:rPr>
          <w:rFonts w:ascii="Verdana" w:eastAsia="Verdana" w:hAnsi="Verdana" w:cs="Arial"/>
          <w:sz w:val="20"/>
          <w:szCs w:val="20"/>
          <w:lang w:val="pl-PL"/>
        </w:rPr>
        <w:sectPr w:rsidR="000560F0" w:rsidRPr="005F3A6C" w:rsidSect="00BA4534">
          <w:pgSz w:w="11906" w:h="16838"/>
          <w:pgMar w:top="851" w:right="1134" w:bottom="851" w:left="1134" w:header="0" w:footer="0" w:gutter="0"/>
          <w:pgNumType w:start="1"/>
          <w:cols w:space="708"/>
          <w:titlePg/>
          <w:docGrid w:linePitch="360"/>
        </w:sectPr>
      </w:pPr>
      <w:r w:rsidRPr="00AE1E1E">
        <w:rPr>
          <w:rFonts w:eastAsia="Calibri" w:cs="Arial"/>
          <w:i/>
          <w:lang w:val="pl-PL"/>
        </w:rPr>
        <w:t xml:space="preserve">                  Pracownik                                                                                    </w:t>
      </w:r>
      <w:r>
        <w:rPr>
          <w:rFonts w:eastAsia="Calibri" w:cs="Arial"/>
          <w:i/>
          <w:lang w:val="pl-PL"/>
        </w:rPr>
        <w:t xml:space="preserve">                         Pracodawca</w:t>
      </w:r>
    </w:p>
    <w:p w:rsidR="00960E6D" w:rsidRPr="00960E6D" w:rsidRDefault="00960E6D" w:rsidP="000C37D7">
      <w:pPr>
        <w:rPr>
          <w:lang w:val="pl-PL"/>
        </w:rPr>
      </w:pPr>
    </w:p>
    <w:sectPr w:rsidR="00960E6D" w:rsidRPr="00960E6D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653902">
      <w:r>
        <w:separator/>
      </w:r>
    </w:p>
  </w:endnote>
  <w:endnote w:type="continuationSeparator" w:id="0">
    <w:p w:rsidR="00AE1E1E" w:rsidRDefault="00AE1E1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653902">
      <w:r>
        <w:separator/>
      </w:r>
    </w:p>
  </w:footnote>
  <w:footnote w:type="continuationSeparator" w:id="0">
    <w:p w:rsidR="00AE1E1E" w:rsidRDefault="00AE1E1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E" w:rsidRDefault="00AE1E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3"/>
    <w:multiLevelType w:val="hybridMultilevel"/>
    <w:tmpl w:val="883E1F92"/>
    <w:lvl w:ilvl="0" w:tplc="6F4C3680">
      <w:start w:val="1"/>
      <w:numFmt w:val="decimal"/>
      <w:lvlText w:val="%1."/>
      <w:lvlJc w:val="left"/>
      <w:pPr>
        <w:ind w:left="102" w:hanging="216"/>
      </w:pPr>
      <w:rPr>
        <w:rFonts w:ascii="Verdana" w:eastAsia="Verdana" w:hAnsi="Verdana" w:hint="default"/>
        <w:w w:val="99"/>
        <w:sz w:val="16"/>
        <w:szCs w:val="16"/>
      </w:rPr>
    </w:lvl>
    <w:lvl w:ilvl="1" w:tplc="1C1E085C">
      <w:start w:val="1"/>
      <w:numFmt w:val="bullet"/>
      <w:lvlText w:val="•"/>
      <w:lvlJc w:val="left"/>
      <w:pPr>
        <w:ind w:left="1105" w:hanging="216"/>
      </w:pPr>
      <w:rPr>
        <w:rFonts w:hint="default"/>
      </w:rPr>
    </w:lvl>
    <w:lvl w:ilvl="2" w:tplc="2130B158">
      <w:start w:val="1"/>
      <w:numFmt w:val="bullet"/>
      <w:lvlText w:val="•"/>
      <w:lvlJc w:val="left"/>
      <w:pPr>
        <w:ind w:left="2109" w:hanging="216"/>
      </w:pPr>
      <w:rPr>
        <w:rFonts w:hint="default"/>
      </w:rPr>
    </w:lvl>
    <w:lvl w:ilvl="3" w:tplc="0E424736">
      <w:start w:val="1"/>
      <w:numFmt w:val="bullet"/>
      <w:lvlText w:val="•"/>
      <w:lvlJc w:val="left"/>
      <w:pPr>
        <w:ind w:left="3113" w:hanging="216"/>
      </w:pPr>
      <w:rPr>
        <w:rFonts w:hint="default"/>
      </w:rPr>
    </w:lvl>
    <w:lvl w:ilvl="4" w:tplc="5DC4B58E">
      <w:start w:val="1"/>
      <w:numFmt w:val="bullet"/>
      <w:lvlText w:val="•"/>
      <w:lvlJc w:val="left"/>
      <w:pPr>
        <w:ind w:left="4117" w:hanging="216"/>
      </w:pPr>
      <w:rPr>
        <w:rFonts w:hint="default"/>
      </w:rPr>
    </w:lvl>
    <w:lvl w:ilvl="5" w:tplc="BF72124C">
      <w:start w:val="1"/>
      <w:numFmt w:val="bullet"/>
      <w:lvlText w:val="•"/>
      <w:lvlJc w:val="left"/>
      <w:pPr>
        <w:ind w:left="5121" w:hanging="216"/>
      </w:pPr>
      <w:rPr>
        <w:rFonts w:hint="default"/>
      </w:rPr>
    </w:lvl>
    <w:lvl w:ilvl="6" w:tplc="3FAAD1E6">
      <w:start w:val="1"/>
      <w:numFmt w:val="bullet"/>
      <w:lvlText w:val="•"/>
      <w:lvlJc w:val="left"/>
      <w:pPr>
        <w:ind w:left="6124" w:hanging="216"/>
      </w:pPr>
      <w:rPr>
        <w:rFonts w:hint="default"/>
      </w:rPr>
    </w:lvl>
    <w:lvl w:ilvl="7" w:tplc="0A8AD5FE">
      <w:start w:val="1"/>
      <w:numFmt w:val="bullet"/>
      <w:lvlText w:val="•"/>
      <w:lvlJc w:val="left"/>
      <w:pPr>
        <w:ind w:left="7128" w:hanging="216"/>
      </w:pPr>
      <w:rPr>
        <w:rFonts w:hint="default"/>
      </w:rPr>
    </w:lvl>
    <w:lvl w:ilvl="8" w:tplc="17BE158C">
      <w:start w:val="1"/>
      <w:numFmt w:val="bullet"/>
      <w:lvlText w:val="•"/>
      <w:lvlJc w:val="left"/>
      <w:pPr>
        <w:ind w:left="8132" w:hanging="216"/>
      </w:pPr>
      <w:rPr>
        <w:rFonts w:hint="default"/>
      </w:rPr>
    </w:lvl>
  </w:abstractNum>
  <w:abstractNum w:abstractNumId="1">
    <w:nsid w:val="05605F6C"/>
    <w:multiLevelType w:val="hybridMultilevel"/>
    <w:tmpl w:val="1FB857D8"/>
    <w:lvl w:ilvl="0" w:tplc="60D897D8">
      <w:start w:val="1"/>
      <w:numFmt w:val="lowerLetter"/>
      <w:lvlText w:val="%1)"/>
      <w:lvlJc w:val="left"/>
      <w:pPr>
        <w:ind w:left="102" w:hanging="42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E9AE7456">
      <w:start w:val="1"/>
      <w:numFmt w:val="bullet"/>
      <w:lvlText w:val="•"/>
      <w:lvlJc w:val="left"/>
      <w:pPr>
        <w:ind w:left="1105" w:hanging="424"/>
      </w:pPr>
      <w:rPr>
        <w:rFonts w:hint="default"/>
      </w:rPr>
    </w:lvl>
    <w:lvl w:ilvl="2" w:tplc="707222F0">
      <w:start w:val="1"/>
      <w:numFmt w:val="bullet"/>
      <w:lvlText w:val="•"/>
      <w:lvlJc w:val="left"/>
      <w:pPr>
        <w:ind w:left="2109" w:hanging="424"/>
      </w:pPr>
      <w:rPr>
        <w:rFonts w:hint="default"/>
      </w:rPr>
    </w:lvl>
    <w:lvl w:ilvl="3" w:tplc="D348FFEE">
      <w:start w:val="1"/>
      <w:numFmt w:val="bullet"/>
      <w:lvlText w:val="•"/>
      <w:lvlJc w:val="left"/>
      <w:pPr>
        <w:ind w:left="3113" w:hanging="424"/>
      </w:pPr>
      <w:rPr>
        <w:rFonts w:hint="default"/>
      </w:rPr>
    </w:lvl>
    <w:lvl w:ilvl="4" w:tplc="FF32B03C">
      <w:start w:val="1"/>
      <w:numFmt w:val="bullet"/>
      <w:lvlText w:val="•"/>
      <w:lvlJc w:val="left"/>
      <w:pPr>
        <w:ind w:left="4117" w:hanging="424"/>
      </w:pPr>
      <w:rPr>
        <w:rFonts w:hint="default"/>
      </w:rPr>
    </w:lvl>
    <w:lvl w:ilvl="5" w:tplc="82B4AA60">
      <w:start w:val="1"/>
      <w:numFmt w:val="bullet"/>
      <w:lvlText w:val="•"/>
      <w:lvlJc w:val="left"/>
      <w:pPr>
        <w:ind w:left="5121" w:hanging="424"/>
      </w:pPr>
      <w:rPr>
        <w:rFonts w:hint="default"/>
      </w:rPr>
    </w:lvl>
    <w:lvl w:ilvl="6" w:tplc="90AEF0A8">
      <w:start w:val="1"/>
      <w:numFmt w:val="bullet"/>
      <w:lvlText w:val="•"/>
      <w:lvlJc w:val="left"/>
      <w:pPr>
        <w:ind w:left="6124" w:hanging="424"/>
      </w:pPr>
      <w:rPr>
        <w:rFonts w:hint="default"/>
      </w:rPr>
    </w:lvl>
    <w:lvl w:ilvl="7" w:tplc="FF004716">
      <w:start w:val="1"/>
      <w:numFmt w:val="bullet"/>
      <w:lvlText w:val="•"/>
      <w:lvlJc w:val="left"/>
      <w:pPr>
        <w:ind w:left="7128" w:hanging="424"/>
      </w:pPr>
      <w:rPr>
        <w:rFonts w:hint="default"/>
      </w:rPr>
    </w:lvl>
    <w:lvl w:ilvl="8" w:tplc="65C492B6">
      <w:start w:val="1"/>
      <w:numFmt w:val="bullet"/>
      <w:lvlText w:val="•"/>
      <w:lvlJc w:val="left"/>
      <w:pPr>
        <w:ind w:left="8132" w:hanging="424"/>
      </w:pPr>
      <w:rPr>
        <w:rFonts w:hint="default"/>
      </w:rPr>
    </w:lvl>
  </w:abstractNum>
  <w:abstractNum w:abstractNumId="2">
    <w:nsid w:val="10FB1E44"/>
    <w:multiLevelType w:val="hybridMultilevel"/>
    <w:tmpl w:val="24C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8B9"/>
    <w:multiLevelType w:val="hybridMultilevel"/>
    <w:tmpl w:val="3FE4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0A55"/>
    <w:multiLevelType w:val="hybridMultilevel"/>
    <w:tmpl w:val="1C3436C6"/>
    <w:lvl w:ilvl="0" w:tplc="AB0C9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3F97CBC"/>
    <w:multiLevelType w:val="singleLevel"/>
    <w:tmpl w:val="FFD6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>
    <w:nsid w:val="157261BE"/>
    <w:multiLevelType w:val="hybridMultilevel"/>
    <w:tmpl w:val="1A50C6B2"/>
    <w:lvl w:ilvl="0" w:tplc="2DE6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64D8"/>
    <w:multiLevelType w:val="hybridMultilevel"/>
    <w:tmpl w:val="E106627C"/>
    <w:lvl w:ilvl="0" w:tplc="5E4C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14B18"/>
    <w:multiLevelType w:val="hybridMultilevel"/>
    <w:tmpl w:val="53EC11A8"/>
    <w:lvl w:ilvl="0" w:tplc="CF2EC74A">
      <w:start w:val="1"/>
      <w:numFmt w:val="upperLetter"/>
      <w:lvlText w:val="%1."/>
      <w:lvlJc w:val="left"/>
      <w:pPr>
        <w:ind w:left="102" w:hanging="326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1292C5E2">
      <w:start w:val="1"/>
      <w:numFmt w:val="decimal"/>
      <w:lvlText w:val="%2."/>
      <w:lvlJc w:val="left"/>
      <w:pPr>
        <w:ind w:left="102" w:hanging="294"/>
      </w:pPr>
      <w:rPr>
        <w:rFonts w:ascii="Verdana" w:eastAsia="Verdana" w:hAnsi="Verdana" w:hint="default"/>
        <w:w w:val="99"/>
        <w:sz w:val="20"/>
        <w:szCs w:val="20"/>
      </w:rPr>
    </w:lvl>
    <w:lvl w:ilvl="2" w:tplc="13F62B96">
      <w:start w:val="1"/>
      <w:numFmt w:val="bullet"/>
      <w:lvlText w:val="•"/>
      <w:lvlJc w:val="left"/>
      <w:pPr>
        <w:ind w:left="2109" w:hanging="294"/>
      </w:pPr>
      <w:rPr>
        <w:rFonts w:hint="default"/>
      </w:rPr>
    </w:lvl>
    <w:lvl w:ilvl="3" w:tplc="A1DAAF36">
      <w:start w:val="1"/>
      <w:numFmt w:val="bullet"/>
      <w:lvlText w:val="•"/>
      <w:lvlJc w:val="left"/>
      <w:pPr>
        <w:ind w:left="3113" w:hanging="294"/>
      </w:pPr>
      <w:rPr>
        <w:rFonts w:hint="default"/>
      </w:rPr>
    </w:lvl>
    <w:lvl w:ilvl="4" w:tplc="56B27CDA">
      <w:start w:val="1"/>
      <w:numFmt w:val="bullet"/>
      <w:lvlText w:val="•"/>
      <w:lvlJc w:val="left"/>
      <w:pPr>
        <w:ind w:left="4117" w:hanging="294"/>
      </w:pPr>
      <w:rPr>
        <w:rFonts w:hint="default"/>
      </w:rPr>
    </w:lvl>
    <w:lvl w:ilvl="5" w:tplc="299834C2">
      <w:start w:val="1"/>
      <w:numFmt w:val="bullet"/>
      <w:lvlText w:val="•"/>
      <w:lvlJc w:val="left"/>
      <w:pPr>
        <w:ind w:left="5121" w:hanging="294"/>
      </w:pPr>
      <w:rPr>
        <w:rFonts w:hint="default"/>
      </w:rPr>
    </w:lvl>
    <w:lvl w:ilvl="6" w:tplc="6826D20E">
      <w:start w:val="1"/>
      <w:numFmt w:val="bullet"/>
      <w:lvlText w:val="•"/>
      <w:lvlJc w:val="left"/>
      <w:pPr>
        <w:ind w:left="6124" w:hanging="294"/>
      </w:pPr>
      <w:rPr>
        <w:rFonts w:hint="default"/>
      </w:rPr>
    </w:lvl>
    <w:lvl w:ilvl="7" w:tplc="EFE6CA6E">
      <w:start w:val="1"/>
      <w:numFmt w:val="bullet"/>
      <w:lvlText w:val="•"/>
      <w:lvlJc w:val="left"/>
      <w:pPr>
        <w:ind w:left="7128" w:hanging="294"/>
      </w:pPr>
      <w:rPr>
        <w:rFonts w:hint="default"/>
      </w:rPr>
    </w:lvl>
    <w:lvl w:ilvl="8" w:tplc="57AA8F62">
      <w:start w:val="1"/>
      <w:numFmt w:val="bullet"/>
      <w:lvlText w:val="•"/>
      <w:lvlJc w:val="left"/>
      <w:pPr>
        <w:ind w:left="8132" w:hanging="294"/>
      </w:pPr>
      <w:rPr>
        <w:rFonts w:hint="default"/>
      </w:rPr>
    </w:lvl>
  </w:abstractNum>
  <w:abstractNum w:abstractNumId="10">
    <w:nsid w:val="16BE1C0C"/>
    <w:multiLevelType w:val="hybridMultilevel"/>
    <w:tmpl w:val="6C18418C"/>
    <w:lvl w:ilvl="0" w:tplc="0415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1AD343E7"/>
    <w:multiLevelType w:val="hybridMultilevel"/>
    <w:tmpl w:val="36A6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258"/>
    <w:multiLevelType w:val="hybridMultilevel"/>
    <w:tmpl w:val="13585944"/>
    <w:lvl w:ilvl="0" w:tplc="2B468AE6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35B53"/>
    <w:multiLevelType w:val="hybridMultilevel"/>
    <w:tmpl w:val="A418AD12"/>
    <w:lvl w:ilvl="0" w:tplc="498E4D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CC11558"/>
    <w:multiLevelType w:val="hybridMultilevel"/>
    <w:tmpl w:val="5792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070"/>
    <w:multiLevelType w:val="hybridMultilevel"/>
    <w:tmpl w:val="E0768CDC"/>
    <w:lvl w:ilvl="0" w:tplc="57A270FC">
      <w:start w:val="9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6">
    <w:nsid w:val="30806358"/>
    <w:multiLevelType w:val="hybridMultilevel"/>
    <w:tmpl w:val="CD2E0F5A"/>
    <w:lvl w:ilvl="0" w:tplc="7340F0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E6F3B"/>
    <w:multiLevelType w:val="hybridMultilevel"/>
    <w:tmpl w:val="2AF6A8CC"/>
    <w:lvl w:ilvl="0" w:tplc="CC6832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613339"/>
    <w:multiLevelType w:val="hybridMultilevel"/>
    <w:tmpl w:val="DE40D4F8"/>
    <w:lvl w:ilvl="0" w:tplc="E2BCFF3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F23AB7"/>
    <w:multiLevelType w:val="hybridMultilevel"/>
    <w:tmpl w:val="88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90247"/>
    <w:multiLevelType w:val="hybridMultilevel"/>
    <w:tmpl w:val="235A9E92"/>
    <w:lvl w:ilvl="0" w:tplc="B4303690">
      <w:start w:val="12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66502"/>
    <w:multiLevelType w:val="hybridMultilevel"/>
    <w:tmpl w:val="F286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6F3F"/>
    <w:multiLevelType w:val="hybridMultilevel"/>
    <w:tmpl w:val="43C4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A1967"/>
    <w:multiLevelType w:val="hybridMultilevel"/>
    <w:tmpl w:val="48CC0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6">
    <w:nsid w:val="51E17841"/>
    <w:multiLevelType w:val="hybridMultilevel"/>
    <w:tmpl w:val="C37E5B6C"/>
    <w:lvl w:ilvl="0" w:tplc="B5CE4C1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53007D"/>
    <w:multiLevelType w:val="hybridMultilevel"/>
    <w:tmpl w:val="BC245B82"/>
    <w:lvl w:ilvl="0" w:tplc="DDA246B0">
      <w:start w:val="11"/>
      <w:numFmt w:val="decimal"/>
      <w:lvlText w:val="%1."/>
      <w:lvlJc w:val="left"/>
      <w:pPr>
        <w:ind w:left="102" w:hanging="513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3E387EAA">
      <w:start w:val="1"/>
      <w:numFmt w:val="bullet"/>
      <w:lvlText w:val="•"/>
      <w:lvlJc w:val="left"/>
      <w:pPr>
        <w:ind w:left="1105" w:hanging="513"/>
      </w:pPr>
      <w:rPr>
        <w:rFonts w:hint="default"/>
      </w:rPr>
    </w:lvl>
    <w:lvl w:ilvl="2" w:tplc="C30C2604">
      <w:start w:val="1"/>
      <w:numFmt w:val="bullet"/>
      <w:lvlText w:val="•"/>
      <w:lvlJc w:val="left"/>
      <w:pPr>
        <w:ind w:left="2109" w:hanging="513"/>
      </w:pPr>
      <w:rPr>
        <w:rFonts w:hint="default"/>
      </w:rPr>
    </w:lvl>
    <w:lvl w:ilvl="3" w:tplc="DB749F78">
      <w:start w:val="1"/>
      <w:numFmt w:val="bullet"/>
      <w:lvlText w:val="•"/>
      <w:lvlJc w:val="left"/>
      <w:pPr>
        <w:ind w:left="3113" w:hanging="513"/>
      </w:pPr>
      <w:rPr>
        <w:rFonts w:hint="default"/>
      </w:rPr>
    </w:lvl>
    <w:lvl w:ilvl="4" w:tplc="5C0E0D60">
      <w:start w:val="1"/>
      <w:numFmt w:val="bullet"/>
      <w:lvlText w:val="•"/>
      <w:lvlJc w:val="left"/>
      <w:pPr>
        <w:ind w:left="4117" w:hanging="513"/>
      </w:pPr>
      <w:rPr>
        <w:rFonts w:hint="default"/>
      </w:rPr>
    </w:lvl>
    <w:lvl w:ilvl="5" w:tplc="92DEE90A">
      <w:start w:val="1"/>
      <w:numFmt w:val="bullet"/>
      <w:lvlText w:val="•"/>
      <w:lvlJc w:val="left"/>
      <w:pPr>
        <w:ind w:left="5121" w:hanging="513"/>
      </w:pPr>
      <w:rPr>
        <w:rFonts w:hint="default"/>
      </w:rPr>
    </w:lvl>
    <w:lvl w:ilvl="6" w:tplc="A6A8E524">
      <w:start w:val="1"/>
      <w:numFmt w:val="bullet"/>
      <w:lvlText w:val="•"/>
      <w:lvlJc w:val="left"/>
      <w:pPr>
        <w:ind w:left="6124" w:hanging="513"/>
      </w:pPr>
      <w:rPr>
        <w:rFonts w:hint="default"/>
      </w:rPr>
    </w:lvl>
    <w:lvl w:ilvl="7" w:tplc="502E5FF2">
      <w:start w:val="1"/>
      <w:numFmt w:val="bullet"/>
      <w:lvlText w:val="•"/>
      <w:lvlJc w:val="left"/>
      <w:pPr>
        <w:ind w:left="7128" w:hanging="513"/>
      </w:pPr>
      <w:rPr>
        <w:rFonts w:hint="default"/>
      </w:rPr>
    </w:lvl>
    <w:lvl w:ilvl="8" w:tplc="2D101E2C">
      <w:start w:val="1"/>
      <w:numFmt w:val="bullet"/>
      <w:lvlText w:val="•"/>
      <w:lvlJc w:val="left"/>
      <w:pPr>
        <w:ind w:left="8132" w:hanging="513"/>
      </w:pPr>
      <w:rPr>
        <w:rFonts w:hint="default"/>
      </w:rPr>
    </w:lvl>
  </w:abstractNum>
  <w:abstractNum w:abstractNumId="28">
    <w:nsid w:val="55684298"/>
    <w:multiLevelType w:val="hybridMultilevel"/>
    <w:tmpl w:val="A2982C8C"/>
    <w:lvl w:ilvl="0" w:tplc="77F43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E02E11"/>
    <w:multiLevelType w:val="singleLevel"/>
    <w:tmpl w:val="E27C5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59723E52"/>
    <w:multiLevelType w:val="hybridMultilevel"/>
    <w:tmpl w:val="503C7858"/>
    <w:lvl w:ilvl="0" w:tplc="6430F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05D44"/>
    <w:multiLevelType w:val="hybridMultilevel"/>
    <w:tmpl w:val="95A2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0223553"/>
    <w:multiLevelType w:val="hybridMultilevel"/>
    <w:tmpl w:val="30CC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D112D"/>
    <w:multiLevelType w:val="hybridMultilevel"/>
    <w:tmpl w:val="2BC69B8A"/>
    <w:lvl w:ilvl="0" w:tplc="F5A2EFFC">
      <w:start w:val="9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35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D7FC7"/>
    <w:multiLevelType w:val="hybridMultilevel"/>
    <w:tmpl w:val="9670D950"/>
    <w:lvl w:ilvl="0" w:tplc="DD64DD84">
      <w:start w:val="1"/>
      <w:numFmt w:val="decimal"/>
      <w:lvlText w:val="%1"/>
      <w:lvlJc w:val="left"/>
      <w:pPr>
        <w:ind w:left="121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E044C"/>
    <w:multiLevelType w:val="hybridMultilevel"/>
    <w:tmpl w:val="D3F4E30E"/>
    <w:lvl w:ilvl="0" w:tplc="4B00AB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40">
    <w:nsid w:val="725C0F1F"/>
    <w:multiLevelType w:val="hybridMultilevel"/>
    <w:tmpl w:val="D55CC328"/>
    <w:lvl w:ilvl="0" w:tplc="36A262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7C23CF"/>
    <w:multiLevelType w:val="hybridMultilevel"/>
    <w:tmpl w:val="F90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44E5B"/>
    <w:multiLevelType w:val="hybridMultilevel"/>
    <w:tmpl w:val="276C9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5968DE"/>
    <w:multiLevelType w:val="hybridMultilevel"/>
    <w:tmpl w:val="0ACC9AF4"/>
    <w:lvl w:ilvl="0" w:tplc="FB462F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76B15"/>
    <w:multiLevelType w:val="hybridMultilevel"/>
    <w:tmpl w:val="1B145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24168"/>
    <w:multiLevelType w:val="hybridMultilevel"/>
    <w:tmpl w:val="A670B7CE"/>
    <w:lvl w:ilvl="0" w:tplc="0D34C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3AC"/>
    <w:multiLevelType w:val="hybridMultilevel"/>
    <w:tmpl w:val="255E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A1118"/>
    <w:multiLevelType w:val="hybridMultilevel"/>
    <w:tmpl w:val="D5B62236"/>
    <w:lvl w:ilvl="0" w:tplc="F790061E">
      <w:start w:val="8"/>
      <w:numFmt w:val="decimal"/>
      <w:lvlText w:val="%1."/>
      <w:lvlJc w:val="left"/>
      <w:pPr>
        <w:ind w:left="102" w:hanging="296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67CAE8A">
      <w:start w:val="1"/>
      <w:numFmt w:val="bullet"/>
      <w:lvlText w:val="•"/>
      <w:lvlJc w:val="left"/>
      <w:pPr>
        <w:ind w:left="1105" w:hanging="296"/>
      </w:pPr>
      <w:rPr>
        <w:rFonts w:hint="default"/>
      </w:rPr>
    </w:lvl>
    <w:lvl w:ilvl="2" w:tplc="857A3222">
      <w:start w:val="1"/>
      <w:numFmt w:val="bullet"/>
      <w:lvlText w:val="•"/>
      <w:lvlJc w:val="left"/>
      <w:pPr>
        <w:ind w:left="2109" w:hanging="296"/>
      </w:pPr>
      <w:rPr>
        <w:rFonts w:hint="default"/>
      </w:rPr>
    </w:lvl>
    <w:lvl w:ilvl="3" w:tplc="977C0CDE">
      <w:start w:val="1"/>
      <w:numFmt w:val="bullet"/>
      <w:lvlText w:val="•"/>
      <w:lvlJc w:val="left"/>
      <w:pPr>
        <w:ind w:left="3113" w:hanging="296"/>
      </w:pPr>
      <w:rPr>
        <w:rFonts w:hint="default"/>
      </w:rPr>
    </w:lvl>
    <w:lvl w:ilvl="4" w:tplc="E228A29E">
      <w:start w:val="1"/>
      <w:numFmt w:val="bullet"/>
      <w:lvlText w:val="•"/>
      <w:lvlJc w:val="left"/>
      <w:pPr>
        <w:ind w:left="4117" w:hanging="296"/>
      </w:pPr>
      <w:rPr>
        <w:rFonts w:hint="default"/>
      </w:rPr>
    </w:lvl>
    <w:lvl w:ilvl="5" w:tplc="0BC84306">
      <w:start w:val="1"/>
      <w:numFmt w:val="bullet"/>
      <w:lvlText w:val="•"/>
      <w:lvlJc w:val="left"/>
      <w:pPr>
        <w:ind w:left="5121" w:hanging="296"/>
      </w:pPr>
      <w:rPr>
        <w:rFonts w:hint="default"/>
      </w:rPr>
    </w:lvl>
    <w:lvl w:ilvl="6" w:tplc="A6046574">
      <w:start w:val="1"/>
      <w:numFmt w:val="bullet"/>
      <w:lvlText w:val="•"/>
      <w:lvlJc w:val="left"/>
      <w:pPr>
        <w:ind w:left="6124" w:hanging="296"/>
      </w:pPr>
      <w:rPr>
        <w:rFonts w:hint="default"/>
      </w:rPr>
    </w:lvl>
    <w:lvl w:ilvl="7" w:tplc="A0123E50">
      <w:start w:val="1"/>
      <w:numFmt w:val="bullet"/>
      <w:lvlText w:val="•"/>
      <w:lvlJc w:val="left"/>
      <w:pPr>
        <w:ind w:left="7128" w:hanging="296"/>
      </w:pPr>
      <w:rPr>
        <w:rFonts w:hint="default"/>
      </w:rPr>
    </w:lvl>
    <w:lvl w:ilvl="8" w:tplc="14BA6098">
      <w:start w:val="1"/>
      <w:numFmt w:val="bullet"/>
      <w:lvlText w:val="•"/>
      <w:lvlJc w:val="left"/>
      <w:pPr>
        <w:ind w:left="8132" w:hanging="296"/>
      </w:pPr>
      <w:rPr>
        <w:rFonts w:hint="default"/>
      </w:rPr>
    </w:lvl>
  </w:abstractNum>
  <w:abstractNum w:abstractNumId="48">
    <w:nsid w:val="7FA37200"/>
    <w:multiLevelType w:val="hybridMultilevel"/>
    <w:tmpl w:val="8CD43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7"/>
  </w:num>
  <w:num w:numId="5">
    <w:abstractNumId w:val="47"/>
  </w:num>
  <w:num w:numId="6">
    <w:abstractNumId w:val="9"/>
  </w:num>
  <w:num w:numId="7">
    <w:abstractNumId w:val="10"/>
  </w:num>
  <w:num w:numId="8">
    <w:abstractNumId w:val="34"/>
  </w:num>
  <w:num w:numId="9">
    <w:abstractNumId w:val="17"/>
  </w:num>
  <w:num w:numId="10">
    <w:abstractNumId w:val="37"/>
  </w:num>
  <w:num w:numId="11">
    <w:abstractNumId w:val="23"/>
  </w:num>
  <w:num w:numId="12">
    <w:abstractNumId w:val="2"/>
  </w:num>
  <w:num w:numId="13">
    <w:abstractNumId w:val="42"/>
  </w:num>
  <w:num w:numId="14">
    <w:abstractNumId w:val="14"/>
  </w:num>
  <w:num w:numId="15">
    <w:abstractNumId w:val="8"/>
  </w:num>
  <w:num w:numId="16">
    <w:abstractNumId w:val="5"/>
  </w:num>
  <w:num w:numId="17">
    <w:abstractNumId w:val="21"/>
  </w:num>
  <w:num w:numId="18">
    <w:abstractNumId w:val="36"/>
  </w:num>
  <w:num w:numId="19">
    <w:abstractNumId w:val="15"/>
  </w:num>
  <w:num w:numId="20">
    <w:abstractNumId w:val="25"/>
  </w:num>
  <w:num w:numId="21">
    <w:abstractNumId w:val="43"/>
  </w:num>
  <w:num w:numId="22">
    <w:abstractNumId w:val="26"/>
  </w:num>
  <w:num w:numId="23">
    <w:abstractNumId w:val="38"/>
  </w:num>
  <w:num w:numId="24">
    <w:abstractNumId w:val="35"/>
  </w:num>
  <w:num w:numId="25">
    <w:abstractNumId w:val="32"/>
  </w:num>
  <w:num w:numId="26">
    <w:abstractNumId w:val="41"/>
  </w:num>
  <w:num w:numId="27">
    <w:abstractNumId w:val="4"/>
  </w:num>
  <w:num w:numId="28">
    <w:abstractNumId w:val="20"/>
  </w:num>
  <w:num w:numId="29">
    <w:abstractNumId w:val="11"/>
  </w:num>
  <w:num w:numId="30">
    <w:abstractNumId w:val="22"/>
  </w:num>
  <w:num w:numId="31">
    <w:abstractNumId w:val="44"/>
  </w:num>
  <w:num w:numId="32">
    <w:abstractNumId w:val="13"/>
  </w:num>
  <w:num w:numId="33">
    <w:abstractNumId w:val="3"/>
  </w:num>
  <w:num w:numId="34">
    <w:abstractNumId w:val="1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2"/>
  </w:num>
  <w:num w:numId="48">
    <w:abstractNumId w:val="3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231A"/>
    <w:rsid w:val="000560F0"/>
    <w:rsid w:val="00075B00"/>
    <w:rsid w:val="000B0415"/>
    <w:rsid w:val="000B62E2"/>
    <w:rsid w:val="000C37D7"/>
    <w:rsid w:val="000C7A77"/>
    <w:rsid w:val="000D3CF3"/>
    <w:rsid w:val="00105A7A"/>
    <w:rsid w:val="00106DD0"/>
    <w:rsid w:val="00120125"/>
    <w:rsid w:val="00123926"/>
    <w:rsid w:val="00145CAB"/>
    <w:rsid w:val="00154A1F"/>
    <w:rsid w:val="001B503F"/>
    <w:rsid w:val="001D008D"/>
    <w:rsid w:val="001D146E"/>
    <w:rsid w:val="001E3C28"/>
    <w:rsid w:val="001E7DB7"/>
    <w:rsid w:val="001F10DE"/>
    <w:rsid w:val="001F6F74"/>
    <w:rsid w:val="00214604"/>
    <w:rsid w:val="002560CC"/>
    <w:rsid w:val="002A4AAC"/>
    <w:rsid w:val="002B1173"/>
    <w:rsid w:val="002D124C"/>
    <w:rsid w:val="002D64E4"/>
    <w:rsid w:val="0030064A"/>
    <w:rsid w:val="00341BF2"/>
    <w:rsid w:val="00345970"/>
    <w:rsid w:val="00350AEC"/>
    <w:rsid w:val="003E4A40"/>
    <w:rsid w:val="003F1BDA"/>
    <w:rsid w:val="00443F3F"/>
    <w:rsid w:val="00444448"/>
    <w:rsid w:val="004641B9"/>
    <w:rsid w:val="00494D49"/>
    <w:rsid w:val="004A146D"/>
    <w:rsid w:val="004B05E7"/>
    <w:rsid w:val="004F71A5"/>
    <w:rsid w:val="00512934"/>
    <w:rsid w:val="00514765"/>
    <w:rsid w:val="00544BB5"/>
    <w:rsid w:val="0057459B"/>
    <w:rsid w:val="00581140"/>
    <w:rsid w:val="005C703B"/>
    <w:rsid w:val="005D57ED"/>
    <w:rsid w:val="005F1604"/>
    <w:rsid w:val="005F3A6C"/>
    <w:rsid w:val="006226ED"/>
    <w:rsid w:val="00623A47"/>
    <w:rsid w:val="00643CE8"/>
    <w:rsid w:val="00653902"/>
    <w:rsid w:val="00685D23"/>
    <w:rsid w:val="006A0DB4"/>
    <w:rsid w:val="006C1E52"/>
    <w:rsid w:val="006D3590"/>
    <w:rsid w:val="006F7E43"/>
    <w:rsid w:val="007013FF"/>
    <w:rsid w:val="00710229"/>
    <w:rsid w:val="00740125"/>
    <w:rsid w:val="00745BF8"/>
    <w:rsid w:val="00760733"/>
    <w:rsid w:val="007A1448"/>
    <w:rsid w:val="007B4AF3"/>
    <w:rsid w:val="007C0E66"/>
    <w:rsid w:val="007C5EF6"/>
    <w:rsid w:val="007D4F00"/>
    <w:rsid w:val="00803914"/>
    <w:rsid w:val="00806F56"/>
    <w:rsid w:val="00815963"/>
    <w:rsid w:val="00830697"/>
    <w:rsid w:val="00842E9F"/>
    <w:rsid w:val="00874746"/>
    <w:rsid w:val="008A12C1"/>
    <w:rsid w:val="008A59CC"/>
    <w:rsid w:val="008D0CBA"/>
    <w:rsid w:val="008D266A"/>
    <w:rsid w:val="008D5BAE"/>
    <w:rsid w:val="008E27B2"/>
    <w:rsid w:val="009012D3"/>
    <w:rsid w:val="009104D0"/>
    <w:rsid w:val="00933672"/>
    <w:rsid w:val="00941957"/>
    <w:rsid w:val="00960E6D"/>
    <w:rsid w:val="00986AC9"/>
    <w:rsid w:val="0099004C"/>
    <w:rsid w:val="0099701E"/>
    <w:rsid w:val="009C6EA2"/>
    <w:rsid w:val="009D3E7B"/>
    <w:rsid w:val="009E726F"/>
    <w:rsid w:val="00A03A5E"/>
    <w:rsid w:val="00A13B52"/>
    <w:rsid w:val="00A27B1B"/>
    <w:rsid w:val="00A655A9"/>
    <w:rsid w:val="00A70F9D"/>
    <w:rsid w:val="00A908DA"/>
    <w:rsid w:val="00A91148"/>
    <w:rsid w:val="00AA0D2E"/>
    <w:rsid w:val="00AE1E1E"/>
    <w:rsid w:val="00B1665E"/>
    <w:rsid w:val="00B3074F"/>
    <w:rsid w:val="00B33409"/>
    <w:rsid w:val="00B530F3"/>
    <w:rsid w:val="00B56CD1"/>
    <w:rsid w:val="00B80DE9"/>
    <w:rsid w:val="00B8252B"/>
    <w:rsid w:val="00BA4534"/>
    <w:rsid w:val="00BB32FA"/>
    <w:rsid w:val="00BF3AFD"/>
    <w:rsid w:val="00C13F5E"/>
    <w:rsid w:val="00C144E5"/>
    <w:rsid w:val="00C421A2"/>
    <w:rsid w:val="00C4310D"/>
    <w:rsid w:val="00C8210F"/>
    <w:rsid w:val="00CA0C42"/>
    <w:rsid w:val="00CB3502"/>
    <w:rsid w:val="00CB4A62"/>
    <w:rsid w:val="00CD712A"/>
    <w:rsid w:val="00D03FE3"/>
    <w:rsid w:val="00D30694"/>
    <w:rsid w:val="00D47D76"/>
    <w:rsid w:val="00D702D8"/>
    <w:rsid w:val="00D75891"/>
    <w:rsid w:val="00D75ED4"/>
    <w:rsid w:val="00D84F6D"/>
    <w:rsid w:val="00D93CB8"/>
    <w:rsid w:val="00D959E0"/>
    <w:rsid w:val="00DB3DEC"/>
    <w:rsid w:val="00DD2E5C"/>
    <w:rsid w:val="00DD3B3C"/>
    <w:rsid w:val="00DF6C0D"/>
    <w:rsid w:val="00E01E24"/>
    <w:rsid w:val="00E1537D"/>
    <w:rsid w:val="00E33B2C"/>
    <w:rsid w:val="00E527A4"/>
    <w:rsid w:val="00E61AE4"/>
    <w:rsid w:val="00E645C2"/>
    <w:rsid w:val="00E66C24"/>
    <w:rsid w:val="00EC6955"/>
    <w:rsid w:val="00F06242"/>
    <w:rsid w:val="00F22D41"/>
    <w:rsid w:val="00F24077"/>
    <w:rsid w:val="00F56952"/>
    <w:rsid w:val="00F57976"/>
    <w:rsid w:val="00F75C89"/>
    <w:rsid w:val="00FB21B5"/>
    <w:rsid w:val="00FB4357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1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1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513FE-E6C5-467C-9DD4-2FC95EEB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4DBE82F7</Template>
  <TotalTime>2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Iwona Lecyk</cp:lastModifiedBy>
  <cp:revision>3</cp:revision>
  <cp:lastPrinted>2016-01-15T11:00:00Z</cp:lastPrinted>
  <dcterms:created xsi:type="dcterms:W3CDTF">2016-01-15T09:23:00Z</dcterms:created>
  <dcterms:modified xsi:type="dcterms:W3CDTF">2016-01-15T11:01:00Z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