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AE" w:rsidRPr="00694EAE" w:rsidRDefault="006D1158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  <w:r w:rsidRPr="00694EAE">
        <w:t xml:space="preserve"> </w:t>
      </w:r>
    </w:p>
    <w:p w:rsidR="003F4F89" w:rsidRDefault="003F4F89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3F4F89" w:rsidRDefault="003F4F89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3F4F89" w:rsidRDefault="003F4F89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694EAE" w:rsidRPr="00694EAE" w:rsidRDefault="00CD65B7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  <w:r>
        <w:rPr>
          <w:rFonts w:eastAsia="Times New Roman" w:cs="Times New Roman"/>
          <w:sz w:val="18"/>
          <w:szCs w:val="18"/>
          <w:lang w:val="pl-PL" w:eastAsia="pl-PL" w:bidi="ar-SA"/>
        </w:rPr>
        <w:t>…………………………………………………………………</w:t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           </w:t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     </w:t>
      </w:r>
      <w:r w:rsidR="00694EAE" w:rsidRPr="00694EAE">
        <w:rPr>
          <w:rFonts w:eastAsia="Times New Roman" w:cs="Times New Roman"/>
          <w:sz w:val="18"/>
          <w:szCs w:val="18"/>
          <w:lang w:val="pl-PL" w:eastAsia="pl-PL" w:bidi="ar-SA"/>
        </w:rPr>
        <w:t xml:space="preserve"> </w:t>
      </w:r>
      <w:r>
        <w:rPr>
          <w:rFonts w:eastAsia="Times New Roman" w:cs="Times New Roman"/>
          <w:sz w:val="18"/>
          <w:szCs w:val="18"/>
          <w:lang w:val="pl-PL" w:eastAsia="pl-PL" w:bidi="ar-SA"/>
        </w:rPr>
        <w:t>………………………………………….</w:t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>.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imię i nazwisko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</w:t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 xml:space="preserve">     </w:t>
      </w:r>
      <w:r w:rsidR="00CD65B7">
        <w:rPr>
          <w:rFonts w:eastAsia="Times New Roman" w:cs="Times New Roman"/>
          <w:sz w:val="18"/>
          <w:szCs w:val="18"/>
          <w:lang w:val="pl-PL" w:eastAsia="pl-PL" w:bidi="ar-SA"/>
        </w:rPr>
        <w:t xml:space="preserve">  </w:t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 xml:space="preserve"> </w:t>
      </w:r>
      <w:r w:rsidR="00CD65B7">
        <w:rPr>
          <w:rFonts w:eastAsia="Times New Roman" w:cs="Times New Roman"/>
          <w:sz w:val="18"/>
          <w:szCs w:val="18"/>
          <w:lang w:val="pl-PL" w:eastAsia="pl-PL" w:bidi="ar-SA"/>
        </w:rPr>
        <w:t xml:space="preserve">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>miejscowość, data</w:t>
      </w:r>
      <w:r w:rsidR="0093372D">
        <w:rPr>
          <w:rFonts w:eastAsia="Times New Roman" w:cs="Times New Roman"/>
          <w:sz w:val="18"/>
          <w:szCs w:val="18"/>
          <w:lang w:val="pl-PL" w:eastAsia="pl-PL" w:bidi="ar-SA"/>
        </w:rPr>
        <w:t xml:space="preserve">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br/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 xml:space="preserve">  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>osoby składającej rozliczenie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694EAE" w:rsidRPr="00694EAE" w:rsidRDefault="00CD65B7" w:rsidP="00CD65B7">
      <w:pPr>
        <w:widowControl/>
        <w:tabs>
          <w:tab w:val="left" w:pos="3119"/>
        </w:tabs>
        <w:autoSpaceDN/>
        <w:adjustRightInd/>
        <w:spacing w:after="0" w:line="240" w:lineRule="auto"/>
        <w:rPr>
          <w:rFonts w:eastAsia="Times New Roman" w:cs="Times New Roman"/>
          <w:b/>
          <w:sz w:val="18"/>
          <w:szCs w:val="18"/>
          <w:lang w:val="pl-PL" w:eastAsia="pl-PL" w:bidi="ar-SA"/>
        </w:rPr>
      </w:pPr>
      <w:r>
        <w:rPr>
          <w:rFonts w:eastAsia="Times New Roman" w:cs="Times New Roman"/>
          <w:sz w:val="18"/>
          <w:szCs w:val="18"/>
          <w:lang w:val="pl-PL" w:eastAsia="pl-PL" w:bidi="ar-SA"/>
        </w:rPr>
        <w:t>…………………………………………………………........</w:t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 xml:space="preserve">                    </w:t>
      </w:r>
    </w:p>
    <w:p w:rsidR="00694EAE" w:rsidRPr="00694EAE" w:rsidRDefault="003F4F89" w:rsidP="003F4F89">
      <w:pPr>
        <w:widowControl/>
        <w:autoSpaceDN/>
        <w:adjustRightInd/>
        <w:spacing w:after="0" w:line="240" w:lineRule="auto"/>
        <w:ind w:firstLine="720"/>
        <w:rPr>
          <w:rFonts w:eastAsia="Times New Roman" w:cs="Times New Roman"/>
          <w:b/>
          <w:sz w:val="18"/>
          <w:szCs w:val="18"/>
          <w:lang w:val="pl-PL" w:eastAsia="pl-PL" w:bidi="ar-SA"/>
        </w:rPr>
      </w:pPr>
      <w:r>
        <w:rPr>
          <w:rFonts w:eastAsia="Times New Roman" w:cs="Times New Roman"/>
          <w:sz w:val="18"/>
          <w:szCs w:val="18"/>
          <w:lang w:val="pl-PL" w:eastAsia="pl-PL" w:bidi="ar-SA"/>
        </w:rPr>
        <w:t xml:space="preserve">       </w:t>
      </w:r>
      <w:r w:rsidR="00694EAE" w:rsidRPr="00694EAE">
        <w:rPr>
          <w:rFonts w:eastAsia="Times New Roman" w:cs="Times New Roman"/>
          <w:sz w:val="18"/>
          <w:szCs w:val="18"/>
          <w:lang w:val="pl-PL" w:eastAsia="pl-PL" w:bidi="ar-SA"/>
        </w:rPr>
        <w:t>nr PESEL</w:t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b/>
          <w:sz w:val="18"/>
          <w:szCs w:val="18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24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/>
        <w:ind w:left="-709" w:right="-711"/>
        <w:jc w:val="center"/>
        <w:rPr>
          <w:rFonts w:eastAsia="Times New Roman" w:cs="Times New Roman"/>
          <w:b/>
          <w:lang w:val="pl-PL" w:eastAsia="pl-PL" w:bidi="ar-SA"/>
        </w:rPr>
      </w:pPr>
      <w:r w:rsidRPr="00694EAE">
        <w:rPr>
          <w:rFonts w:eastAsia="Times New Roman" w:cs="Times New Roman"/>
          <w:b/>
          <w:lang w:val="pl-PL" w:eastAsia="pl-PL" w:bidi="ar-SA"/>
        </w:rPr>
        <w:t xml:space="preserve">ROZLICZENIE ŚRODKÓW PRZYZNANYCH NA PODJĘCIE DZIAŁALNOŚCI GOSPODARCZEJ </w:t>
      </w:r>
      <w:r w:rsidRPr="00694EAE">
        <w:rPr>
          <w:rFonts w:eastAsia="Times New Roman" w:cs="Times New Roman"/>
          <w:b/>
          <w:lang w:val="pl-PL" w:eastAsia="pl-PL" w:bidi="ar-SA"/>
        </w:rPr>
        <w:br/>
        <w:t>NA PODSTAWIE UMOWY NR ………………..……………. Z DNIA ………………………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br/>
        <w:t>Na podstawie ustawy z dnia 20 kwietnia 2004r. o promocji zatrudnienia  i instytucjach rynku pracy (</w:t>
      </w:r>
      <w:proofErr w:type="spellStart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t.j</w:t>
      </w:r>
      <w:proofErr w:type="spellEnd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. Dz. U. 2023r. poz. 735), rozporządzenia Ministra Rodziny, Pracy i Polityki Społecznej z dnia 14 lipca 2017 r. w sprawie dokonywania</w:t>
      </w:r>
      <w:r w:rsidR="0093372D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 z Funduszu Pracy refundacji kosztów wyposażenia lub doposażenia stanowiska pracy oraz przyznawania środków na podjęcie działalności gospodarczej (</w:t>
      </w:r>
      <w:proofErr w:type="spellStart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t.j</w:t>
      </w:r>
      <w:proofErr w:type="spellEnd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. Dz.U. z 2022r. poz. 243) oraz </w:t>
      </w:r>
      <w:r w:rsidRPr="00694EAE">
        <w:rPr>
          <w:rFonts w:eastAsia="Times New Roman" w:cs="Times New Roman"/>
          <w:i/>
          <w:sz w:val="20"/>
          <w:szCs w:val="20"/>
          <w:lang w:val="pl-PL" w:eastAsia="pl-PL" w:bidi="ar-SA"/>
        </w:rPr>
        <w:t>Zasad przyznawania jednorazowo środków na podjęcie działalności gospodarczej obowiązujących w Powiatowym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Pr="00694EAE">
        <w:rPr>
          <w:rFonts w:eastAsia="Times New Roman" w:cs="Times New Roman"/>
          <w:i/>
          <w:sz w:val="20"/>
          <w:szCs w:val="20"/>
          <w:lang w:val="pl-PL" w:eastAsia="pl-PL" w:bidi="ar-SA"/>
        </w:rPr>
        <w:t>Urzędzie Pracy w Poznaniu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, przedstawiam rozliczenie kwot wydatkowanych w okresie od dnia zawarcia umowy o dofinansowanie nr </w:t>
      </w:r>
      <w:r w:rsidRPr="00694EAE">
        <w:rPr>
          <w:rFonts w:eastAsia="Times New Roman" w:cs="Times New Roman"/>
          <w:b/>
          <w:sz w:val="20"/>
          <w:szCs w:val="20"/>
          <w:lang w:val="pl-PL" w:eastAsia="pl-PL" w:bidi="ar-SA"/>
        </w:rPr>
        <w:t xml:space="preserve">………………………….. 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z dnia </w:t>
      </w:r>
      <w:r w:rsidRPr="00694EAE">
        <w:rPr>
          <w:rFonts w:eastAsia="Times New Roman" w:cs="Times New Roman"/>
          <w:b/>
          <w:sz w:val="20"/>
          <w:szCs w:val="20"/>
          <w:lang w:val="pl-PL" w:eastAsia="pl-PL" w:bidi="ar-SA"/>
        </w:rPr>
        <w:t xml:space="preserve">……………..….. 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do dnia określonego w umowie, zgodnie z poniższym zestawieniem. 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16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center"/>
        <w:rPr>
          <w:rFonts w:eastAsia="Times New Roman" w:cs="Times New Roman"/>
          <w:b/>
          <w:lang w:val="pl-PL" w:eastAsia="pl-PL" w:bidi="ar-SA"/>
        </w:rPr>
      </w:pPr>
      <w:r w:rsidRPr="00694EAE">
        <w:rPr>
          <w:rFonts w:eastAsia="Times New Roman" w:cs="Times New Roman"/>
          <w:b/>
          <w:lang w:val="pl-PL" w:eastAsia="pl-PL" w:bidi="ar-SA"/>
        </w:rPr>
        <w:t xml:space="preserve">ZESTAWIENIE WYDATKOWANYCH KWOT 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center"/>
        <w:rPr>
          <w:rFonts w:eastAsia="Times New Roman" w:cs="Times New Roman"/>
          <w:b/>
          <w:lang w:val="pl-PL"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293"/>
        <w:gridCol w:w="1250"/>
      </w:tblGrid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napToGrid w:val="0"/>
              <w:spacing w:after="0" w:line="36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Rodzaj wydatku ujęty w specyfikacji wydatków zawartej w pkt II/7 wniosku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Wartość</w:t>
            </w:r>
          </w:p>
          <w:p w:rsidR="00694EAE" w:rsidRPr="00694EAE" w:rsidRDefault="00694EAE" w:rsidP="00694EAE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brutto</w:t>
            </w:r>
          </w:p>
        </w:tc>
      </w:tr>
      <w:tr w:rsidR="00694EAE" w:rsidRPr="00694EAE" w:rsidTr="00454B2B">
        <w:trPr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 xml:space="preserve">Kategoria I. Wydatki na zakupy jednostkowe do kwoty 10.000 zł włącznie oraz na zakup towaru, surowców </w:t>
            </w: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br/>
              <w:t>i materiałów:</w:t>
            </w: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Kategoria II. Wydatki na zakupy jednostkowe powyżej kwoty 10.000 zł</w:t>
            </w: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Kategoria III. Wydatki na zakup usług</w:t>
            </w: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Razem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694EAE" w:rsidTr="00454B2B">
        <w:trPr>
          <w:jc w:val="center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  <w:t>RAZEM WSZYSTKIE WYDATKI (suma pozycji I, II, III)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694EA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</w:p>
        </w:tc>
      </w:tr>
    </w:tbl>
    <w:p w:rsidR="00694EAE" w:rsidRPr="00CD65B7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20"/>
          <w:szCs w:val="20"/>
          <w:lang w:val="pl-PL" w:eastAsia="pl-PL" w:bidi="ar-SA"/>
        </w:rPr>
      </w:pPr>
    </w:p>
    <w:p w:rsidR="00694EAE" w:rsidRPr="00694EAE" w:rsidRDefault="00694EAE" w:rsidP="00A05B2B">
      <w:pPr>
        <w:widowControl/>
        <w:autoSpaceDN/>
        <w:adjustRightInd/>
        <w:spacing w:after="240" w:line="240" w:lineRule="auto"/>
        <w:jc w:val="center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Do pow</w:t>
      </w:r>
      <w:r w:rsidR="00A05B2B">
        <w:rPr>
          <w:rFonts w:eastAsia="Times New Roman" w:cs="Times New Roman"/>
          <w:sz w:val="20"/>
          <w:szCs w:val="20"/>
          <w:lang w:val="pl-PL" w:eastAsia="pl-PL" w:bidi="ar-SA"/>
        </w:rPr>
        <w:t>yższego zestawienia przedkładam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 faktury łącznie w ilości …….…….. sztuk.*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694EAE" w:rsidRPr="002D5E6F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b/>
          <w:sz w:val="20"/>
          <w:szCs w:val="20"/>
          <w:lang w:val="pl-PL" w:eastAsia="pl-PL" w:bidi="ar-SA"/>
        </w:rPr>
        <w:t>Oświadczam, że:</w:t>
      </w:r>
      <w:r w:rsidR="002D5E6F">
        <w:rPr>
          <w:rFonts w:eastAsia="Times New Roman" w:cs="Times New Roman"/>
          <w:b/>
          <w:sz w:val="20"/>
          <w:szCs w:val="20"/>
          <w:lang w:val="pl-PL" w:eastAsia="pl-PL" w:bidi="ar-SA"/>
        </w:rPr>
        <w:t xml:space="preserve"> </w:t>
      </w:r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>(zaznaczyć odpowiednio)</w:t>
      </w:r>
    </w:p>
    <w:p w:rsidR="00454B2B" w:rsidRDefault="00DB47B2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z</w:t>
      </w:r>
      <w:r w:rsidR="00454B2B">
        <w:rPr>
          <w:rFonts w:eastAsia="Times New Roman" w:cs="Times New Roman"/>
          <w:sz w:val="20"/>
          <w:szCs w:val="20"/>
          <w:lang w:val="pl-PL" w:eastAsia="pl-PL" w:bidi="ar-SA"/>
        </w:rPr>
        <w:t>łożone rozliczenie jest zgodne z obowiązującymi w PUP w Poznaniu Zasadami przyznawania jednorazowo środków na podjęcie działalności</w:t>
      </w:r>
      <w:r w:rsidR="00043D71">
        <w:rPr>
          <w:rFonts w:eastAsia="Times New Roman" w:cs="Times New Roman"/>
          <w:sz w:val="20"/>
          <w:szCs w:val="20"/>
          <w:lang w:val="pl-PL" w:eastAsia="pl-PL" w:bidi="ar-SA"/>
        </w:rPr>
        <w:t xml:space="preserve"> gospodarczej oraz ww. U</w:t>
      </w:r>
      <w:r w:rsidR="00454B2B">
        <w:rPr>
          <w:rFonts w:eastAsia="Times New Roman" w:cs="Times New Roman"/>
          <w:sz w:val="20"/>
          <w:szCs w:val="20"/>
          <w:lang w:val="pl-PL" w:eastAsia="pl-PL" w:bidi="ar-SA"/>
        </w:rPr>
        <w:t xml:space="preserve">mową o przyznanie jednorazowo środków na podjęcie działalności gospodarczej  </w:t>
      </w:r>
    </w:p>
    <w:p w:rsidR="00694EAE" w:rsidRPr="00694EAE" w:rsidRDefault="00694EAE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powyższe zestawienie nie zawiera wydatków, na których finansowanie otrzymałem(-</w:t>
      </w:r>
      <w:proofErr w:type="spellStart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am</w:t>
      </w:r>
      <w:proofErr w:type="spellEnd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) wcześniej środki publiczne;</w:t>
      </w:r>
    </w:p>
    <w:p w:rsidR="00454B2B" w:rsidRDefault="00694EAE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nie zakupiłem(-</w:t>
      </w:r>
      <w:proofErr w:type="spellStart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am</w:t>
      </w:r>
      <w:proofErr w:type="spellEnd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) rzeczy/usług wymienionych w powyższym zestawieniu od współmałżonka, od osób pozostających ze mną we wspólnym gospodarstwie domowym, od osób z pierwszej linii pokrewieństwa, tj. od rodziców, dziadków, dzieci i rodzeństwa oraz ich współmałżonków, od teściów oraz od innych podmio</w:t>
      </w:r>
      <w:r w:rsidR="00454B2B">
        <w:rPr>
          <w:rFonts w:eastAsia="Times New Roman" w:cs="Times New Roman"/>
          <w:sz w:val="20"/>
          <w:szCs w:val="20"/>
          <w:lang w:val="pl-PL" w:eastAsia="pl-PL" w:bidi="ar-SA"/>
        </w:rPr>
        <w:t>tów, których jestem udziałowcem</w:t>
      </w:r>
    </w:p>
    <w:p w:rsidR="00694EAE" w:rsidRDefault="00454B2B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454B2B">
        <w:rPr>
          <w:rFonts w:eastAsia="Times New Roman" w:cs="Times New Roman"/>
          <w:sz w:val="20"/>
          <w:szCs w:val="20"/>
          <w:lang w:val="pl-PL" w:eastAsia="pl-PL" w:bidi="ar-SA"/>
        </w:rPr>
        <w:t>nie zakupiłem(-</w:t>
      </w:r>
      <w:proofErr w:type="spellStart"/>
      <w:r w:rsidRPr="00454B2B">
        <w:rPr>
          <w:rFonts w:eastAsia="Times New Roman" w:cs="Times New Roman"/>
          <w:sz w:val="20"/>
          <w:szCs w:val="20"/>
          <w:lang w:val="pl-PL" w:eastAsia="pl-PL" w:bidi="ar-SA"/>
        </w:rPr>
        <w:t>am</w:t>
      </w:r>
      <w:proofErr w:type="spellEnd"/>
      <w:r w:rsidRPr="00454B2B">
        <w:rPr>
          <w:rFonts w:eastAsia="Times New Roman" w:cs="Times New Roman"/>
          <w:sz w:val="20"/>
          <w:szCs w:val="20"/>
          <w:lang w:val="pl-PL" w:eastAsia="pl-PL" w:bidi="ar-SA"/>
        </w:rPr>
        <w:t>) rzeczy/usług od podmiotu, który w lokalizacji wskazanej jako miejsce podjętej działalności prowadził uprzednio działalność gospodarczą</w:t>
      </w:r>
    </w:p>
    <w:p w:rsidR="00454B2B" w:rsidRPr="002D5E6F" w:rsidRDefault="00DB47B2" w:rsidP="002D5E6F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strona /serwis /portal/sklep internetowy jest aktywny i z</w:t>
      </w:r>
      <w:r w:rsidR="00DD2263">
        <w:rPr>
          <w:rFonts w:eastAsia="Times New Roman" w:cs="Times New Roman"/>
          <w:sz w:val="20"/>
          <w:szCs w:val="20"/>
          <w:lang w:val="pl-PL" w:eastAsia="pl-PL" w:bidi="ar-SA"/>
        </w:rPr>
        <w:t>awiera treści wymagane podpisaną</w:t>
      </w:r>
      <w:r>
        <w:rPr>
          <w:rFonts w:eastAsia="Times New Roman" w:cs="Times New Roman"/>
          <w:sz w:val="20"/>
          <w:szCs w:val="20"/>
          <w:lang w:val="pl-PL" w:eastAsia="pl-PL" w:bidi="ar-SA"/>
        </w:rPr>
        <w:t xml:space="preserve"> umową</w:t>
      </w:r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="002D5E6F" w:rsidRP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o przyznanie jednorazowo środków na podjęcie działalności gospodarczej  </w:t>
      </w:r>
    </w:p>
    <w:p w:rsidR="002D5E6F" w:rsidRPr="002D5E6F" w:rsidRDefault="00DB47B2" w:rsidP="002D5E6F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remont lokalu, który został wskazany we wniosku</w:t>
      </w:r>
      <w:r w:rsidR="00043D71">
        <w:rPr>
          <w:rFonts w:eastAsia="Times New Roman" w:cs="Times New Roman"/>
          <w:sz w:val="20"/>
          <w:szCs w:val="20"/>
          <w:lang w:val="pl-PL" w:eastAsia="pl-PL" w:bidi="ar-SA"/>
        </w:rPr>
        <w:t>,</w:t>
      </w:r>
      <w:r>
        <w:rPr>
          <w:rFonts w:eastAsia="Times New Roman" w:cs="Times New Roman"/>
          <w:sz w:val="20"/>
          <w:szCs w:val="20"/>
          <w:lang w:val="pl-PL" w:eastAsia="pl-PL" w:bidi="ar-SA"/>
        </w:rPr>
        <w:t xml:space="preserve"> został wykonany zgodnie z </w:t>
      </w:r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>podpisaną</w:t>
      </w:r>
      <w:r w:rsidR="006A4A49">
        <w:rPr>
          <w:rFonts w:eastAsia="Times New Roman" w:cs="Times New Roman"/>
          <w:sz w:val="20"/>
          <w:szCs w:val="20"/>
          <w:lang w:val="pl-PL" w:eastAsia="pl-PL" w:bidi="ar-SA"/>
        </w:rPr>
        <w:t xml:space="preserve"> umową</w:t>
      </w:r>
      <w:bookmarkStart w:id="0" w:name="_GoBack"/>
      <w:bookmarkEnd w:id="0"/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="002D5E6F" w:rsidRP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o przyznanie jednorazowo środków na podjęcie działalności gospodarczej  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b/>
          <w:i/>
          <w:sz w:val="20"/>
          <w:szCs w:val="20"/>
          <w:lang w:val="pl-PL" w:eastAsia="pl-PL" w:bidi="ar-SA"/>
        </w:rPr>
        <w:t xml:space="preserve">Oświadczam, że dane zawarte w niniejszym dokumencie są zgodne ze stanem prawnym i faktycznym, </w:t>
      </w:r>
      <w:r w:rsidRPr="00694EAE">
        <w:rPr>
          <w:rFonts w:eastAsia="Times New Roman" w:cs="Times New Roman"/>
          <w:b/>
          <w:i/>
          <w:sz w:val="20"/>
          <w:szCs w:val="20"/>
          <w:lang w:val="pl-PL" w:eastAsia="pl-PL" w:bidi="ar-SA"/>
        </w:rPr>
        <w:br/>
        <w:t xml:space="preserve">a prawdziwość oświadczenia stwierdzam własnoręcznym podpisem pod rygorem odpowiedzialności przewidzianej </w:t>
      </w:r>
      <w:r w:rsidRPr="00694EAE">
        <w:rPr>
          <w:rFonts w:eastAsia="Times New Roman" w:cs="Times New Roman"/>
          <w:b/>
          <w:i/>
          <w:sz w:val="20"/>
          <w:szCs w:val="20"/>
          <w:lang w:val="pl-PL" w:eastAsia="pl-PL" w:bidi="ar-SA"/>
        </w:rPr>
        <w:br/>
        <w:t>w art. 233 kk za oświadczenie nieprawdy lub zatajenie prawdy.</w:t>
      </w:r>
    </w:p>
    <w:p w:rsid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3F4F89" w:rsidRPr="00694EAE" w:rsidRDefault="003F4F89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ind w:left="5040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   ................................................................................................</w:t>
      </w:r>
    </w:p>
    <w:p w:rsidR="003F4F89" w:rsidRPr="003F4F89" w:rsidRDefault="003F4F89" w:rsidP="003F4F89">
      <w:pPr>
        <w:widowControl/>
        <w:autoSpaceDN/>
        <w:adjustRightInd/>
        <w:spacing w:after="0" w:line="240" w:lineRule="auto"/>
        <w:ind w:left="3600" w:firstLine="720"/>
        <w:jc w:val="center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       czytelny podpis osoby składającej rozliczenie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>……………………………………………………………………………………………….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>data i podpis osoby sprawdzającej rozliczenie dofinansowania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………………………………………………………………………..   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</w:t>
      </w:r>
      <w:r w:rsidR="00F7526C">
        <w:rPr>
          <w:rFonts w:eastAsia="Times New Roman" w:cs="Times New Roman"/>
          <w:sz w:val="16"/>
          <w:szCs w:val="16"/>
          <w:lang w:val="pl-PL" w:eastAsia="pl-PL" w:bidi="ar-SA"/>
        </w:rPr>
        <w:t xml:space="preserve">  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</w:t>
      </w:r>
      <w:r w:rsidR="00F7526C">
        <w:rPr>
          <w:rFonts w:eastAsia="Times New Roman" w:cs="Times New Roman"/>
          <w:sz w:val="16"/>
          <w:szCs w:val="16"/>
          <w:lang w:val="pl-PL" w:eastAsia="pl-PL" w:bidi="ar-SA"/>
        </w:rPr>
        <w:t>Podpis Kierownika Działu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   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b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>
        <w:rPr>
          <w:rFonts w:eastAsia="Times New Roman" w:cs="Times New Roman"/>
          <w:sz w:val="16"/>
          <w:szCs w:val="16"/>
          <w:lang w:val="pl-PL" w:eastAsia="pl-PL" w:bidi="ar-SA"/>
        </w:rPr>
        <w:t xml:space="preserve">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</w:t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>Akceptacja Dyrektora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b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>
        <w:rPr>
          <w:rFonts w:eastAsia="Times New Roman" w:cs="Times New Roman"/>
          <w:b/>
          <w:sz w:val="16"/>
          <w:szCs w:val="16"/>
          <w:lang w:val="pl-PL" w:eastAsia="pl-PL" w:bidi="ar-SA"/>
        </w:rPr>
        <w:t xml:space="preserve">           </w:t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 xml:space="preserve"> Powiatowego Urzędu Pracy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b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  <w:t xml:space="preserve">         w Poznaniu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  <w:t>data zatwierdzenia: …….…………………………………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  <w:t xml:space="preserve">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rPr>
          <w:rFonts w:eastAsia="Times New Roman" w:cs="Times New Roman"/>
          <w:i/>
          <w:sz w:val="20"/>
          <w:szCs w:val="20"/>
          <w:lang w:val="pl-PL" w:eastAsia="pl-PL" w:bidi="ar-SA"/>
        </w:rPr>
      </w:pPr>
    </w:p>
    <w:p w:rsidR="003F4F89" w:rsidRDefault="003F4F89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val="pl-PL" w:eastAsia="pl-PL" w:bidi="ar-SA"/>
        </w:rPr>
      </w:pPr>
    </w:p>
    <w:p w:rsidR="008945D5" w:rsidRDefault="008945D5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val="pl-PL" w:eastAsia="pl-PL" w:bidi="ar-SA"/>
        </w:rPr>
      </w:pPr>
    </w:p>
    <w:p w:rsidR="008945D5" w:rsidRPr="003F4F89" w:rsidRDefault="008945D5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val="pl-PL" w:eastAsia="pl-PL" w:bidi="ar-SA"/>
        </w:rPr>
      </w:pPr>
    </w:p>
    <w:p w:rsidR="00AF793A" w:rsidRPr="00513CF2" w:rsidRDefault="003F4F89" w:rsidP="00513CF2">
      <w:pPr>
        <w:widowControl/>
        <w:autoSpaceDN/>
        <w:adjustRightInd/>
        <w:spacing w:after="0" w:line="240" w:lineRule="auto"/>
        <w:jc w:val="center"/>
        <w:rPr>
          <w:rFonts w:eastAsia="Times New Roman" w:cs="Times New Roman"/>
          <w:b/>
          <w:i/>
          <w:sz w:val="18"/>
          <w:szCs w:val="18"/>
          <w:lang w:val="pl-PL" w:eastAsia="pl-PL" w:bidi="ar-SA"/>
        </w:rPr>
      </w:pPr>
      <w:r w:rsidRPr="003F4F89">
        <w:rPr>
          <w:rFonts w:eastAsia="Times New Roman" w:cs="Times New Roman"/>
          <w:b/>
          <w:i/>
          <w:sz w:val="18"/>
          <w:szCs w:val="18"/>
          <w:lang w:val="pl-PL" w:eastAsia="pl-PL" w:bidi="ar-SA"/>
        </w:rPr>
        <w:t>UWAGA:</w:t>
      </w:r>
      <w:r w:rsidRPr="003F4F89">
        <w:rPr>
          <w:rFonts w:eastAsia="Times New Roman" w:cs="Times New Roman"/>
          <w:i/>
          <w:sz w:val="18"/>
          <w:szCs w:val="18"/>
          <w:lang w:val="pl-PL" w:eastAsia="pl-PL" w:bidi="ar-SA"/>
        </w:rPr>
        <w:t xml:space="preserve"> </w:t>
      </w:r>
      <w:r w:rsidRPr="003F4F89">
        <w:rPr>
          <w:rFonts w:eastAsia="Times New Roman" w:cs="Times New Roman"/>
          <w:b/>
          <w:i/>
          <w:sz w:val="18"/>
          <w:szCs w:val="18"/>
          <w:lang w:val="pl-PL" w:eastAsia="pl-PL" w:bidi="ar-SA"/>
        </w:rPr>
        <w:t>Do rozliczenia należy załączyć komplet dokumentów potwierdzających poniesione wydatki wymienione w zestawieniu.</w:t>
      </w:r>
    </w:p>
    <w:sectPr w:rsidR="00AF793A" w:rsidRPr="00513CF2" w:rsidSect="00694EA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20" w:h="16840"/>
      <w:pgMar w:top="1134" w:right="1134" w:bottom="1134" w:left="1134" w:header="851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63" w:rsidRDefault="00DD2263">
      <w:pPr>
        <w:spacing w:after="0" w:line="240" w:lineRule="auto"/>
      </w:pPr>
      <w:r>
        <w:separator/>
      </w:r>
    </w:p>
  </w:endnote>
  <w:endnote w:type="continuationSeparator" w:id="0">
    <w:p w:rsidR="00DD2263" w:rsidRDefault="00D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156EF9" w:rsidRDefault="00DD2263" w:rsidP="00156EF9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156EF9" w:rsidRDefault="00DD2263" w:rsidP="00156EF9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>
      <w:rPr>
        <w:noProof/>
        <w:color w:val="231F20"/>
        <w:sz w:val="13"/>
        <w:szCs w:val="13"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32385</wp:posOffset>
          </wp:positionV>
          <wp:extent cx="1143000" cy="3619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05F">
      <w:rPr>
        <w:color w:val="231F20"/>
        <w:spacing w:val="-3"/>
        <w:sz w:val="13"/>
        <w:szCs w:val="13"/>
        <w:lang w:val="pl-PL"/>
      </w:rPr>
      <w:t>P</w:t>
    </w:r>
    <w:r w:rsidRPr="002C405F">
      <w:rPr>
        <w:color w:val="231F20"/>
        <w:spacing w:val="-1"/>
        <w:sz w:val="13"/>
        <w:szCs w:val="13"/>
        <w:lang w:val="pl-PL"/>
      </w:rPr>
      <w:t>o</w:t>
    </w:r>
    <w:r w:rsidRPr="002C405F">
      <w:rPr>
        <w:color w:val="231F20"/>
        <w:sz w:val="13"/>
        <w:szCs w:val="13"/>
        <w:lang w:val="pl-PL"/>
      </w:rPr>
      <w:t>wi</w:t>
    </w:r>
    <w:r w:rsidRPr="002C405F">
      <w:rPr>
        <w:color w:val="231F20"/>
        <w:spacing w:val="-1"/>
        <w:sz w:val="13"/>
        <w:szCs w:val="13"/>
        <w:lang w:val="pl-PL"/>
      </w:rPr>
      <w:t>at</w:t>
    </w:r>
    <w:r w:rsidRPr="002C405F">
      <w:rPr>
        <w:color w:val="231F20"/>
        <w:sz w:val="13"/>
        <w:szCs w:val="13"/>
        <w:lang w:val="pl-PL"/>
      </w:rPr>
      <w:t>o</w:t>
    </w:r>
    <w:r w:rsidRPr="002C405F">
      <w:rPr>
        <w:color w:val="231F20"/>
        <w:spacing w:val="1"/>
        <w:sz w:val="13"/>
        <w:szCs w:val="13"/>
        <w:lang w:val="pl-PL"/>
      </w:rPr>
      <w:t>w</w:t>
    </w:r>
    <w:r w:rsidRPr="002C405F">
      <w:rPr>
        <w:color w:val="231F20"/>
        <w:sz w:val="13"/>
        <w:szCs w:val="13"/>
        <w:lang w:val="pl-PL"/>
      </w:rPr>
      <w:t>y Urząd P</w:t>
    </w:r>
    <w:r w:rsidRPr="002C405F">
      <w:rPr>
        <w:color w:val="231F20"/>
        <w:spacing w:val="-3"/>
        <w:sz w:val="13"/>
        <w:szCs w:val="13"/>
        <w:lang w:val="pl-PL"/>
      </w:rPr>
      <w:t>r</w:t>
    </w:r>
    <w:r w:rsidRPr="002C405F">
      <w:rPr>
        <w:color w:val="231F20"/>
        <w:sz w:val="13"/>
        <w:szCs w:val="13"/>
        <w:lang w:val="pl-PL"/>
      </w:rPr>
      <w:t xml:space="preserve">acy w </w:t>
    </w:r>
    <w:r w:rsidRPr="002C405F">
      <w:rPr>
        <w:color w:val="231F20"/>
        <w:spacing w:val="-3"/>
        <w:sz w:val="13"/>
        <w:szCs w:val="13"/>
        <w:lang w:val="pl-PL"/>
      </w:rPr>
      <w:t>P</w:t>
    </w:r>
    <w:r w:rsidRPr="002C405F">
      <w:rPr>
        <w:color w:val="231F20"/>
        <w:spacing w:val="-2"/>
        <w:sz w:val="13"/>
        <w:szCs w:val="13"/>
        <w:lang w:val="pl-PL"/>
      </w:rPr>
      <w:t>o</w:t>
    </w:r>
    <w:r w:rsidRPr="002C405F">
      <w:rPr>
        <w:color w:val="231F20"/>
        <w:sz w:val="13"/>
        <w:szCs w:val="13"/>
        <w:lang w:val="pl-PL"/>
      </w:rPr>
      <w:t xml:space="preserve">znaniu, ul. </w:t>
    </w:r>
    <w:r w:rsidRPr="00933193">
      <w:rPr>
        <w:color w:val="231F20"/>
        <w:sz w:val="13"/>
        <w:szCs w:val="13"/>
        <w:lang w:val="pl-PL"/>
      </w:rPr>
      <w:t>C</w:t>
    </w:r>
    <w:r w:rsidRPr="00933193">
      <w:rPr>
        <w:color w:val="231F20"/>
        <w:spacing w:val="-2"/>
        <w:sz w:val="13"/>
        <w:szCs w:val="13"/>
        <w:lang w:val="pl-PL"/>
      </w:rPr>
      <w:t>z</w:t>
    </w:r>
    <w:r w:rsidRPr="00933193">
      <w:rPr>
        <w:color w:val="231F20"/>
        <w:sz w:val="13"/>
        <w:szCs w:val="13"/>
        <w:lang w:val="pl-PL"/>
      </w:rPr>
      <w:t>arnieckie</w:t>
    </w:r>
    <w:r w:rsidRPr="00933193">
      <w:rPr>
        <w:color w:val="231F20"/>
        <w:spacing w:val="-1"/>
        <w:sz w:val="13"/>
        <w:szCs w:val="13"/>
        <w:lang w:val="pl-PL"/>
      </w:rPr>
      <w:t>g</w:t>
    </w:r>
    <w:r w:rsidRPr="00933193">
      <w:rPr>
        <w:color w:val="231F20"/>
        <w:sz w:val="13"/>
        <w:szCs w:val="13"/>
        <w:lang w:val="pl-PL"/>
      </w:rPr>
      <w:t xml:space="preserve">o 9, 61-538 </w:t>
    </w:r>
    <w:r w:rsidRPr="00933193">
      <w:rPr>
        <w:color w:val="231F20"/>
        <w:spacing w:val="-3"/>
        <w:sz w:val="13"/>
        <w:szCs w:val="13"/>
        <w:lang w:val="pl-PL"/>
      </w:rPr>
      <w:t>P</w:t>
    </w:r>
    <w:r w:rsidRPr="00933193">
      <w:rPr>
        <w:color w:val="231F20"/>
        <w:spacing w:val="-2"/>
        <w:sz w:val="13"/>
        <w:szCs w:val="13"/>
        <w:lang w:val="pl-PL"/>
      </w:rPr>
      <w:t>o</w:t>
    </w:r>
    <w:r w:rsidRPr="00933193">
      <w:rPr>
        <w:color w:val="231F20"/>
        <w:sz w:val="13"/>
        <w:szCs w:val="13"/>
        <w:lang w:val="pl-PL"/>
      </w:rPr>
      <w:t xml:space="preserve">znań </w:t>
    </w:r>
    <w:r w:rsidRPr="00933193">
      <w:rPr>
        <w:color w:val="231F20"/>
        <w:spacing w:val="-1"/>
        <w:sz w:val="13"/>
        <w:szCs w:val="13"/>
        <w:lang w:val="pl-PL"/>
      </w:rPr>
      <w:t>t</w:t>
    </w:r>
    <w:r w:rsidRPr="00933193">
      <w:rPr>
        <w:color w:val="231F20"/>
        <w:sz w:val="13"/>
        <w:szCs w:val="13"/>
        <w:lang w:val="pl-PL"/>
      </w:rPr>
      <w:t xml:space="preserve">el. (61) 8345-640, </w:t>
    </w:r>
    <w:r w:rsidRPr="00933193">
      <w:rPr>
        <w:color w:val="231F20"/>
        <w:spacing w:val="-2"/>
        <w:sz w:val="13"/>
        <w:szCs w:val="13"/>
        <w:lang w:val="pl-PL"/>
      </w:rPr>
      <w:t>f</w:t>
    </w:r>
    <w:r w:rsidRPr="00933193">
      <w:rPr>
        <w:color w:val="231F20"/>
        <w:spacing w:val="-1"/>
        <w:sz w:val="13"/>
        <w:szCs w:val="13"/>
        <w:lang w:val="pl-PL"/>
      </w:rPr>
      <w:t>a</w:t>
    </w:r>
    <w:r w:rsidRPr="006F728C">
      <w:rPr>
        <w:color w:val="231F20"/>
        <w:sz w:val="13"/>
        <w:szCs w:val="13"/>
        <w:lang w:val="pl-PL"/>
      </w:rPr>
      <w:t xml:space="preserve">x (61) 8339-808, </w:t>
    </w:r>
    <w:r w:rsidRPr="006F728C">
      <w:rPr>
        <w:color w:val="231F20"/>
        <w:spacing w:val="-2"/>
        <w:sz w:val="13"/>
        <w:szCs w:val="13"/>
        <w:lang w:val="pl-PL"/>
      </w:rPr>
      <w:t>k</w:t>
    </w:r>
    <w:r w:rsidRPr="006F728C">
      <w:rPr>
        <w:color w:val="231F20"/>
        <w:sz w:val="13"/>
        <w:szCs w:val="13"/>
        <w:lang w:val="pl-PL"/>
      </w:rPr>
      <w:t>ancelaria@poznan.p</w:t>
    </w:r>
    <w:r w:rsidRPr="006F728C">
      <w:rPr>
        <w:color w:val="231F20"/>
        <w:spacing w:val="-2"/>
        <w:sz w:val="13"/>
        <w:szCs w:val="13"/>
        <w:lang w:val="pl-PL"/>
      </w:rPr>
      <w:t>raca</w:t>
    </w:r>
    <w:r w:rsidRPr="006F728C">
      <w:rPr>
        <w:color w:val="231F20"/>
        <w:sz w:val="13"/>
        <w:szCs w:val="13"/>
        <w:lang w:val="pl-PL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63" w:rsidRDefault="00DD2263">
      <w:pPr>
        <w:spacing w:after="0" w:line="240" w:lineRule="auto"/>
      </w:pPr>
      <w:r>
        <w:separator/>
      </w:r>
    </w:p>
  </w:footnote>
  <w:footnote w:type="continuationSeparator" w:id="0">
    <w:p w:rsidR="00DD2263" w:rsidRDefault="00DD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9025CE" w:rsidRDefault="00DD2263" w:rsidP="00156EF9">
    <w:pPr>
      <w:pStyle w:val="Nagwek"/>
      <w:ind w:left="-142"/>
    </w:pPr>
  </w:p>
  <w:p w:rsidR="00DD2263" w:rsidRDefault="00DD2263">
    <w:pPr>
      <w:pStyle w:val="WW-header1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9025CE" w:rsidRDefault="00DD2263" w:rsidP="009025CE">
    <w:pPr>
      <w:pStyle w:val="Nagwek"/>
      <w:ind w:left="-142"/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-264160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4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719"/>
    <w:multiLevelType w:val="hybridMultilevel"/>
    <w:tmpl w:val="1A3CDFDE"/>
    <w:lvl w:ilvl="0" w:tplc="A808E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A65"/>
    <w:multiLevelType w:val="hybridMultilevel"/>
    <w:tmpl w:val="954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BB6C9D"/>
    <w:multiLevelType w:val="hybridMultilevel"/>
    <w:tmpl w:val="954E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E"/>
    <w:rsid w:val="000017F4"/>
    <w:rsid w:val="00024E64"/>
    <w:rsid w:val="00043D71"/>
    <w:rsid w:val="0005539D"/>
    <w:rsid w:val="000816BB"/>
    <w:rsid w:val="000909CD"/>
    <w:rsid w:val="00094F56"/>
    <w:rsid w:val="000A6D53"/>
    <w:rsid w:val="000E6816"/>
    <w:rsid w:val="000F7280"/>
    <w:rsid w:val="00112415"/>
    <w:rsid w:val="00156EF9"/>
    <w:rsid w:val="001B4524"/>
    <w:rsid w:val="00204522"/>
    <w:rsid w:val="00265040"/>
    <w:rsid w:val="00277DA8"/>
    <w:rsid w:val="002877DF"/>
    <w:rsid w:val="002A209F"/>
    <w:rsid w:val="002A6FF9"/>
    <w:rsid w:val="002C3010"/>
    <w:rsid w:val="002C405F"/>
    <w:rsid w:val="002D5E6F"/>
    <w:rsid w:val="00306F8F"/>
    <w:rsid w:val="00316D7C"/>
    <w:rsid w:val="0036103D"/>
    <w:rsid w:val="003655C9"/>
    <w:rsid w:val="003802D2"/>
    <w:rsid w:val="003B2D25"/>
    <w:rsid w:val="003C148C"/>
    <w:rsid w:val="003E5DA6"/>
    <w:rsid w:val="003F4F89"/>
    <w:rsid w:val="00412756"/>
    <w:rsid w:val="00453E71"/>
    <w:rsid w:val="00454B2B"/>
    <w:rsid w:val="00476D26"/>
    <w:rsid w:val="004A3CF3"/>
    <w:rsid w:val="004E2550"/>
    <w:rsid w:val="00506A4E"/>
    <w:rsid w:val="00513CF2"/>
    <w:rsid w:val="00517AE5"/>
    <w:rsid w:val="00535342"/>
    <w:rsid w:val="005858D3"/>
    <w:rsid w:val="005A212D"/>
    <w:rsid w:val="005B2520"/>
    <w:rsid w:val="005D0147"/>
    <w:rsid w:val="005F2B88"/>
    <w:rsid w:val="00602CA8"/>
    <w:rsid w:val="0061431A"/>
    <w:rsid w:val="0062209E"/>
    <w:rsid w:val="00694EAE"/>
    <w:rsid w:val="006A4A49"/>
    <w:rsid w:val="006D1158"/>
    <w:rsid w:val="006D1426"/>
    <w:rsid w:val="006F728C"/>
    <w:rsid w:val="00701923"/>
    <w:rsid w:val="00762936"/>
    <w:rsid w:val="00781E4F"/>
    <w:rsid w:val="007A2A7E"/>
    <w:rsid w:val="007A4FD3"/>
    <w:rsid w:val="007B601A"/>
    <w:rsid w:val="007C08D4"/>
    <w:rsid w:val="007C4592"/>
    <w:rsid w:val="008025F2"/>
    <w:rsid w:val="00807555"/>
    <w:rsid w:val="00836779"/>
    <w:rsid w:val="008518FF"/>
    <w:rsid w:val="0086367D"/>
    <w:rsid w:val="00884733"/>
    <w:rsid w:val="008945D5"/>
    <w:rsid w:val="00895789"/>
    <w:rsid w:val="00896DCD"/>
    <w:rsid w:val="008A3016"/>
    <w:rsid w:val="008B0DED"/>
    <w:rsid w:val="008B648D"/>
    <w:rsid w:val="008E4A56"/>
    <w:rsid w:val="009025CE"/>
    <w:rsid w:val="0090559A"/>
    <w:rsid w:val="0091268C"/>
    <w:rsid w:val="009270DB"/>
    <w:rsid w:val="00933193"/>
    <w:rsid w:val="0093372D"/>
    <w:rsid w:val="00940211"/>
    <w:rsid w:val="00944725"/>
    <w:rsid w:val="009A4AC6"/>
    <w:rsid w:val="009B13F0"/>
    <w:rsid w:val="009B52DF"/>
    <w:rsid w:val="009C052F"/>
    <w:rsid w:val="00A01156"/>
    <w:rsid w:val="00A02BF9"/>
    <w:rsid w:val="00A05B2B"/>
    <w:rsid w:val="00A21CAD"/>
    <w:rsid w:val="00A26A1C"/>
    <w:rsid w:val="00A60841"/>
    <w:rsid w:val="00A732DB"/>
    <w:rsid w:val="00A760FB"/>
    <w:rsid w:val="00A81802"/>
    <w:rsid w:val="00A84D75"/>
    <w:rsid w:val="00A9508E"/>
    <w:rsid w:val="00AD0F12"/>
    <w:rsid w:val="00AF793A"/>
    <w:rsid w:val="00B03395"/>
    <w:rsid w:val="00B14260"/>
    <w:rsid w:val="00B153A6"/>
    <w:rsid w:val="00B31F10"/>
    <w:rsid w:val="00B71894"/>
    <w:rsid w:val="00B81771"/>
    <w:rsid w:val="00B9185A"/>
    <w:rsid w:val="00BB25B6"/>
    <w:rsid w:val="00BB70F3"/>
    <w:rsid w:val="00BD45DB"/>
    <w:rsid w:val="00BD4A13"/>
    <w:rsid w:val="00BD59CB"/>
    <w:rsid w:val="00BF6DE0"/>
    <w:rsid w:val="00C1514D"/>
    <w:rsid w:val="00C41B08"/>
    <w:rsid w:val="00C47129"/>
    <w:rsid w:val="00C523B8"/>
    <w:rsid w:val="00C7127F"/>
    <w:rsid w:val="00CD65B7"/>
    <w:rsid w:val="00CE10D6"/>
    <w:rsid w:val="00CF45BA"/>
    <w:rsid w:val="00D60730"/>
    <w:rsid w:val="00D709E8"/>
    <w:rsid w:val="00D70EBC"/>
    <w:rsid w:val="00D7615A"/>
    <w:rsid w:val="00DA2164"/>
    <w:rsid w:val="00DA3723"/>
    <w:rsid w:val="00DB47B2"/>
    <w:rsid w:val="00DC5859"/>
    <w:rsid w:val="00DD2263"/>
    <w:rsid w:val="00DE7160"/>
    <w:rsid w:val="00DF1837"/>
    <w:rsid w:val="00DF39FB"/>
    <w:rsid w:val="00E64C2A"/>
    <w:rsid w:val="00E66814"/>
    <w:rsid w:val="00E7072B"/>
    <w:rsid w:val="00E775E5"/>
    <w:rsid w:val="00EB4FFD"/>
    <w:rsid w:val="00EC70CA"/>
    <w:rsid w:val="00EC76F5"/>
    <w:rsid w:val="00ED2936"/>
    <w:rsid w:val="00EE5CA3"/>
    <w:rsid w:val="00EF2EF6"/>
    <w:rsid w:val="00F41E0A"/>
    <w:rsid w:val="00F5326A"/>
    <w:rsid w:val="00F7526C"/>
    <w:rsid w:val="00FA2B3E"/>
    <w:rsid w:val="00FB6BF5"/>
    <w:rsid w:val="00FD2D59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96"/>
  <w15:docId w15:val="{3267ACE7-FFBD-492B-B250-9F763039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E6F"/>
    <w:pPr>
      <w:widowControl w:val="0"/>
      <w:autoSpaceDN w:val="0"/>
      <w:adjustRightInd w:val="0"/>
    </w:pPr>
    <w:rPr>
      <w:rFonts w:ascii="Calibri" w:hAnsi="Calibri" w:cs="Calibri"/>
      <w:lang w:val="en-US" w:eastAsia="en-US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F10"/>
    <w:pPr>
      <w:keepNext/>
      <w:widowControl/>
      <w:autoSpaceDN/>
      <w:adjustRightInd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1F10"/>
    <w:rPr>
      <w:rFonts w:ascii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Mangal"/>
      <w:sz w:val="20"/>
      <w:szCs w:val="20"/>
      <w:lang w:val="en-US" w:eastAsia="en-US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Mangal"/>
      <w:sz w:val="20"/>
      <w:szCs w:val="20"/>
      <w:lang w:val="en-US" w:eastAsia="en-US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  <w:lang w:bidi="hi-IN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lang w:bidi="hi-I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eastAsia="StarSymbol" w:hAnsi="StarSymbol"/>
      <w:sz w:val="18"/>
    </w:rPr>
  </w:style>
  <w:style w:type="character" w:customStyle="1" w:styleId="RTFNum22">
    <w:name w:val="RTF_Num 2 2"/>
    <w:uiPriority w:val="99"/>
    <w:rPr>
      <w:rFonts w:ascii="StarSymbol" w:eastAsia="StarSymbol" w:hAnsi="StarSymbol"/>
      <w:sz w:val="18"/>
    </w:rPr>
  </w:style>
  <w:style w:type="character" w:customStyle="1" w:styleId="RTFNum23">
    <w:name w:val="RTF_Num 2 3"/>
    <w:uiPriority w:val="99"/>
    <w:rPr>
      <w:rFonts w:ascii="StarSymbol" w:eastAsia="StarSymbol" w:hAnsi="StarSymbol"/>
      <w:sz w:val="18"/>
    </w:rPr>
  </w:style>
  <w:style w:type="character" w:customStyle="1" w:styleId="RTFNum24">
    <w:name w:val="RTF_Num 2 4"/>
    <w:uiPriority w:val="99"/>
    <w:rPr>
      <w:rFonts w:ascii="StarSymbol" w:eastAsia="StarSymbol" w:hAnsi="StarSymbol"/>
      <w:sz w:val="18"/>
    </w:rPr>
  </w:style>
  <w:style w:type="character" w:customStyle="1" w:styleId="RTFNum25">
    <w:name w:val="RTF_Num 2 5"/>
    <w:uiPriority w:val="99"/>
    <w:rPr>
      <w:rFonts w:ascii="StarSymbol" w:eastAsia="StarSymbol" w:hAnsi="StarSymbol"/>
      <w:sz w:val="18"/>
    </w:rPr>
  </w:style>
  <w:style w:type="character" w:customStyle="1" w:styleId="RTFNum26">
    <w:name w:val="RTF_Num 2 6"/>
    <w:uiPriority w:val="99"/>
    <w:rPr>
      <w:rFonts w:ascii="StarSymbol" w:eastAsia="StarSymbol" w:hAnsi="StarSymbol"/>
      <w:sz w:val="18"/>
    </w:rPr>
  </w:style>
  <w:style w:type="character" w:customStyle="1" w:styleId="RTFNum27">
    <w:name w:val="RTF_Num 2 7"/>
    <w:uiPriority w:val="99"/>
    <w:rPr>
      <w:rFonts w:ascii="StarSymbol" w:eastAsia="StarSymbol" w:hAnsi="StarSymbol"/>
      <w:sz w:val="18"/>
    </w:rPr>
  </w:style>
  <w:style w:type="character" w:customStyle="1" w:styleId="RTFNum28">
    <w:name w:val="RTF_Num 2 8"/>
    <w:uiPriority w:val="99"/>
    <w:rPr>
      <w:rFonts w:ascii="StarSymbol" w:eastAsia="StarSymbol" w:hAnsi="StarSymbol"/>
      <w:sz w:val="18"/>
    </w:rPr>
  </w:style>
  <w:style w:type="character" w:customStyle="1" w:styleId="RTFNum29">
    <w:name w:val="RTF_Num 2 9"/>
    <w:uiPriority w:val="99"/>
    <w:rPr>
      <w:rFonts w:ascii="StarSymbol" w:eastAsia="StarSymbol" w:hAnsi="StarSymbol"/>
      <w:sz w:val="18"/>
    </w:rPr>
  </w:style>
  <w:style w:type="character" w:customStyle="1" w:styleId="Nag3fekZnak">
    <w:name w:val="Nagł3fek Znak"/>
    <w:basedOn w:val="Domylnaczcionkaakapitu"/>
    <w:uiPriority w:val="99"/>
    <w:rPr>
      <w:rFonts w:cs="Times New Roman"/>
      <w:lang w:bidi="hi-IN"/>
    </w:rPr>
  </w:style>
  <w:style w:type="character" w:customStyle="1" w:styleId="polecenie">
    <w:name w:val="polecenie"/>
    <w:basedOn w:val="Domylnaczcionkaakapitu"/>
    <w:rPr>
      <w:rFonts w:cs="Times New Roman"/>
      <w:lang w:bidi="hi-IN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B601A"/>
    <w:pPr>
      <w:spacing w:after="120" w:line="480" w:lineRule="auto"/>
    </w:pPr>
    <w:rPr>
      <w:rFonts w:cs="Mang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B601A"/>
    <w:rPr>
      <w:rFonts w:ascii="Calibri" w:hAnsi="Calibri" w:cs="Mangal"/>
      <w:sz w:val="20"/>
      <w:szCs w:val="20"/>
      <w:lang w:val="en-US" w:eastAsia="en-US" w:bidi="hi-IN"/>
    </w:rPr>
  </w:style>
  <w:style w:type="character" w:styleId="Hipercze">
    <w:name w:val="Hyperlink"/>
    <w:basedOn w:val="Domylnaczcionkaakapitu"/>
    <w:uiPriority w:val="99"/>
    <w:rsid w:val="00896DCD"/>
    <w:rPr>
      <w:rFonts w:cs="Times New Roman"/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D115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1158"/>
    <w:rPr>
      <w:rFonts w:ascii="Calibri" w:hAnsi="Calibri" w:cs="Mangal"/>
      <w:sz w:val="16"/>
      <w:szCs w:val="14"/>
      <w:lang w:val="en-US" w:eastAsia="en-US" w:bidi="hi-IN"/>
    </w:rPr>
  </w:style>
  <w:style w:type="paragraph" w:styleId="Bezodstpw">
    <w:name w:val="No Spacing"/>
    <w:uiPriority w:val="1"/>
    <w:qFormat/>
    <w:rsid w:val="001B4524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7072B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28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1D3A-333E-41FF-9104-70FF3C66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D47146D5</Template>
  <TotalTime>169</TotalTime>
  <Pages>2</Pages>
  <Words>429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Aldona Wｳarczak</dc:creator>
  <cp:keywords/>
  <dc:description/>
  <cp:lastModifiedBy>Magdalena Zuba</cp:lastModifiedBy>
  <cp:revision>30</cp:revision>
  <cp:lastPrinted>2023-06-05T10:33:00Z</cp:lastPrinted>
  <dcterms:created xsi:type="dcterms:W3CDTF">2022-02-10T07:26:00Z</dcterms:created>
  <dcterms:modified xsi:type="dcterms:W3CDTF">2023-06-12T07:30:00Z</dcterms:modified>
</cp:coreProperties>
</file>