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8E" w:rsidRPr="00FD297B" w:rsidRDefault="001A628E" w:rsidP="001A628E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  <w:bookmarkStart w:id="0" w:name="_GoBack"/>
    </w:p>
    <w:p w:rsidR="001A628E" w:rsidRPr="00FD297B" w:rsidRDefault="001A628E" w:rsidP="001A628E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 xml:space="preserve">Zaświadczenie </w:t>
      </w:r>
      <w:r w:rsidRPr="00FD297B">
        <w:rPr>
          <w:lang w:val="pl-PL"/>
        </w:rPr>
        <w:t>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wpisie wniosku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</w:p>
    <w:p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nr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Sygnatura</w:t>
      </w:r>
      <w:r w:rsidRPr="00FD297B">
        <w:rPr>
          <w:spacing w:val="-6"/>
          <w:lang w:val="pl-PL"/>
        </w:rPr>
        <w:t xml:space="preserve"> </w:t>
      </w:r>
      <w:r w:rsidRPr="00FD297B">
        <w:rPr>
          <w:lang w:val="pl-PL"/>
        </w:rPr>
        <w:t>sprawy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Nagwek2"/>
        <w:spacing w:before="118"/>
        <w:ind w:right="387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OŚWIADCZENIE</w:t>
      </w:r>
    </w:p>
    <w:p w:rsidR="001A628E" w:rsidRPr="00FD297B" w:rsidRDefault="001A628E" w:rsidP="001A628E">
      <w:pPr>
        <w:ind w:right="393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lang w:val="pl-PL"/>
        </w:rPr>
        <w:t>PODMIOTU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POWIERZAJĄCEGO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WYKONYWANIE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CUDZOZIEMCOWI</w:t>
      </w:r>
    </w:p>
    <w:p w:rsidR="001A628E" w:rsidRPr="00FD297B" w:rsidRDefault="001A628E" w:rsidP="001A628E">
      <w:pPr>
        <w:ind w:right="391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lang w:val="pl-PL"/>
        </w:rPr>
        <w:t xml:space="preserve">O </w:t>
      </w:r>
      <w:r w:rsidRPr="00FD297B">
        <w:rPr>
          <w:rFonts w:ascii="Calibri" w:hAnsi="Calibri"/>
          <w:b/>
          <w:spacing w:val="-1"/>
          <w:lang w:val="pl-PL"/>
        </w:rPr>
        <w:t>ZGŁOSZENIU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SIĘ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W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CELU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SEZONOWEJ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:rsidR="001A628E" w:rsidRPr="00FD297B" w:rsidRDefault="001A628E" w:rsidP="001A628E">
      <w:pPr>
        <w:pStyle w:val="Nagwek6"/>
        <w:spacing w:line="219" w:lineRule="exact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Podmiot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powierzający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cudzoziemcowi</w:t>
      </w:r>
      <w:r w:rsidRPr="00FD297B">
        <w:rPr>
          <w:b w:val="0"/>
          <w:spacing w:val="-1"/>
          <w:lang w:val="pl-PL"/>
        </w:rPr>
        <w:t>:</w:t>
      </w:r>
    </w:p>
    <w:p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imię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lub</w:t>
      </w:r>
      <w:r w:rsidRPr="00FD297B">
        <w:rPr>
          <w:rFonts w:ascii="Calibri" w:hAnsi="Calibri"/>
          <w:spacing w:val="-1"/>
          <w:sz w:val="18"/>
          <w:lang w:val="pl-PL"/>
        </w:rPr>
        <w:t xml:space="preserve"> imiona</w:t>
      </w:r>
      <w:r w:rsidRPr="00FD297B">
        <w:rPr>
          <w:rFonts w:ascii="Calibri" w:hAnsi="Calibri"/>
          <w:sz w:val="18"/>
          <w:lang w:val="pl-PL"/>
        </w:rPr>
        <w:t xml:space="preserve"> i </w:t>
      </w:r>
      <w:r w:rsidRPr="00FD297B">
        <w:rPr>
          <w:rFonts w:ascii="Calibri" w:hAnsi="Calibri"/>
          <w:spacing w:val="-1"/>
          <w:sz w:val="18"/>
          <w:lang w:val="pl-PL"/>
        </w:rPr>
        <w:t>nazwisko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/</w:t>
      </w:r>
      <w:r w:rsidRPr="00FD297B">
        <w:rPr>
          <w:rFonts w:ascii="Calibri" w:hAnsi="Calibri"/>
          <w:spacing w:val="-1"/>
          <w:sz w:val="18"/>
          <w:lang w:val="pl-PL"/>
        </w:rPr>
        <w:t xml:space="preserve"> nazwa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/>
          <w:spacing w:val="-1"/>
          <w:sz w:val="18"/>
          <w:lang w:val="pl-PL"/>
        </w:rPr>
        <w:t>adres</w:t>
      </w:r>
      <w:r w:rsidRPr="00FD297B">
        <w:rPr>
          <w:rFonts w:ascii="Calibri"/>
          <w:spacing w:val="-3"/>
          <w:sz w:val="18"/>
          <w:lang w:val="pl-PL"/>
        </w:rPr>
        <w:t xml:space="preserve"> </w:t>
      </w:r>
      <w:r w:rsidRPr="00FD297B">
        <w:rPr>
          <w:rFonts w:ascii="Calibri"/>
          <w:spacing w:val="-1"/>
          <w:sz w:val="18"/>
          <w:lang w:val="pl-PL"/>
        </w:rPr>
        <w:t xml:space="preserve">zamieszkania </w:t>
      </w:r>
      <w:r w:rsidRPr="00FD297B">
        <w:rPr>
          <w:rFonts w:ascii="Calibri"/>
          <w:sz w:val="18"/>
          <w:lang w:val="pl-PL"/>
        </w:rPr>
        <w:t>/</w:t>
      </w:r>
      <w:r w:rsidRPr="00FD297B">
        <w:rPr>
          <w:rFonts w:ascii="Calibri"/>
          <w:spacing w:val="-1"/>
          <w:sz w:val="18"/>
          <w:lang w:val="pl-PL"/>
        </w:rPr>
        <w:t xml:space="preserve"> siedziba</w:t>
      </w:r>
      <w:r w:rsidRPr="00FD297B">
        <w:rPr>
          <w:rFonts w:ascii="Calibri"/>
          <w:spacing w:val="-6"/>
          <w:sz w:val="18"/>
          <w:lang w:val="pl-PL"/>
        </w:rPr>
        <w:t xml:space="preserve"> </w:t>
      </w:r>
      <w:r w:rsidRPr="00FD297B">
        <w:rPr>
          <w:rFonts w:ascii="Calibri"/>
          <w:i/>
          <w:spacing w:val="-1"/>
          <w:sz w:val="16"/>
          <w:lang w:val="pl-PL"/>
        </w:rPr>
        <w:t>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1A628E" w:rsidRPr="00FD297B" w:rsidRDefault="001A628E" w:rsidP="001A628E">
      <w:pPr>
        <w:pStyle w:val="Nagwek6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oświadcza,</w:t>
      </w:r>
      <w:r w:rsidRPr="00FD297B">
        <w:rPr>
          <w:lang w:val="pl-PL"/>
        </w:rPr>
        <w:t xml:space="preserve"> że</w:t>
      </w:r>
    </w:p>
    <w:p w:rsidR="001A628E" w:rsidRPr="00FD297B" w:rsidRDefault="001A628E" w:rsidP="001A628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1A628E" w:rsidRPr="00FD297B" w:rsidRDefault="001A628E" w:rsidP="001A628E">
      <w:pPr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cudzoziemiec,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którego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dotyczy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wniosek </w:t>
      </w:r>
      <w:r w:rsidRPr="00FD297B">
        <w:rPr>
          <w:rFonts w:ascii="Calibri" w:hAnsi="Calibri"/>
          <w:b/>
          <w:sz w:val="18"/>
          <w:lang w:val="pl-PL"/>
        </w:rPr>
        <w:t>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 xml:space="preserve">wydanie </w:t>
      </w:r>
      <w:r w:rsidRPr="00FD297B">
        <w:rPr>
          <w:rFonts w:ascii="Calibri" w:hAnsi="Calibri"/>
          <w:b/>
          <w:spacing w:val="-1"/>
          <w:sz w:val="18"/>
          <w:lang w:val="pl-PL"/>
        </w:rPr>
        <w:t>zezwolenia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na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pracę sezonową</w:t>
      </w:r>
      <w:r w:rsidRPr="00FD297B">
        <w:rPr>
          <w:rFonts w:ascii="Calibri" w:hAnsi="Calibri"/>
          <w:spacing w:val="-1"/>
          <w:sz w:val="18"/>
          <w:lang w:val="pl-PL"/>
        </w:rPr>
        <w:t>:</w:t>
      </w:r>
    </w:p>
    <w:p w:rsidR="001A628E" w:rsidRPr="00FD297B" w:rsidRDefault="001A628E" w:rsidP="001A628E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imię/imiona</w:t>
      </w:r>
      <w:r w:rsidRPr="00FD297B">
        <w:rPr>
          <w:lang w:val="pl-PL"/>
        </w:rPr>
        <w:t xml:space="preserve"> i </w:t>
      </w:r>
      <w:r w:rsidRPr="00FD297B">
        <w:rPr>
          <w:spacing w:val="-1"/>
          <w:lang w:val="pl-PL"/>
        </w:rPr>
        <w:t>nazwisko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data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urodzenia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obywatelstwo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dokument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podróży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seria </w:t>
      </w:r>
      <w:r w:rsidRPr="00FD297B">
        <w:rPr>
          <w:lang w:val="pl-PL"/>
        </w:rPr>
        <w:t>i</w:t>
      </w:r>
      <w:r w:rsidRPr="00FD297B">
        <w:rPr>
          <w:spacing w:val="-1"/>
          <w:lang w:val="pl-PL"/>
        </w:rPr>
        <w:t xml:space="preserve"> numer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:rsidR="001A628E" w:rsidRPr="00FD297B" w:rsidRDefault="001A628E" w:rsidP="001A628E">
      <w:pPr>
        <w:ind w:left="322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zgłosił się</w:t>
      </w:r>
      <w:r w:rsidRPr="00FD297B">
        <w:rPr>
          <w:rFonts w:ascii="Calibri" w:hAnsi="Calibri"/>
          <w:b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podmiotu powierzającego wykonywanie pracy</w:t>
      </w:r>
      <w:r w:rsidRPr="00FD297B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w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dniu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........................................................................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Cudzoziemiec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Polskiej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(zaznaczyć</w:t>
      </w:r>
      <w:r w:rsidRPr="00FD297B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odpowiednie</w:t>
      </w:r>
      <w:r w:rsidRPr="00FD297B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pole)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 w:line="248" w:lineRule="exact"/>
        <w:rPr>
          <w:rFonts w:cs="Calibri"/>
          <w:lang w:val="pl-PL"/>
        </w:rPr>
      </w:pPr>
      <w:r w:rsidRPr="00FD297B">
        <w:rPr>
          <w:spacing w:val="-1"/>
          <w:lang w:val="pl-PL"/>
        </w:rPr>
        <w:t>wizy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ruchu</w:t>
      </w:r>
      <w:r w:rsidRPr="00FD297B">
        <w:rPr>
          <w:spacing w:val="-9"/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innej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Adres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zakwaterowania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-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okresie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terytorium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sz w:val="16"/>
          <w:szCs w:val="16"/>
          <w:lang w:val="pl-PL"/>
        </w:rPr>
      </w:pPr>
      <w:r w:rsidRPr="00FD297B">
        <w:rPr>
          <w:spacing w:val="-1"/>
          <w:lang w:val="pl-PL"/>
        </w:rPr>
        <w:t>Okres,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jaki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podmiot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powierzy cudzoziemcowi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kalendarzowym</w:t>
      </w:r>
      <w:r w:rsidRPr="00FD297B">
        <w:rPr>
          <w:spacing w:val="3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(okres</w:t>
      </w:r>
      <w:r w:rsidRPr="00FD297B">
        <w:rPr>
          <w:i/>
          <w:spacing w:val="-4"/>
          <w:sz w:val="16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nie</w:t>
      </w:r>
    </w:p>
    <w:p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może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przekraczać</w:t>
      </w:r>
      <w:r w:rsidRPr="00FD297B">
        <w:rPr>
          <w:rFonts w:ascii="Calibri" w:hAnsi="Calibri"/>
          <w:i/>
          <w:sz w:val="16"/>
          <w:lang w:val="pl-PL"/>
        </w:rPr>
        <w:t xml:space="preserve"> 9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 daty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państwa obszaru </w:t>
      </w:r>
      <w:proofErr w:type="spellStart"/>
      <w:r w:rsidRPr="00FD297B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FD297B">
        <w:rPr>
          <w:rFonts w:ascii="Calibri" w:hAnsi="Calibri"/>
          <w:i/>
          <w:spacing w:val="-1"/>
          <w:sz w:val="16"/>
          <w:lang w:val="pl-PL"/>
        </w:rPr>
        <w:t>)</w:t>
      </w:r>
    </w:p>
    <w:p w:rsidR="001A628E" w:rsidRPr="00FD297B" w:rsidRDefault="001A628E" w:rsidP="001A628E">
      <w:pPr>
        <w:pStyle w:val="Tekstpodstawowy"/>
        <w:tabs>
          <w:tab w:val="left" w:pos="4968"/>
        </w:tabs>
        <w:spacing w:before="119"/>
        <w:ind w:left="321"/>
        <w:rPr>
          <w:rFonts w:cs="Calibri"/>
          <w:lang w:val="pl-PL"/>
        </w:rPr>
      </w:pPr>
      <w:r w:rsidRPr="00FD297B">
        <w:rPr>
          <w:lang w:val="pl-PL"/>
        </w:rPr>
        <w:t>od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</w:t>
      </w:r>
      <w:r w:rsidRPr="00FD297B">
        <w:rPr>
          <w:spacing w:val="-1"/>
          <w:lang w:val="pl-PL"/>
        </w:rPr>
        <w:tab/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spacing w:before="12"/>
        <w:rPr>
          <w:rFonts w:ascii="Calibri" w:eastAsia="Calibri" w:hAnsi="Calibri" w:cs="Calibri"/>
          <w:sz w:val="21"/>
          <w:szCs w:val="21"/>
          <w:lang w:val="pl-PL"/>
        </w:rPr>
      </w:pPr>
    </w:p>
    <w:p w:rsidR="001A628E" w:rsidRPr="00FD297B" w:rsidRDefault="001A628E" w:rsidP="001A628E">
      <w:pPr>
        <w:pStyle w:val="Tekstpodstawowy"/>
        <w:spacing w:before="0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Załączniki:</w:t>
      </w:r>
    </w:p>
    <w:p w:rsidR="001A628E" w:rsidRPr="00FD297B" w:rsidRDefault="001A628E" w:rsidP="001A628E">
      <w:pPr>
        <w:numPr>
          <w:ilvl w:val="0"/>
          <w:numId w:val="2"/>
        </w:numPr>
        <w:tabs>
          <w:tab w:val="left" w:pos="682"/>
        </w:tabs>
        <w:spacing w:before="1"/>
        <w:ind w:right="804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Kopia dokumentu podróży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zawierającego</w:t>
      </w:r>
      <w:r w:rsidRPr="00FD297B">
        <w:rPr>
          <w:rFonts w:ascii="Calibri" w:hAnsi="Calibri"/>
          <w:sz w:val="18"/>
          <w:lang w:val="pl-PL"/>
        </w:rPr>
        <w:t xml:space="preserve"> wizę,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 której cudzoziemiec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aktualnie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115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terytorium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Polskiej,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lub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stempel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wjazdu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ramach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ruchu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bezwizowego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oraz</w:t>
      </w:r>
      <w:r w:rsidRPr="00FD297B">
        <w:rPr>
          <w:rFonts w:ascii="Calibri" w:hAnsi="Calibri"/>
          <w:spacing w:val="77"/>
          <w:w w:val="99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potwierdzenie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daty </w:t>
      </w:r>
      <w:r w:rsidRPr="00FD297B">
        <w:rPr>
          <w:rFonts w:ascii="Calibri" w:hAnsi="Calibri"/>
          <w:sz w:val="18"/>
          <w:lang w:val="pl-PL"/>
        </w:rPr>
        <w:t>wjazdu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na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1"/>
          <w:sz w:val="18"/>
          <w:lang w:val="pl-PL"/>
        </w:rPr>
        <w:t xml:space="preserve"> państw obszaru </w:t>
      </w:r>
      <w:proofErr w:type="spellStart"/>
      <w:r w:rsidRPr="00FD297B">
        <w:rPr>
          <w:rFonts w:ascii="Calibri" w:hAnsi="Calibri"/>
          <w:spacing w:val="-1"/>
          <w:sz w:val="18"/>
          <w:lang w:val="pl-PL"/>
        </w:rPr>
        <w:t>Schengen</w:t>
      </w:r>
      <w:proofErr w:type="spellEnd"/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1"/>
          <w:sz w:val="18"/>
          <w:lang w:val="pl-PL"/>
        </w:rPr>
        <w:t xml:space="preserve"> celu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wykonywania pracy sezonowej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(kopia</w:t>
      </w:r>
      <w:r w:rsidRPr="00FD297B">
        <w:rPr>
          <w:rFonts w:ascii="Calibri" w:hAnsi="Calibri"/>
          <w:i/>
          <w:spacing w:val="99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powinna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zostać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sporządzona po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przyjeździe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Rzeczypospolitej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Polskiej </w:t>
      </w:r>
      <w:r w:rsidRPr="00FD297B">
        <w:rPr>
          <w:rFonts w:ascii="Calibri" w:hAnsi="Calibri"/>
          <w:i/>
          <w:sz w:val="16"/>
          <w:lang w:val="pl-PL"/>
        </w:rPr>
        <w:t>oraz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powinna zawierać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wszystkie</w:t>
      </w:r>
      <w:r w:rsidRPr="00FD297B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wypełnione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strony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dokumentu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podróży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cudzoziemca)</w:t>
      </w:r>
    </w:p>
    <w:p w:rsidR="001A628E" w:rsidRPr="00FD297B" w:rsidRDefault="001A628E" w:rsidP="001A628E">
      <w:pPr>
        <w:pStyle w:val="Tekstpodstawowy"/>
        <w:tabs>
          <w:tab w:val="left" w:pos="681"/>
        </w:tabs>
        <w:spacing w:before="0" w:line="219" w:lineRule="exact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2.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tabs>
          <w:tab w:val="left" w:pos="681"/>
        </w:tabs>
        <w:spacing w:before="1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3.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pgSz w:w="11910" w:h="16840"/>
          <w:pgMar w:top="1200" w:right="900" w:bottom="280" w:left="900" w:header="970" w:footer="0" w:gutter="0"/>
          <w:cols w:space="708"/>
        </w:sectPr>
      </w:pP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lastRenderedPageBreak/>
        <w:t>Miejscowość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lastRenderedPageBreak/>
        <w:t>Data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lastRenderedPageBreak/>
        <w:t>Czytelny podpis podmiotu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powierzającego wykonywanie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</w:p>
    <w:p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cudzoziemcowi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367" w:space="45"/>
            <w:col w:w="1680" w:space="269"/>
            <w:col w:w="5749"/>
          </w:cols>
        </w:sectPr>
      </w:pPr>
    </w:p>
    <w:p w:rsidR="001A628E" w:rsidRPr="00FD297B" w:rsidRDefault="001A628E" w:rsidP="001A628E">
      <w:pPr>
        <w:spacing w:before="10"/>
        <w:rPr>
          <w:rFonts w:ascii="Calibri" w:eastAsia="Calibri" w:hAnsi="Calibri" w:cs="Calibri"/>
          <w:sz w:val="10"/>
          <w:szCs w:val="10"/>
          <w:lang w:val="pl-PL"/>
        </w:rPr>
      </w:pPr>
    </w:p>
    <w:p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ind w:left="321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sz w:val="18"/>
          <w:lang w:val="pl-PL"/>
        </w:rPr>
        <w:t>Data</w:t>
      </w:r>
      <w:r w:rsidRPr="00FD297B">
        <w:rPr>
          <w:rFonts w:ascii="Calibri" w:hAnsi="Calibri"/>
          <w:spacing w:val="-1"/>
          <w:sz w:val="18"/>
          <w:lang w:val="pl-PL"/>
        </w:rPr>
        <w:t xml:space="preserve"> złożenia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oświadczenia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(wypełnia organ)</w:t>
      </w:r>
      <w:r w:rsidRPr="00FD297B">
        <w:rPr>
          <w:rFonts w:ascii="Calibri" w:hAnsi="Calibri"/>
          <w:spacing w:val="-1"/>
          <w:sz w:val="18"/>
          <w:lang w:val="pl-PL"/>
        </w:rPr>
        <w:t xml:space="preserve">: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</w:t>
      </w:r>
    </w:p>
    <w:p w:rsidR="001A628E" w:rsidRPr="00FD297B" w:rsidRDefault="001A628E" w:rsidP="001A628E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A628E" w:rsidRPr="00FD297B" w:rsidRDefault="001A628E" w:rsidP="001A628E">
      <w:pPr>
        <w:ind w:right="390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(imię,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nazwisko,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FD297B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FD297B">
        <w:rPr>
          <w:rFonts w:ascii="Calibri" w:hAnsi="Calibri"/>
          <w:i/>
          <w:sz w:val="16"/>
          <w:lang w:val="pl-PL"/>
        </w:rPr>
        <w:t>i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upoważnionej)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A628E" w:rsidRPr="00FD297B" w:rsidRDefault="001A628E" w:rsidP="001A628E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1A628E" w:rsidRPr="00FD297B" w:rsidRDefault="001A628E" w:rsidP="001A628E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POUCZENIE</w:t>
      </w:r>
    </w:p>
    <w:p w:rsidR="001A628E" w:rsidRPr="00FD297B" w:rsidRDefault="001A628E" w:rsidP="001A628E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1A628E" w:rsidRPr="00FD297B" w:rsidRDefault="001A628E" w:rsidP="001A628E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1A628E" w:rsidRPr="00FD297B" w:rsidRDefault="001A628E" w:rsidP="001A628E">
      <w:pPr>
        <w:pStyle w:val="Tekstpodstawowy"/>
        <w:spacing w:before="0"/>
        <w:ind w:left="467"/>
        <w:jc w:val="both"/>
        <w:rPr>
          <w:rFonts w:cs="Calibri"/>
          <w:lang w:val="pl-PL"/>
        </w:rPr>
      </w:pPr>
      <w:r w:rsidRPr="00FD297B">
        <w:rPr>
          <w:spacing w:val="-1"/>
          <w:lang w:val="pl-PL"/>
        </w:rPr>
        <w:t>Zezwolenie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pracę </w:t>
      </w:r>
      <w:r w:rsidRPr="00FD297B">
        <w:rPr>
          <w:spacing w:val="-1"/>
          <w:lang w:val="pl-PL"/>
        </w:rPr>
        <w:t>sezonową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nie </w:t>
      </w:r>
      <w:r w:rsidRPr="00FD297B">
        <w:rPr>
          <w:lang w:val="pl-PL"/>
        </w:rPr>
        <w:t>może</w:t>
      </w:r>
      <w:r w:rsidRPr="00FD297B">
        <w:rPr>
          <w:spacing w:val="-1"/>
          <w:lang w:val="pl-PL"/>
        </w:rPr>
        <w:t xml:space="preserve"> być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wydane 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okres </w:t>
      </w:r>
      <w:r w:rsidRPr="00FD297B">
        <w:rPr>
          <w:lang w:val="pl-PL"/>
        </w:rPr>
        <w:t xml:space="preserve">dłuższy </w:t>
      </w:r>
      <w:r w:rsidRPr="00FD297B">
        <w:rPr>
          <w:spacing w:val="-1"/>
          <w:lang w:val="pl-PL"/>
        </w:rPr>
        <w:t>niż</w:t>
      </w:r>
      <w:r w:rsidRPr="00FD297B">
        <w:rPr>
          <w:spacing w:val="4"/>
          <w:lang w:val="pl-PL"/>
        </w:rPr>
        <w:t xml:space="preserve"> </w:t>
      </w:r>
      <w:r w:rsidRPr="00FD297B">
        <w:rPr>
          <w:lang w:val="pl-PL"/>
        </w:rPr>
        <w:t xml:space="preserve">9 </w:t>
      </w:r>
      <w:r w:rsidRPr="00FD297B">
        <w:rPr>
          <w:spacing w:val="-1"/>
          <w:lang w:val="pl-PL"/>
        </w:rPr>
        <w:t>miesięcy</w:t>
      </w:r>
      <w:r w:rsidRPr="00FD297B">
        <w:rPr>
          <w:lang w:val="pl-PL"/>
        </w:rPr>
        <w:t xml:space="preserve"> w roku</w:t>
      </w:r>
      <w:r w:rsidRPr="00FD297B">
        <w:rPr>
          <w:spacing w:val="-2"/>
          <w:lang w:val="pl-PL"/>
        </w:rPr>
        <w:t xml:space="preserve"> </w:t>
      </w:r>
      <w:r w:rsidRPr="00FD297B">
        <w:rPr>
          <w:lang w:val="pl-PL"/>
        </w:rPr>
        <w:t>kalendarzowym.</w:t>
      </w:r>
    </w:p>
    <w:p w:rsidR="001A628E" w:rsidRPr="00FD297B" w:rsidRDefault="001A628E" w:rsidP="001A628E">
      <w:pPr>
        <w:pStyle w:val="Tekstpodstawowy"/>
        <w:spacing w:before="118"/>
        <w:ind w:left="467" w:right="562" w:hanging="1"/>
        <w:jc w:val="both"/>
        <w:rPr>
          <w:rFonts w:cs="Calibri"/>
          <w:lang w:val="pl-PL"/>
        </w:rPr>
      </w:pPr>
      <w:r w:rsidRPr="00FD297B">
        <w:rPr>
          <w:lang w:val="pl-PL"/>
        </w:rPr>
        <w:t xml:space="preserve">W </w:t>
      </w:r>
      <w:r w:rsidRPr="00FD297B">
        <w:rPr>
          <w:spacing w:val="-1"/>
          <w:lang w:val="pl-PL"/>
        </w:rPr>
        <w:t>przypadku</w:t>
      </w:r>
      <w:r w:rsidRPr="00FD297B">
        <w:rPr>
          <w:lang w:val="pl-PL"/>
        </w:rPr>
        <w:t xml:space="preserve">  </w:t>
      </w:r>
      <w:r w:rsidRPr="00FD297B">
        <w:rPr>
          <w:spacing w:val="-1"/>
          <w:lang w:val="pl-PL"/>
        </w:rPr>
        <w:t>cudzoziemca,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podstawie</w:t>
      </w:r>
      <w:r w:rsidRPr="00FD297B">
        <w:rPr>
          <w:spacing w:val="40"/>
          <w:lang w:val="pl-PL"/>
        </w:rPr>
        <w:t xml:space="preserve"> </w:t>
      </w:r>
      <w:r w:rsidRPr="00FD297B">
        <w:rPr>
          <w:spacing w:val="-1"/>
          <w:lang w:val="pl-PL"/>
        </w:rPr>
        <w:t>wizy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115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lub w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ramach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ruchu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związku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z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wcześniejszym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wpisem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wniosku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01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1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9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miesięcy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liczony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jest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od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daty</w:t>
      </w:r>
      <w:r w:rsidRPr="00FD297B">
        <w:rPr>
          <w:spacing w:val="13"/>
          <w:lang w:val="pl-PL"/>
        </w:rPr>
        <w:t xml:space="preserve"> </w:t>
      </w:r>
      <w:r w:rsidRPr="00FD297B">
        <w:rPr>
          <w:spacing w:val="-1"/>
          <w:lang w:val="pl-PL"/>
        </w:rPr>
        <w:t>pierwszego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po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dokonaniu</w:t>
      </w:r>
      <w:r w:rsidRPr="00FD297B">
        <w:rPr>
          <w:spacing w:val="10"/>
          <w:lang w:val="pl-PL"/>
        </w:rPr>
        <w:t xml:space="preserve"> </w:t>
      </w:r>
      <w:r w:rsidRPr="00FD297B">
        <w:rPr>
          <w:spacing w:val="-1"/>
          <w:lang w:val="pl-PL"/>
        </w:rPr>
        <w:t>wpisu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31"/>
          <w:lang w:val="pl-PL"/>
        </w:rPr>
        <w:t xml:space="preserve"> </w:t>
      </w:r>
      <w:r w:rsidRPr="00FD297B">
        <w:rPr>
          <w:spacing w:val="-1"/>
          <w:lang w:val="pl-PL"/>
        </w:rPr>
        <w:t>wjazdu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państw</w:t>
      </w:r>
      <w:r w:rsidRPr="00FD297B">
        <w:rPr>
          <w:spacing w:val="16"/>
          <w:lang w:val="pl-PL"/>
        </w:rPr>
        <w:t xml:space="preserve"> </w:t>
      </w:r>
      <w:r w:rsidRPr="00FD297B">
        <w:rPr>
          <w:spacing w:val="-1"/>
          <w:lang w:val="pl-PL"/>
        </w:rPr>
        <w:t>obszaru</w:t>
      </w:r>
      <w:r w:rsidRPr="00FD297B">
        <w:rPr>
          <w:spacing w:val="17"/>
          <w:lang w:val="pl-PL"/>
        </w:rPr>
        <w:t xml:space="preserve"> </w:t>
      </w:r>
      <w:proofErr w:type="spellStart"/>
      <w:r w:rsidRPr="00FD297B">
        <w:rPr>
          <w:spacing w:val="-1"/>
          <w:lang w:val="pl-PL"/>
        </w:rPr>
        <w:t>Schengen</w:t>
      </w:r>
      <w:proofErr w:type="spellEnd"/>
      <w:r w:rsidRPr="00FD297B">
        <w:rPr>
          <w:spacing w:val="17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15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14"/>
          <w:lang w:val="pl-PL"/>
        </w:rPr>
        <w:t xml:space="preserve"> </w:t>
      </w:r>
      <w:r w:rsidRPr="00FD297B">
        <w:rPr>
          <w:lang w:val="pl-PL"/>
        </w:rPr>
        <w:t>kalendarzowym.</w:t>
      </w:r>
      <w:r w:rsidRPr="00FD297B">
        <w:rPr>
          <w:spacing w:val="16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cudzoziemca,</w:t>
      </w:r>
      <w:r w:rsidRPr="00FD297B">
        <w:rPr>
          <w:spacing w:val="113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9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innej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podstawie,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zezwolenie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sezonową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nie</w:t>
      </w:r>
      <w:r w:rsidRPr="00FD297B">
        <w:rPr>
          <w:spacing w:val="27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2"/>
          <w:lang w:val="pl-PL"/>
        </w:rPr>
        <w:t>być</w:t>
      </w:r>
      <w:r w:rsidRPr="00FD297B">
        <w:rPr>
          <w:spacing w:val="113"/>
          <w:lang w:val="pl-PL"/>
        </w:rPr>
        <w:t xml:space="preserve"> </w:t>
      </w:r>
      <w:r w:rsidRPr="00FD297B">
        <w:rPr>
          <w:spacing w:val="-1"/>
          <w:lang w:val="pl-PL"/>
        </w:rPr>
        <w:t>wydane</w:t>
      </w:r>
      <w:r w:rsidRPr="00FD297B">
        <w:rPr>
          <w:spacing w:val="3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trybie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określonym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dla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wniosku,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35"/>
          <w:lang w:val="pl-PL"/>
        </w:rPr>
        <w:t xml:space="preserve"> </w:t>
      </w:r>
      <w:r w:rsidRPr="00FD297B">
        <w:rPr>
          <w:spacing w:val="-1"/>
          <w:lang w:val="pl-PL"/>
        </w:rPr>
        <w:t>podlega</w:t>
      </w:r>
      <w:r w:rsidRPr="00FD297B">
        <w:rPr>
          <w:spacing w:val="35"/>
          <w:lang w:val="pl-PL"/>
        </w:rPr>
        <w:t xml:space="preserve"> </w:t>
      </w:r>
      <w:r w:rsidRPr="00FD297B">
        <w:rPr>
          <w:lang w:val="pl-PL"/>
        </w:rPr>
        <w:t>wpisowi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32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32"/>
          <w:lang w:val="pl-PL"/>
        </w:rPr>
        <w:t xml:space="preserve"> </w:t>
      </w:r>
      <w:r w:rsidRPr="00FD297B">
        <w:rPr>
          <w:lang w:val="pl-PL"/>
        </w:rPr>
        <w:t>pracy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sezonowej.</w:t>
      </w:r>
      <w:r w:rsidRPr="00FD297B">
        <w:rPr>
          <w:spacing w:val="10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1"/>
          <w:lang w:val="pl-PL"/>
        </w:rPr>
        <w:t xml:space="preserve"> takim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strona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złożyć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nowy</w:t>
      </w:r>
      <w:r w:rsidRPr="00FD297B">
        <w:rPr>
          <w:spacing w:val="24"/>
          <w:lang w:val="pl-PL"/>
        </w:rPr>
        <w:t xml:space="preserve"> </w:t>
      </w:r>
      <w:r w:rsidRPr="00FD297B">
        <w:rPr>
          <w:lang w:val="pl-PL"/>
        </w:rPr>
        <w:t>wniosek,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niepodlegający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wpisowi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5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9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6"/>
          <w:lang w:val="pl-PL"/>
        </w:rPr>
        <w:t xml:space="preserve"> </w:t>
      </w:r>
      <w:r w:rsidRPr="00FD297B">
        <w:rPr>
          <w:lang w:val="pl-PL"/>
        </w:rPr>
        <w:t>o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wydanie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zezwolenia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7"/>
          <w:lang w:val="pl-PL"/>
        </w:rPr>
        <w:t xml:space="preserve"> </w:t>
      </w:r>
      <w:r w:rsidRPr="00FD297B">
        <w:rPr>
          <w:lang w:val="pl-PL"/>
        </w:rPr>
        <w:t>sezonową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legalnego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99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Polskiej.</w:t>
      </w:r>
    </w:p>
    <w:p w:rsidR="001A628E" w:rsidRPr="00FD297B" w:rsidRDefault="001A628E" w:rsidP="001A628E">
      <w:pPr>
        <w:pStyle w:val="Tekstpodstawowy"/>
        <w:ind w:left="467" w:right="559"/>
        <w:jc w:val="both"/>
        <w:rPr>
          <w:rFonts w:cs="Calibri"/>
          <w:lang w:val="pl-PL"/>
        </w:rPr>
      </w:pPr>
      <w:r w:rsidRPr="00FD297B">
        <w:rPr>
          <w:rFonts w:cs="Calibri"/>
          <w:spacing w:val="-1"/>
          <w:lang w:val="pl-PL"/>
        </w:rPr>
        <w:t>Jeżeli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wniosek</w:t>
      </w:r>
      <w:r w:rsidRPr="00FD297B">
        <w:rPr>
          <w:rFonts w:cs="Calibri"/>
          <w:spacing w:val="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podmiotu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powierzającego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wykonywanie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pracy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cudzoziemcowi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lang w:val="pl-PL"/>
        </w:rPr>
        <w:t xml:space="preserve">w 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wydania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lang w:val="pl-PL"/>
        </w:rPr>
        <w:t xml:space="preserve">  pracę</w:t>
      </w:r>
      <w:r w:rsidRPr="00FD297B">
        <w:rPr>
          <w:rFonts w:cs="Calibri"/>
          <w:spacing w:val="11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sezonową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wpisany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do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ewidencji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wniosków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1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pracy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sezonowej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2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lub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3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kolejne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lata,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wnioskodawca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aby</w:t>
      </w:r>
      <w:r w:rsidRPr="00FD297B">
        <w:rPr>
          <w:rFonts w:cs="Calibri"/>
          <w:spacing w:val="103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otrzymać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pracę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26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przedkłada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oświadczenia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o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zgłoszeniu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się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cudzoziemca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każdym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roku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lang w:val="pl-PL"/>
        </w:rPr>
        <w:t>kalendarzowym,</w:t>
      </w:r>
      <w:r w:rsidRPr="00FD297B">
        <w:rPr>
          <w:rFonts w:cs="Calibri"/>
          <w:spacing w:val="105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który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-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objęty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wpisem.</w:t>
      </w:r>
    </w:p>
    <w:bookmarkEnd w:id="0"/>
    <w:p w:rsidR="00D01959" w:rsidRPr="00FD297B" w:rsidRDefault="00D01959">
      <w:pPr>
        <w:rPr>
          <w:lang w:val="pl-PL"/>
        </w:rPr>
      </w:pPr>
    </w:p>
    <w:sectPr w:rsidR="00D01959" w:rsidRPr="00FD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F3C"/>
    <w:multiLevelType w:val="hybridMultilevel"/>
    <w:tmpl w:val="32868DD0"/>
    <w:lvl w:ilvl="0" w:tplc="F9280B4E">
      <w:start w:val="1"/>
      <w:numFmt w:val="bullet"/>
      <w:lvlText w:val=""/>
      <w:lvlJc w:val="left"/>
      <w:pPr>
        <w:ind w:left="482" w:hanging="161"/>
      </w:pPr>
      <w:rPr>
        <w:rFonts w:ascii="Symbol" w:eastAsia="Symbol" w:hAnsi="Symbol" w:hint="default"/>
        <w:w w:val="239"/>
        <w:sz w:val="20"/>
        <w:szCs w:val="20"/>
      </w:rPr>
    </w:lvl>
    <w:lvl w:ilvl="1" w:tplc="0BF8AA3C">
      <w:start w:val="1"/>
      <w:numFmt w:val="bullet"/>
      <w:lvlText w:val="•"/>
      <w:lvlJc w:val="left"/>
      <w:pPr>
        <w:ind w:left="1445" w:hanging="161"/>
      </w:pPr>
    </w:lvl>
    <w:lvl w:ilvl="2" w:tplc="347C06FA">
      <w:start w:val="1"/>
      <w:numFmt w:val="bullet"/>
      <w:lvlText w:val="•"/>
      <w:lvlJc w:val="left"/>
      <w:pPr>
        <w:ind w:left="2407" w:hanging="161"/>
      </w:pPr>
    </w:lvl>
    <w:lvl w:ilvl="3" w:tplc="22EE4C1A">
      <w:start w:val="1"/>
      <w:numFmt w:val="bullet"/>
      <w:lvlText w:val="•"/>
      <w:lvlJc w:val="left"/>
      <w:pPr>
        <w:ind w:left="3369" w:hanging="161"/>
      </w:pPr>
    </w:lvl>
    <w:lvl w:ilvl="4" w:tplc="EEBC2F9C">
      <w:start w:val="1"/>
      <w:numFmt w:val="bullet"/>
      <w:lvlText w:val="•"/>
      <w:lvlJc w:val="left"/>
      <w:pPr>
        <w:ind w:left="4331" w:hanging="161"/>
      </w:pPr>
    </w:lvl>
    <w:lvl w:ilvl="5" w:tplc="F4305A68">
      <w:start w:val="1"/>
      <w:numFmt w:val="bullet"/>
      <w:lvlText w:val="•"/>
      <w:lvlJc w:val="left"/>
      <w:pPr>
        <w:ind w:left="5294" w:hanging="161"/>
      </w:pPr>
    </w:lvl>
    <w:lvl w:ilvl="6" w:tplc="DC7C389C">
      <w:start w:val="1"/>
      <w:numFmt w:val="bullet"/>
      <w:lvlText w:val="•"/>
      <w:lvlJc w:val="left"/>
      <w:pPr>
        <w:ind w:left="6256" w:hanging="161"/>
      </w:pPr>
    </w:lvl>
    <w:lvl w:ilvl="7" w:tplc="1E96CBDE">
      <w:start w:val="1"/>
      <w:numFmt w:val="bullet"/>
      <w:lvlText w:val="•"/>
      <w:lvlJc w:val="left"/>
      <w:pPr>
        <w:ind w:left="7218" w:hanging="161"/>
      </w:pPr>
    </w:lvl>
    <w:lvl w:ilvl="8" w:tplc="78E432E0">
      <w:start w:val="1"/>
      <w:numFmt w:val="bullet"/>
      <w:lvlText w:val="•"/>
      <w:lvlJc w:val="left"/>
      <w:pPr>
        <w:ind w:left="8180" w:hanging="161"/>
      </w:pPr>
    </w:lvl>
  </w:abstractNum>
  <w:abstractNum w:abstractNumId="1">
    <w:nsid w:val="57937D1C"/>
    <w:multiLevelType w:val="hybridMultilevel"/>
    <w:tmpl w:val="E0F47714"/>
    <w:lvl w:ilvl="0" w:tplc="BFFA55EA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8006EE36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Times New Roman" w:hint="default"/>
        <w:sz w:val="18"/>
        <w:szCs w:val="18"/>
      </w:rPr>
    </w:lvl>
    <w:lvl w:ilvl="2" w:tplc="550C3FF4">
      <w:start w:val="1"/>
      <w:numFmt w:val="bullet"/>
      <w:lvlText w:val="•"/>
      <w:lvlJc w:val="left"/>
      <w:pPr>
        <w:ind w:left="1729" w:hanging="197"/>
      </w:pPr>
    </w:lvl>
    <w:lvl w:ilvl="3" w:tplc="FBA22F4C">
      <w:start w:val="1"/>
      <w:numFmt w:val="bullet"/>
      <w:lvlText w:val="•"/>
      <w:lvlJc w:val="left"/>
      <w:pPr>
        <w:ind w:left="2776" w:hanging="197"/>
      </w:pPr>
    </w:lvl>
    <w:lvl w:ilvl="4" w:tplc="CB6A36AC">
      <w:start w:val="1"/>
      <w:numFmt w:val="bullet"/>
      <w:lvlText w:val="•"/>
      <w:lvlJc w:val="left"/>
      <w:pPr>
        <w:ind w:left="3823" w:hanging="197"/>
      </w:pPr>
    </w:lvl>
    <w:lvl w:ilvl="5" w:tplc="C5C0080A">
      <w:start w:val="1"/>
      <w:numFmt w:val="bullet"/>
      <w:lvlText w:val="•"/>
      <w:lvlJc w:val="left"/>
      <w:pPr>
        <w:ind w:left="4870" w:hanging="197"/>
      </w:pPr>
    </w:lvl>
    <w:lvl w:ilvl="6" w:tplc="D4C65986">
      <w:start w:val="1"/>
      <w:numFmt w:val="bullet"/>
      <w:lvlText w:val="•"/>
      <w:lvlJc w:val="left"/>
      <w:pPr>
        <w:ind w:left="5917" w:hanging="197"/>
      </w:pPr>
    </w:lvl>
    <w:lvl w:ilvl="7" w:tplc="F64A29CC">
      <w:start w:val="1"/>
      <w:numFmt w:val="bullet"/>
      <w:lvlText w:val="•"/>
      <w:lvlJc w:val="left"/>
      <w:pPr>
        <w:ind w:left="6964" w:hanging="197"/>
      </w:pPr>
    </w:lvl>
    <w:lvl w:ilvl="8" w:tplc="C54C6B32">
      <w:start w:val="1"/>
      <w:numFmt w:val="bullet"/>
      <w:lvlText w:val="•"/>
      <w:lvlJc w:val="left"/>
      <w:pPr>
        <w:ind w:left="8011" w:hanging="197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8E"/>
    <w:rsid w:val="001A628E"/>
    <w:rsid w:val="00D01959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8E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A628E"/>
    <w:pPr>
      <w:outlineLvl w:val="1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A628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28E"/>
    <w:rPr>
      <w:rFonts w:ascii="Calibri" w:eastAsia="Calibri" w:hAnsi="Calibri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28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628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628E"/>
    <w:rPr>
      <w:rFonts w:ascii="Calibri" w:eastAsia="Calibri" w:hAnsi="Calibr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8E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A628E"/>
    <w:pPr>
      <w:outlineLvl w:val="1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A628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28E"/>
    <w:rPr>
      <w:rFonts w:ascii="Calibri" w:eastAsia="Calibri" w:hAnsi="Calibri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28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628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628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9426D40F</Template>
  <TotalTime>0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Sylwia Kropacz</cp:lastModifiedBy>
  <cp:revision>2</cp:revision>
  <dcterms:created xsi:type="dcterms:W3CDTF">2022-07-28T08:43:00Z</dcterms:created>
  <dcterms:modified xsi:type="dcterms:W3CDTF">2022-07-28T09:13:00Z</dcterms:modified>
</cp:coreProperties>
</file>