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52EA8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B9BD6F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1491DBAE" w14:textId="77777777" w:rsidR="00C036AF" w:rsidRPr="00472DC9" w:rsidRDefault="00C036AF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b/>
          <w:color w:val="000000" w:themeColor="text1"/>
          <w:sz w:val="24"/>
          <w:szCs w:val="24"/>
          <w:lang w:val="pl-PL"/>
        </w:rPr>
      </w:pPr>
      <w:r w:rsidRPr="00472DC9">
        <w:rPr>
          <w:b/>
          <w:color w:val="000000" w:themeColor="text1"/>
          <w:sz w:val="24"/>
          <w:szCs w:val="24"/>
          <w:lang w:val="pl-PL"/>
        </w:rPr>
        <w:t xml:space="preserve">Załącznik </w:t>
      </w:r>
      <w:r w:rsidR="006F1B97">
        <w:rPr>
          <w:b/>
          <w:color w:val="000000" w:themeColor="text1"/>
          <w:sz w:val="24"/>
          <w:szCs w:val="24"/>
          <w:lang w:val="pl-PL"/>
        </w:rPr>
        <w:t xml:space="preserve">Nr </w:t>
      </w:r>
      <w:r w:rsidR="009A028E">
        <w:rPr>
          <w:b/>
          <w:color w:val="000000" w:themeColor="text1"/>
          <w:sz w:val="24"/>
          <w:szCs w:val="24"/>
          <w:lang w:val="pl-PL"/>
        </w:rPr>
        <w:t>B - 4</w:t>
      </w:r>
    </w:p>
    <w:p w14:paraId="3AA56CEA" w14:textId="239A4F8B" w:rsidR="00C036AF" w:rsidRPr="00472DC9" w:rsidRDefault="009A028E" w:rsidP="009A028E">
      <w:pPr>
        <w:autoSpaceDE w:val="0"/>
        <w:autoSpaceDN w:val="0"/>
        <w:adjustRightInd w:val="0"/>
        <w:spacing w:after="0" w:line="240" w:lineRule="auto"/>
        <w:ind w:left="6372" w:firstLine="708"/>
        <w:rPr>
          <w:color w:val="000000" w:themeColor="text1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 xml:space="preserve">do ZW Nr </w:t>
      </w:r>
      <w:r w:rsidR="00C34748">
        <w:rPr>
          <w:b/>
          <w:color w:val="000000" w:themeColor="text1"/>
          <w:sz w:val="20"/>
          <w:szCs w:val="20"/>
          <w:lang w:val="pl-PL"/>
        </w:rPr>
        <w:t>2/2021</w:t>
      </w:r>
      <w:bookmarkStart w:id="0" w:name="_GoBack"/>
      <w:bookmarkEnd w:id="0"/>
    </w:p>
    <w:p w14:paraId="77502A8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597BFE2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04D286F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14:paraId="1B90BFA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B14F7D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14:paraId="0E74668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WSTĘPNA/OSTATECZNA  OFERTA SZKOLENIOWA*</w:t>
      </w:r>
    </w:p>
    <w:p w14:paraId="228DC26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14:paraId="3366B05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14:paraId="0588072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Na kurs </w:t>
      </w:r>
      <w:proofErr w:type="spellStart"/>
      <w:r w:rsidRPr="00472DC9">
        <w:rPr>
          <w:b/>
          <w:bCs/>
          <w:color w:val="000000" w:themeColor="text1"/>
          <w:lang w:val="pl-PL"/>
        </w:rPr>
        <w:t>pn</w:t>
      </w:r>
      <w:proofErr w:type="spellEnd"/>
      <w:r w:rsidRPr="00472DC9">
        <w:rPr>
          <w:b/>
          <w:bCs/>
          <w:color w:val="000000" w:themeColor="text1"/>
          <w:lang w:val="pl-PL"/>
        </w:rPr>
        <w:t>: …………………………………………………..</w:t>
      </w:r>
    </w:p>
    <w:p w14:paraId="4E86F4D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2A6C23F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14:paraId="11AB98BD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14:paraId="7F0F495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</w:t>
      </w:r>
      <w:r w:rsidR="002E24FC" w:rsidRPr="00472DC9">
        <w:rPr>
          <w:color w:val="000000" w:themeColor="text1"/>
          <w:lang w:val="pl-PL"/>
        </w:rPr>
        <w:t xml:space="preserve">osoba do kontaktu </w:t>
      </w:r>
      <w:r w:rsidRPr="00472DC9">
        <w:rPr>
          <w:color w:val="000000" w:themeColor="text1"/>
          <w:lang w:val="pl-PL"/>
        </w:rPr>
        <w:t xml:space="preserve"> w sprawie oferty: ........................................</w:t>
      </w:r>
      <w:r w:rsidR="00700766" w:rsidRPr="00472DC9">
        <w:rPr>
          <w:color w:val="000000" w:themeColor="text1"/>
          <w:lang w:val="pl-PL"/>
        </w:rPr>
        <w:t>........................................................</w:t>
      </w:r>
      <w:r w:rsidR="00700766" w:rsidRPr="00472DC9">
        <w:rPr>
          <w:color w:val="000000" w:themeColor="text1"/>
          <w:lang w:val="pl-PL"/>
        </w:rPr>
        <w:br/>
      </w:r>
      <w:r w:rsidRPr="00472DC9">
        <w:rPr>
          <w:color w:val="000000" w:themeColor="text1"/>
          <w:lang w:val="pl-PL"/>
        </w:rPr>
        <w:t>tel. ....................</w:t>
      </w:r>
      <w:r w:rsidR="00700766" w:rsidRPr="00472DC9">
        <w:rPr>
          <w:color w:val="000000" w:themeColor="text1"/>
          <w:lang w:val="pl-PL"/>
        </w:rPr>
        <w:t>...........</w:t>
      </w:r>
      <w:r w:rsidRPr="00472DC9">
        <w:rPr>
          <w:color w:val="000000" w:themeColor="text1"/>
          <w:lang w:val="pl-PL"/>
        </w:rPr>
        <w:t>e-mail: ......</w:t>
      </w:r>
      <w:r w:rsidR="00700766" w:rsidRPr="00472DC9">
        <w:rPr>
          <w:color w:val="000000" w:themeColor="text1"/>
          <w:lang w:val="pl-PL"/>
        </w:rPr>
        <w:t>.......................</w:t>
      </w:r>
      <w:r w:rsidRPr="00472DC9">
        <w:rPr>
          <w:color w:val="000000" w:themeColor="text1"/>
          <w:lang w:val="pl-PL"/>
        </w:rPr>
        <w:t>...............</w:t>
      </w:r>
    </w:p>
    <w:p w14:paraId="087EC2F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14:paraId="020B38F5" w14:textId="77777777" w:rsidR="00EA5CD2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</w:t>
      </w:r>
      <w:r w:rsidR="00700766" w:rsidRPr="00472DC9">
        <w:rPr>
          <w:color w:val="000000" w:themeColor="text1"/>
          <w:lang w:val="pl-PL"/>
        </w:rPr>
        <w:t>.</w:t>
      </w:r>
      <w:r w:rsidRPr="00472DC9">
        <w:rPr>
          <w:color w:val="000000" w:themeColor="text1"/>
          <w:lang w:val="pl-PL"/>
        </w:rPr>
        <w:t>………………………</w:t>
      </w:r>
    </w:p>
    <w:p w14:paraId="0394C8B4" w14:textId="77777777" w:rsidR="00EA5CD2" w:rsidRDefault="00C036AF" w:rsidP="00EA5CD2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 w:rsidR="00EA5CD2">
        <w:rPr>
          <w:bCs/>
          <w:color w:val="000000" w:themeColor="text1"/>
          <w:lang w:val="pl-PL"/>
        </w:rPr>
        <w:t xml:space="preserve">nr konta bankowego do rozliczenia zawartej umowy ……………………….......................……………………….. (w przypadku płatników VAT- </w:t>
      </w:r>
      <w:r w:rsidR="00641D91">
        <w:rPr>
          <w:bCs/>
          <w:color w:val="000000" w:themeColor="text1"/>
          <w:lang w:val="pl-PL"/>
        </w:rPr>
        <w:t xml:space="preserve">zgodnie z wykazem podatników </w:t>
      </w:r>
      <w:r w:rsidR="00EA5CD2">
        <w:rPr>
          <w:bCs/>
          <w:color w:val="000000" w:themeColor="text1"/>
          <w:lang w:val="pl-PL"/>
        </w:rPr>
        <w:t xml:space="preserve"> VAT)</w:t>
      </w:r>
    </w:p>
    <w:p w14:paraId="7DE44F9F" w14:textId="77777777" w:rsidR="00EA5CD2" w:rsidRPr="00EA5CD2" w:rsidRDefault="00C036AF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 w:rsidR="00EA5CD2">
        <w:rPr>
          <w:bCs/>
          <w:color w:val="000000" w:themeColor="text1"/>
          <w:lang w:val="pl-PL"/>
        </w:rPr>
        <w:t>w</w:t>
      </w:r>
      <w:r w:rsidR="00EA5CD2"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14:paraId="3ACF7A5E" w14:textId="77777777" w:rsidR="00EA5CD2" w:rsidRPr="00472DC9" w:rsidRDefault="00EA5CD2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14:paraId="44963D31" w14:textId="77777777" w:rsidR="00C036AF" w:rsidRPr="00EA5CD2" w:rsidRDefault="00EA5CD2" w:rsidP="00EA5CD2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14:paraId="52B660DC" w14:textId="77777777" w:rsidR="00EA5CD2" w:rsidRPr="00472DC9" w:rsidRDefault="00EA5CD2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39AEAC8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2. Posiadane zezwolenia na organizacj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kursu wymagane do przeprowadzania kursów w zakresie objętym zamówieniem:</w:t>
      </w:r>
    </w:p>
    <w:p w14:paraId="7D1D209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2.1. wpis do ewidencji Kuratorium Oświaty (podać nr) .............................................................</w:t>
      </w:r>
    </w:p>
    <w:p w14:paraId="617721A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2.2. inne wymagane zezwolenia (dołączyć kserokopie zezwoleń)..............................................</w:t>
      </w:r>
    </w:p>
    <w:p w14:paraId="32521E4B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360DFF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3. Nazwa zawodu/specjalno</w:t>
      </w:r>
      <w:r w:rsidRPr="00472DC9">
        <w:rPr>
          <w:color w:val="000000" w:themeColor="text1"/>
          <w:lang w:val="pl-PL"/>
        </w:rPr>
        <w:t>ś</w:t>
      </w:r>
      <w:r w:rsidRPr="00472DC9">
        <w:rPr>
          <w:b/>
          <w:bCs/>
          <w:color w:val="000000" w:themeColor="text1"/>
          <w:lang w:val="pl-PL"/>
        </w:rPr>
        <w:t>ci b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d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 przedmiotem kursu</w:t>
      </w:r>
    </w:p>
    <w:p w14:paraId="067BD8F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14:paraId="583F99A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3. Kurs zakończony będzie:</w:t>
      </w:r>
      <w:r w:rsidR="002E24FC" w:rsidRPr="00472DC9">
        <w:rPr>
          <w:color w:val="000000" w:themeColor="text1"/>
          <w:lang w:val="pl-PL"/>
        </w:rPr>
        <w:t xml:space="preserve"> (odpowiednie podkreślić)</w:t>
      </w:r>
    </w:p>
    <w:p w14:paraId="1AF77E28" w14:textId="77777777" w:rsidR="00C036AF" w:rsidRPr="00472DC9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u w:val="single"/>
          <w:lang w:val="pl-PL"/>
        </w:rPr>
        <w:t>3.1</w:t>
      </w:r>
      <w:r w:rsidR="00C036AF" w:rsidRPr="00472DC9">
        <w:rPr>
          <w:color w:val="000000" w:themeColor="text1"/>
          <w:lang w:val="pl-PL"/>
        </w:rPr>
        <w:t xml:space="preserve"> </w:t>
      </w:r>
      <w:r w:rsidR="00F96F76" w:rsidRPr="00472DC9">
        <w:rPr>
          <w:color w:val="000000" w:themeColor="text1"/>
          <w:lang w:val="pl-PL"/>
        </w:rPr>
        <w:t xml:space="preserve">przewidywane jest przeprowadzenie egzaminu wewnętrznego przez instytucję szkoleniową kończące się </w:t>
      </w:r>
      <w:r w:rsidR="00C036AF" w:rsidRPr="00472DC9">
        <w:rPr>
          <w:color w:val="000000" w:themeColor="text1"/>
          <w:lang w:val="pl-PL"/>
        </w:rPr>
        <w:t>wydaniem: zaświadczenia o ukończeniu kursu, dyplomu, świadectwa, ........................</w:t>
      </w:r>
    </w:p>
    <w:p w14:paraId="23AF851F" w14:textId="77777777" w:rsidR="00C036AF" w:rsidRPr="00472DC9" w:rsidRDefault="001E72DB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u w:val="single"/>
          <w:lang w:val="pl-PL"/>
        </w:rPr>
        <w:t>3.2</w:t>
      </w:r>
      <w:r w:rsidR="00C036A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14:paraId="1F92BFC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14:paraId="5BD3A34F" w14:textId="77777777" w:rsidR="00F96F76" w:rsidRPr="00472DC9" w:rsidRDefault="00F96F76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612CF71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4. Program nauczania </w:t>
      </w:r>
      <w:r w:rsidRPr="00472DC9">
        <w:rPr>
          <w:color w:val="000000" w:themeColor="text1"/>
          <w:lang w:val="pl-PL"/>
        </w:rPr>
        <w:t>( należy załączyć program kursu)</w:t>
      </w:r>
    </w:p>
    <w:p w14:paraId="15114FE8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="00AC1FA3"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="00AC1FA3"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 w:rsidR="00AC1FA3"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 w:rsidR="00C84028"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 w:rsidR="00EA3B30">
        <w:rPr>
          <w:color w:val="000000" w:themeColor="text1"/>
          <w:lang w:val="pl-PL"/>
        </w:rPr>
        <w:t>6</w:t>
      </w:r>
      <w:r w:rsidR="00C84028">
        <w:rPr>
          <w:color w:val="000000" w:themeColor="text1"/>
          <w:lang w:val="pl-PL"/>
        </w:rPr>
        <w:t>5</w:t>
      </w:r>
      <w:r w:rsidR="00EA3B30">
        <w:rPr>
          <w:color w:val="000000" w:themeColor="text1"/>
          <w:lang w:val="pl-PL"/>
        </w:rPr>
        <w:t>2</w:t>
      </w:r>
      <w:r w:rsidR="000E7F78">
        <w:rPr>
          <w:color w:val="000000" w:themeColor="text1"/>
          <w:lang w:val="pl-PL"/>
        </w:rPr>
        <w:t xml:space="preserve"> z </w:t>
      </w:r>
      <w:proofErr w:type="spellStart"/>
      <w:r w:rsidR="000E7F78">
        <w:rPr>
          <w:color w:val="000000" w:themeColor="text1"/>
          <w:lang w:val="pl-PL"/>
        </w:rPr>
        <w:t>późn</w:t>
      </w:r>
      <w:proofErr w:type="spellEnd"/>
      <w:r w:rsidR="000E7F78">
        <w:rPr>
          <w:color w:val="000000" w:themeColor="text1"/>
          <w:lang w:val="pl-PL"/>
        </w:rPr>
        <w:t>. zm.</w:t>
      </w:r>
      <w:r w:rsidRPr="00472DC9">
        <w:rPr>
          <w:color w:val="000000" w:themeColor="text1"/>
          <w:lang w:val="pl-PL"/>
        </w:rPr>
        <w:t>) powinien zawierać:</w:t>
      </w:r>
    </w:p>
    <w:p w14:paraId="5433437B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14:paraId="4DB0BB78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14:paraId="1014D91E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14:paraId="0ADA044E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14:paraId="68E3E4D9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14:paraId="09CF41BC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14:paraId="6F198829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14:paraId="418975F2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14:paraId="517E91DD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14:paraId="7FAEBA07" w14:textId="77777777" w:rsidR="00C036AF" w:rsidRPr="00472DC9" w:rsidRDefault="00C036AF" w:rsidP="0058668F">
      <w:pPr>
        <w:pStyle w:val="Tekstpodstawowywcity21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14:paraId="6D238A36" w14:textId="77777777" w:rsidR="00C036AF" w:rsidRPr="00472DC9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472DC9" w:rsidSect="003668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14:paraId="077A3A93" w14:textId="77777777" w:rsidR="00C036AF" w:rsidRPr="00472DC9" w:rsidRDefault="00C036AF" w:rsidP="00570A70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14:paraId="7725BDBD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7DECFF88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5. Wykładowcy i instruktorzy prowadz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cy zaj</w:t>
      </w:r>
      <w:r w:rsidRPr="00472DC9">
        <w:rPr>
          <w:color w:val="000000" w:themeColor="text1"/>
          <w:lang w:val="pl-PL"/>
        </w:rPr>
        <w:t>ę</w:t>
      </w:r>
      <w:r w:rsidRPr="00472DC9">
        <w:rPr>
          <w:b/>
          <w:bCs/>
          <w:color w:val="000000" w:themeColor="text1"/>
          <w:lang w:val="pl-PL"/>
        </w:rPr>
        <w:t>cia w trakcie kursu:</w:t>
      </w:r>
    </w:p>
    <w:p w14:paraId="0813F8A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 w:rsidR="00D6162B"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>i doświadczenie w zakresie kursu (</w:t>
      </w:r>
      <w:r w:rsidRPr="00472DC9">
        <w:rPr>
          <w:color w:val="000000" w:themeColor="text1"/>
          <w:u w:val="single"/>
          <w:lang w:val="pl-PL"/>
        </w:rPr>
        <w:t>dołączyć wymagane uprawnienia i świadectwa potwierdzające posiadanie wymaganych kwalifikacji)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472DC9" w:rsidRPr="00472DC9" w14:paraId="49A97CEB" w14:textId="77777777" w:rsidTr="0058668F">
        <w:trPr>
          <w:trHeight w:val="564"/>
        </w:trPr>
        <w:tc>
          <w:tcPr>
            <w:tcW w:w="628" w:type="dxa"/>
          </w:tcPr>
          <w:p w14:paraId="0135BB1D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Lp</w:t>
            </w:r>
            <w:proofErr w:type="spellEnd"/>
            <w:r w:rsidRPr="00472DC9">
              <w:rPr>
                <w:color w:val="000000" w:themeColor="text1"/>
              </w:rPr>
              <w:t>.</w:t>
            </w:r>
          </w:p>
        </w:tc>
        <w:tc>
          <w:tcPr>
            <w:tcW w:w="2777" w:type="dxa"/>
          </w:tcPr>
          <w:p w14:paraId="055808BA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Imię</w:t>
            </w:r>
            <w:proofErr w:type="spellEnd"/>
            <w:r w:rsidRPr="00472DC9">
              <w:rPr>
                <w:color w:val="000000" w:themeColor="text1"/>
              </w:rPr>
              <w:t xml:space="preserve"> </w:t>
            </w:r>
            <w:proofErr w:type="spellStart"/>
            <w:r w:rsidRPr="00472DC9">
              <w:rPr>
                <w:color w:val="000000" w:themeColor="text1"/>
              </w:rPr>
              <w:t>i</w:t>
            </w:r>
            <w:proofErr w:type="spellEnd"/>
            <w:r w:rsidRPr="00472DC9">
              <w:rPr>
                <w:color w:val="000000" w:themeColor="text1"/>
              </w:rPr>
              <w:t xml:space="preserve"> </w:t>
            </w:r>
            <w:proofErr w:type="spellStart"/>
            <w:r w:rsidRPr="00472DC9">
              <w:rPr>
                <w:color w:val="000000" w:themeColor="text1"/>
              </w:rPr>
              <w:t>nazwisko</w:t>
            </w:r>
            <w:proofErr w:type="spellEnd"/>
          </w:p>
        </w:tc>
        <w:tc>
          <w:tcPr>
            <w:tcW w:w="2160" w:type="dxa"/>
          </w:tcPr>
          <w:p w14:paraId="1D537C19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Wykształcenie</w:t>
            </w:r>
            <w:proofErr w:type="spellEnd"/>
          </w:p>
        </w:tc>
        <w:tc>
          <w:tcPr>
            <w:tcW w:w="2325" w:type="dxa"/>
          </w:tcPr>
          <w:p w14:paraId="26CC96B8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Doświadczenie zawodowe I doświadczenie w prowadzeniu kursów w tematyce zgodnej z przedmiotem zamówienia</w:t>
            </w:r>
          </w:p>
        </w:tc>
        <w:tc>
          <w:tcPr>
            <w:tcW w:w="1815" w:type="dxa"/>
          </w:tcPr>
          <w:p w14:paraId="11BEDDE9" w14:textId="77777777" w:rsidR="00C036AF" w:rsidRPr="00472DC9" w:rsidRDefault="00C036AF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14:paraId="6253F34B" w14:textId="77777777" w:rsidR="002E24FC" w:rsidRPr="00472DC9" w:rsidRDefault="002E24FC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72DC9" w:rsidRPr="00472DC9" w14:paraId="5F4DF947" w14:textId="77777777" w:rsidTr="0058668F">
        <w:trPr>
          <w:trHeight w:val="540"/>
        </w:trPr>
        <w:tc>
          <w:tcPr>
            <w:tcW w:w="628" w:type="dxa"/>
          </w:tcPr>
          <w:p w14:paraId="062A1E7D" w14:textId="77777777" w:rsidR="00C036AF" w:rsidRPr="00472DC9" w:rsidRDefault="00C036AF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14:paraId="18E05018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706D6269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14:paraId="2F65511A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14:paraId="5CE52F21" w14:textId="77777777" w:rsidR="00C036AF" w:rsidRPr="00472DC9" w:rsidRDefault="00C036AF">
            <w:pPr>
              <w:rPr>
                <w:color w:val="000000" w:themeColor="text1"/>
              </w:rPr>
            </w:pPr>
          </w:p>
        </w:tc>
      </w:tr>
      <w:tr w:rsidR="00472DC9" w:rsidRPr="00472DC9" w14:paraId="2B3B0179" w14:textId="77777777" w:rsidTr="0058668F">
        <w:trPr>
          <w:trHeight w:val="450"/>
        </w:trPr>
        <w:tc>
          <w:tcPr>
            <w:tcW w:w="628" w:type="dxa"/>
          </w:tcPr>
          <w:p w14:paraId="4D60EF09" w14:textId="77777777" w:rsidR="00C036AF" w:rsidRPr="00472DC9" w:rsidRDefault="00C036AF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14:paraId="1ABF08BC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2DBECD52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14:paraId="0BD77F09" w14:textId="77777777" w:rsidR="00C036AF" w:rsidRPr="00472DC9" w:rsidRDefault="00C036AF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14:paraId="6531313E" w14:textId="77777777" w:rsidR="00C036AF" w:rsidRPr="00472DC9" w:rsidRDefault="00C036AF">
            <w:pPr>
              <w:rPr>
                <w:color w:val="000000" w:themeColor="text1"/>
              </w:rPr>
            </w:pPr>
          </w:p>
        </w:tc>
      </w:tr>
    </w:tbl>
    <w:p w14:paraId="11B452A8" w14:textId="77777777" w:rsidR="002E24FC" w:rsidRPr="00472DC9" w:rsidRDefault="002E24FC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DD3A66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6. Czas kursu </w:t>
      </w:r>
      <w:r w:rsidRPr="00472DC9">
        <w:rPr>
          <w:color w:val="000000" w:themeColor="text1"/>
          <w:lang w:val="pl-PL"/>
        </w:rPr>
        <w:t>wynosi ............ godzin</w:t>
      </w:r>
      <w:r w:rsidR="002E24FC" w:rsidRPr="00472DC9">
        <w:rPr>
          <w:color w:val="000000" w:themeColor="text1"/>
          <w:lang w:val="pl-PL"/>
        </w:rPr>
        <w:t xml:space="preserve"> w tym:</w:t>
      </w:r>
    </w:p>
    <w:p w14:paraId="4BA2F60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6.1. zajęcia </w:t>
      </w:r>
      <w:r w:rsidR="002E24FC" w:rsidRPr="00472DC9">
        <w:rPr>
          <w:color w:val="000000" w:themeColor="text1"/>
          <w:lang w:val="pl-PL"/>
        </w:rPr>
        <w:t>teoretyczne</w:t>
      </w:r>
      <w:r w:rsidRPr="00472DC9">
        <w:rPr>
          <w:color w:val="000000" w:themeColor="text1"/>
          <w:lang w:val="pl-PL"/>
        </w:rPr>
        <w:t xml:space="preserve"> ..............godzin (45min. - 60 min.)* właściwe podkreślić</w:t>
      </w:r>
    </w:p>
    <w:p w14:paraId="45C4A6F5" w14:textId="77777777" w:rsidR="002E24FC" w:rsidRPr="00472DC9" w:rsidRDefault="002E24FC" w:rsidP="002E24FC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6.2. zajęcia praktyczne ..............godzin (45min. - 60 min.)* właściwe podkreślić</w:t>
      </w:r>
    </w:p>
    <w:p w14:paraId="2445E4FD" w14:textId="77777777" w:rsidR="002E24FC" w:rsidRPr="00472DC9" w:rsidRDefault="002E24FC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86E8B8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7. Długo</w:t>
      </w:r>
      <w:r w:rsidRPr="00472DC9">
        <w:rPr>
          <w:b/>
          <w:color w:val="000000" w:themeColor="text1"/>
          <w:lang w:val="pl-PL"/>
        </w:rPr>
        <w:t>ść trwania kursu</w:t>
      </w:r>
      <w:r w:rsidRPr="00472DC9">
        <w:rPr>
          <w:b/>
          <w:bCs/>
          <w:color w:val="000000" w:themeColor="text1"/>
          <w:lang w:val="pl-PL"/>
        </w:rPr>
        <w:t xml:space="preserve">: </w:t>
      </w:r>
      <w:r w:rsidRPr="00472DC9">
        <w:rPr>
          <w:color w:val="000000" w:themeColor="text1"/>
          <w:lang w:val="pl-PL"/>
        </w:rPr>
        <w:t>.................................. dni.</w:t>
      </w:r>
    </w:p>
    <w:p w14:paraId="33EBE78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7.1. data rozpoczęcia kursu ........................................</w:t>
      </w:r>
    </w:p>
    <w:p w14:paraId="7C1D067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7.2. data zakończenia kursu ........................................</w:t>
      </w:r>
    </w:p>
    <w:p w14:paraId="008D214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143516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8. Miejsce odbywania si</w:t>
      </w:r>
      <w:r w:rsidRPr="00472DC9">
        <w:rPr>
          <w:color w:val="000000" w:themeColor="text1"/>
          <w:lang w:val="pl-PL"/>
        </w:rPr>
        <w:t xml:space="preserve">ę </w:t>
      </w:r>
      <w:r w:rsidRPr="00472DC9">
        <w:rPr>
          <w:b/>
          <w:bCs/>
          <w:color w:val="000000" w:themeColor="text1"/>
          <w:lang w:val="pl-PL"/>
        </w:rPr>
        <w:t>kursu (adres):</w:t>
      </w:r>
    </w:p>
    <w:p w14:paraId="4E95B7E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8.1. zajęcia teoretyczne ............................................................................................................</w:t>
      </w:r>
    </w:p>
    <w:p w14:paraId="60BBF62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8.2. zajęcia praktyczne odbywać się będą:</w:t>
      </w:r>
    </w:p>
    <w:p w14:paraId="25DFE21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14:paraId="18F203C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14:paraId="17876DDE" w14:textId="77777777" w:rsidR="00C036AF" w:rsidRPr="00472DC9" w:rsidRDefault="00E72E79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14:paraId="418E943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</w:t>
      </w:r>
      <w:r w:rsidR="001E72DB" w:rsidRPr="00472DC9">
        <w:rPr>
          <w:color w:val="000000" w:themeColor="text1"/>
          <w:lang w:val="pl-PL"/>
        </w:rPr>
        <w:t xml:space="preserve">                                  </w:t>
      </w:r>
    </w:p>
    <w:p w14:paraId="15D824F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8.3. Liczba uczestników kursu ogółem ………………………………..</w:t>
      </w:r>
    </w:p>
    <w:p w14:paraId="2010148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8.4. Liczba uczestników kursu przypadająca na jedno stanowisko praktycznej nauki zawodu ......... osób</w:t>
      </w:r>
    </w:p>
    <w:p w14:paraId="23EFE98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5DF27F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9. Koszty organizacji kursu</w:t>
      </w:r>
      <w:r w:rsidR="000447EB">
        <w:rPr>
          <w:b/>
          <w:bCs/>
          <w:color w:val="000000" w:themeColor="text1"/>
          <w:lang w:val="pl-PL"/>
        </w:rPr>
        <w:t xml:space="preserve"> wraz z egzaminem</w:t>
      </w:r>
      <w:r w:rsidR="002E24FC" w:rsidRPr="00472DC9">
        <w:rPr>
          <w:b/>
          <w:bCs/>
          <w:color w:val="000000" w:themeColor="text1"/>
          <w:lang w:val="pl-PL"/>
        </w:rPr>
        <w:t xml:space="preserve"> </w:t>
      </w:r>
      <w:r w:rsidR="002E24FC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2E24FC" w:rsidRPr="00472DC9">
        <w:rPr>
          <w:bCs/>
          <w:color w:val="000000" w:themeColor="text1"/>
          <w:lang w:val="pl-PL"/>
        </w:rPr>
        <w:t>)</w:t>
      </w:r>
    </w:p>
    <w:p w14:paraId="1D0C86C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9.1. Koszt </w:t>
      </w:r>
      <w:r w:rsidR="000D06C9" w:rsidRPr="00472DC9">
        <w:rPr>
          <w:color w:val="000000" w:themeColor="text1"/>
          <w:lang w:val="pl-PL"/>
        </w:rPr>
        <w:t>kursu</w:t>
      </w:r>
      <w:r w:rsidR="000447EB">
        <w:rPr>
          <w:color w:val="000000" w:themeColor="text1"/>
          <w:lang w:val="pl-PL"/>
        </w:rPr>
        <w:t xml:space="preserve"> wraz z egzaminem</w:t>
      </w:r>
      <w:r w:rsidR="002E24FC" w:rsidRPr="00472DC9">
        <w:rPr>
          <w:color w:val="000000" w:themeColor="text1"/>
          <w:lang w:val="pl-PL"/>
        </w:rPr>
        <w:t xml:space="preserve">* </w:t>
      </w:r>
      <w:r w:rsidRPr="00472DC9">
        <w:rPr>
          <w:color w:val="000000" w:themeColor="text1"/>
          <w:lang w:val="pl-PL"/>
        </w:rPr>
        <w:t>w przeliczeniu na 1 uczestnika: ....................................</w:t>
      </w:r>
    </w:p>
    <w:p w14:paraId="049BFAB5" w14:textId="77777777" w:rsidR="00C036AF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 w:rsidRPr="00472DC9">
        <w:rPr>
          <w:bCs/>
          <w:color w:val="000000" w:themeColor="text1"/>
          <w:lang w:val="pl-PL"/>
        </w:rPr>
        <w:t>9.2. Koszt ubezpieczenia NNW 1 uczestnika:……………………………</w:t>
      </w:r>
      <w:r w:rsidR="00D95F8C" w:rsidRPr="00472DC9">
        <w:rPr>
          <w:bCs/>
          <w:color w:val="000000" w:themeColor="text1"/>
          <w:lang w:val="pl-PL"/>
        </w:rPr>
        <w:t xml:space="preserve"> </w:t>
      </w:r>
      <w:r w:rsidR="00D95F8C" w:rsidRPr="00472DC9">
        <w:rPr>
          <w:bCs/>
          <w:color w:val="000000" w:themeColor="text1"/>
          <w:sz w:val="20"/>
          <w:szCs w:val="20"/>
          <w:lang w:val="pl-PL"/>
        </w:rPr>
        <w:t>(min. kwota ubezpieczenia 20.000PLN)</w:t>
      </w:r>
    </w:p>
    <w:p w14:paraId="6EEDA6E0" w14:textId="77777777" w:rsidR="00D6162B" w:rsidRPr="00472DC9" w:rsidRDefault="00D6162B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sz w:val="20"/>
          <w:szCs w:val="20"/>
          <w:lang w:val="pl-PL"/>
        </w:rPr>
        <w:t>(nie dotyczy szkoleń dla POWP)</w:t>
      </w:r>
    </w:p>
    <w:p w14:paraId="2E27D74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9.3. Łączna maksymalna cena kursu</w:t>
      </w:r>
      <w:r w:rsidR="000447EB">
        <w:rPr>
          <w:bCs/>
          <w:color w:val="000000" w:themeColor="text1"/>
          <w:lang w:val="pl-PL"/>
        </w:rPr>
        <w:t xml:space="preserve"> wraz z egzaminem</w:t>
      </w:r>
      <w:r w:rsidRPr="00472DC9">
        <w:rPr>
          <w:bCs/>
          <w:color w:val="000000" w:themeColor="text1"/>
          <w:lang w:val="pl-PL"/>
        </w:rPr>
        <w:t xml:space="preserve"> (zawierająca koszt kursu</w:t>
      </w:r>
      <w:r w:rsidR="000447EB">
        <w:rPr>
          <w:bCs/>
          <w:color w:val="000000" w:themeColor="text1"/>
          <w:lang w:val="pl-PL"/>
        </w:rPr>
        <w:t xml:space="preserve"> wraz z egzaminem</w:t>
      </w:r>
      <w:r w:rsidR="000D06C9" w:rsidRPr="00472DC9">
        <w:rPr>
          <w:bCs/>
          <w:color w:val="000000" w:themeColor="text1"/>
          <w:lang w:val="pl-PL"/>
        </w:rPr>
        <w:t>*</w:t>
      </w:r>
      <w:r w:rsidR="002E24FC" w:rsidRPr="00472DC9">
        <w:rPr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 xml:space="preserve">i koszt ubezpieczenia ) ogółem </w:t>
      </w:r>
    </w:p>
    <w:p w14:paraId="4979F0CB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14:paraId="66177236" w14:textId="77777777" w:rsidR="002E24FC" w:rsidRPr="00472DC9" w:rsidRDefault="002E24FC" w:rsidP="002E24FC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</w:t>
      </w:r>
      <w:r w:rsidR="00F268D0" w:rsidRPr="00472DC9">
        <w:rPr>
          <w:color w:val="000000" w:themeColor="text1"/>
          <w:sz w:val="18"/>
          <w:szCs w:val="18"/>
          <w:lang w:val="pl-PL"/>
        </w:rPr>
        <w:t xml:space="preserve">w całości </w:t>
      </w:r>
      <w:r w:rsidR="00F268D0" w:rsidRPr="00472DC9">
        <w:rPr>
          <w:color w:val="000000" w:themeColor="text1"/>
          <w:sz w:val="18"/>
          <w:szCs w:val="18"/>
          <w:lang w:val="pl-PL"/>
        </w:rPr>
        <w:br/>
      </w:r>
      <w:r w:rsidRPr="00472DC9">
        <w:rPr>
          <w:color w:val="000000" w:themeColor="text1"/>
          <w:sz w:val="18"/>
          <w:szCs w:val="18"/>
          <w:lang w:val="pl-PL"/>
        </w:rPr>
        <w:t>ze środków publicznych zgodnie z treścią art. 43 ust. 1 pkt 29 lit. c ustawy z dnia 11.03.2004 o podatku</w:t>
      </w:r>
      <w:r w:rsidR="00F268D0" w:rsidRPr="00472DC9">
        <w:rPr>
          <w:color w:val="000000" w:themeColor="text1"/>
          <w:sz w:val="18"/>
          <w:szCs w:val="18"/>
          <w:lang w:val="pl-PL"/>
        </w:rPr>
        <w:t xml:space="preserve"> od towarów i usług (Dz.U. 201</w:t>
      </w:r>
      <w:r w:rsidR="00B37EAA">
        <w:rPr>
          <w:color w:val="000000" w:themeColor="text1"/>
          <w:sz w:val="18"/>
          <w:szCs w:val="18"/>
          <w:lang w:val="pl-PL"/>
        </w:rPr>
        <w:t>8</w:t>
      </w:r>
      <w:r w:rsidR="00EA3B30">
        <w:rPr>
          <w:color w:val="000000" w:themeColor="text1"/>
          <w:sz w:val="18"/>
          <w:szCs w:val="18"/>
          <w:lang w:val="pl-PL"/>
        </w:rPr>
        <w:t xml:space="preserve"> p</w:t>
      </w:r>
      <w:r w:rsidR="00F268D0" w:rsidRPr="00472DC9">
        <w:rPr>
          <w:color w:val="000000" w:themeColor="text1"/>
          <w:sz w:val="18"/>
          <w:szCs w:val="18"/>
          <w:lang w:val="pl-PL"/>
        </w:rPr>
        <w:t>oz.</w:t>
      </w:r>
      <w:r w:rsidR="00B37EAA">
        <w:rPr>
          <w:color w:val="000000" w:themeColor="text1"/>
          <w:sz w:val="18"/>
          <w:szCs w:val="18"/>
          <w:lang w:val="pl-PL"/>
        </w:rPr>
        <w:t>2174</w:t>
      </w:r>
      <w:r w:rsidR="000807CC">
        <w:rPr>
          <w:color w:val="000000" w:themeColor="text1"/>
          <w:sz w:val="18"/>
          <w:szCs w:val="18"/>
          <w:lang w:val="pl-PL"/>
        </w:rPr>
        <w:t xml:space="preserve"> z </w:t>
      </w:r>
      <w:proofErr w:type="spellStart"/>
      <w:r w:rsidR="000807CC">
        <w:rPr>
          <w:color w:val="000000" w:themeColor="text1"/>
          <w:sz w:val="18"/>
          <w:szCs w:val="18"/>
          <w:lang w:val="pl-PL"/>
        </w:rPr>
        <w:t>późn</w:t>
      </w:r>
      <w:proofErr w:type="spellEnd"/>
      <w:r w:rsidR="000807CC">
        <w:rPr>
          <w:color w:val="000000" w:themeColor="text1"/>
          <w:sz w:val="18"/>
          <w:szCs w:val="18"/>
          <w:lang w:val="pl-PL"/>
        </w:rPr>
        <w:t>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14:paraId="2C8572FC" w14:textId="77777777" w:rsidR="00C036AF" w:rsidRPr="00472DC9" w:rsidRDefault="00C036AF" w:rsidP="002E24FC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14:paraId="1699009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10. Wykaz pomieszcz</w:t>
      </w:r>
      <w:r w:rsidRPr="000447EB">
        <w:rPr>
          <w:b/>
          <w:bCs/>
          <w:color w:val="000000" w:themeColor="text1"/>
          <w:lang w:val="pl-PL"/>
        </w:rPr>
        <w:t>e</w:t>
      </w:r>
      <w:r w:rsidRPr="000447EB">
        <w:rPr>
          <w:b/>
          <w:color w:val="000000" w:themeColor="text1"/>
          <w:lang w:val="pl-PL"/>
        </w:rPr>
        <w:t xml:space="preserve">ń </w:t>
      </w:r>
      <w:r w:rsidRPr="00472DC9">
        <w:rPr>
          <w:b/>
          <w:bCs/>
          <w:color w:val="000000" w:themeColor="text1"/>
          <w:lang w:val="pl-PL"/>
        </w:rPr>
        <w:t xml:space="preserve">w których </w:t>
      </w:r>
      <w:r w:rsidRPr="000447EB">
        <w:rPr>
          <w:b/>
          <w:bCs/>
          <w:color w:val="000000" w:themeColor="text1"/>
          <w:lang w:val="pl-PL"/>
        </w:rPr>
        <w:t>odbywa</w:t>
      </w:r>
      <w:r w:rsidRPr="000447EB">
        <w:rPr>
          <w:b/>
          <w:color w:val="000000" w:themeColor="text1"/>
          <w:lang w:val="pl-PL"/>
        </w:rPr>
        <w:t xml:space="preserve">ć </w:t>
      </w:r>
      <w:r w:rsidRPr="000447EB">
        <w:rPr>
          <w:b/>
          <w:bCs/>
          <w:color w:val="000000" w:themeColor="text1"/>
          <w:lang w:val="pl-PL"/>
        </w:rPr>
        <w:t>si</w:t>
      </w:r>
      <w:r w:rsidRPr="000447EB">
        <w:rPr>
          <w:b/>
          <w:color w:val="000000" w:themeColor="text1"/>
          <w:lang w:val="pl-PL"/>
        </w:rPr>
        <w:t xml:space="preserve">ę </w:t>
      </w:r>
      <w:r w:rsidRPr="000447EB">
        <w:rPr>
          <w:b/>
          <w:bCs/>
          <w:color w:val="000000" w:themeColor="text1"/>
          <w:lang w:val="pl-PL"/>
        </w:rPr>
        <w:t>b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d</w:t>
      </w:r>
      <w:r w:rsidRPr="000447EB">
        <w:rPr>
          <w:b/>
          <w:color w:val="000000" w:themeColor="text1"/>
          <w:lang w:val="pl-PL"/>
        </w:rPr>
        <w:t xml:space="preserve">ą </w:t>
      </w:r>
      <w:r w:rsidRPr="000447EB">
        <w:rPr>
          <w:b/>
          <w:bCs/>
          <w:color w:val="000000" w:themeColor="text1"/>
          <w:lang w:val="pl-PL"/>
        </w:rPr>
        <w:t>zaj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cia</w:t>
      </w:r>
      <w:r w:rsidRPr="00472DC9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 xml:space="preserve">(z uwzględnieniem warunków BHP, wielkości </w:t>
      </w:r>
      <w:proofErr w:type="spellStart"/>
      <w:r w:rsidRPr="00472DC9">
        <w:rPr>
          <w:bCs/>
          <w:color w:val="000000" w:themeColor="text1"/>
          <w:lang w:val="pl-PL"/>
        </w:rPr>
        <w:t>sal</w:t>
      </w:r>
      <w:proofErr w:type="spellEnd"/>
      <w:r w:rsidRPr="00472DC9">
        <w:rPr>
          <w:bCs/>
          <w:color w:val="000000" w:themeColor="text1"/>
          <w:lang w:val="pl-PL"/>
        </w:rPr>
        <w:t>, klimatyzacji, dostępu do pomieszczeń sanitarnych):</w:t>
      </w:r>
    </w:p>
    <w:p w14:paraId="06B79E6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4D44CC8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63683615" w14:textId="77777777" w:rsidR="002E24FC" w:rsidRPr="00472DC9" w:rsidRDefault="00C036AF" w:rsidP="0058668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FEF9CF2" w14:textId="77777777" w:rsidR="00C036AF" w:rsidRPr="00472DC9" w:rsidRDefault="00C036AF" w:rsidP="0058668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36AF" w:rsidRPr="00472DC9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14:paraId="1664B72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30D3E2DC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4BB2DD8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11.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 (w przypadku kursów prawa jazdy wszystkich kategorii wykaz posiadanych pojazdów i dodatkowo kserokopie dowodów rejestracyjnych) – </w:t>
      </w:r>
      <w:r w:rsidRPr="00472DC9">
        <w:rPr>
          <w:bCs/>
          <w:color w:val="000000" w:themeColor="text1"/>
          <w:lang w:val="pl-PL"/>
        </w:rPr>
        <w:t>m.in. sprzęt</w:t>
      </w:r>
      <w:r w:rsidRPr="00472DC9">
        <w:rPr>
          <w:bCs/>
          <w:color w:val="000000" w:themeColor="text1"/>
          <w:lang w:val="pl-PL"/>
        </w:rPr>
        <w:br/>
        <w:t>i metody niezbędne do realizacji szkolenia, materiały dydaktyczne</w:t>
      </w:r>
    </w:p>
    <w:p w14:paraId="27E9421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3A9908C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1BF1A7E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0C265CA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5CC7C44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12. Sposób sprawdzania efektów kursu</w:t>
      </w:r>
      <w:r w:rsidR="007331FC">
        <w:rPr>
          <w:b/>
          <w:bCs/>
          <w:color w:val="000000" w:themeColor="text1"/>
          <w:lang w:val="pl-PL"/>
        </w:rPr>
        <w:t xml:space="preserve"> </w:t>
      </w:r>
      <w:r w:rsidR="0065549F">
        <w:rPr>
          <w:bCs/>
          <w:color w:val="000000" w:themeColor="text1"/>
          <w:lang w:val="pl-PL"/>
        </w:rPr>
        <w:t xml:space="preserve"> - </w:t>
      </w:r>
      <w:r w:rsidR="00D23D5E" w:rsidRPr="00D23D5E">
        <w:rPr>
          <w:bCs/>
          <w:color w:val="000000" w:themeColor="text1"/>
          <w:lang w:val="pl-PL"/>
        </w:rPr>
        <w:t>zdefiniow</w:t>
      </w:r>
      <w:r w:rsidR="0065549F">
        <w:rPr>
          <w:bCs/>
          <w:color w:val="000000" w:themeColor="text1"/>
          <w:lang w:val="pl-PL"/>
        </w:rPr>
        <w:t>anie</w:t>
      </w:r>
      <w:r w:rsidR="00D23D5E" w:rsidRPr="00D23D5E">
        <w:rPr>
          <w:bCs/>
          <w:color w:val="000000" w:themeColor="text1"/>
          <w:lang w:val="pl-PL"/>
        </w:rPr>
        <w:t xml:space="preserve"> standardów wymagań tj.  efektów </w:t>
      </w:r>
      <w:r w:rsidR="0065549F">
        <w:rPr>
          <w:bCs/>
          <w:color w:val="000000" w:themeColor="text1"/>
          <w:lang w:val="pl-PL"/>
        </w:rPr>
        <w:br/>
      </w:r>
      <w:r w:rsidR="00D23D5E" w:rsidRPr="00D23D5E">
        <w:rPr>
          <w:bCs/>
          <w:color w:val="000000" w:themeColor="text1"/>
          <w:lang w:val="pl-PL"/>
        </w:rPr>
        <w:t>uczenia się, które osiągną uczestnicy</w:t>
      </w:r>
      <w:r w:rsidR="00D23D5E">
        <w:rPr>
          <w:bCs/>
          <w:color w:val="000000" w:themeColor="text1"/>
          <w:lang w:val="pl-PL"/>
        </w:rPr>
        <w:t>)</w:t>
      </w:r>
    </w:p>
    <w:p w14:paraId="76C2E0F0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D3C5A0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7F56049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21FC384E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408DB9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13. Sposób nadzorowania przebiegu kursu:</w:t>
      </w:r>
    </w:p>
    <w:p w14:paraId="42DCB566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nadzór wewnętrzny sprawowany przez:</w:t>
      </w:r>
    </w:p>
    <w:p w14:paraId="2827F4D4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14:paraId="1FE83CA3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2B6B07F7" w14:textId="77777777"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 xml:space="preserve">14.Doświadczenie </w:t>
      </w:r>
      <w:r w:rsidR="000447EB">
        <w:rPr>
          <w:b/>
          <w:bCs/>
          <w:color w:val="000000" w:themeColor="text1"/>
          <w:lang w:val="pl-PL"/>
        </w:rPr>
        <w:t>kadry zgłoszonej do prowadzenia szkoleń</w:t>
      </w:r>
      <w:r w:rsidRPr="00472DC9">
        <w:rPr>
          <w:b/>
          <w:bCs/>
          <w:color w:val="000000" w:themeColor="text1"/>
          <w:lang w:val="pl-PL"/>
        </w:rPr>
        <w:t xml:space="preserve"> w </w:t>
      </w:r>
      <w:r w:rsidR="001E72DB" w:rsidRPr="00472DC9">
        <w:rPr>
          <w:b/>
          <w:bCs/>
          <w:color w:val="000000" w:themeColor="text1"/>
          <w:lang w:val="pl-PL"/>
        </w:rPr>
        <w:t>zakresie objętym</w:t>
      </w:r>
      <w:r w:rsidRPr="00472DC9">
        <w:rPr>
          <w:b/>
          <w:bCs/>
          <w:color w:val="000000" w:themeColor="text1"/>
          <w:lang w:val="pl-PL"/>
        </w:rPr>
        <w:t xml:space="preserve"> przedmiotem zamówienia  </w:t>
      </w:r>
      <w:r w:rsidR="001E72DB" w:rsidRPr="00472DC9">
        <w:rPr>
          <w:b/>
          <w:bCs/>
          <w:color w:val="000000" w:themeColor="text1"/>
          <w:lang w:val="pl-PL"/>
        </w:rPr>
        <w:t xml:space="preserve">w okresie ostatnich  3 lat </w:t>
      </w:r>
      <w:r w:rsidRPr="00472DC9">
        <w:rPr>
          <w:b/>
          <w:bCs/>
          <w:color w:val="000000" w:themeColor="text1"/>
          <w:lang w:val="pl-PL"/>
        </w:rPr>
        <w:t xml:space="preserve">potwierdzone </w:t>
      </w:r>
      <w:r w:rsidRPr="00472DC9">
        <w:rPr>
          <w:b/>
          <w:color w:val="000000" w:themeColor="text1"/>
          <w:lang w:val="pl-PL"/>
        </w:rPr>
        <w:t xml:space="preserve">dokumentami o należytym wykonaniu usługi np. </w:t>
      </w:r>
      <w:r w:rsidR="00D23D5E">
        <w:rPr>
          <w:b/>
          <w:color w:val="000000" w:themeColor="text1"/>
          <w:lang w:val="pl-PL"/>
        </w:rPr>
        <w:t>oświadczeniami/</w:t>
      </w:r>
      <w:r w:rsidRPr="00472DC9">
        <w:rPr>
          <w:b/>
          <w:color w:val="000000" w:themeColor="text1"/>
          <w:lang w:val="pl-PL"/>
        </w:rPr>
        <w:t>referencjami</w:t>
      </w:r>
      <w:r w:rsidRPr="00472DC9">
        <w:rPr>
          <w:i/>
          <w:color w:val="000000" w:themeColor="text1"/>
          <w:lang w:val="pl-PL"/>
        </w:rPr>
        <w:t xml:space="preserve"> </w:t>
      </w:r>
      <w:r w:rsidR="00D95F8C" w:rsidRPr="00472DC9">
        <w:rPr>
          <w:b/>
          <w:bCs/>
          <w:color w:val="000000" w:themeColor="text1"/>
          <w:lang w:val="pl-PL"/>
        </w:rPr>
        <w:t>(proszę dołączyć  kserokopie dokumentów)</w:t>
      </w:r>
      <w:r w:rsidR="00D95F8C" w:rsidRPr="00472DC9">
        <w:rPr>
          <w:b/>
          <w:bCs/>
          <w:color w:val="000000" w:themeColor="text1"/>
          <w:u w:val="single"/>
          <w:lang w:val="pl-PL"/>
        </w:rPr>
        <w:t xml:space="preserve"> </w:t>
      </w:r>
      <w:r w:rsidRPr="00472DC9">
        <w:rPr>
          <w:b/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441D64E6" w14:textId="77777777" w:rsidR="00C036AF" w:rsidRPr="00D23D5E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tryb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grupowy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</w:p>
    <w:p w14:paraId="36B4A10C" w14:textId="77777777" w:rsidR="00C036AF" w:rsidRPr="00D23D5E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58"/>
        <w:gridCol w:w="1701"/>
        <w:gridCol w:w="992"/>
        <w:gridCol w:w="1418"/>
        <w:gridCol w:w="1843"/>
        <w:gridCol w:w="1559"/>
      </w:tblGrid>
      <w:tr w:rsidR="00BA65CE" w:rsidRPr="00D23D5E" w14:paraId="7744F0AB" w14:textId="77777777" w:rsidTr="00D23D5E">
        <w:tc>
          <w:tcPr>
            <w:tcW w:w="593" w:type="dxa"/>
          </w:tcPr>
          <w:p w14:paraId="4A932CDD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Lp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. </w:t>
            </w:r>
          </w:p>
        </w:tc>
        <w:tc>
          <w:tcPr>
            <w:tcW w:w="1358" w:type="dxa"/>
          </w:tcPr>
          <w:p w14:paraId="0B2CFC85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Nazwa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kursu</w:t>
            </w:r>
            <w:proofErr w:type="spellEnd"/>
          </w:p>
        </w:tc>
        <w:tc>
          <w:tcPr>
            <w:tcW w:w="1701" w:type="dxa"/>
          </w:tcPr>
          <w:p w14:paraId="57E032D0" w14:textId="77777777" w:rsidR="00BA65CE" w:rsidRPr="00D23D5E" w:rsidRDefault="00D23D5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Imię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i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nazwisko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wykładowcy</w:t>
            </w:r>
            <w:proofErr w:type="spellEnd"/>
          </w:p>
        </w:tc>
        <w:tc>
          <w:tcPr>
            <w:tcW w:w="992" w:type="dxa"/>
          </w:tcPr>
          <w:p w14:paraId="4F0A2DC1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Termin</w:t>
            </w:r>
            <w:proofErr w:type="spellEnd"/>
          </w:p>
        </w:tc>
        <w:tc>
          <w:tcPr>
            <w:tcW w:w="1418" w:type="dxa"/>
          </w:tcPr>
          <w:p w14:paraId="548A16EF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Liczba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grup</w:t>
            </w:r>
            <w:proofErr w:type="spellEnd"/>
          </w:p>
        </w:tc>
        <w:tc>
          <w:tcPr>
            <w:tcW w:w="1843" w:type="dxa"/>
          </w:tcPr>
          <w:p w14:paraId="509EB626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Liczba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godzin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szkolenia</w:t>
            </w:r>
            <w:proofErr w:type="spellEnd"/>
          </w:p>
        </w:tc>
        <w:tc>
          <w:tcPr>
            <w:tcW w:w="1559" w:type="dxa"/>
          </w:tcPr>
          <w:p w14:paraId="73BEBC26" w14:textId="77777777" w:rsidR="00BA65CE" w:rsidRPr="00D23D5E" w:rsidRDefault="00BA65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Liczba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proofErr w:type="spellStart"/>
            <w:r w:rsidRPr="00D23D5E">
              <w:rPr>
                <w:rFonts w:asciiTheme="minorHAnsi" w:hAnsiTheme="minorHAnsi"/>
                <w:bCs/>
                <w:color w:val="000000" w:themeColor="text1"/>
              </w:rPr>
              <w:t>uczestników</w:t>
            </w:r>
            <w:proofErr w:type="spellEnd"/>
            <w:r w:rsidRPr="00D23D5E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</w:tc>
      </w:tr>
      <w:tr w:rsidR="00BA65CE" w:rsidRPr="00D23D5E" w14:paraId="08FED8C0" w14:textId="77777777" w:rsidTr="00D23D5E">
        <w:tc>
          <w:tcPr>
            <w:tcW w:w="593" w:type="dxa"/>
          </w:tcPr>
          <w:p w14:paraId="2AD1BB7F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358" w:type="dxa"/>
          </w:tcPr>
          <w:p w14:paraId="4B12B5DA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7D7474F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8D776BF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14:paraId="4CF33715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14:paraId="2994F53A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52906851" w14:textId="77777777" w:rsidR="00BA65CE" w:rsidRPr="00D23D5E" w:rsidRDefault="00BA65C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14:paraId="33CDF1C0" w14:textId="77777777" w:rsidR="00C036AF" w:rsidRPr="00D23D5E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 w:themeColor="text1"/>
        </w:rPr>
      </w:pPr>
    </w:p>
    <w:p w14:paraId="7EC02ED5" w14:textId="77777777" w:rsidR="00C036AF" w:rsidRPr="00D23D5E" w:rsidRDefault="00C036AF" w:rsidP="0058668F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tryb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>indywidualny</w:t>
      </w:r>
      <w:proofErr w:type="spellEnd"/>
      <w:r w:rsidRPr="00D23D5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</w:p>
    <w:p w14:paraId="2DD1AAA6" w14:textId="77777777" w:rsidR="00C036AF" w:rsidRPr="00D23D5E" w:rsidRDefault="00C036AF" w:rsidP="0058668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Cs/>
          <w:color w:val="000000" w:themeColor="text1"/>
        </w:rPr>
      </w:pPr>
    </w:p>
    <w:p w14:paraId="5F8C7327" w14:textId="77777777"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Ogólna liczba osób przeszkolonych w tematyce tożsamej z przedmiotem zamówienia  </w:t>
      </w:r>
      <w:r w:rsidR="00D95F8C" w:rsidRPr="00472DC9">
        <w:rPr>
          <w:bCs/>
          <w:color w:val="000000" w:themeColor="text1"/>
          <w:lang w:val="pl-PL"/>
        </w:rPr>
        <w:t xml:space="preserve">w okresie ostatnich  3 lat  </w:t>
      </w:r>
      <w:r w:rsidR="005E26D9" w:rsidRPr="00472DC9">
        <w:rPr>
          <w:bCs/>
          <w:color w:val="000000" w:themeColor="text1"/>
          <w:lang w:val="pl-PL"/>
        </w:rPr>
        <w:t xml:space="preserve">potwierdzone </w:t>
      </w:r>
      <w:r w:rsidR="005E26D9" w:rsidRPr="00472DC9">
        <w:rPr>
          <w:color w:val="000000" w:themeColor="text1"/>
          <w:lang w:val="pl-PL"/>
        </w:rPr>
        <w:t xml:space="preserve">dokumentami o należytym wykonaniu usługi np. </w:t>
      </w:r>
      <w:r w:rsidR="00D23D5E">
        <w:rPr>
          <w:color w:val="000000" w:themeColor="text1"/>
          <w:lang w:val="pl-PL"/>
        </w:rPr>
        <w:t xml:space="preserve">oświadczeniami / </w:t>
      </w:r>
      <w:r w:rsidR="005E26D9" w:rsidRPr="00472DC9">
        <w:rPr>
          <w:color w:val="000000" w:themeColor="text1"/>
          <w:lang w:val="pl-PL"/>
        </w:rPr>
        <w:t>referencjami</w:t>
      </w:r>
      <w:r w:rsidR="005E26D9" w:rsidRPr="00472DC9">
        <w:rPr>
          <w:i/>
          <w:color w:val="000000" w:themeColor="text1"/>
          <w:lang w:val="pl-PL"/>
        </w:rPr>
        <w:t xml:space="preserve"> </w:t>
      </w:r>
      <w:r w:rsidR="005E26D9" w:rsidRPr="00472DC9">
        <w:rPr>
          <w:bCs/>
          <w:color w:val="000000" w:themeColor="text1"/>
          <w:lang w:val="pl-PL"/>
        </w:rPr>
        <w:t>(proszę dołączyć  kserokopie dokumentów)</w:t>
      </w:r>
      <w:r w:rsidR="005E26D9" w:rsidRPr="00472DC9">
        <w:rPr>
          <w:b/>
          <w:bCs/>
          <w:color w:val="000000" w:themeColor="text1"/>
          <w:u w:val="single"/>
          <w:lang w:val="pl-PL"/>
        </w:rPr>
        <w:t xml:space="preserve"> </w:t>
      </w:r>
      <w:r w:rsidR="00D95F8C" w:rsidRPr="00472DC9">
        <w:rPr>
          <w:bCs/>
          <w:color w:val="000000" w:themeColor="text1"/>
          <w:lang w:val="pl-PL"/>
        </w:rPr>
        <w:t xml:space="preserve"> </w:t>
      </w:r>
      <w:r w:rsidRPr="00472DC9">
        <w:rPr>
          <w:bCs/>
          <w:color w:val="000000" w:themeColor="text1"/>
          <w:lang w:val="pl-PL"/>
        </w:rPr>
        <w:t>……………………….</w:t>
      </w:r>
    </w:p>
    <w:p w14:paraId="2A2A78A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14:paraId="3A62B40C" w14:textId="77777777" w:rsidR="00C036AF" w:rsidRPr="00472DC9" w:rsidRDefault="00C036AF" w:rsidP="00BA65C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 xml:space="preserve">15. </w:t>
      </w:r>
      <w:r w:rsidRPr="00BA65CE">
        <w:rPr>
          <w:b/>
          <w:color w:val="000000" w:themeColor="text1"/>
          <w:lang w:val="pl-PL"/>
        </w:rPr>
        <w:t>Informacja o posiadanym/</w:t>
      </w:r>
      <w:proofErr w:type="spellStart"/>
      <w:r w:rsidRPr="00BA65CE">
        <w:rPr>
          <w:b/>
          <w:color w:val="000000" w:themeColor="text1"/>
          <w:lang w:val="pl-PL"/>
        </w:rPr>
        <w:t>nych</w:t>
      </w:r>
      <w:proofErr w:type="spellEnd"/>
      <w:r w:rsidRPr="00BA65CE">
        <w:rPr>
          <w:b/>
          <w:color w:val="000000" w:themeColor="text1"/>
          <w:lang w:val="pl-PL"/>
        </w:rPr>
        <w:t xml:space="preserve">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>certyfikacie/</w:t>
      </w:r>
      <w:proofErr w:type="spellStart"/>
      <w:r w:rsidRPr="00BA65CE">
        <w:rPr>
          <w:b/>
          <w:color w:val="000000" w:themeColor="text1"/>
          <w:lang w:val="pl-PL"/>
        </w:rPr>
        <w:t>tach</w:t>
      </w:r>
      <w:proofErr w:type="spellEnd"/>
      <w:r w:rsidRPr="00BA65CE">
        <w:rPr>
          <w:b/>
          <w:color w:val="000000" w:themeColor="text1"/>
          <w:lang w:val="pl-PL"/>
        </w:rPr>
        <w:t xml:space="preserve">  jakości usług  </w:t>
      </w:r>
      <w:r w:rsidR="00BA65CE">
        <w:rPr>
          <w:b/>
          <w:color w:val="000000" w:themeColor="text1"/>
          <w:lang w:val="pl-PL"/>
        </w:rPr>
        <w:br/>
      </w:r>
      <w:r w:rsidR="00BA65CE" w:rsidRPr="00472DC9">
        <w:rPr>
          <w:b/>
          <w:bCs/>
          <w:color w:val="000000" w:themeColor="text1"/>
          <w:lang w:val="pl-PL"/>
        </w:rPr>
        <w:t>(proszę dołączyć  kserokopie dokumentów)</w:t>
      </w:r>
      <w:r w:rsidR="00BA65CE"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14:paraId="77A1F7FD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14:paraId="1BB397A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 xml:space="preserve">16.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14:paraId="53CCB28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6EEB053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14:paraId="4933228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14:paraId="49C1A83B" w14:textId="77777777" w:rsidR="00C036AF" w:rsidRPr="00472DC9" w:rsidRDefault="00BA65CE" w:rsidP="0058668F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="00C036AF" w:rsidRPr="00472DC9">
        <w:rPr>
          <w:color w:val="000000" w:themeColor="text1"/>
          <w:lang w:val="pl-PL"/>
        </w:rPr>
        <w:t>………………………………………………………</w:t>
      </w:r>
    </w:p>
    <w:p w14:paraId="255FC8EF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 w:rsidR="00BA65CE">
        <w:rPr>
          <w:color w:val="000000" w:themeColor="text1"/>
          <w:lang w:val="pl-PL"/>
        </w:rPr>
        <w:t xml:space="preserve">tka i podpis osoby uprawnionej </w:t>
      </w:r>
      <w:r w:rsidR="00BA65CE">
        <w:rPr>
          <w:color w:val="000000" w:themeColor="text1"/>
          <w:lang w:val="pl-PL"/>
        </w:rPr>
        <w:br/>
      </w:r>
      <w:r w:rsidRPr="00472DC9">
        <w:rPr>
          <w:color w:val="000000" w:themeColor="text1"/>
          <w:lang w:val="pl-PL"/>
        </w:rPr>
        <w:t>do reprezentowania jednostki</w:t>
      </w:r>
    </w:p>
    <w:p w14:paraId="66AC491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7A7C25FB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07CA0459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14:paraId="6C158F0A" w14:textId="77777777" w:rsidR="00C036AF" w:rsidRPr="00472DC9" w:rsidRDefault="00C036AF" w:rsidP="0058668F">
      <w:pPr>
        <w:widowControl/>
        <w:suppressAutoHyphens w:val="0"/>
        <w:spacing w:after="0" w:line="240" w:lineRule="auto"/>
        <w:rPr>
          <w:i/>
          <w:iCs/>
          <w:color w:val="000000" w:themeColor="text1"/>
          <w:lang w:val="pl-PL"/>
        </w:rPr>
        <w:sectPr w:rsidR="00C036AF" w:rsidRPr="00472DC9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</w:p>
    <w:p w14:paraId="121D6221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14:paraId="0C4A4A4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lang w:val="pl-PL"/>
        </w:rPr>
      </w:pPr>
    </w:p>
    <w:p w14:paraId="190F7748" w14:textId="77777777" w:rsidR="00C036AF" w:rsidRPr="000447EB" w:rsidRDefault="00C036AF" w:rsidP="0058668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Zał</w:t>
      </w:r>
      <w:r w:rsidRPr="000447EB">
        <w:rPr>
          <w:rFonts w:asciiTheme="minorHAnsi" w:hAnsi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czniki do oferty:</w:t>
      </w:r>
    </w:p>
    <w:p w14:paraId="015FCC91" w14:textId="77777777" w:rsidR="00C036AF" w:rsidRPr="000447EB" w:rsidRDefault="00C036AF" w:rsidP="005866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14:paraId="53378E1F" w14:textId="77777777" w:rsidR="000447EB" w:rsidRPr="000447EB" w:rsidRDefault="000447EB" w:rsidP="000447EB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14:paraId="155424FD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z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rejestru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14:paraId="581BC82A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14:paraId="3CDACD52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14:paraId="3103A95E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>ę</w:t>
      </w:r>
      <w:proofErr w:type="spellEnd"/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i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>ę</w:t>
      </w:r>
      <w:proofErr w:type="spellEnd"/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14:paraId="7485482C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trwania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14:paraId="382EB5B3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</w:t>
      </w:r>
      <w:r w:rsidR="000447EB"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szkolenia i uzyskanie kwalifikacji,</w:t>
      </w:r>
    </w:p>
    <w:p w14:paraId="72FD5549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14:paraId="7BBDD9BC" w14:textId="77777777" w:rsidR="00C036AF" w:rsidRPr="000447EB" w:rsidRDefault="00C036AF" w:rsidP="0058668F">
      <w:pPr>
        <w:pStyle w:val="Akapitzlist"/>
        <w:widowControl/>
        <w:numPr>
          <w:ilvl w:val="0"/>
          <w:numId w:val="8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14:paraId="3D570A31" w14:textId="77777777" w:rsidR="00C036AF" w:rsidRPr="000447EB" w:rsidRDefault="00C036AF" w:rsidP="0058668F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="000D06C9"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="000D06C9"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="000D06C9"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="000D06C9"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="00F268D0"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 w:rsidR="00B36AA5">
        <w:rPr>
          <w:rFonts w:asciiTheme="minorHAnsi" w:hAnsiTheme="minorHAnsi" w:cs="Arial"/>
          <w:color w:val="000000" w:themeColor="text1"/>
          <w:lang w:val="pl-PL"/>
        </w:rPr>
        <w:t>9</w:t>
      </w:r>
      <w:r w:rsidR="00F268D0"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 w:rsidR="00B36AA5">
        <w:rPr>
          <w:rFonts w:asciiTheme="minorHAnsi" w:hAnsiTheme="minorHAnsi" w:cs="Arial"/>
          <w:color w:val="000000" w:themeColor="text1"/>
          <w:lang w:val="pl-PL"/>
        </w:rPr>
        <w:t>5</w:t>
      </w:r>
      <w:r w:rsidR="00F268D0"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14:paraId="4F2ECE3F" w14:textId="77777777" w:rsidR="00C036AF" w:rsidRPr="000447EB" w:rsidRDefault="00C036AF" w:rsidP="000447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Program kursu.</w:t>
      </w:r>
    </w:p>
    <w:p w14:paraId="51AB1590" w14:textId="77777777" w:rsidR="00C036AF" w:rsidRPr="000447EB" w:rsidRDefault="00C036AF" w:rsidP="000447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Proponowany harmonogram z podziałem na </w:t>
      </w:r>
      <w:r w:rsidR="00470A29" w:rsidRPr="000447EB">
        <w:rPr>
          <w:rFonts w:asciiTheme="minorHAnsi" w:hAnsiTheme="minorHAnsi"/>
          <w:iCs/>
          <w:color w:val="000000" w:themeColor="text1"/>
          <w:lang w:val="pl-PL"/>
        </w:rPr>
        <w:t>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dniach, obejmuj</w:t>
      </w:r>
      <w:r w:rsidRPr="000447EB">
        <w:rPr>
          <w:rFonts w:asciiTheme="minorHAnsi" w:hAnsi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cy przeci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tnie nie mniej ni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ż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25 godzin zegarowych w tygodniu, chyba </w:t>
      </w:r>
      <w:r w:rsidRPr="000447EB">
        <w:rPr>
          <w:rFonts w:asciiTheme="minorHAnsi" w:hAnsiTheme="minorHAnsi"/>
          <w:color w:val="000000" w:themeColor="text1"/>
          <w:lang w:val="pl-PL"/>
        </w:rPr>
        <w:t>ż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e przepisy odr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bne przewiduj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ą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ni</w:t>
      </w:r>
      <w:r w:rsidRPr="000447EB">
        <w:rPr>
          <w:rFonts w:asciiTheme="minorHAnsi" w:hAnsiTheme="minorHAnsi"/>
          <w:color w:val="000000" w:themeColor="text1"/>
          <w:lang w:val="pl-PL"/>
        </w:rPr>
        <w:t>ż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szy wymiar kursu.</w:t>
      </w:r>
    </w:p>
    <w:p w14:paraId="2B670483" w14:textId="77777777" w:rsidR="00C036AF" w:rsidRPr="000447EB" w:rsidRDefault="00C036AF" w:rsidP="0058668F">
      <w:pPr>
        <w:autoSpaceDE w:val="0"/>
        <w:autoSpaceDN w:val="0"/>
        <w:adjustRightInd w:val="0"/>
        <w:spacing w:after="0" w:line="240" w:lineRule="auto"/>
        <w:ind w:left="720"/>
        <w:jc w:val="both"/>
        <w:rPr>
          <w:iCs/>
          <w:color w:val="000000" w:themeColor="text1"/>
          <w:lang w:val="pl-PL"/>
        </w:rPr>
      </w:pPr>
    </w:p>
    <w:p w14:paraId="2A24EF3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14:paraId="65F98105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472DC9">
        <w:rPr>
          <w:b/>
          <w:i/>
          <w:iCs/>
          <w:color w:val="000000" w:themeColor="text1"/>
          <w:lang w:val="pl-PL"/>
        </w:rPr>
        <w:t>WAŻNE</w:t>
      </w:r>
    </w:p>
    <w:p w14:paraId="2FD78292" w14:textId="77777777" w:rsidR="00C036AF" w:rsidRPr="00472DC9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 w:themeColor="text1"/>
          <w:lang w:val="pl-PL"/>
        </w:rPr>
      </w:pPr>
    </w:p>
    <w:p w14:paraId="79B8E823" w14:textId="1E061AE9" w:rsidR="00C036AF" w:rsidRPr="00036CE7" w:rsidRDefault="00C036AF" w:rsidP="0058668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 w:themeColor="text1"/>
          <w:lang w:val="pl-PL"/>
        </w:rPr>
      </w:pPr>
      <w:r w:rsidRPr="00472DC9">
        <w:rPr>
          <w:b/>
          <w:i/>
          <w:iCs/>
          <w:color w:val="000000" w:themeColor="text1"/>
          <w:lang w:val="pl-PL"/>
        </w:rPr>
        <w:t xml:space="preserve">Wstępna oferta szkoleniowa oceniana jest </w:t>
      </w:r>
      <w:r w:rsidRPr="00BF4CF9">
        <w:rPr>
          <w:b/>
          <w:i/>
          <w:iCs/>
          <w:color w:val="000000" w:themeColor="text1"/>
          <w:lang w:val="pl-PL"/>
        </w:rPr>
        <w:t>wg „Zasad Wyboru instytucji szkoleniowych do przeprowadzania szkoleń bezrobotnych i innych uprawnionych osób o wartości szacunkowej nieprzekraczającej</w:t>
      </w:r>
      <w:r w:rsidR="00BF4CF9" w:rsidRPr="00BF4CF9">
        <w:rPr>
          <w:b/>
          <w:i/>
          <w:iCs/>
          <w:color w:val="000000" w:themeColor="text1"/>
          <w:lang w:val="pl-PL"/>
        </w:rPr>
        <w:t xml:space="preserve"> </w:t>
      </w:r>
      <w:r w:rsidR="00036CE7">
        <w:rPr>
          <w:b/>
          <w:i/>
          <w:iCs/>
          <w:color w:val="000000" w:themeColor="text1"/>
          <w:lang w:val="pl-PL"/>
        </w:rPr>
        <w:t>kwoty</w:t>
      </w:r>
      <w:r w:rsidRPr="00BF4CF9">
        <w:rPr>
          <w:b/>
          <w:i/>
          <w:iCs/>
          <w:color w:val="000000" w:themeColor="text1"/>
          <w:lang w:val="pl-PL"/>
        </w:rPr>
        <w:t xml:space="preserve"> </w:t>
      </w:r>
      <w:r w:rsidR="001B7DF7" w:rsidRPr="00BF4CF9">
        <w:rPr>
          <w:b/>
          <w:i/>
          <w:iCs/>
          <w:color w:val="000000" w:themeColor="text1"/>
          <w:lang w:val="pl-PL"/>
        </w:rPr>
        <w:t>130 000 złotych</w:t>
      </w:r>
      <w:r w:rsidRPr="00BF4CF9">
        <w:rPr>
          <w:b/>
          <w:i/>
          <w:iCs/>
          <w:color w:val="000000" w:themeColor="text1"/>
          <w:lang w:val="pl-PL"/>
        </w:rPr>
        <w:t xml:space="preserve">”, będących załącznikiem do Regulaminu Zamówień Publicznych obowiązujących w Powiatowym urzędzie Pracy w Poznaniu, które dostępne są na </w:t>
      </w:r>
      <w:r w:rsidR="00036CE7" w:rsidRPr="00036CE7">
        <w:rPr>
          <w:color w:val="548DD4" w:themeColor="text2" w:themeTint="99"/>
          <w:lang w:val="pl-PL"/>
        </w:rPr>
        <w:t>……………………………………………………..</w:t>
      </w:r>
    </w:p>
    <w:p w14:paraId="45AE8365" w14:textId="3CB39002" w:rsidR="00C036AF" w:rsidRDefault="00C036AF" w:rsidP="0058668F">
      <w:pPr>
        <w:rPr>
          <w:color w:val="000000" w:themeColor="text1"/>
          <w:lang w:val="pl-PL"/>
        </w:rPr>
      </w:pPr>
    </w:p>
    <w:p w14:paraId="4FA87AE9" w14:textId="0D8022DA" w:rsidR="001B7DF7" w:rsidRPr="001B7DF7" w:rsidRDefault="001B7DF7" w:rsidP="001B7DF7">
      <w:pPr>
        <w:rPr>
          <w:lang w:val="pl-PL"/>
        </w:rPr>
      </w:pPr>
    </w:p>
    <w:p w14:paraId="07C5AF62" w14:textId="45E60031" w:rsidR="001B7DF7" w:rsidRPr="001B7DF7" w:rsidRDefault="001B7DF7" w:rsidP="001B7DF7">
      <w:pPr>
        <w:rPr>
          <w:lang w:val="pl-PL"/>
        </w:rPr>
      </w:pPr>
    </w:p>
    <w:p w14:paraId="23A23D7B" w14:textId="221D5DD2" w:rsidR="001B7DF7" w:rsidRPr="001B7DF7" w:rsidRDefault="001B7DF7" w:rsidP="001B7DF7">
      <w:pPr>
        <w:rPr>
          <w:lang w:val="pl-PL"/>
        </w:rPr>
      </w:pPr>
    </w:p>
    <w:p w14:paraId="5BA4F55D" w14:textId="6265D3D7" w:rsidR="001B7DF7" w:rsidRPr="001B7DF7" w:rsidRDefault="001B7DF7" w:rsidP="001B7DF7">
      <w:pPr>
        <w:rPr>
          <w:lang w:val="pl-PL"/>
        </w:rPr>
      </w:pPr>
    </w:p>
    <w:p w14:paraId="777CBDE3" w14:textId="078DA50E" w:rsidR="001B7DF7" w:rsidRPr="001B7DF7" w:rsidRDefault="001B7DF7" w:rsidP="001B7DF7">
      <w:pPr>
        <w:rPr>
          <w:lang w:val="pl-PL"/>
        </w:rPr>
      </w:pPr>
    </w:p>
    <w:p w14:paraId="6001B9AA" w14:textId="3D3C95B6" w:rsidR="001B7DF7" w:rsidRPr="001B7DF7" w:rsidRDefault="001B7DF7" w:rsidP="001B7DF7">
      <w:pPr>
        <w:rPr>
          <w:lang w:val="pl-PL"/>
        </w:rPr>
      </w:pPr>
    </w:p>
    <w:p w14:paraId="5848309F" w14:textId="647E24DE" w:rsidR="001B7DF7" w:rsidRPr="001B7DF7" w:rsidRDefault="001B7DF7" w:rsidP="001B7DF7">
      <w:pPr>
        <w:rPr>
          <w:lang w:val="pl-PL"/>
        </w:rPr>
      </w:pPr>
    </w:p>
    <w:p w14:paraId="56594212" w14:textId="39489C2F" w:rsidR="001B7DF7" w:rsidRDefault="001B7DF7" w:rsidP="001B7DF7">
      <w:pPr>
        <w:rPr>
          <w:color w:val="000000" w:themeColor="text1"/>
          <w:lang w:val="pl-PL"/>
        </w:rPr>
      </w:pPr>
    </w:p>
    <w:p w14:paraId="319C8347" w14:textId="5C650A37" w:rsidR="001B7DF7" w:rsidRPr="001B7DF7" w:rsidRDefault="001B7DF7" w:rsidP="001B7DF7">
      <w:pPr>
        <w:tabs>
          <w:tab w:val="left" w:pos="8160"/>
        </w:tabs>
        <w:rPr>
          <w:lang w:val="pl-PL"/>
        </w:rPr>
      </w:pPr>
      <w:r>
        <w:rPr>
          <w:lang w:val="pl-PL"/>
        </w:rPr>
        <w:tab/>
      </w:r>
    </w:p>
    <w:sectPr w:rsidR="001B7DF7" w:rsidRPr="001B7DF7" w:rsidSect="008800E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B90A" w14:textId="77777777" w:rsidR="00461440" w:rsidRDefault="00461440" w:rsidP="0058668F">
      <w:pPr>
        <w:spacing w:after="0" w:line="240" w:lineRule="auto"/>
      </w:pPr>
      <w:r>
        <w:separator/>
      </w:r>
    </w:p>
  </w:endnote>
  <w:endnote w:type="continuationSeparator" w:id="0">
    <w:p w14:paraId="7DFD3AF0" w14:textId="77777777" w:rsidR="00461440" w:rsidRDefault="00461440" w:rsidP="0058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608E" w14:textId="77777777" w:rsidR="009950FB" w:rsidRDefault="00995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3315" w14:textId="77777777" w:rsidR="00D6162B" w:rsidRDefault="00D6162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748">
      <w:rPr>
        <w:noProof/>
      </w:rPr>
      <w:t>1</w:t>
    </w:r>
    <w:r>
      <w:rPr>
        <w:noProof/>
      </w:rPr>
      <w:fldChar w:fldCharType="end"/>
    </w:r>
  </w:p>
  <w:p w14:paraId="01645AF0" w14:textId="77777777" w:rsidR="00D6162B" w:rsidRDefault="00D616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43CD" w14:textId="77777777" w:rsidR="009950FB" w:rsidRDefault="009950F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1B5A" w14:textId="458E9E3C" w:rsidR="00D6162B" w:rsidRPr="0051528B" w:rsidRDefault="009950FB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6B3D" w14:textId="77777777" w:rsidR="00461440" w:rsidRDefault="00461440" w:rsidP="0058668F">
      <w:pPr>
        <w:spacing w:after="0" w:line="240" w:lineRule="auto"/>
      </w:pPr>
      <w:r>
        <w:separator/>
      </w:r>
    </w:p>
  </w:footnote>
  <w:footnote w:type="continuationSeparator" w:id="0">
    <w:p w14:paraId="2562BA2C" w14:textId="77777777" w:rsidR="00461440" w:rsidRDefault="00461440" w:rsidP="0058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2A50" w14:textId="77777777" w:rsidR="009950FB" w:rsidRDefault="00995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0328" w14:textId="77777777" w:rsidR="009950FB" w:rsidRDefault="00995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9D19" w14:textId="77777777" w:rsidR="009950FB" w:rsidRDefault="009950F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669F" w14:textId="7A822016" w:rsidR="00D6162B" w:rsidRPr="0043340D" w:rsidRDefault="00D6162B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14:paraId="5EE7A1A2" w14:textId="77777777" w:rsidR="00D6162B" w:rsidRPr="0043340D" w:rsidRDefault="00D6162B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50EF1FD2"/>
    <w:multiLevelType w:val="hybridMultilevel"/>
    <w:tmpl w:val="D33C20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26320"/>
    <w:multiLevelType w:val="hybridMultilevel"/>
    <w:tmpl w:val="CE620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861528"/>
    <w:multiLevelType w:val="hybridMultilevel"/>
    <w:tmpl w:val="9670AFB6"/>
    <w:lvl w:ilvl="0" w:tplc="10807E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1"/>
    <w:rsid w:val="00013DF5"/>
    <w:rsid w:val="000353D5"/>
    <w:rsid w:val="00036CE7"/>
    <w:rsid w:val="000447EB"/>
    <w:rsid w:val="0007165F"/>
    <w:rsid w:val="000807CC"/>
    <w:rsid w:val="000C537E"/>
    <w:rsid w:val="000D06C9"/>
    <w:rsid w:val="000E7F78"/>
    <w:rsid w:val="00101EB9"/>
    <w:rsid w:val="001B7DF7"/>
    <w:rsid w:val="001C043A"/>
    <w:rsid w:val="001C4F86"/>
    <w:rsid w:val="001E72DB"/>
    <w:rsid w:val="00225FFB"/>
    <w:rsid w:val="00271E09"/>
    <w:rsid w:val="00272AB6"/>
    <w:rsid w:val="002803DF"/>
    <w:rsid w:val="002E24FC"/>
    <w:rsid w:val="00307740"/>
    <w:rsid w:val="0036684D"/>
    <w:rsid w:val="00385E07"/>
    <w:rsid w:val="003A2318"/>
    <w:rsid w:val="003B3CE6"/>
    <w:rsid w:val="00431DDE"/>
    <w:rsid w:val="0043340D"/>
    <w:rsid w:val="00461440"/>
    <w:rsid w:val="00470A29"/>
    <w:rsid w:val="00472DC9"/>
    <w:rsid w:val="004C70BE"/>
    <w:rsid w:val="0051528B"/>
    <w:rsid w:val="00537214"/>
    <w:rsid w:val="00570A70"/>
    <w:rsid w:val="0058668F"/>
    <w:rsid w:val="00593948"/>
    <w:rsid w:val="005E26D9"/>
    <w:rsid w:val="005F0AB9"/>
    <w:rsid w:val="00641D91"/>
    <w:rsid w:val="0065549F"/>
    <w:rsid w:val="00673FA2"/>
    <w:rsid w:val="00686086"/>
    <w:rsid w:val="006D1C15"/>
    <w:rsid w:val="006F1B97"/>
    <w:rsid w:val="00700766"/>
    <w:rsid w:val="007331FC"/>
    <w:rsid w:val="008800E1"/>
    <w:rsid w:val="008C542C"/>
    <w:rsid w:val="00977521"/>
    <w:rsid w:val="0098051C"/>
    <w:rsid w:val="009950FB"/>
    <w:rsid w:val="009A028E"/>
    <w:rsid w:val="00A47D17"/>
    <w:rsid w:val="00A959C1"/>
    <w:rsid w:val="00AC1FA3"/>
    <w:rsid w:val="00AF1CBB"/>
    <w:rsid w:val="00B36AA5"/>
    <w:rsid w:val="00B37EAA"/>
    <w:rsid w:val="00B855F9"/>
    <w:rsid w:val="00BA65CE"/>
    <w:rsid w:val="00BF388C"/>
    <w:rsid w:val="00BF4CF9"/>
    <w:rsid w:val="00C036AF"/>
    <w:rsid w:val="00C143D9"/>
    <w:rsid w:val="00C34748"/>
    <w:rsid w:val="00C84028"/>
    <w:rsid w:val="00CB3CCB"/>
    <w:rsid w:val="00D10456"/>
    <w:rsid w:val="00D23D5E"/>
    <w:rsid w:val="00D6162B"/>
    <w:rsid w:val="00D95F8C"/>
    <w:rsid w:val="00E32BC3"/>
    <w:rsid w:val="00E72E79"/>
    <w:rsid w:val="00EA3B30"/>
    <w:rsid w:val="00EA5CD2"/>
    <w:rsid w:val="00EE5233"/>
    <w:rsid w:val="00F268D0"/>
    <w:rsid w:val="00F470A1"/>
    <w:rsid w:val="00F96F76"/>
    <w:rsid w:val="00FA6919"/>
    <w:rsid w:val="00FB3799"/>
    <w:rsid w:val="00FC734B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1BC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8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668F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8668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58668F"/>
    <w:pPr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58668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58668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5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9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8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668F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8668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Nagwek">
    <w:name w:val="header"/>
    <w:basedOn w:val="Normalny"/>
    <w:link w:val="NagwekZnak"/>
    <w:uiPriority w:val="99"/>
    <w:rsid w:val="0058668F"/>
    <w:pPr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Akapitzlist">
    <w:name w:val="List Paragraph"/>
    <w:basedOn w:val="Normalny"/>
    <w:uiPriority w:val="99"/>
    <w:qFormat/>
    <w:rsid w:val="0058668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58668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58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8668F"/>
    <w:rPr>
      <w:rFonts w:ascii="Calibri" w:eastAsia="Times New Roman" w:hAnsi="Calibri" w:cs="Calibri"/>
      <w:sz w:val="22"/>
      <w:szCs w:val="22"/>
      <w:lang w:val="en-US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mytkowska\AppData\Local\Microsoft\Windows\Temporary%20Internet%20Files\Content.IE5\5BZCUC2I\2014%20Zarz.%2015%20za&#313;&#8218;.%20C-1%20do%20reg.%20realizacji%20wydatk&#258;&#322;w%20nieprzekraczaj&#196;&#8230;cych%2030%20000%20euro%20-%20Oferta%20szkoleni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AD6E-F200-4B24-979D-84325458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Zarz. 15 zaĹ‚. C-1 do reg. realizacji wydatkĂłw nieprzekraczajÄ…cych 30 000 euro - Oferta szkoleniowa.dot</Template>
  <TotalTime>1</TotalTime>
  <Pages>4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Links>
    <vt:vector size="12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http://bip.pup.poznan.pl/</vt:lpwstr>
      </vt:variant>
      <vt:variant>
        <vt:lpwstr/>
      </vt:variant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mailto:kancelaria@pup.poznan.pl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Szmytkowska</dc:creator>
  <cp:lastModifiedBy>Sylwia Bielawska</cp:lastModifiedBy>
  <cp:revision>3</cp:revision>
  <cp:lastPrinted>2020-02-07T12:53:00Z</cp:lastPrinted>
  <dcterms:created xsi:type="dcterms:W3CDTF">2021-01-15T11:43:00Z</dcterms:created>
  <dcterms:modified xsi:type="dcterms:W3CDTF">2021-01-18T10:08:00Z</dcterms:modified>
</cp:coreProperties>
</file>