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F95" w:rsidRPr="006D4C73" w:rsidRDefault="00943956" w:rsidP="00E94B81">
      <w:pPr>
        <w:tabs>
          <w:tab w:val="right" w:pos="9180"/>
        </w:tabs>
        <w:spacing w:line="360" w:lineRule="auto"/>
        <w:rPr>
          <w:sz w:val="21"/>
          <w:szCs w:val="21"/>
        </w:rPr>
      </w:pPr>
      <w:bookmarkStart w:id="0" w:name="_GoBack"/>
      <w:bookmarkEnd w:id="0"/>
      <w:r w:rsidRPr="006D4C73">
        <w:rPr>
          <w:b/>
          <w:sz w:val="21"/>
          <w:szCs w:val="21"/>
        </w:rPr>
        <w:t>Dane Pracodawcy</w:t>
      </w:r>
      <w:r w:rsidR="00CE1F95" w:rsidRPr="006D4C73">
        <w:rPr>
          <w:sz w:val="21"/>
          <w:szCs w:val="21"/>
        </w:rPr>
        <w:t xml:space="preserve"> </w:t>
      </w:r>
      <w:r w:rsidRPr="006D4C73">
        <w:rPr>
          <w:sz w:val="21"/>
          <w:szCs w:val="21"/>
          <w:u w:val="single"/>
        </w:rPr>
        <w:t>lub</w:t>
      </w:r>
      <w:r w:rsidR="00CE1F95" w:rsidRPr="006D4C73">
        <w:rPr>
          <w:sz w:val="21"/>
          <w:szCs w:val="21"/>
          <w:u w:val="single"/>
        </w:rPr>
        <w:t xml:space="preserve"> pieczątka</w:t>
      </w:r>
      <w:r w:rsidRPr="006D4C73">
        <w:rPr>
          <w:sz w:val="21"/>
          <w:szCs w:val="21"/>
        </w:rPr>
        <w:tab/>
      </w:r>
      <w:r w:rsidR="00B615F9" w:rsidRPr="006D4C73">
        <w:rPr>
          <w:sz w:val="21"/>
          <w:szCs w:val="21"/>
        </w:rPr>
        <w:t xml:space="preserve">  </w:t>
      </w:r>
      <w:r w:rsidR="00C05673">
        <w:rPr>
          <w:sz w:val="22"/>
          <w:szCs w:val="22"/>
        </w:rPr>
        <w:t>Poznań</w:t>
      </w:r>
      <w:r w:rsidR="00CE1F95" w:rsidRPr="006D4C73">
        <w:rPr>
          <w:sz w:val="22"/>
          <w:szCs w:val="22"/>
        </w:rPr>
        <w:t>, dnia.……...………</w:t>
      </w:r>
      <w:r w:rsidRPr="006D4C73">
        <w:rPr>
          <w:sz w:val="22"/>
          <w:szCs w:val="22"/>
        </w:rPr>
        <w:t>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943956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Pr="006D4C73" w:rsidRDefault="00CE1F95" w:rsidP="00E94B81">
      <w:pPr>
        <w:tabs>
          <w:tab w:val="right" w:pos="9072"/>
        </w:tabs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 xml:space="preserve">Dane </w:t>
      </w:r>
      <w:r w:rsidR="00C05673">
        <w:rPr>
          <w:b/>
          <w:sz w:val="21"/>
          <w:szCs w:val="21"/>
        </w:rPr>
        <w:t>osoby upoważnionej</w:t>
      </w:r>
      <w:r w:rsidRPr="006D4C73">
        <w:rPr>
          <w:sz w:val="21"/>
          <w:szCs w:val="21"/>
        </w:rPr>
        <w:t xml:space="preserve"> / </w:t>
      </w:r>
      <w:r w:rsidRPr="006D4C73">
        <w:rPr>
          <w:sz w:val="21"/>
          <w:szCs w:val="21"/>
          <w:u w:val="single"/>
        </w:rPr>
        <w:t>adres do korespondencji</w:t>
      </w:r>
      <w:r w:rsidRPr="006D4C73">
        <w:rPr>
          <w:sz w:val="21"/>
          <w:szCs w:val="21"/>
        </w:rPr>
        <w:t>: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CE1F95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sz w:val="21"/>
          <w:szCs w:val="21"/>
        </w:rPr>
        <w:t>…………………………………………</w:t>
      </w:r>
    </w:p>
    <w:p w:rsidR="00943956" w:rsidRPr="006D4C73" w:rsidRDefault="00CE1F95" w:rsidP="00E94B81">
      <w:pPr>
        <w:spacing w:line="360" w:lineRule="auto"/>
        <w:rPr>
          <w:sz w:val="21"/>
          <w:szCs w:val="21"/>
        </w:rPr>
      </w:pPr>
      <w:r w:rsidRPr="006D4C73">
        <w:rPr>
          <w:b/>
          <w:sz w:val="21"/>
          <w:szCs w:val="21"/>
        </w:rPr>
        <w:t>Tel</w:t>
      </w:r>
      <w:r w:rsidRPr="006D4C73">
        <w:rPr>
          <w:sz w:val="21"/>
          <w:szCs w:val="21"/>
        </w:rPr>
        <w:t>: ……………………………………</w:t>
      </w:r>
    </w:p>
    <w:p w:rsidR="00CE1F95" w:rsidRDefault="00CE1F95" w:rsidP="00E94B81">
      <w:pPr>
        <w:spacing w:line="360" w:lineRule="auto"/>
        <w:jc w:val="center"/>
      </w:pPr>
      <w:r w:rsidRPr="00E94B81">
        <w:rPr>
          <w:b/>
        </w:rPr>
        <w:t>UPOWAŻNIENIE</w:t>
      </w:r>
    </w:p>
    <w:p w:rsidR="00E94B81" w:rsidRPr="00943956" w:rsidRDefault="00E94B81" w:rsidP="00E94B81">
      <w:pPr>
        <w:spacing w:line="360" w:lineRule="auto"/>
        <w:jc w:val="center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legitymującego/cą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C05673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C05673">
        <w:rPr>
          <w:sz w:val="23"/>
          <w:szCs w:val="23"/>
        </w:rPr>
        <w:t>w Poznaniu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8E4AD2">
        <w:rPr>
          <w:bCs/>
          <w:sz w:val="23"/>
          <w:szCs w:val="23"/>
        </w:rPr>
        <w:t>cy (Dz. U. z 2019</w:t>
      </w:r>
      <w:r w:rsidR="00943956" w:rsidRPr="007D5F39">
        <w:rPr>
          <w:bCs/>
          <w:sz w:val="23"/>
          <w:szCs w:val="23"/>
        </w:rPr>
        <w:t xml:space="preserve"> r. poz</w:t>
      </w:r>
      <w:r w:rsidR="008E4AD2">
        <w:rPr>
          <w:bCs/>
          <w:sz w:val="23"/>
          <w:szCs w:val="23"/>
        </w:rPr>
        <w:t>.</w:t>
      </w:r>
      <w:r w:rsidR="00943956" w:rsidRPr="007D5F39">
        <w:rPr>
          <w:bCs/>
          <w:sz w:val="23"/>
          <w:szCs w:val="23"/>
        </w:rPr>
        <w:t xml:space="preserve"> </w:t>
      </w:r>
      <w:r w:rsidR="008E4AD2">
        <w:rPr>
          <w:bCs/>
          <w:sz w:val="23"/>
          <w:szCs w:val="23"/>
        </w:rPr>
        <w:t>1482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05673" w:rsidRDefault="00CE1F95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C05673">
        <w:rPr>
          <w:sz w:val="23"/>
          <w:szCs w:val="23"/>
        </w:rPr>
        <w:t xml:space="preserve"> pracę sezonową oraz oświadczeń o </w:t>
      </w:r>
      <w:r w:rsidRPr="00C05673">
        <w:rPr>
          <w:sz w:val="23"/>
          <w:szCs w:val="23"/>
        </w:rPr>
        <w:t xml:space="preserve">powierzeniu </w:t>
      </w:r>
      <w:r w:rsidR="007D5F39" w:rsidRPr="00C05673">
        <w:rPr>
          <w:sz w:val="23"/>
          <w:szCs w:val="23"/>
        </w:rPr>
        <w:t xml:space="preserve">wykonywania pracy cudzoziemcowi, </w:t>
      </w:r>
    </w:p>
    <w:p w:rsidR="00E94B81" w:rsidRPr="00C05673" w:rsidRDefault="00C05673" w:rsidP="00E94B81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C05673">
        <w:rPr>
          <w:sz w:val="23"/>
          <w:szCs w:val="23"/>
        </w:rPr>
        <w:t>upoważnienie</w:t>
      </w:r>
      <w:r w:rsidR="00CE1F95" w:rsidRPr="00C05673">
        <w:rPr>
          <w:sz w:val="23"/>
          <w:szCs w:val="23"/>
        </w:rPr>
        <w:t xml:space="preserve"> obejmuje również reprezentowanie</w:t>
      </w:r>
      <w:r w:rsidR="00943956" w:rsidRPr="00C05673">
        <w:rPr>
          <w:sz w:val="23"/>
          <w:szCs w:val="23"/>
        </w:rPr>
        <w:t xml:space="preserve"> mnie/firmy w sprawach </w:t>
      </w:r>
      <w:r w:rsidR="007B7080" w:rsidRPr="00C05673">
        <w:rPr>
          <w:sz w:val="23"/>
          <w:szCs w:val="23"/>
        </w:rPr>
        <w:t>o uchylenie i </w:t>
      </w:r>
      <w:r w:rsidR="00CE1F95" w:rsidRPr="00C05673">
        <w:rPr>
          <w:sz w:val="23"/>
          <w:szCs w:val="23"/>
        </w:rPr>
        <w:t>zmianę zezwolenia/przedłużenia zezwolenia na pracę sezonową.</w:t>
      </w:r>
    </w:p>
    <w:p w:rsidR="00E94B81" w:rsidRPr="00E94B81" w:rsidRDefault="00E94B81" w:rsidP="00E94B81">
      <w:pPr>
        <w:spacing w:line="360" w:lineRule="auto"/>
        <w:ind w:left="720"/>
        <w:jc w:val="both"/>
        <w:rPr>
          <w:sz w:val="23"/>
          <w:szCs w:val="23"/>
        </w:rPr>
      </w:pPr>
    </w:p>
    <w:p w:rsidR="00CE1F95" w:rsidRPr="00B615F9" w:rsidRDefault="00CE1F95" w:rsidP="007B7080">
      <w:pPr>
        <w:tabs>
          <w:tab w:val="right" w:pos="9072"/>
        </w:tabs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E94B81" w:rsidRDefault="007B7080" w:rsidP="007B7080">
      <w:pPr>
        <w:tabs>
          <w:tab w:val="right" w:pos="9072"/>
        </w:tabs>
        <w:ind w:left="5670"/>
        <w:jc w:val="center"/>
        <w:rPr>
          <w:sz w:val="16"/>
          <w:szCs w:val="16"/>
        </w:rPr>
      </w:pPr>
      <w:r w:rsidRPr="00E94B81">
        <w:rPr>
          <w:sz w:val="16"/>
          <w:szCs w:val="16"/>
        </w:rPr>
        <w:t>(</w:t>
      </w:r>
      <w:r w:rsidR="00D13F49" w:rsidRPr="00E94B81">
        <w:rPr>
          <w:sz w:val="16"/>
          <w:szCs w:val="16"/>
        </w:rPr>
        <w:t>Czytelny/e p</w:t>
      </w:r>
      <w:r w:rsidRPr="00E94B81">
        <w:rPr>
          <w:sz w:val="16"/>
          <w:szCs w:val="16"/>
        </w:rPr>
        <w:t>odpis/y pracodawcy)</w:t>
      </w:r>
    </w:p>
    <w:sectPr w:rsidR="00CE1F95" w:rsidRPr="00E94B81" w:rsidSect="00E94B81">
      <w:pgSz w:w="11906" w:h="16838"/>
      <w:pgMar w:top="851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96" w:rsidRDefault="005F0296" w:rsidP="00D13F49">
      <w:r>
        <w:separator/>
      </w:r>
    </w:p>
  </w:endnote>
  <w:endnote w:type="continuationSeparator" w:id="0">
    <w:p w:rsidR="005F0296" w:rsidRDefault="005F029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96" w:rsidRDefault="005F0296" w:rsidP="00D13F49">
      <w:r>
        <w:separator/>
      </w:r>
    </w:p>
  </w:footnote>
  <w:footnote w:type="continuationSeparator" w:id="0">
    <w:p w:rsidR="005F0296" w:rsidRDefault="005F029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6"/>
    <w:rsid w:val="000D4084"/>
    <w:rsid w:val="002F2D8D"/>
    <w:rsid w:val="00303758"/>
    <w:rsid w:val="003B0AF3"/>
    <w:rsid w:val="00436E53"/>
    <w:rsid w:val="005F0296"/>
    <w:rsid w:val="006D4C73"/>
    <w:rsid w:val="007B7080"/>
    <w:rsid w:val="007D5F39"/>
    <w:rsid w:val="0086625A"/>
    <w:rsid w:val="008E4AD2"/>
    <w:rsid w:val="00943956"/>
    <w:rsid w:val="00A96A0E"/>
    <w:rsid w:val="00B615F9"/>
    <w:rsid w:val="00B67F47"/>
    <w:rsid w:val="00BF360F"/>
    <w:rsid w:val="00C05673"/>
    <w:rsid w:val="00CE1F95"/>
    <w:rsid w:val="00D13F49"/>
    <w:rsid w:val="00D233A2"/>
    <w:rsid w:val="00D44681"/>
    <w:rsid w:val="00E94B81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2ED63FFA</Template>
  <TotalTime>0</TotalTime>
  <Pages>1</Pages>
  <Words>231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Sylwia Kropacz</cp:lastModifiedBy>
  <cp:revision>2</cp:revision>
  <cp:lastPrinted>2019-04-24T13:55:00Z</cp:lastPrinted>
  <dcterms:created xsi:type="dcterms:W3CDTF">2022-02-01T09:28:00Z</dcterms:created>
  <dcterms:modified xsi:type="dcterms:W3CDTF">2022-02-01T09:28:00Z</dcterms:modified>
</cp:coreProperties>
</file>