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lastRenderedPageBreak/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lastRenderedPageBreak/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lastRenderedPageBreak/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lastRenderedPageBreak/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lastRenderedPageBreak/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lastRenderedPageBreak/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lastRenderedPageBreak/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spacing w:val="-1"/>
          <w:lang w:val="pl-PL"/>
        </w:rPr>
        <w:tab/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0" w:line="219" w:lineRule="exact"/>
        <w:ind w:left="887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  <w:bookmarkStart w:id="0" w:name="_GoBack"/>
      <w:bookmarkEnd w:id="0"/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751B7C" w:rsidRPr="00D930AA" w:rsidRDefault="00751B7C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930AA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46FE2FA" wp14:editId="03638D35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Numer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">
                <v:group id="Group 26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XP8EA&#10;AADaAAAADwAAAGRycy9kb3ducmV2LnhtbESPT4vCMBTE7wt+h/AEb2vqCiLVKEVQStmLfxC8PZpn&#10;U2xeSpPV+u3NguBxmJnfMMt1bxtxp87XjhVMxgkI4tLpmisFp+P2ew7CB2SNjWNS8CQP69Xga4mp&#10;dg/e0/0QKhEh7FNUYEJoUyl9aciiH7uWOHpX11kMUXaV1B0+Itw28idJZtJizXHBYEsbQ+Xt8GcV&#10;2Muk2HFe5MUOM/O7mZ9P2f6s1GjYZwsQgfrwCb/buVYwhf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Fz/BAAAA2gAAAA8AAAAAAAAAAAAAAAAAmAIAAGRycy9kb3du&#10;cmV2LnhtbFBLBQYAAAAABAAEAPUAAACGAwAAAAA=&#10;" path="m,l9073,e" filled="f" strokeweight=".20497mm">
                    <v:path arrowok="t" o:connecttype="custom" o:connectlocs="0,0;9073,0" o:connectangles="0,0"/>
                  </v:shape>
                </v:group>
                <v:group id="Group 24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22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PMIA&#10;AADaAAAADwAAAGRycy9kb3ducmV2LnhtbESPT4vCMBTE7wt+h/AEb2vqHlSqUYqglLIX/yB4ezTP&#10;pti8lCar9dubBcHjMDO/YZbr3jbiTp2vHSuYjBMQxKXTNVcKTsft9xyED8gaG8ek4Eke1qvB1xJT&#10;7R68p/shVCJC2KeowITQplL60pBFP3YtcfSurrMYouwqqTt8RLht5E+STKXFmuOCwZY2hsrb4c8q&#10;sJdJseO8yIsdZuZ3Mz+fsv1ZqdGwzxYgAvXhE363c61gBv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RE8wgAAANoAAAAPAAAAAAAAAAAAAAAAAJgCAABkcnMvZG93&#10;bnJldi54bWxQSwUGAAAAAAQABAD1AAAAhwMAAAAA&#10;" path="m,l9073,e" filled="f" strokeweight=".20497mm">
                    <v:path arrowok="t" o:connecttype="custom" o:connectlocs="0,0;9073,0" o:connectangles="0,0"/>
                  </v:shape>
                </v:group>
                <v:group id="Group 20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16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Numer</w:t>
                          </w:r>
                          <w:proofErr w:type="spellEnd"/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spacing w:val="-1"/>
          <w:lang w:val="pl-PL"/>
        </w:rPr>
        <w:tab/>
        <w:t>do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 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:rsidR="0048332A" w:rsidRPr="00D930AA" w:rsidRDefault="0048332A">
      <w:pPr>
        <w:rPr>
          <w:lang w:val="pl-PL"/>
        </w:rPr>
      </w:pPr>
    </w:p>
    <w:sectPr w:rsidR="0048332A" w:rsidRPr="00D9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C"/>
    <w:rsid w:val="003A4379"/>
    <w:rsid w:val="0048332A"/>
    <w:rsid w:val="00751B7C"/>
    <w:rsid w:val="00D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7B96E5AA</Template>
  <TotalTime>1</TotalTime>
  <Pages>2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3</cp:revision>
  <dcterms:created xsi:type="dcterms:W3CDTF">2022-07-28T08:34:00Z</dcterms:created>
  <dcterms:modified xsi:type="dcterms:W3CDTF">2022-07-28T09:53:00Z</dcterms:modified>
</cp:coreProperties>
</file>