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A0" w:rsidRPr="00A21AA8" w:rsidRDefault="00AE33A0" w:rsidP="00AE33A0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(imię</w:t>
      </w:r>
      <w:r w:rsidRPr="00A21AA8">
        <w:rPr>
          <w:rFonts w:ascii="Calibri" w:hAnsi="Calibri"/>
          <w:i/>
          <w:sz w:val="18"/>
          <w:lang w:val="pl-PL"/>
        </w:rPr>
        <w:t xml:space="preserve"> i </w:t>
      </w:r>
      <w:r w:rsidRPr="00A21AA8">
        <w:rPr>
          <w:rFonts w:ascii="Calibri" w:hAnsi="Calibri"/>
          <w:i/>
          <w:spacing w:val="-1"/>
          <w:sz w:val="18"/>
          <w:lang w:val="pl-PL"/>
        </w:rPr>
        <w:t>nazwisko/nazwa) ................................................................</w:t>
      </w:r>
    </w:p>
    <w:p w:rsidR="00AE33A0" w:rsidRPr="00A21AA8" w:rsidRDefault="00AE33A0" w:rsidP="00AE33A0">
      <w:pPr>
        <w:spacing w:before="118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/>
          <w:i/>
          <w:spacing w:val="-1"/>
          <w:sz w:val="18"/>
          <w:lang w:val="pl-PL"/>
        </w:rPr>
        <w:t>(adres</w:t>
      </w:r>
      <w:r w:rsidRPr="00A21AA8">
        <w:rPr>
          <w:rFonts w:asci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/>
          <w:i/>
          <w:spacing w:val="-1"/>
          <w:sz w:val="18"/>
          <w:lang w:val="pl-PL"/>
        </w:rPr>
        <w:t>zamieszkania/siedziby) ...........................................................</w:t>
      </w: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pStyle w:val="Nagwek6"/>
        <w:spacing w:before="141"/>
        <w:ind w:right="394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OŚWIADCZENIE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PODMIOTU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POWIERZAJĄCEGO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632" w:right="1019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88J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PKT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3–7 USTAWY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DNIA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69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A21AA8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spacing w:before="14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b/>
          <w:sz w:val="18"/>
          <w:lang w:val="pl-PL"/>
        </w:rPr>
        <w:t xml:space="preserve">Jestem </w:t>
      </w:r>
      <w:r w:rsidRPr="00A21AA8">
        <w:rPr>
          <w:rFonts w:ascii="Calibri" w:hAnsi="Calibri"/>
          <w:b/>
          <w:spacing w:val="-1"/>
          <w:sz w:val="18"/>
          <w:lang w:val="pl-PL"/>
        </w:rPr>
        <w:t>świadomy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A21AA8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karnej</w:t>
      </w:r>
      <w:r w:rsidRPr="00A21AA8">
        <w:rPr>
          <w:rFonts w:ascii="Calibri" w:hAnsi="Calibri"/>
          <w:b/>
          <w:sz w:val="18"/>
          <w:lang w:val="pl-PL"/>
        </w:rPr>
        <w:t xml:space="preserve"> za </w:t>
      </w:r>
      <w:r w:rsidRPr="00A21AA8">
        <w:rPr>
          <w:rFonts w:ascii="Calibri" w:hAnsi="Calibri"/>
          <w:b/>
          <w:spacing w:val="-1"/>
          <w:sz w:val="18"/>
          <w:lang w:val="pl-PL"/>
        </w:rPr>
        <w:t>złożenie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A21AA8">
        <w:rPr>
          <w:rFonts w:ascii="Calibri" w:hAnsi="Calibri"/>
          <w:b/>
          <w:sz w:val="18"/>
          <w:lang w:val="pl-PL"/>
        </w:rPr>
        <w:t xml:space="preserve"> z art. 233 </w:t>
      </w:r>
      <w:r w:rsidRPr="00A21AA8">
        <w:rPr>
          <w:rFonts w:ascii="Calibri" w:hAnsi="Calibri"/>
          <w:b/>
          <w:spacing w:val="-1"/>
          <w:sz w:val="18"/>
          <w:lang w:val="pl-PL"/>
        </w:rPr>
        <w:t>ustawy</w:t>
      </w:r>
      <w:r w:rsidRPr="00A21AA8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b/>
          <w:sz w:val="18"/>
          <w:lang w:val="pl-PL"/>
        </w:rPr>
        <w:t xml:space="preserve">z </w:t>
      </w:r>
      <w:r w:rsidRPr="00A21AA8">
        <w:rPr>
          <w:rFonts w:ascii="Calibri" w:hAnsi="Calibri"/>
          <w:b/>
          <w:spacing w:val="-1"/>
          <w:sz w:val="18"/>
          <w:lang w:val="pl-PL"/>
        </w:rPr>
        <w:t>dnia</w:t>
      </w:r>
    </w:p>
    <w:p w:rsidR="00AE33A0" w:rsidRPr="00A21AA8" w:rsidRDefault="00AE33A0" w:rsidP="00AE33A0">
      <w:pPr>
        <w:spacing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:rsidR="00AE33A0" w:rsidRPr="00A21AA8" w:rsidRDefault="00AE33A0" w:rsidP="00AE33A0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Oświadczam,</w:t>
      </w:r>
      <w:r w:rsidRPr="00A21AA8">
        <w:rPr>
          <w:lang w:val="pl-PL"/>
        </w:rPr>
        <w:t xml:space="preserve"> że </w:t>
      </w:r>
      <w:r w:rsidRPr="00A21AA8">
        <w:rPr>
          <w:spacing w:val="-1"/>
          <w:lang w:val="pl-PL"/>
        </w:rPr>
        <w:t>podmiot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>lub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 xml:space="preserve">osoba, </w:t>
      </w:r>
      <w:r w:rsidRPr="00A21AA8">
        <w:rPr>
          <w:lang w:val="pl-PL"/>
        </w:rPr>
        <w:t>która działała w jego</w:t>
      </w:r>
      <w:r w:rsidRPr="00A21AA8">
        <w:rPr>
          <w:spacing w:val="-1"/>
          <w:lang w:val="pl-PL"/>
        </w:rPr>
        <w:t xml:space="preserve"> imieniu: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 był(a)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prawomocnie ukarany(-na)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wykroczenie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określone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 120</w:t>
      </w:r>
      <w:r w:rsidRPr="00A21AA8">
        <w:rPr>
          <w:rFonts w:cs="Calibri"/>
          <w:spacing w:val="-1"/>
          <w:lang w:val="pl-PL"/>
        </w:rPr>
        <w:t xml:space="preserve"> ust. </w:t>
      </w:r>
      <w:r w:rsidRPr="00A21AA8">
        <w:rPr>
          <w:rFonts w:cs="Calibri"/>
          <w:spacing w:val="1"/>
          <w:lang w:val="pl-PL"/>
        </w:rPr>
        <w:t>3–5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ustawy </w:t>
      </w:r>
      <w:r w:rsidRPr="00A21AA8">
        <w:rPr>
          <w:rFonts w:cs="Calibri"/>
          <w:lang w:val="pl-PL"/>
        </w:rPr>
        <w:t xml:space="preserve">z </w:t>
      </w:r>
      <w:r w:rsidRPr="00A21AA8">
        <w:rPr>
          <w:rFonts w:cs="Calibri"/>
          <w:spacing w:val="-1"/>
          <w:lang w:val="pl-PL"/>
        </w:rPr>
        <w:t xml:space="preserve">dnia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9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r.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-1"/>
          <w:lang w:val="pl-PL"/>
        </w:rPr>
        <w:t xml:space="preserve"> instytucjach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line="237" w:lineRule="auto"/>
        <w:ind w:left="321" w:right="708" w:firstLine="1"/>
        <w:jc w:val="both"/>
        <w:rPr>
          <w:rFonts w:cs="Calibri"/>
          <w:lang w:val="pl-PL"/>
        </w:rPr>
      </w:pP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ciągu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dwóch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lat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od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uznania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winnego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którym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</w:t>
      </w:r>
      <w:r w:rsidRPr="00A21AA8">
        <w:rPr>
          <w:rFonts w:cs="Calibri"/>
          <w:spacing w:val="1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89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instytucjach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pracy,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ponownie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prawomocnie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ukarany(-na)</w:t>
      </w:r>
      <w:r w:rsidRPr="00A21AA8">
        <w:rPr>
          <w:rFonts w:cs="Calibri"/>
          <w:spacing w:val="127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podobne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wykroczenie;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4"/>
        <w:ind w:left="509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 ukarany(-na)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1"/>
          <w:lang w:val="pl-PL"/>
        </w:rPr>
        <w:t xml:space="preserve"> popełnienie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218–221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dnia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-1"/>
          <w:lang w:val="pl-PL"/>
        </w:rPr>
        <w:t xml:space="preserve"> czerwca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r. –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karny;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left="321"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3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270–275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lang w:val="pl-PL"/>
        </w:rPr>
        <w:t>–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>Kodeks</w:t>
      </w:r>
      <w:r w:rsidRPr="00A21AA8">
        <w:rPr>
          <w:rFonts w:cs="Calibri"/>
          <w:spacing w:val="7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karny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związku</w:t>
      </w:r>
      <w:r w:rsidRPr="00A21AA8">
        <w:rPr>
          <w:rFonts w:cs="Calibri"/>
          <w:spacing w:val="1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postępowaniem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wydanie</w:t>
      </w:r>
      <w:r w:rsidRPr="00A21AA8">
        <w:rPr>
          <w:rFonts w:cs="Calibri"/>
          <w:spacing w:val="1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zezwolenia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2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pracę,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jak</w:t>
      </w:r>
      <w:r w:rsidRPr="00A21AA8">
        <w:rPr>
          <w:rFonts w:cs="Calibri"/>
          <w:spacing w:val="1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spacing w:val="26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9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jest/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spacing w:val="2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spacing w:val="11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4"/>
        <w:ind w:left="321" w:right="707" w:firstLine="1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którym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189a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75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–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karny,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lub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innym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państwie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podstawie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przepisów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Protokołu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zapobieganiu,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zwalczaniu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oraz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karaniu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10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handel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ludźmi,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w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szczególności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kobietami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i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dziećmi,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uzupełniającego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Konwencję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Narodów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Zjednoczonych</w:t>
      </w:r>
      <w:r w:rsidRPr="00A21AA8">
        <w:rPr>
          <w:rFonts w:cs="Calibri"/>
          <w:lang w:val="pl-PL"/>
        </w:rPr>
        <w:t xml:space="preserve">   </w:t>
      </w:r>
      <w:r w:rsidRPr="00A21AA8">
        <w:rPr>
          <w:rFonts w:cs="Calibri"/>
          <w:spacing w:val="10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przeciwko międzynarodowej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przestępczości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zorganizowanej,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jak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9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lang w:val="pl-PL"/>
        </w:rPr>
        <w:t xml:space="preserve"> 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czynu.</w:t>
      </w:r>
    </w:p>
    <w:p w:rsidR="00AE33A0" w:rsidRPr="00A21AA8" w:rsidRDefault="00AE33A0" w:rsidP="00AE33A0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E33A0" w:rsidRPr="00A21AA8" w:rsidRDefault="00AE33A0" w:rsidP="00AE33A0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0"/>
        <w:gridCol w:w="3112"/>
        <w:gridCol w:w="3061"/>
      </w:tblGrid>
      <w:tr w:rsidR="00AE33A0" w:rsidRPr="00A21AA8" w:rsidTr="00AE33A0">
        <w:trPr>
          <w:trHeight w:hRule="exact" w:val="358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5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AE33A0" w:rsidRPr="00A21AA8" w:rsidTr="00AE33A0">
        <w:trPr>
          <w:trHeight w:hRule="exact" w:val="533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10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A21AA8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:rsidR="00AE33A0" w:rsidRPr="00A21AA8" w:rsidRDefault="00AE33A0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:rsidR="00AE33A0" w:rsidRPr="00A21AA8" w:rsidRDefault="00AE33A0" w:rsidP="00AE33A0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:rsidR="00AE33A0" w:rsidRPr="00A21AA8" w:rsidRDefault="00AE33A0" w:rsidP="00AE33A0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POUCZENIE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cudzoziemcowi,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który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występuje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z </w:t>
      </w:r>
      <w:r w:rsidRPr="00A21AA8">
        <w:rPr>
          <w:rFonts w:ascii="Calibri" w:hAnsi="Calibri"/>
          <w:i/>
          <w:spacing w:val="-1"/>
          <w:sz w:val="18"/>
          <w:lang w:val="pl-PL"/>
        </w:rPr>
        <w:t>wnioskiem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4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 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 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34"/>
        </w:tabs>
        <w:spacing w:before="1" w:line="219" w:lineRule="exact"/>
        <w:ind w:left="633" w:hanging="170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sezonową.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rygorem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A21AA8">
        <w:rPr>
          <w:rFonts w:ascii="Calibri" w:hAnsi="Calibri"/>
          <w:i/>
          <w:sz w:val="18"/>
          <w:lang w:val="pl-PL"/>
        </w:rPr>
        <w:t>karnej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może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zostać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złożone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przez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pełnomocnika</w:t>
      </w:r>
      <w:r w:rsidRPr="00A21AA8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niebędącego</w:t>
      </w:r>
    </w:p>
    <w:p w:rsidR="00AE33A0" w:rsidRPr="00A21AA8" w:rsidRDefault="00AE33A0" w:rsidP="00AE33A0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prokurentem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podmiotu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A21AA8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 pracy cudzoziemcowi.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z w:val="18"/>
          <w:lang w:val="pl-PL"/>
        </w:rPr>
        <w:t>Pkt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4 </w:t>
      </w:r>
      <w:r w:rsidRPr="00A21AA8">
        <w:rPr>
          <w:rFonts w:ascii="Calibri" w:hAnsi="Calibri"/>
          <w:i/>
          <w:spacing w:val="-1"/>
          <w:sz w:val="18"/>
          <w:lang w:val="pl-PL"/>
        </w:rPr>
        <w:t>oświadczenia</w:t>
      </w:r>
      <w:r w:rsidRPr="00A21AA8">
        <w:rPr>
          <w:rFonts w:ascii="Calibri" w:hAnsi="Calibri"/>
          <w:i/>
          <w:sz w:val="18"/>
          <w:lang w:val="pl-PL"/>
        </w:rPr>
        <w:t xml:space="preserve"> nie </w:t>
      </w:r>
      <w:r w:rsidRPr="00A21AA8">
        <w:rPr>
          <w:rFonts w:ascii="Calibri" w:hAnsi="Calibri"/>
          <w:i/>
          <w:spacing w:val="-1"/>
          <w:sz w:val="18"/>
          <w:lang w:val="pl-PL"/>
        </w:rPr>
        <w:t>wypełnia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się</w:t>
      </w:r>
      <w:r w:rsidRPr="00A21AA8">
        <w:rPr>
          <w:rFonts w:ascii="Calibri" w:hAnsi="Calibri"/>
          <w:i/>
          <w:sz w:val="18"/>
          <w:lang w:val="pl-PL"/>
        </w:rPr>
        <w:t xml:space="preserve"> w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przypadku: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na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 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sezonową.</w:t>
      </w:r>
    </w:p>
    <w:p w:rsidR="00AE33A0" w:rsidRPr="00A21AA8" w:rsidRDefault="00AE33A0" w:rsidP="00AE33A0">
      <w:pPr>
        <w:spacing w:before="1"/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AE33A0" w:rsidRPr="00A21AA8" w:rsidRDefault="00AE33A0" w:rsidP="00AE33A0">
      <w:pPr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A21AA8">
        <w:rPr>
          <w:rFonts w:ascii="Calibri" w:hAnsi="Calibri"/>
          <w:position w:val="8"/>
          <w:sz w:val="10"/>
          <w:lang w:val="pl-PL"/>
        </w:rPr>
        <w:t>*</w:t>
      </w:r>
      <w:r w:rsidRPr="00A21AA8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A21AA8">
        <w:rPr>
          <w:rFonts w:ascii="Calibri" w:hAnsi="Calibri"/>
          <w:i/>
          <w:spacing w:val="-2"/>
          <w:sz w:val="16"/>
          <w:lang w:val="pl-PL"/>
        </w:rPr>
        <w:t>Zaznaczyć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odpowiednie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pole.</w:t>
      </w:r>
    </w:p>
    <w:bookmarkEnd w:id="0"/>
    <w:p w:rsidR="002B1732" w:rsidRPr="00A21AA8" w:rsidRDefault="002B1732">
      <w:pPr>
        <w:rPr>
          <w:lang w:val="pl-PL"/>
        </w:rPr>
      </w:pPr>
    </w:p>
    <w:sectPr w:rsidR="002B1732" w:rsidRPr="00A2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1F0F"/>
    <w:multiLevelType w:val="hybridMultilevel"/>
    <w:tmpl w:val="8026942E"/>
    <w:lvl w:ilvl="0" w:tplc="4E9C1D4A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Times New Roman" w:hint="default"/>
        <w:sz w:val="18"/>
        <w:szCs w:val="18"/>
      </w:rPr>
    </w:lvl>
    <w:lvl w:ilvl="1" w:tplc="1B4C7220">
      <w:start w:val="1"/>
      <w:numFmt w:val="bullet"/>
      <w:lvlText w:val="•"/>
      <w:lvlJc w:val="left"/>
      <w:pPr>
        <w:ind w:left="1300" w:hanging="188"/>
      </w:pPr>
    </w:lvl>
    <w:lvl w:ilvl="2" w:tplc="91BEB6E6">
      <w:start w:val="1"/>
      <w:numFmt w:val="bullet"/>
      <w:lvlText w:val="•"/>
      <w:lvlJc w:val="left"/>
      <w:pPr>
        <w:ind w:left="2278" w:hanging="188"/>
      </w:pPr>
    </w:lvl>
    <w:lvl w:ilvl="3" w:tplc="05644E30">
      <w:start w:val="1"/>
      <w:numFmt w:val="bullet"/>
      <w:lvlText w:val="•"/>
      <w:lvlJc w:val="left"/>
      <w:pPr>
        <w:ind w:left="3257" w:hanging="188"/>
      </w:pPr>
    </w:lvl>
    <w:lvl w:ilvl="4" w:tplc="E01C3E1A">
      <w:start w:val="1"/>
      <w:numFmt w:val="bullet"/>
      <w:lvlText w:val="•"/>
      <w:lvlJc w:val="left"/>
      <w:pPr>
        <w:ind w:left="4235" w:hanging="188"/>
      </w:pPr>
    </w:lvl>
    <w:lvl w:ilvl="5" w:tplc="E66A2B28">
      <w:start w:val="1"/>
      <w:numFmt w:val="bullet"/>
      <w:lvlText w:val="•"/>
      <w:lvlJc w:val="left"/>
      <w:pPr>
        <w:ind w:left="5213" w:hanging="188"/>
      </w:pPr>
    </w:lvl>
    <w:lvl w:ilvl="6" w:tplc="1F00909C">
      <w:start w:val="1"/>
      <w:numFmt w:val="bullet"/>
      <w:lvlText w:val="•"/>
      <w:lvlJc w:val="left"/>
      <w:pPr>
        <w:ind w:left="6192" w:hanging="188"/>
      </w:pPr>
    </w:lvl>
    <w:lvl w:ilvl="7" w:tplc="2C5E7A4C">
      <w:start w:val="1"/>
      <w:numFmt w:val="bullet"/>
      <w:lvlText w:val="•"/>
      <w:lvlJc w:val="left"/>
      <w:pPr>
        <w:ind w:left="7170" w:hanging="188"/>
      </w:pPr>
    </w:lvl>
    <w:lvl w:ilvl="8" w:tplc="177EAE7A">
      <w:start w:val="1"/>
      <w:numFmt w:val="bullet"/>
      <w:lvlText w:val="•"/>
      <w:lvlJc w:val="left"/>
      <w:pPr>
        <w:ind w:left="8148" w:hanging="188"/>
      </w:pPr>
    </w:lvl>
  </w:abstractNum>
  <w:abstractNum w:abstractNumId="1">
    <w:nsid w:val="7C1D254F"/>
    <w:multiLevelType w:val="hybridMultilevel"/>
    <w:tmpl w:val="EC74CB26"/>
    <w:lvl w:ilvl="0" w:tplc="106A0C56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87F078F4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AE78BE76">
      <w:start w:val="1"/>
      <w:numFmt w:val="bullet"/>
      <w:lvlText w:val="•"/>
      <w:lvlJc w:val="left"/>
      <w:pPr>
        <w:ind w:left="653" w:hanging="190"/>
      </w:pPr>
    </w:lvl>
    <w:lvl w:ilvl="3" w:tplc="54BE55FC">
      <w:start w:val="1"/>
      <w:numFmt w:val="bullet"/>
      <w:lvlText w:val="•"/>
      <w:lvlJc w:val="left"/>
      <w:pPr>
        <w:ind w:left="1834" w:hanging="190"/>
      </w:pPr>
    </w:lvl>
    <w:lvl w:ilvl="4" w:tplc="1A2C734E">
      <w:start w:val="1"/>
      <w:numFmt w:val="bullet"/>
      <w:lvlText w:val="•"/>
      <w:lvlJc w:val="left"/>
      <w:pPr>
        <w:ind w:left="3016" w:hanging="190"/>
      </w:pPr>
    </w:lvl>
    <w:lvl w:ilvl="5" w:tplc="1848C84A">
      <w:start w:val="1"/>
      <w:numFmt w:val="bullet"/>
      <w:lvlText w:val="•"/>
      <w:lvlJc w:val="left"/>
      <w:pPr>
        <w:ind w:left="4197" w:hanging="190"/>
      </w:pPr>
    </w:lvl>
    <w:lvl w:ilvl="6" w:tplc="57F6FCA0">
      <w:start w:val="1"/>
      <w:numFmt w:val="bullet"/>
      <w:lvlText w:val="•"/>
      <w:lvlJc w:val="left"/>
      <w:pPr>
        <w:ind w:left="5379" w:hanging="190"/>
      </w:pPr>
    </w:lvl>
    <w:lvl w:ilvl="7" w:tplc="402C5416">
      <w:start w:val="1"/>
      <w:numFmt w:val="bullet"/>
      <w:lvlText w:val="•"/>
      <w:lvlJc w:val="left"/>
      <w:pPr>
        <w:ind w:left="6560" w:hanging="190"/>
      </w:pPr>
    </w:lvl>
    <w:lvl w:ilvl="8" w:tplc="4F3E70F0">
      <w:start w:val="1"/>
      <w:numFmt w:val="bullet"/>
      <w:lvlText w:val="•"/>
      <w:lvlJc w:val="left"/>
      <w:pPr>
        <w:ind w:left="774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A0"/>
    <w:rsid w:val="002B1732"/>
    <w:rsid w:val="00A21AA8"/>
    <w:rsid w:val="00A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582F0AA7</Template>
  <TotalTime>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Kropacz</cp:lastModifiedBy>
  <cp:revision>2</cp:revision>
  <dcterms:created xsi:type="dcterms:W3CDTF">2022-07-28T08:48:00Z</dcterms:created>
  <dcterms:modified xsi:type="dcterms:W3CDTF">2022-07-28T09:11:00Z</dcterms:modified>
</cp:coreProperties>
</file>