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A727" w14:textId="77777777" w:rsidR="00FB6B95" w:rsidRPr="008307F9" w:rsidRDefault="008307F9" w:rsidP="008307F9">
      <w:pPr>
        <w:spacing w:after="0" w:line="240" w:lineRule="auto"/>
        <w:ind w:left="6379"/>
        <w:jc w:val="right"/>
        <w:rPr>
          <w:rFonts w:ascii="Calibri" w:eastAsia="Times New Roman" w:hAnsi="Calibri" w:cs="Calibri"/>
          <w:color w:val="FFFFFF" w:themeColor="background1"/>
          <w:sz w:val="20"/>
          <w:szCs w:val="20"/>
        </w:rPr>
      </w:pPr>
      <w:r>
        <w:rPr>
          <w:rFonts w:ascii="Calibri" w:eastAsia="Times New Roman" w:hAnsi="Calibri" w:cs="Calibri"/>
          <w:color w:val="FFFFFF" w:themeColor="background1"/>
          <w:sz w:val="20"/>
          <w:szCs w:val="20"/>
        </w:rPr>
        <w:t>do zał. nr 1 do ZW  nr 23/2021</w:t>
      </w:r>
    </w:p>
    <w:p w14:paraId="58957C1A" w14:textId="77777777" w:rsidR="00FB6B95" w:rsidRPr="00FB6B95" w:rsidRDefault="00FB6B95" w:rsidP="00FB6B95">
      <w:pPr>
        <w:pBdr>
          <w:bottom w:val="single" w:sz="4" w:space="1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</w:rPr>
      </w:pPr>
      <w:r w:rsidRPr="00FB6B95">
        <w:rPr>
          <w:rFonts w:ascii="Calibri" w:eastAsia="Times New Roman" w:hAnsi="Calibri" w:cs="Calibri"/>
          <w:b/>
          <w:bCs/>
          <w:caps/>
        </w:rPr>
        <w:t>Wniosek</w:t>
      </w:r>
    </w:p>
    <w:p w14:paraId="79C6DD44" w14:textId="662FD45C" w:rsidR="00FB6B95" w:rsidRPr="003A77F4" w:rsidRDefault="003A77F4" w:rsidP="00FB6B95">
      <w:pPr>
        <w:pBdr>
          <w:bottom w:val="single" w:sz="4" w:space="1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sz w:val="20"/>
          <w:szCs w:val="20"/>
        </w:rPr>
      </w:pPr>
      <w:r w:rsidRPr="003A77F4">
        <w:rPr>
          <w:rFonts w:ascii="Calibri" w:eastAsia="Times New Roman" w:hAnsi="Calibri" w:cs="Calibri"/>
          <w:b/>
          <w:bCs/>
          <w:caps/>
          <w:sz w:val="20"/>
          <w:szCs w:val="20"/>
        </w:rPr>
        <w:t xml:space="preserve">O PRZYZNANIE WSPARCIA NA </w:t>
      </w:r>
      <w:r w:rsidR="0068364A">
        <w:rPr>
          <w:rFonts w:ascii="Calibri" w:eastAsia="Times New Roman" w:hAnsi="Calibri" w:cs="Calibri"/>
          <w:b/>
          <w:bCs/>
          <w:caps/>
          <w:sz w:val="20"/>
          <w:szCs w:val="20"/>
        </w:rPr>
        <w:t xml:space="preserve">ROZWÓJ POPRZEZ </w:t>
      </w:r>
      <w:r w:rsidRPr="00517B5D">
        <w:rPr>
          <w:rFonts w:ascii="Calibri" w:eastAsia="Times New Roman" w:hAnsi="Calibri" w:cs="Calibri"/>
          <w:b/>
          <w:bCs/>
          <w:caps/>
          <w:sz w:val="20"/>
          <w:szCs w:val="20"/>
        </w:rPr>
        <w:t>poszerzenie</w:t>
      </w:r>
      <w:r w:rsidR="00FB6B95" w:rsidRPr="00517B5D">
        <w:rPr>
          <w:rFonts w:ascii="Calibri" w:eastAsia="Times New Roman" w:hAnsi="Calibri" w:cs="Calibri"/>
          <w:b/>
          <w:bCs/>
          <w:caps/>
          <w:sz w:val="20"/>
          <w:szCs w:val="20"/>
        </w:rPr>
        <w:t xml:space="preserve"> lub PRZEBRANŻOWIENIE DZIAŁALNOŚCI</w:t>
      </w:r>
      <w:r w:rsidR="006D6EA0">
        <w:rPr>
          <w:rFonts w:ascii="Calibri" w:eastAsia="Times New Roman" w:hAnsi="Calibri" w:cs="Calibri"/>
          <w:b/>
          <w:bCs/>
          <w:caps/>
          <w:sz w:val="20"/>
          <w:szCs w:val="20"/>
        </w:rPr>
        <w:t xml:space="preserve"> GOSPODARCZEJ </w:t>
      </w:r>
      <w:r w:rsidR="00FB6B95" w:rsidRPr="003A77F4">
        <w:rPr>
          <w:rFonts w:ascii="Calibri" w:eastAsia="Times New Roman" w:hAnsi="Calibri" w:cs="Calibri"/>
          <w:b/>
          <w:bCs/>
          <w:caps/>
          <w:sz w:val="20"/>
          <w:szCs w:val="20"/>
        </w:rPr>
        <w:t>W ramach PROJEKtu PILOTAŻOWego  POWIATOWEGO URZĘdu PRACY W POZNANIU</w:t>
      </w:r>
    </w:p>
    <w:p w14:paraId="5D236227" w14:textId="77777777" w:rsidR="00FB6B95" w:rsidRPr="00FB6B95" w:rsidRDefault="00FB6B95" w:rsidP="00FB6B95">
      <w:pPr>
        <w:spacing w:line="276" w:lineRule="auto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tbl>
      <w:tblPr>
        <w:tblStyle w:val="Tabela-Siatka"/>
        <w:tblW w:w="10050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2835"/>
        <w:gridCol w:w="1276"/>
        <w:gridCol w:w="24"/>
        <w:gridCol w:w="1252"/>
        <w:gridCol w:w="709"/>
        <w:gridCol w:w="493"/>
        <w:gridCol w:w="1349"/>
        <w:gridCol w:w="284"/>
        <w:gridCol w:w="283"/>
        <w:gridCol w:w="993"/>
      </w:tblGrid>
      <w:tr w:rsidR="00FB6B95" w:rsidRPr="00FB6B95" w14:paraId="169C2C6F" w14:textId="77777777" w:rsidTr="00906289">
        <w:trPr>
          <w:trHeight w:val="186"/>
        </w:trPr>
        <w:tc>
          <w:tcPr>
            <w:tcW w:w="1005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179541A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Część A</w:t>
            </w:r>
          </w:p>
        </w:tc>
      </w:tr>
      <w:tr w:rsidR="00FB6B95" w:rsidRPr="00FB6B95" w14:paraId="4F0B062F" w14:textId="77777777" w:rsidTr="00906289">
        <w:trPr>
          <w:trHeight w:val="186"/>
        </w:trPr>
        <w:tc>
          <w:tcPr>
            <w:tcW w:w="1005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160A4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  <w:p w14:paraId="32C51D8A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……..……………………………………………………………………………………………..</w:t>
            </w:r>
          </w:p>
        </w:tc>
      </w:tr>
      <w:tr w:rsidR="00FB6B95" w:rsidRPr="00FB6B95" w14:paraId="12600C4B" w14:textId="77777777" w:rsidTr="00906289">
        <w:trPr>
          <w:trHeight w:val="186"/>
        </w:trPr>
        <w:tc>
          <w:tcPr>
            <w:tcW w:w="1005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4F91323" w14:textId="4E39838B" w:rsidR="00FB6B95" w:rsidRPr="00FB6B95" w:rsidRDefault="00FB6B95" w:rsidP="003A77F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17B5D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AA27A0" w:rsidRPr="00517B5D">
              <w:rPr>
                <w:rFonts w:ascii="Calibri" w:hAnsi="Calibri" w:cs="Calibri"/>
                <w:i/>
                <w:sz w:val="20"/>
                <w:szCs w:val="20"/>
              </w:rPr>
              <w:t xml:space="preserve">pełna </w:t>
            </w:r>
            <w:r w:rsidRPr="00517B5D">
              <w:rPr>
                <w:rFonts w:ascii="Calibri" w:hAnsi="Calibri" w:cs="Calibri"/>
                <w:i/>
                <w:sz w:val="20"/>
                <w:szCs w:val="20"/>
              </w:rPr>
              <w:t>nazwa przedsiębiorcy</w:t>
            </w:r>
            <w:r w:rsidR="003A77F4" w:rsidRPr="00517B5D">
              <w:rPr>
                <w:rFonts w:ascii="Calibri" w:hAnsi="Calibri" w:cs="Calibri"/>
                <w:i/>
                <w:sz w:val="20"/>
                <w:szCs w:val="20"/>
              </w:rPr>
              <w:t xml:space="preserve"> zgodnie z wpisem CEIDG</w:t>
            </w:r>
            <w:r w:rsidRPr="00517B5D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FB6B95" w:rsidRPr="00FB6B95" w14:paraId="1AB1D5BD" w14:textId="77777777" w:rsidTr="00906289">
        <w:trPr>
          <w:trHeight w:val="186"/>
        </w:trPr>
        <w:tc>
          <w:tcPr>
            <w:tcW w:w="1005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4665A" w14:textId="77777777" w:rsidR="00FB6B95" w:rsidRPr="00FB6B95" w:rsidRDefault="00FB6B95" w:rsidP="00FB6B95">
            <w:pPr>
              <w:spacing w:before="360" w:after="120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……..…………………………………………………………………………………………….</w:t>
            </w:r>
          </w:p>
          <w:p w14:paraId="4E973AA6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i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……..…………………………………………………………………………………………….</w:t>
            </w:r>
          </w:p>
        </w:tc>
      </w:tr>
      <w:tr w:rsidR="00FB6B95" w:rsidRPr="00FB6B95" w14:paraId="3AF518EE" w14:textId="77777777" w:rsidTr="00906289">
        <w:trPr>
          <w:trHeight w:val="186"/>
        </w:trPr>
        <w:tc>
          <w:tcPr>
            <w:tcW w:w="1005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3616890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bCs/>
                <w:i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(adres – miejsce prowadzenia działalności gospodarczej)</w:t>
            </w:r>
          </w:p>
        </w:tc>
      </w:tr>
      <w:tr w:rsidR="00FB6B95" w:rsidRPr="00FB6B95" w14:paraId="52A71BA1" w14:textId="77777777" w:rsidTr="00906289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CA3A46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Numer identyfikacji podatkowej (NIP)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A8B23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F289348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5A47F600" w14:textId="77777777" w:rsidTr="00906289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DBCDAC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Numer identyfikacyjny REGON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E25AF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2A8A17C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17357A69" w14:textId="77777777" w:rsidTr="00906289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B543AE" w14:textId="77777777" w:rsidR="00FB6B95" w:rsidRPr="00FB6B95" w:rsidRDefault="00906289" w:rsidP="00FB6B9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Imię i nazwisko </w:t>
            </w:r>
            <w:r w:rsidR="00FB6B95" w:rsidRPr="00FB6B95">
              <w:rPr>
                <w:rFonts w:ascii="Calibri" w:hAnsi="Calibri" w:cs="Calibri"/>
                <w:smallCaps/>
                <w:sz w:val="20"/>
                <w:szCs w:val="20"/>
              </w:rPr>
              <w:t xml:space="preserve">Reprezentanta Firmy 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23058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906289" w:rsidRPr="00FB6B95" w14:paraId="4561D657" w14:textId="77777777" w:rsidTr="00906289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A5CAD5" w14:textId="77777777" w:rsidR="00906289" w:rsidRPr="00FB6B95" w:rsidRDefault="00906289" w:rsidP="00FB6B9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Pesel Reprezentanta Firmy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35286" w14:textId="77777777" w:rsidR="00906289" w:rsidRPr="00FB6B95" w:rsidRDefault="008307F9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906289" w:rsidRPr="00FB6B95" w14:paraId="7B816EE5" w14:textId="77777777" w:rsidTr="00906289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68A484" w14:textId="77777777" w:rsidR="00906289" w:rsidRPr="00FB6B95" w:rsidRDefault="00906289" w:rsidP="00FB6B9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Adres zamieszkania reprezentanta firmy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C3EC9" w14:textId="77777777" w:rsidR="00906289" w:rsidRPr="00FB6B95" w:rsidRDefault="008307F9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FB6B95" w:rsidRPr="00FB6B95" w14:paraId="0BA8BA95" w14:textId="77777777" w:rsidTr="00906289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884B24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Branża – rodzaj PKD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778F9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49342233" w14:textId="77777777" w:rsidTr="00906289">
        <w:tblPrEx>
          <w:shd w:val="clear" w:color="auto" w:fill="auto"/>
        </w:tblPrEx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30A9C9A" w14:textId="54CA5256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Data rozpoczęcia działalności gospodarczej</w:t>
            </w:r>
            <w:r w:rsidR="0047477F">
              <w:rPr>
                <w:rFonts w:ascii="Calibri" w:hAnsi="Calibri" w:cs="Calibri"/>
                <w:smallCaps/>
                <w:sz w:val="20"/>
                <w:szCs w:val="20"/>
              </w:rPr>
              <w:t xml:space="preserve"> zgodnie z wpisem do </w:t>
            </w:r>
            <w:proofErr w:type="spellStart"/>
            <w:r w:rsidR="0047477F">
              <w:rPr>
                <w:rFonts w:ascii="Calibri" w:hAnsi="Calibri" w:cs="Calibri"/>
                <w:smallCaps/>
                <w:sz w:val="20"/>
                <w:szCs w:val="20"/>
              </w:rPr>
              <w:t>cei</w:t>
            </w:r>
            <w:r w:rsidR="008307F9">
              <w:rPr>
                <w:rFonts w:ascii="Calibri" w:hAnsi="Calibri" w:cs="Calibri"/>
                <w:smallCaps/>
                <w:sz w:val="20"/>
                <w:szCs w:val="20"/>
              </w:rPr>
              <w:t>dg</w:t>
            </w:r>
            <w:proofErr w:type="spellEnd"/>
          </w:p>
        </w:tc>
        <w:tc>
          <w:tcPr>
            <w:tcW w:w="666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69BCF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694E71D5" w14:textId="77777777" w:rsidTr="00906289">
        <w:tblPrEx>
          <w:shd w:val="clear" w:color="auto" w:fill="auto"/>
        </w:tblPrEx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010DBBC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Zawód deficytowy</w:t>
            </w:r>
            <w:r w:rsidRPr="00FB6B95">
              <w:rPr>
                <w:rFonts w:ascii="Calibri" w:hAnsi="Calibri" w:cs="Calibri"/>
                <w:smallCap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ABA0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27035F06" w14:textId="77777777" w:rsidTr="00906289">
        <w:tblPrEx>
          <w:shd w:val="clear" w:color="auto" w:fill="auto"/>
        </w:tblPrEx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171DE6F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Adres e-mail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F0AF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1C81CAC8" w14:textId="77777777" w:rsidTr="00906289">
        <w:tblPrEx>
          <w:shd w:val="clear" w:color="auto" w:fill="auto"/>
        </w:tblPrEx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761333F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7D3B5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39747C67" w14:textId="77777777" w:rsidTr="00906289">
        <w:trPr>
          <w:trHeight w:val="186"/>
        </w:trPr>
        <w:tc>
          <w:tcPr>
            <w:tcW w:w="1005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A4D103B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Część B</w:t>
            </w:r>
          </w:p>
        </w:tc>
      </w:tr>
      <w:tr w:rsidR="00FB6B95" w:rsidRPr="00FB6B95" w14:paraId="5D98614B" w14:textId="77777777" w:rsidTr="00B94477">
        <w:trPr>
          <w:trHeight w:val="36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4D55482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Opis aktualnej sytuacji w firmie – problemy, które przedsiębiorca chce rozwiązać</w:t>
            </w:r>
          </w:p>
          <w:p w14:paraId="4717D7F1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(maksymalnie 20 zdań)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C414C9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155E53DD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5EC40E0A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25B7DC9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AF54DEE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……………………………………………………..…..……………………………………………</w:t>
            </w:r>
          </w:p>
          <w:p w14:paraId="1FBB68FF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73B7C7B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6C74AEF5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7BB1586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</w:tc>
      </w:tr>
      <w:tr w:rsidR="00B94477" w:rsidRPr="00FB6B95" w14:paraId="2115779B" w14:textId="77777777" w:rsidTr="00B94477">
        <w:trPr>
          <w:trHeight w:val="352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9D9755B" w14:textId="77777777" w:rsidR="00B94477" w:rsidRPr="00FB6B95" w:rsidRDefault="00B94477" w:rsidP="00B94477">
            <w:pPr>
              <w:jc w:val="both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677E83E" w14:textId="77777777" w:rsidR="00B94477" w:rsidRPr="00FB6B95" w:rsidRDefault="00B94477" w:rsidP="00B94477">
            <w:pPr>
              <w:jc w:val="right"/>
              <w:rPr>
                <w:rFonts w:ascii="Calibri" w:hAnsi="Calibri" w:cs="Calibri"/>
                <w:bCs/>
                <w:smallCaps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(proszę zaznaczyć odpowiednią kratkę)</w:t>
            </w:r>
          </w:p>
        </w:tc>
      </w:tr>
      <w:tr w:rsidR="00FB6B95" w:rsidRPr="00FB6B95" w14:paraId="05B60897" w14:textId="77777777" w:rsidTr="00517B5D">
        <w:trPr>
          <w:trHeight w:val="365"/>
        </w:trPr>
        <w:tc>
          <w:tcPr>
            <w:tcW w:w="338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9E6C711" w14:textId="150E5A26" w:rsidR="00FB6B95" w:rsidRPr="003A77F4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highlight w:val="yellow"/>
              </w:rPr>
            </w:pPr>
            <w:r w:rsidRPr="00517B5D">
              <w:rPr>
                <w:rFonts w:ascii="Calibri" w:hAnsi="Calibri" w:cs="Calibri"/>
                <w:b/>
                <w:smallCaps/>
                <w:sz w:val="20"/>
                <w:szCs w:val="20"/>
              </w:rPr>
              <w:t>W ramach prowadzonej działalności gospodarczej planuję</w:t>
            </w:r>
            <w:r w:rsidR="003A77F4" w:rsidRPr="00517B5D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rozwó</w:t>
            </w:r>
            <w:r w:rsidR="00AA27A0" w:rsidRPr="00517B5D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j </w:t>
            </w:r>
            <w:r w:rsidR="003A77F4" w:rsidRPr="00517B5D">
              <w:rPr>
                <w:rFonts w:ascii="Calibri" w:hAnsi="Calibri" w:cs="Calibri"/>
                <w:b/>
                <w:smallCaps/>
                <w:sz w:val="20"/>
                <w:szCs w:val="20"/>
              </w:rPr>
              <w:t>poprzez</w:t>
            </w:r>
            <w:r w:rsidRPr="00517B5D">
              <w:rPr>
                <w:rFonts w:ascii="Calibri" w:hAnsi="Calibri" w:cs="Calibr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FC47F" w14:textId="244FBD15" w:rsidR="00FB6B95" w:rsidRPr="003A77F4" w:rsidRDefault="00FB6B95" w:rsidP="00FB6B95">
            <w:pPr>
              <w:spacing w:before="240" w:after="120"/>
              <w:rPr>
                <w:rFonts w:ascii="Calibri" w:hAnsi="Calibri" w:cs="Calibri"/>
                <w:bCs/>
                <w:smallCaps/>
                <w:sz w:val="20"/>
                <w:szCs w:val="20"/>
                <w:highlight w:val="yellow"/>
              </w:rPr>
            </w:pPr>
            <w:r w:rsidRPr="00517B5D">
              <w:rPr>
                <w:rFonts w:ascii="Calibri" w:hAnsi="Calibri" w:cs="Calibri"/>
                <w:bCs/>
                <w:smallCaps/>
                <w:sz w:val="20"/>
                <w:szCs w:val="20"/>
              </w:rPr>
              <w:t>poszerzenie</w:t>
            </w:r>
            <w:r w:rsidR="00517B5D" w:rsidRPr="00517B5D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 Działalności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D2168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FB6B95" w:rsidRPr="00FB6B95" w14:paraId="6BB5B9CB" w14:textId="77777777" w:rsidTr="00517B5D">
        <w:trPr>
          <w:trHeight w:val="365"/>
        </w:trPr>
        <w:tc>
          <w:tcPr>
            <w:tcW w:w="3387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pct15" w:color="auto" w:fill="FFFFFF"/>
            <w:vAlign w:val="center"/>
          </w:tcPr>
          <w:p w14:paraId="33744566" w14:textId="77777777" w:rsidR="00FB6B95" w:rsidRPr="003A77F4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972AE8" w14:textId="46274B8F" w:rsidR="00FB6B95" w:rsidRPr="003A77F4" w:rsidRDefault="00FB6B95" w:rsidP="00FB6B95">
            <w:pPr>
              <w:spacing w:before="240" w:after="120"/>
              <w:rPr>
                <w:rFonts w:ascii="Calibri" w:hAnsi="Calibri" w:cs="Calibri"/>
                <w:bCs/>
                <w:smallCaps/>
                <w:sz w:val="20"/>
                <w:szCs w:val="20"/>
                <w:highlight w:val="yellow"/>
              </w:rPr>
            </w:pPr>
            <w:r w:rsidRPr="00517B5D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przebranżowienie </w:t>
            </w:r>
            <w:r w:rsidR="00517B5D" w:rsidRPr="00517B5D">
              <w:rPr>
                <w:rFonts w:ascii="Calibri" w:hAnsi="Calibri" w:cs="Calibri"/>
                <w:bCs/>
                <w:smallCaps/>
                <w:sz w:val="20"/>
                <w:szCs w:val="20"/>
              </w:rPr>
              <w:t>działalności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855B962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FB6B95" w:rsidRPr="00FB6B95" w14:paraId="01D03A08" w14:textId="77777777" w:rsidTr="00FB6B95">
        <w:trPr>
          <w:trHeight w:val="1155"/>
        </w:trPr>
        <w:tc>
          <w:tcPr>
            <w:tcW w:w="3387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5A58EBE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Wnoszę o przyznanie </w:t>
            </w:r>
            <w:r w:rsidRPr="00FB6B95">
              <w:rPr>
                <w:rFonts w:ascii="Calibri" w:hAnsi="Calibri" w:cs="Calibri"/>
                <w:b/>
                <w:i/>
                <w:iCs/>
                <w:smallCaps/>
                <w:sz w:val="20"/>
                <w:szCs w:val="20"/>
              </w:rPr>
              <w:t>Vouchera na szkolenie</w:t>
            </w:r>
          </w:p>
          <w:p w14:paraId="2B61DB60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  <w:p w14:paraId="6429CF3C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001713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z w:val="20"/>
                <w:szCs w:val="20"/>
              </w:rPr>
              <w:t>……..………………………………………………</w:t>
            </w:r>
          </w:p>
          <w:p w14:paraId="25820B6C" w14:textId="71702D83" w:rsidR="00FB6B95" w:rsidRPr="00FB6B95" w:rsidRDefault="00FB6B95" w:rsidP="00FB6B9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 xml:space="preserve">(kwota </w:t>
            </w:r>
            <w:r w:rsidR="00283076">
              <w:rPr>
                <w:rFonts w:ascii="Calibri" w:hAnsi="Calibri" w:cs="Calibri"/>
                <w:i/>
                <w:sz w:val="20"/>
                <w:szCs w:val="20"/>
              </w:rPr>
              <w:t>v</w:t>
            </w:r>
            <w:r w:rsidRPr="00FB6B95">
              <w:rPr>
                <w:rFonts w:ascii="Calibri" w:hAnsi="Calibri" w:cs="Calibri"/>
                <w:i/>
                <w:sz w:val="20"/>
                <w:szCs w:val="20"/>
              </w:rPr>
              <w:t xml:space="preserve">ouchera do wysokości 5 tys. zł </w:t>
            </w:r>
          </w:p>
          <w:p w14:paraId="08FCE7B5" w14:textId="3241F988" w:rsidR="00FB6B95" w:rsidRPr="00FB6B95" w:rsidRDefault="00FB6B95" w:rsidP="00FB6B9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– wpisać wnioskowaną kwotę, na którą składają się</w:t>
            </w:r>
            <w:r w:rsidR="00AA27A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AA27A0" w:rsidRPr="00517B5D">
              <w:rPr>
                <w:rFonts w:ascii="Calibri" w:hAnsi="Calibri" w:cs="Calibri"/>
                <w:i/>
                <w:sz w:val="20"/>
                <w:szCs w:val="20"/>
              </w:rPr>
              <w:t>poniżej wykazane</w:t>
            </w:r>
            <w:r w:rsidRPr="00FB6B95">
              <w:rPr>
                <w:rFonts w:ascii="Calibri" w:hAnsi="Calibri" w:cs="Calibri"/>
                <w:i/>
                <w:sz w:val="20"/>
                <w:szCs w:val="20"/>
              </w:rPr>
              <w:t xml:space="preserve"> koszty szkolenia/szkoleń:</w:t>
            </w:r>
          </w:p>
          <w:p w14:paraId="6951CA71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</w:tc>
      </w:tr>
      <w:tr w:rsidR="00906289" w:rsidRPr="00FB6B95" w14:paraId="5BD5F053" w14:textId="77777777" w:rsidTr="008307F9">
        <w:trPr>
          <w:trHeight w:val="227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2C4EE461" w14:textId="77777777" w:rsidR="00906289" w:rsidRPr="00906289" w:rsidRDefault="008307F9" w:rsidP="00FB6B95">
            <w:pPr>
              <w:spacing w:after="120"/>
              <w:jc w:val="center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9C1BCE" w14:textId="77777777" w:rsidR="00906289" w:rsidRPr="00906289" w:rsidRDefault="008307F9" w:rsidP="00906289">
            <w:pPr>
              <w:jc w:val="center"/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mallCaps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E39204" w14:textId="77777777" w:rsidR="008307F9" w:rsidRDefault="008307F9" w:rsidP="00FB6B95">
            <w:pPr>
              <w:jc w:val="center"/>
              <w:rPr>
                <w:rFonts w:cstheme="minorHAnsi"/>
                <w:bCs/>
                <w:smallCaps/>
                <w:sz w:val="18"/>
                <w:szCs w:val="18"/>
              </w:rPr>
            </w:pPr>
          </w:p>
          <w:p w14:paraId="496577AC" w14:textId="77777777" w:rsidR="008307F9" w:rsidRDefault="008307F9" w:rsidP="00FB6B95">
            <w:pPr>
              <w:jc w:val="center"/>
              <w:rPr>
                <w:rFonts w:cstheme="minorHAnsi"/>
                <w:bCs/>
                <w:smallCaps/>
                <w:sz w:val="18"/>
                <w:szCs w:val="18"/>
              </w:rPr>
            </w:pPr>
            <w:r>
              <w:rPr>
                <w:rFonts w:cstheme="minorHAnsi"/>
                <w:bCs/>
                <w:smallCaps/>
                <w:sz w:val="18"/>
                <w:szCs w:val="18"/>
              </w:rPr>
              <w:t>3</w:t>
            </w:r>
          </w:p>
          <w:p w14:paraId="54ACE19E" w14:textId="77777777" w:rsidR="00906289" w:rsidRPr="00906289" w:rsidRDefault="00906289" w:rsidP="00FB6B9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845F7" w14:textId="77777777" w:rsidR="008307F9" w:rsidRDefault="008307F9" w:rsidP="00FB6B95">
            <w:pPr>
              <w:jc w:val="center"/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</w:p>
          <w:p w14:paraId="6080C6DB" w14:textId="77777777" w:rsidR="008307F9" w:rsidRDefault="008307F9" w:rsidP="00FB6B95">
            <w:pPr>
              <w:jc w:val="center"/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mallCaps/>
                <w:sz w:val="18"/>
                <w:szCs w:val="18"/>
              </w:rPr>
              <w:t>4</w:t>
            </w:r>
          </w:p>
          <w:p w14:paraId="4759AD41" w14:textId="77777777" w:rsidR="00906289" w:rsidRPr="00906289" w:rsidRDefault="00906289" w:rsidP="00FB6B95">
            <w:pPr>
              <w:jc w:val="center"/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586D74" w14:textId="77777777" w:rsidR="00906289" w:rsidRPr="00906289" w:rsidRDefault="008307F9" w:rsidP="00FB6B95">
            <w:pPr>
              <w:jc w:val="center"/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mallCaps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6BE8FD" w14:textId="77777777" w:rsidR="00906289" w:rsidRPr="00906289" w:rsidRDefault="008307F9" w:rsidP="00FB6B95">
            <w:pPr>
              <w:jc w:val="center"/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mallCaps/>
                <w:sz w:val="18"/>
                <w:szCs w:val="18"/>
              </w:rPr>
              <w:t>6=4+5</w:t>
            </w:r>
          </w:p>
        </w:tc>
      </w:tr>
      <w:tr w:rsidR="008307F9" w:rsidRPr="00FB6B95" w14:paraId="4A819E2B" w14:textId="77777777" w:rsidTr="008307F9">
        <w:trPr>
          <w:trHeight w:val="1152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397185C1" w14:textId="77777777" w:rsidR="008307F9" w:rsidRPr="00906289" w:rsidRDefault="008307F9" w:rsidP="00FB6B95">
            <w:pPr>
              <w:spacing w:after="120"/>
              <w:jc w:val="center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906289">
              <w:rPr>
                <w:rFonts w:ascii="Calibri" w:hAnsi="Calibri" w:cs="Calibri"/>
                <w:smallCaps/>
                <w:sz w:val="18"/>
                <w:szCs w:val="18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2522A4" w14:textId="6FB26590" w:rsidR="008307F9" w:rsidRPr="00906289" w:rsidRDefault="008307F9" w:rsidP="00517B5D">
            <w:pPr>
              <w:jc w:val="center"/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  <w:r w:rsidRPr="00906289">
              <w:rPr>
                <w:rFonts w:ascii="Calibri" w:hAnsi="Calibri" w:cs="Calibri"/>
                <w:bCs/>
                <w:smallCaps/>
                <w:sz w:val="18"/>
                <w:szCs w:val="18"/>
              </w:rPr>
              <w:t>instytucja szkoleniowa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AECC23" w14:textId="762103CD" w:rsidR="008307F9" w:rsidRDefault="008307F9" w:rsidP="00FB6B95">
            <w:pPr>
              <w:jc w:val="center"/>
              <w:rPr>
                <w:rFonts w:cstheme="minorHAnsi"/>
                <w:bCs/>
                <w:smallCaps/>
                <w:sz w:val="18"/>
                <w:szCs w:val="18"/>
              </w:rPr>
            </w:pPr>
            <w:r w:rsidRPr="00906289">
              <w:rPr>
                <w:rFonts w:cstheme="minorHAnsi"/>
                <w:bCs/>
                <w:smallCaps/>
                <w:sz w:val="18"/>
                <w:szCs w:val="18"/>
              </w:rPr>
              <w:t>Planowany termin szkolenia</w:t>
            </w:r>
            <w:r>
              <w:rPr>
                <w:rFonts w:cstheme="minorHAnsi"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mallCaps/>
                <w:sz w:val="18"/>
                <w:szCs w:val="18"/>
              </w:rPr>
              <w:br/>
            </w:r>
            <w:r w:rsidR="00B96CBE">
              <w:rPr>
                <w:rFonts w:cstheme="minorHAnsi"/>
                <w:bCs/>
                <w:smallCaps/>
                <w:sz w:val="12"/>
                <w:szCs w:val="12"/>
              </w:rPr>
              <w:t>(NIE WCZEŚNIEJ NIŻ 3.01.2022</w:t>
            </w:r>
            <w:r w:rsidRPr="00906289">
              <w:rPr>
                <w:rFonts w:cstheme="minorHAnsi"/>
                <w:bCs/>
                <w:smallCaps/>
                <w:sz w:val="12"/>
                <w:szCs w:val="12"/>
              </w:rPr>
              <w:t xml:space="preserve"> roku)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A3D66" w14:textId="63046755" w:rsidR="00DA2DFA" w:rsidRPr="00283076" w:rsidRDefault="008307F9" w:rsidP="00FB6B95">
            <w:pPr>
              <w:jc w:val="center"/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906289">
              <w:rPr>
                <w:rFonts w:ascii="Calibri" w:hAnsi="Calibri" w:cs="Calibri"/>
                <w:bCs/>
                <w:smallCaps/>
                <w:sz w:val="18"/>
                <w:szCs w:val="18"/>
              </w:rPr>
              <w:t>Wnioskowana kwota na szkolenie</w:t>
            </w:r>
            <w:r w:rsidR="003A77F4">
              <w:rPr>
                <w:rFonts w:ascii="Calibri" w:hAnsi="Calibri" w:cs="Calibri"/>
                <w:bCs/>
                <w:smallCaps/>
                <w:sz w:val="18"/>
                <w:szCs w:val="18"/>
              </w:rPr>
              <w:t xml:space="preserve"> </w:t>
            </w:r>
            <w:r w:rsidR="003A77F4" w:rsidRPr="00517B5D">
              <w:rPr>
                <w:rFonts w:ascii="Calibri" w:hAnsi="Calibri" w:cs="Calibri"/>
                <w:bCs/>
                <w:smallCaps/>
                <w:sz w:val="18"/>
                <w:szCs w:val="18"/>
              </w:rPr>
              <w:t>netto</w:t>
            </w:r>
            <w:r w:rsidRPr="00517B5D">
              <w:rPr>
                <w:rFonts w:ascii="Calibri" w:hAnsi="Calibri" w:cs="Calibri"/>
                <w:bCs/>
                <w:smallCaps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/>
                <w:smallCaps/>
                <w:sz w:val="18"/>
                <w:szCs w:val="18"/>
              </w:rPr>
              <w:br/>
            </w:r>
            <w:r w:rsidRPr="00283076">
              <w:rPr>
                <w:rFonts w:ascii="Calibri" w:hAnsi="Calibri" w:cs="Calibri"/>
                <w:bCs/>
                <w:smallCaps/>
                <w:sz w:val="16"/>
                <w:szCs w:val="16"/>
              </w:rPr>
              <w:t>szkolenia</w:t>
            </w:r>
            <w:r w:rsidR="00B94477" w:rsidRPr="00283076">
              <w:rPr>
                <w:rFonts w:ascii="Calibri" w:hAnsi="Calibri" w:cs="Calibri"/>
                <w:bCs/>
                <w:smallCaps/>
                <w:sz w:val="16"/>
                <w:szCs w:val="16"/>
              </w:rPr>
              <w:t xml:space="preserve"> </w:t>
            </w:r>
          </w:p>
          <w:p w14:paraId="4D722DFF" w14:textId="1756C82E" w:rsidR="008307F9" w:rsidRPr="00283076" w:rsidRDefault="00283076" w:rsidP="00FB6B95">
            <w:pPr>
              <w:jc w:val="center"/>
              <w:rPr>
                <w:rFonts w:ascii="Calibri" w:hAnsi="Calibri" w:cs="Calibri"/>
                <w:bCs/>
                <w:i/>
                <w:smallCaps/>
                <w:sz w:val="10"/>
                <w:szCs w:val="10"/>
              </w:rPr>
            </w:pPr>
            <w:r w:rsidRPr="00283076">
              <w:rPr>
                <w:rFonts w:ascii="Calibri" w:hAnsi="Calibri" w:cs="Calibri"/>
                <w:bCs/>
                <w:i/>
                <w:sz w:val="16"/>
                <w:szCs w:val="16"/>
              </w:rPr>
              <w:t>BEZ WKŁADU WŁASNEGO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FD25C2" w14:textId="77777777" w:rsidR="008307F9" w:rsidRDefault="008307F9" w:rsidP="00FB6B95">
            <w:pPr>
              <w:jc w:val="center"/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  <w:r w:rsidRPr="00906289">
              <w:rPr>
                <w:rFonts w:ascii="Calibri" w:hAnsi="Calibri" w:cs="Calibri"/>
                <w:bCs/>
                <w:smallCaps/>
                <w:sz w:val="18"/>
                <w:szCs w:val="18"/>
              </w:rPr>
              <w:t>Wkład własny</w:t>
            </w:r>
            <w:r w:rsidRPr="00906289">
              <w:rPr>
                <w:rFonts w:ascii="Calibri" w:hAnsi="Calibri" w:cs="Calibri"/>
                <w:bCs/>
                <w:smallCaps/>
                <w:sz w:val="18"/>
                <w:szCs w:val="18"/>
                <w:vertAlign w:val="superscript"/>
              </w:rPr>
              <w:footnoteReference w:id="2"/>
            </w:r>
          </w:p>
          <w:p w14:paraId="305B7577" w14:textId="77777777" w:rsidR="003A77F4" w:rsidRPr="00906289" w:rsidRDefault="003A77F4" w:rsidP="003A77F4">
            <w:pPr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62A4D" w14:textId="77777777" w:rsidR="008307F9" w:rsidRPr="00906289" w:rsidRDefault="008307F9" w:rsidP="00FB6B95">
            <w:pPr>
              <w:jc w:val="center"/>
              <w:rPr>
                <w:rFonts w:ascii="Calibri" w:hAnsi="Calibri" w:cs="Calibri"/>
                <w:bCs/>
                <w:smallCaps/>
                <w:sz w:val="18"/>
                <w:szCs w:val="18"/>
              </w:rPr>
            </w:pPr>
            <w:r w:rsidRPr="00906289">
              <w:rPr>
                <w:rFonts w:ascii="Calibri" w:hAnsi="Calibri" w:cs="Calibri"/>
                <w:bCs/>
                <w:smallCaps/>
                <w:sz w:val="18"/>
                <w:szCs w:val="18"/>
              </w:rPr>
              <w:t>całkowity koszt szkolenia/szkoleń</w:t>
            </w:r>
          </w:p>
        </w:tc>
      </w:tr>
      <w:tr w:rsidR="00906289" w:rsidRPr="00FB6B95" w14:paraId="487F1150" w14:textId="77777777" w:rsidTr="00906289">
        <w:trPr>
          <w:trHeight w:val="109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DBB6C" w14:textId="77777777" w:rsidR="00906289" w:rsidRPr="00FB6B95" w:rsidRDefault="00906289" w:rsidP="00FB6B95">
            <w:pPr>
              <w:numPr>
                <w:ilvl w:val="0"/>
                <w:numId w:val="11"/>
              </w:numPr>
              <w:spacing w:after="120"/>
              <w:ind w:left="444"/>
              <w:contextualSpacing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2C1C56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4803FB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D8DE0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C88E1C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00A9CE" w14:textId="77777777" w:rsidR="00906289" w:rsidRPr="00FB6B95" w:rsidRDefault="00906289" w:rsidP="00FB6B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6289" w:rsidRPr="00FB6B95" w14:paraId="32A9173E" w14:textId="77777777" w:rsidTr="00906289">
        <w:trPr>
          <w:trHeight w:val="120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7FCDC" w14:textId="77777777" w:rsidR="00906289" w:rsidRPr="00FB6B95" w:rsidRDefault="00906289" w:rsidP="00FB6B95">
            <w:pPr>
              <w:numPr>
                <w:ilvl w:val="0"/>
                <w:numId w:val="11"/>
              </w:numPr>
              <w:spacing w:after="120"/>
              <w:ind w:left="444"/>
              <w:contextualSpacing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3C52C0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3F4687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540D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25A9A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DAB044" w14:textId="77777777" w:rsidR="00906289" w:rsidRPr="00FB6B95" w:rsidRDefault="00906289" w:rsidP="00FB6B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6289" w:rsidRPr="00FB6B95" w14:paraId="758725DE" w14:textId="77777777" w:rsidTr="00906289">
        <w:trPr>
          <w:trHeight w:val="225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D66CA" w14:textId="77777777" w:rsidR="00906289" w:rsidRPr="00FB6B95" w:rsidRDefault="00906289" w:rsidP="00FB6B95">
            <w:pPr>
              <w:numPr>
                <w:ilvl w:val="0"/>
                <w:numId w:val="11"/>
              </w:numPr>
              <w:spacing w:after="120"/>
              <w:ind w:left="444"/>
              <w:contextualSpacing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8D0EDF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8089C2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19DFD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86A377" w14:textId="77777777" w:rsidR="00906289" w:rsidRPr="00FB6B95" w:rsidRDefault="00906289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39DAAD" w14:textId="77777777" w:rsidR="00906289" w:rsidRPr="00FB6B95" w:rsidRDefault="00906289" w:rsidP="00FB6B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B6B95" w:rsidRPr="00FB6B95" w14:paraId="5CA2B797" w14:textId="77777777" w:rsidTr="00FB6B95">
        <w:trPr>
          <w:trHeight w:val="7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pct15" w:color="auto" w:fill="FFFFFF"/>
            <w:vAlign w:val="center"/>
          </w:tcPr>
          <w:p w14:paraId="5CC49BC6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uzasadnienie konieczności realizacji szkolenia/eń, w tym uzasadnienie kosztu szkolenia (maksymalnie 20 zdań)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D98EAF2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6E7A34F5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614E7C56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1B04C749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15DFF68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E1C01FD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03850C26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22FBAFD" w14:textId="77777777" w:rsid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5979C91A" w14:textId="69CE542D" w:rsidR="00517B5D" w:rsidRDefault="00517B5D" w:rsidP="00517B5D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……………………………………………………..…..……………………………………………</w:t>
            </w:r>
          </w:p>
          <w:p w14:paraId="2B803298" w14:textId="5647CBDE" w:rsidR="00517B5D" w:rsidRPr="00FB6B95" w:rsidRDefault="00517B5D" w:rsidP="00517B5D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1C2543B2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FB6B95" w:rsidRPr="00FB6B95" w14:paraId="24B78B90" w14:textId="77777777" w:rsidTr="00FB6B95">
        <w:trPr>
          <w:trHeight w:val="734"/>
        </w:trPr>
        <w:tc>
          <w:tcPr>
            <w:tcW w:w="3387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969F0F9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  <w:p w14:paraId="204E677C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Wnoszę o przyznanie </w:t>
            </w:r>
            <w:proofErr w:type="spellStart"/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mikrodotacji</w:t>
            </w:r>
            <w:proofErr w:type="spellEnd"/>
          </w:p>
          <w:p w14:paraId="7AE4D084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205B4E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……..………………………………………………</w:t>
            </w:r>
          </w:p>
          <w:p w14:paraId="6F5B82D8" w14:textId="4F78DC5A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 xml:space="preserve">kwota </w:t>
            </w:r>
            <w:proofErr w:type="spellStart"/>
            <w:r w:rsidRPr="00FB6B95">
              <w:rPr>
                <w:rFonts w:ascii="Calibri" w:hAnsi="Calibri" w:cs="Calibri"/>
                <w:i/>
                <w:sz w:val="20"/>
                <w:szCs w:val="20"/>
              </w:rPr>
              <w:t>mikrodotacji</w:t>
            </w:r>
            <w:proofErr w:type="spellEnd"/>
            <w:r w:rsidRPr="00FB6B95">
              <w:rPr>
                <w:rFonts w:ascii="Calibri" w:hAnsi="Calibri" w:cs="Calibri"/>
                <w:i/>
                <w:sz w:val="20"/>
                <w:szCs w:val="20"/>
              </w:rPr>
              <w:t xml:space="preserve"> do wysokości 10 tys. zł – wpisać wnioskowaną kwotę</w:t>
            </w:r>
            <w:r w:rsidR="006D6EA0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FB6B95">
              <w:rPr>
                <w:rFonts w:ascii="Calibri" w:hAnsi="Calibri" w:cs="Calibri"/>
                <w:i/>
                <w:sz w:val="20"/>
                <w:szCs w:val="20"/>
              </w:rPr>
              <w:t xml:space="preserve"> na którą składają się</w:t>
            </w:r>
            <w:r w:rsidR="00AA27A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AA27A0" w:rsidRPr="00517B5D">
              <w:rPr>
                <w:rFonts w:ascii="Calibri" w:hAnsi="Calibri" w:cs="Calibri"/>
                <w:i/>
                <w:sz w:val="20"/>
                <w:szCs w:val="20"/>
              </w:rPr>
              <w:t>poniższe pozycje</w:t>
            </w:r>
            <w:r w:rsidRPr="00517B5D">
              <w:rPr>
                <w:rFonts w:ascii="Calibri" w:hAnsi="Calibri" w:cs="Calibri"/>
                <w:i/>
                <w:sz w:val="20"/>
                <w:szCs w:val="20"/>
              </w:rPr>
              <w:t>:</w:t>
            </w:r>
          </w:p>
        </w:tc>
      </w:tr>
      <w:tr w:rsidR="00FB6B95" w:rsidRPr="00FB6B95" w14:paraId="17E4050F" w14:textId="77777777" w:rsidTr="00FB6B95">
        <w:trPr>
          <w:trHeight w:val="464"/>
        </w:trPr>
        <w:tc>
          <w:tcPr>
            <w:tcW w:w="10050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3071C6CA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Specyfikacja wydatków w ramach </w:t>
            </w:r>
            <w:proofErr w:type="spellStart"/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mikrodotacji</w:t>
            </w:r>
            <w:proofErr w:type="spellEnd"/>
            <w:r w:rsidRPr="00FB6B95">
              <w:rPr>
                <w:rFonts w:ascii="Calibri" w:hAnsi="Calibri" w:cs="Calibri"/>
                <w:bCs/>
                <w:smallCaps/>
              </w:rPr>
              <w:t xml:space="preserve"> </w:t>
            </w:r>
          </w:p>
        </w:tc>
      </w:tr>
      <w:tr w:rsidR="003A77F4" w:rsidRPr="00FB6B95" w14:paraId="702A5A49" w14:textId="77777777" w:rsidTr="003A77F4">
        <w:trPr>
          <w:trHeight w:val="333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7A251961" w14:textId="23D69D41" w:rsidR="003A77F4" w:rsidRPr="00517B5D" w:rsidRDefault="003A77F4" w:rsidP="00FB6B95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517B5D">
              <w:rPr>
                <w:rFonts w:ascii="Calibri" w:hAnsi="Calibri" w:cs="Calibri"/>
                <w:bCs/>
                <w:smallCaps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B9A3E" w14:textId="7B5B8E77" w:rsidR="003A77F4" w:rsidRPr="00517B5D" w:rsidRDefault="003A77F4" w:rsidP="00FB6B95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517B5D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92E09" w14:textId="027572DB" w:rsidR="003A77F4" w:rsidRPr="00517B5D" w:rsidRDefault="003A77F4" w:rsidP="00FB6B95">
            <w:pPr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517B5D">
              <w:rPr>
                <w:rFonts w:ascii="Calibri" w:hAnsi="Calibri" w:cs="Calibri"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1816AB" w14:textId="01F3FBB5" w:rsidR="003A77F4" w:rsidRPr="00517B5D" w:rsidRDefault="003A77F4" w:rsidP="003A77F4">
            <w:pPr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517B5D">
              <w:rPr>
                <w:rFonts w:ascii="Calibri" w:hAnsi="Calibri" w:cs="Calibri"/>
                <w:bCs/>
                <w:smallCaps/>
                <w:sz w:val="20"/>
                <w:szCs w:val="20"/>
              </w:rPr>
              <w:t>4 = 2+3</w:t>
            </w:r>
          </w:p>
        </w:tc>
      </w:tr>
      <w:tr w:rsidR="003A77F4" w:rsidRPr="00FB6B95" w14:paraId="176871D8" w14:textId="56ACAAD1" w:rsidTr="003A77F4">
        <w:trPr>
          <w:trHeight w:val="333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21A2C37A" w14:textId="77777777" w:rsidR="003A77F4" w:rsidRPr="00FB6B95" w:rsidRDefault="003A77F4" w:rsidP="00FB6B95">
            <w:pPr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</w:rPr>
              <w:t>nazwa towaru</w:t>
            </w: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31ED8B" w14:textId="77777777" w:rsidR="003A77F4" w:rsidRDefault="003A77F4" w:rsidP="00FB6B95">
            <w:pPr>
              <w:jc w:val="center"/>
              <w:rPr>
                <w:rFonts w:ascii="Calibri" w:hAnsi="Calibri" w:cs="Calibri"/>
                <w:b/>
                <w:bCs/>
                <w:smallCaps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kwota</w:t>
            </w:r>
            <w:r w:rsidRPr="00FB6B95">
              <w:rPr>
                <w:rFonts w:ascii="Calibri" w:hAnsi="Calibri" w:cs="Calibri"/>
                <w:b/>
                <w:bCs/>
                <w:smallCaps/>
              </w:rPr>
              <w:t xml:space="preserve"> wnioskowana</w:t>
            </w:r>
          </w:p>
          <w:p w14:paraId="2272DF9D" w14:textId="77777777" w:rsidR="003A77F4" w:rsidRPr="00DA2DFA" w:rsidRDefault="003A77F4" w:rsidP="00FB6B95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A2DFA">
              <w:rPr>
                <w:rFonts w:ascii="Calibri" w:hAnsi="Calibri" w:cs="Calibri"/>
                <w:bCs/>
                <w:i/>
                <w:sz w:val="20"/>
                <w:szCs w:val="20"/>
              </w:rPr>
              <w:t>bez wkładu własnego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95617" w14:textId="77777777" w:rsidR="003A77F4" w:rsidRPr="00FB6B95" w:rsidRDefault="003A77F4" w:rsidP="00FB6B95">
            <w:pPr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wkład własny</w:t>
            </w: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21FDCD" w14:textId="7C785F73" w:rsidR="003A77F4" w:rsidRPr="00FB6B95" w:rsidRDefault="003A77F4" w:rsidP="003A77F4">
            <w:pPr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517B5D">
              <w:rPr>
                <w:rFonts w:ascii="Calibri" w:hAnsi="Calibri" w:cs="Calibri"/>
                <w:bCs/>
                <w:smallCaps/>
                <w:sz w:val="20"/>
                <w:szCs w:val="20"/>
              </w:rPr>
              <w:t>koszt całkowity</w:t>
            </w:r>
          </w:p>
        </w:tc>
      </w:tr>
      <w:tr w:rsidR="003A77F4" w:rsidRPr="00FB6B95" w14:paraId="7155D4AB" w14:textId="33E7D31E" w:rsidTr="003A77F4">
        <w:trPr>
          <w:trHeight w:val="143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43BDF" w14:textId="77777777" w:rsidR="003A77F4" w:rsidRPr="00FB6B95" w:rsidRDefault="003A77F4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D989AA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2CAE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9B03EF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3A77F4" w:rsidRPr="00FB6B95" w14:paraId="6A03CCB9" w14:textId="597E25BD" w:rsidTr="003A77F4">
        <w:trPr>
          <w:trHeight w:val="110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C8C93" w14:textId="77777777" w:rsidR="003A77F4" w:rsidRPr="00FB6B95" w:rsidRDefault="003A77F4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399EF9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7971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7A9A5A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</w:tr>
      <w:tr w:rsidR="003A77F4" w:rsidRPr="00FB6B95" w14:paraId="5DAFA4E6" w14:textId="11C88A2E" w:rsidTr="003A77F4">
        <w:trPr>
          <w:trHeight w:val="330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1CBE5" w14:textId="77777777" w:rsidR="003A77F4" w:rsidRPr="00FB6B95" w:rsidRDefault="003A77F4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87DF3E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1934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69B70A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</w:tr>
      <w:tr w:rsidR="003A77F4" w:rsidRPr="00FB6B95" w14:paraId="3ABB4CC9" w14:textId="70D1995E" w:rsidTr="003A77F4">
        <w:trPr>
          <w:trHeight w:val="390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5F08F" w14:textId="77777777" w:rsidR="003A77F4" w:rsidRPr="00FB6B95" w:rsidRDefault="003A77F4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A7219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7DBE2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F5B072" w14:textId="77777777" w:rsidR="003A77F4" w:rsidRPr="00FB6B95" w:rsidRDefault="003A77F4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</w:tr>
      <w:tr w:rsidR="00FB6B95" w:rsidRPr="00FB6B95" w14:paraId="765DA985" w14:textId="77777777" w:rsidTr="00DA2DFA">
        <w:trPr>
          <w:trHeight w:val="1701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3E7D9323" w14:textId="77777777" w:rsidR="00FB6B95" w:rsidRPr="00FB6B95" w:rsidRDefault="00FB6B95" w:rsidP="00FB6B95">
            <w:pPr>
              <w:spacing w:before="240" w:after="120"/>
              <w:rPr>
                <w:rFonts w:ascii="Calibri" w:hAnsi="Calibri" w:cs="Calibri"/>
                <w:b/>
                <w:bCs/>
                <w:smallCaps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</w:rPr>
              <w:t xml:space="preserve">Uzasadnienie zakupu i kosztu poszczególnych towarów w ramach </w:t>
            </w:r>
            <w:proofErr w:type="spellStart"/>
            <w:r w:rsidRPr="00FB6B95">
              <w:rPr>
                <w:rFonts w:ascii="Calibri" w:hAnsi="Calibri" w:cs="Calibri"/>
                <w:b/>
                <w:bCs/>
                <w:smallCaps/>
              </w:rPr>
              <w:t>mikrodotacji</w:t>
            </w:r>
            <w:proofErr w:type="spellEnd"/>
          </w:p>
          <w:p w14:paraId="72827091" w14:textId="77777777" w:rsidR="00FB6B95" w:rsidRPr="00FB6B95" w:rsidRDefault="00FB6B95" w:rsidP="00FB6B95">
            <w:pPr>
              <w:spacing w:before="240" w:after="120"/>
              <w:rPr>
                <w:rFonts w:ascii="Calibri" w:hAnsi="Calibri" w:cs="Calibri"/>
                <w:b/>
                <w:bCs/>
                <w:smallCaps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(maksymalnie 20 zdań)</w:t>
            </w:r>
          </w:p>
        </w:tc>
        <w:tc>
          <w:tcPr>
            <w:tcW w:w="6663" w:type="dxa"/>
            <w:gridSpan w:val="9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125562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6065CF62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3CD1C09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55D5259C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6D10AE95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34066CF6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758EE352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05B3A559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57DAF1D1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1B64F52B" w14:textId="77777777" w:rsid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0B1E2D38" w14:textId="77777777" w:rsidR="00517B5D" w:rsidRPr="00FB6B95" w:rsidRDefault="00517B5D" w:rsidP="00517B5D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057BB865" w14:textId="77777777" w:rsidR="00517B5D" w:rsidRPr="00FB6B95" w:rsidRDefault="00517B5D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B6B95" w:rsidRPr="00FB6B95" w14:paraId="02FF666B" w14:textId="77777777" w:rsidTr="00DA2DFA">
        <w:trPr>
          <w:trHeight w:val="350"/>
        </w:trPr>
        <w:tc>
          <w:tcPr>
            <w:tcW w:w="1005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023D4151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lastRenderedPageBreak/>
              <w:t>Część C</w:t>
            </w:r>
          </w:p>
        </w:tc>
      </w:tr>
      <w:tr w:rsidR="004D2652" w:rsidRPr="00FB6B95" w14:paraId="2A6918B9" w14:textId="77777777" w:rsidTr="00DA2DF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620"/>
        </w:trPr>
        <w:tc>
          <w:tcPr>
            <w:tcW w:w="3387" w:type="dxa"/>
            <w:gridSpan w:val="2"/>
            <w:tcBorders>
              <w:top w:val="single" w:sz="2" w:space="0" w:color="000000"/>
            </w:tcBorders>
            <w:shd w:val="pct15" w:color="auto" w:fill="FFFFFF"/>
            <w:vAlign w:val="center"/>
          </w:tcPr>
          <w:p w14:paraId="1B08CDE0" w14:textId="77777777" w:rsidR="004D2652" w:rsidRPr="00FB6B95" w:rsidRDefault="004D2652" w:rsidP="00FB6B95">
            <w:pPr>
              <w:spacing w:after="48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W zakresie wykonywanej działalności gospodarczej posługuję się rachunkiem</w:t>
            </w:r>
            <w:r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bankowym</w:t>
            </w: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:</w:t>
            </w:r>
          </w:p>
          <w:p w14:paraId="3BCEBAED" w14:textId="77777777" w:rsidR="004D2652" w:rsidRPr="00FB6B95" w:rsidRDefault="004D2652" w:rsidP="00FB6B95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(Proszę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podać numer rachunku)</w:t>
            </w:r>
          </w:p>
        </w:tc>
        <w:tc>
          <w:tcPr>
            <w:tcW w:w="6663" w:type="dxa"/>
            <w:gridSpan w:val="9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04E5DCE9" w14:textId="77777777" w:rsidR="004D2652" w:rsidRDefault="004D2652" w:rsidP="004D2652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  <w:p w14:paraId="01587CB6" w14:textId="77777777" w:rsidR="004D2652" w:rsidRDefault="004D2652" w:rsidP="004D2652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  <w:p w14:paraId="3AB51015" w14:textId="77777777" w:rsidR="004D2652" w:rsidRDefault="004D2652" w:rsidP="004D2652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  <w:p w14:paraId="4F36D7C9" w14:textId="77777777" w:rsidR="004D2652" w:rsidRDefault="004D2652" w:rsidP="004D2652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  <w:p w14:paraId="06011D61" w14:textId="77777777" w:rsidR="004D2652" w:rsidRDefault="004D2652" w:rsidP="004D2652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  <w:p w14:paraId="73D0C02B" w14:textId="77777777" w:rsidR="004D2652" w:rsidRPr="00FB6B95" w:rsidRDefault="004D2652" w:rsidP="00DA2DFA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………………………</w:t>
            </w:r>
            <w:r>
              <w:rPr>
                <w:rFonts w:ascii="Calibri" w:hAnsi="Calibri" w:cs="Calibri"/>
                <w:bCs/>
                <w:smallCaps/>
                <w:sz w:val="20"/>
                <w:szCs w:val="20"/>
              </w:rPr>
              <w:t>……………………………………………………………….…………………………….</w:t>
            </w:r>
          </w:p>
        </w:tc>
      </w:tr>
      <w:tr w:rsidR="00FB6B95" w:rsidRPr="00FB6B95" w14:paraId="7D3418CB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14:paraId="1CE648A7" w14:textId="77777777" w:rsidR="00FB6B95" w:rsidRPr="00FB6B95" w:rsidRDefault="00FB6B95" w:rsidP="00FB6B95">
            <w:pPr>
              <w:spacing w:before="120" w:after="120"/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Do wniosku dołączam:</w:t>
            </w:r>
          </w:p>
        </w:tc>
        <w:tc>
          <w:tcPr>
            <w:tcW w:w="536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/>
            <w:vAlign w:val="center"/>
          </w:tcPr>
          <w:p w14:paraId="497DE12B" w14:textId="77777777" w:rsidR="00FB6B95" w:rsidRPr="00FB6B95" w:rsidRDefault="00FB6B95" w:rsidP="00FB6B95">
            <w:pPr>
              <w:spacing w:before="120" w:after="120"/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(proszę zaznaczyć odpowiednią kratkę)</w:t>
            </w:r>
          </w:p>
        </w:tc>
      </w:tr>
      <w:tr w:rsidR="00FB6B95" w:rsidRPr="00FB6B95" w14:paraId="45EE177A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1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52A80C58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3EE7BB1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0BE21C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B95" w:rsidRPr="00FB6B95" w14:paraId="0D095691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67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5A076BDA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69C15D70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Oświadczenie o pomocy de </w:t>
            </w:r>
            <w:proofErr w:type="spellStart"/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2A8A53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FB6B95" w:rsidRPr="00FB6B95" w14:paraId="5CCC9093" w14:textId="77777777" w:rsidTr="00DA2DFA">
        <w:trPr>
          <w:trHeight w:val="296"/>
        </w:trPr>
        <w:tc>
          <w:tcPr>
            <w:tcW w:w="1005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A4AA5EF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Część D</w:t>
            </w:r>
          </w:p>
        </w:tc>
      </w:tr>
      <w:tr w:rsidR="00FB6B95" w:rsidRPr="00FB6B95" w14:paraId="76880F87" w14:textId="77777777" w:rsidTr="00FB6B95">
        <w:trPr>
          <w:trHeight w:val="156"/>
        </w:trPr>
        <w:tc>
          <w:tcPr>
            <w:tcW w:w="1005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2ED32D92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Oświadczam</w:t>
            </w:r>
            <w:r w:rsidRPr="00FB6B95">
              <w:rPr>
                <w:rFonts w:ascii="Calibri" w:hAnsi="Calibri" w:cs="Calibri"/>
                <w:b/>
                <w:sz w:val="20"/>
                <w:szCs w:val="20"/>
              </w:rPr>
              <w:t>, że</w:t>
            </w: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:</w:t>
            </w:r>
          </w:p>
        </w:tc>
      </w:tr>
      <w:tr w:rsidR="00FB6B95" w:rsidRPr="00FB6B95" w14:paraId="25863B3C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5CC8B7E9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1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bottom w:val="single" w:sz="2" w:space="0" w:color="000000"/>
            </w:tcBorders>
            <w:shd w:val="pct15" w:color="auto" w:fill="FFFFFF"/>
            <w:vAlign w:val="center"/>
          </w:tcPr>
          <w:p w14:paraId="1B4447E1" w14:textId="74E41B5E" w:rsidR="00FB6B95" w:rsidRPr="00FB6B95" w:rsidRDefault="00FB6B95" w:rsidP="006D6EA0">
            <w:pPr>
              <w:spacing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zapoznałem/</w:t>
            </w:r>
            <w:proofErr w:type="spellStart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am</w:t>
            </w:r>
            <w:proofErr w:type="spellEnd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się z </w:t>
            </w: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zasadami udzielenia innowacyjnego wsparcia na rozwój</w:t>
            </w:r>
            <w:r w:rsidR="006D6EA0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 poprzez poszerzenie </w:t>
            </w: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lub przebranżowienie działalności gospodarczej</w:t>
            </w: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 ramach projektu pilotażowego Powiatowego Urzędu Pracy w Poznaniu</w:t>
            </w:r>
          </w:p>
        </w:tc>
      </w:tr>
      <w:tr w:rsidR="00FB6B95" w:rsidRPr="00FB6B95" w14:paraId="0C754043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299B44FD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10"/>
            <w:shd w:val="pct15" w:color="auto" w:fill="FFFFFF"/>
            <w:vAlign w:val="center"/>
          </w:tcPr>
          <w:p w14:paraId="44B26FBB" w14:textId="1482072A" w:rsidR="00FB6B95" w:rsidRPr="00FB6B95" w:rsidRDefault="006D6EA0" w:rsidP="00FB6B95">
            <w:pPr>
              <w:jc w:val="both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 w:cs="Times New Roman"/>
                <w:i/>
                <w:iCs/>
                <w:sz w:val="18"/>
                <w:szCs w:val="18"/>
              </w:rPr>
              <w:t>jestem osobą fizyczną</w:t>
            </w:r>
            <w:r w:rsidR="00FB6B95"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 prowadzącą działalność gospodarczą, niezatrudniającą pracowników</w:t>
            </w:r>
          </w:p>
        </w:tc>
      </w:tr>
      <w:tr w:rsidR="00FB6B95" w:rsidRPr="00FB6B95" w14:paraId="16FC4DF8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092F1054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3</w:t>
            </w:r>
          </w:p>
        </w:tc>
        <w:tc>
          <w:tcPr>
            <w:tcW w:w="9498" w:type="dxa"/>
            <w:gridSpan w:val="10"/>
            <w:shd w:val="pct15" w:color="auto" w:fill="FFFFFF"/>
            <w:vAlign w:val="center"/>
          </w:tcPr>
          <w:p w14:paraId="6D920CA7" w14:textId="77777777" w:rsidR="00FB6B95" w:rsidRPr="00FB6B95" w:rsidRDefault="00FB6B95" w:rsidP="00FB6B95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prowadziłem/</w:t>
            </w:r>
            <w:proofErr w:type="spellStart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am</w:t>
            </w:r>
            <w:proofErr w:type="spellEnd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działalność gospodarczą na dzień 30.09.2021r. i na dzień złożenia wniosku</w:t>
            </w:r>
          </w:p>
        </w:tc>
      </w:tr>
      <w:tr w:rsidR="00FB6B95" w:rsidRPr="00FB6B95" w14:paraId="4FFAF962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6847DAC3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4</w:t>
            </w:r>
          </w:p>
        </w:tc>
        <w:tc>
          <w:tcPr>
            <w:tcW w:w="9498" w:type="dxa"/>
            <w:gridSpan w:val="10"/>
            <w:shd w:val="pct15" w:color="auto" w:fill="FFFFFF"/>
            <w:vAlign w:val="center"/>
          </w:tcPr>
          <w:p w14:paraId="27A06978" w14:textId="77777777" w:rsidR="00FB6B95" w:rsidRPr="00FB6B95" w:rsidRDefault="00FB6B95" w:rsidP="00FB6B95">
            <w:pPr>
              <w:jc w:val="both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prowadziłem/</w:t>
            </w:r>
            <w:proofErr w:type="spellStart"/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am</w:t>
            </w:r>
            <w:proofErr w:type="spellEnd"/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 działalność gospodarczą, która nie była zawieszona na dzień 30.09.2021r.</w:t>
            </w:r>
          </w:p>
        </w:tc>
      </w:tr>
      <w:tr w:rsidR="00FB6B95" w:rsidRPr="00FB6B95" w14:paraId="690B74ED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6A3E07CE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5</w:t>
            </w:r>
          </w:p>
        </w:tc>
        <w:tc>
          <w:tcPr>
            <w:tcW w:w="9498" w:type="dxa"/>
            <w:gridSpan w:val="10"/>
            <w:shd w:val="pct15" w:color="auto" w:fill="FFFFFF"/>
            <w:vAlign w:val="center"/>
          </w:tcPr>
          <w:p w14:paraId="68BE568E" w14:textId="77777777" w:rsidR="00FB6B95" w:rsidRPr="00FB6B95" w:rsidRDefault="00FB6B95" w:rsidP="00FB6B95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nie zawiesiłem/</w:t>
            </w:r>
            <w:proofErr w:type="spellStart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am</w:t>
            </w:r>
            <w:proofErr w:type="spellEnd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działalności na okres dłuższy niż 6 m-</w:t>
            </w:r>
            <w:proofErr w:type="spellStart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cy</w:t>
            </w:r>
            <w:proofErr w:type="spellEnd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 okresie 18 miesięcy poprzedzających dzień złożenia wniosku</w:t>
            </w:r>
          </w:p>
        </w:tc>
      </w:tr>
      <w:tr w:rsidR="00FB6B95" w:rsidRPr="00FB6B95" w14:paraId="3B582AEC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7791A526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6</w:t>
            </w:r>
          </w:p>
        </w:tc>
        <w:tc>
          <w:tcPr>
            <w:tcW w:w="9498" w:type="dxa"/>
            <w:gridSpan w:val="10"/>
            <w:shd w:val="pct15" w:color="auto" w:fill="FFFFFF"/>
            <w:vAlign w:val="center"/>
          </w:tcPr>
          <w:p w14:paraId="2979A914" w14:textId="77777777" w:rsidR="00FB6B95" w:rsidRPr="00FB6B95" w:rsidRDefault="00FB6B95" w:rsidP="00FB6B95">
            <w:pPr>
              <w:jc w:val="both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nie spełniam </w:t>
            </w: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przesłanek do ogłoszenia upadłości przedsiębiorcy, o których mowa w art. 11 lub art. 13 ust. 3 ustawy z dnia 28 lutego 2003 r. – Prawo upadłościowe</w:t>
            </w:r>
          </w:p>
        </w:tc>
      </w:tr>
      <w:tr w:rsidR="00FB6B95" w:rsidRPr="00FB6B95" w14:paraId="175C5639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40738497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7</w:t>
            </w:r>
          </w:p>
        </w:tc>
        <w:tc>
          <w:tcPr>
            <w:tcW w:w="9498" w:type="dxa"/>
            <w:gridSpan w:val="10"/>
            <w:shd w:val="pct15" w:color="auto" w:fill="FFFFFF"/>
            <w:vAlign w:val="center"/>
          </w:tcPr>
          <w:p w14:paraId="2AB25B11" w14:textId="77777777" w:rsidR="00FB6B95" w:rsidRPr="00FB6B95" w:rsidRDefault="00FB6B95" w:rsidP="00FB6B95">
            <w:pPr>
              <w:jc w:val="both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nie zalegam w uregulowaniu zobowiązań podatkowych, składek na ubezpieczenia społeczne, ubezpieczenie zdrowotne, Fundusz Pracy lub Fundusz Solidarnościowy do końca drugiego kwartału 2021r.</w:t>
            </w:r>
          </w:p>
        </w:tc>
      </w:tr>
      <w:tr w:rsidR="00FB6B95" w:rsidRPr="00FB6B95" w14:paraId="5D2DE157" w14:textId="77777777" w:rsidTr="006D6EA0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14"/>
        </w:trPr>
        <w:tc>
          <w:tcPr>
            <w:tcW w:w="552" w:type="dxa"/>
            <w:shd w:val="pct15" w:color="auto" w:fill="FFFFFF"/>
            <w:vAlign w:val="center"/>
          </w:tcPr>
          <w:p w14:paraId="4C648147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8</w:t>
            </w:r>
          </w:p>
        </w:tc>
        <w:tc>
          <w:tcPr>
            <w:tcW w:w="9498" w:type="dxa"/>
            <w:gridSpan w:val="10"/>
            <w:shd w:val="pct15" w:color="auto" w:fill="FFFFFF"/>
            <w:vAlign w:val="center"/>
          </w:tcPr>
          <w:p w14:paraId="5B598CBB" w14:textId="77777777" w:rsidR="006D6EA0" w:rsidRDefault="00FB6B95" w:rsidP="00FB6B95">
            <w:pPr>
              <w:spacing w:after="120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zobowiązuję się do wyko</w:t>
            </w:r>
            <w:r w:rsidR="002024C6">
              <w:rPr>
                <w:rFonts w:ascii="Calibri" w:hAnsi="Calibri" w:cs="Times New Roman"/>
                <w:i/>
                <w:iCs/>
                <w:sz w:val="18"/>
                <w:szCs w:val="18"/>
              </w:rPr>
              <w:t>rzystania otrzymanych w ramach v</w:t>
            </w: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ouchera na szkolenie i </w:t>
            </w:r>
            <w:proofErr w:type="spellStart"/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mikrodotacji</w:t>
            </w:r>
            <w:proofErr w:type="spellEnd"/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 środków, zgodnie </w:t>
            </w:r>
            <w:r w:rsidR="006D6EA0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                       </w:t>
            </w:r>
          </w:p>
          <w:p w14:paraId="46C05FF4" w14:textId="1FB2D0BA" w:rsidR="00FB6B95" w:rsidRPr="00FB6B95" w:rsidRDefault="00FB6B95" w:rsidP="00FB6B95">
            <w:pPr>
              <w:spacing w:after="120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z przeznaczeniem </w:t>
            </w:r>
          </w:p>
        </w:tc>
      </w:tr>
      <w:tr w:rsidR="00FB6B95" w:rsidRPr="00FB6B95" w14:paraId="73B13627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442AAE4E" w14:textId="1578BDCC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9</w:t>
            </w:r>
          </w:p>
        </w:tc>
        <w:tc>
          <w:tcPr>
            <w:tcW w:w="9498" w:type="dxa"/>
            <w:gridSpan w:val="10"/>
            <w:shd w:val="pct15" w:color="auto" w:fill="FFFFFF"/>
            <w:vAlign w:val="center"/>
          </w:tcPr>
          <w:p w14:paraId="346DCF29" w14:textId="77777777" w:rsidR="00FB6B95" w:rsidRPr="00FB6B95" w:rsidRDefault="00FB6B95" w:rsidP="00FB6B95">
            <w:pPr>
              <w:spacing w:after="120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zobowiązuję się do  udziału w badaniu ewaluacyjnym przeprowadzonym po zakończeniu realizacji pilotażu, przez firmę zewnętrzną, wybraną w procedurze PZP</w:t>
            </w:r>
          </w:p>
        </w:tc>
      </w:tr>
      <w:tr w:rsidR="003A77F4" w:rsidRPr="00FB6B95" w14:paraId="77498EBE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20C9593C" w14:textId="5BF611B2" w:rsidR="003A77F4" w:rsidRPr="00517B5D" w:rsidRDefault="003A77F4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517B5D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10</w:t>
            </w:r>
          </w:p>
        </w:tc>
        <w:tc>
          <w:tcPr>
            <w:tcW w:w="9498" w:type="dxa"/>
            <w:gridSpan w:val="10"/>
            <w:shd w:val="pct15" w:color="auto" w:fill="FFFFFF"/>
            <w:vAlign w:val="center"/>
          </w:tcPr>
          <w:p w14:paraId="67710E96" w14:textId="0DE61E62" w:rsidR="003A77F4" w:rsidRPr="00517B5D" w:rsidRDefault="003A77F4" w:rsidP="003A77F4">
            <w:pPr>
              <w:spacing w:after="120"/>
              <w:jc w:val="both"/>
              <w:rPr>
                <w:rFonts w:ascii="Calibri" w:hAnsi="Calibri" w:cs="Times New Roman"/>
                <w:b/>
                <w:i/>
                <w:iCs/>
                <w:sz w:val="20"/>
                <w:szCs w:val="20"/>
              </w:rPr>
            </w:pPr>
            <w:r w:rsidRPr="00517B5D">
              <w:rPr>
                <w:rFonts w:ascii="Calibri" w:hAnsi="Calibri" w:cs="Calibri"/>
                <w:b/>
                <w:i/>
                <w:iCs/>
                <w:smallCaps/>
                <w:sz w:val="20"/>
                <w:szCs w:val="20"/>
              </w:rPr>
              <w:t xml:space="preserve">Jednocześnie, </w:t>
            </w:r>
            <w:r w:rsidR="00804EF0" w:rsidRPr="00517B5D">
              <w:rPr>
                <w:rFonts w:ascii="Calibri" w:hAnsi="Calibri" w:cs="Calibri"/>
                <w:b/>
                <w:i/>
                <w:iCs/>
                <w:smallCaps/>
              </w:rPr>
              <w:t>Deklaruję gotowość do nawiązania współpracy z powi</w:t>
            </w:r>
            <w:r w:rsidR="00517B5D" w:rsidRPr="00517B5D">
              <w:rPr>
                <w:rFonts w:ascii="Calibri" w:hAnsi="Calibri" w:cs="Calibri"/>
                <w:b/>
                <w:i/>
                <w:iCs/>
                <w:smallCaps/>
              </w:rPr>
              <w:t>atowym urzędem pracy w Poznaniu</w:t>
            </w:r>
            <w:r w:rsidR="00517B5D" w:rsidRPr="00517B5D">
              <w:rPr>
                <w:rFonts w:ascii="Calibri" w:hAnsi="Calibri" w:cs="Calibri"/>
                <w:b/>
                <w:i/>
                <w:iCs/>
                <w:smallCaps/>
              </w:rPr>
              <w:br/>
            </w:r>
            <w:r w:rsidR="00804EF0" w:rsidRPr="00517B5D">
              <w:rPr>
                <w:rFonts w:ascii="Calibri" w:hAnsi="Calibri" w:cs="Calibri"/>
                <w:b/>
                <w:i/>
                <w:iCs/>
                <w:smallCaps/>
              </w:rPr>
              <w:t>w zakresie zatrudnienia osoby bezrobotnej, bez lub w ramach realizacji fo</w:t>
            </w:r>
            <w:r w:rsidR="00517B5D" w:rsidRPr="00517B5D">
              <w:rPr>
                <w:rFonts w:ascii="Calibri" w:hAnsi="Calibri" w:cs="Calibri"/>
                <w:b/>
                <w:i/>
                <w:iCs/>
                <w:smallCaps/>
              </w:rPr>
              <w:t>rm  wsparcia określonych Ustawą</w:t>
            </w:r>
            <w:r w:rsidR="00517B5D" w:rsidRPr="00517B5D">
              <w:rPr>
                <w:rFonts w:ascii="Calibri" w:hAnsi="Calibri" w:cs="Calibri"/>
                <w:b/>
                <w:i/>
                <w:iCs/>
                <w:smallCaps/>
              </w:rPr>
              <w:br/>
            </w:r>
            <w:r w:rsidR="00804EF0" w:rsidRPr="00517B5D">
              <w:rPr>
                <w:rFonts w:ascii="Calibri" w:hAnsi="Calibri" w:cs="Calibri"/>
                <w:b/>
                <w:i/>
                <w:iCs/>
                <w:smallCaps/>
              </w:rPr>
              <w:t xml:space="preserve">o promocji zatrudnienia i instytucjach rynku pracy </w:t>
            </w:r>
            <w:r w:rsidR="00804EF0" w:rsidRPr="00517B5D">
              <w:rPr>
                <w:rFonts w:ascii="Calibri" w:hAnsi="Calibri" w:cs="Calibri"/>
                <w:b/>
                <w:i/>
                <w:iCs/>
                <w:smallCaps/>
                <w:sz w:val="20"/>
                <w:szCs w:val="20"/>
              </w:rPr>
              <w:t>(</w:t>
            </w:r>
            <w:r w:rsidR="00804EF0" w:rsidRPr="00517B5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tj. stażu lub prac interwencyjnych)</w:t>
            </w:r>
            <w:r w:rsidR="00517B5D" w:rsidRPr="00517B5D">
              <w:rPr>
                <w:rFonts w:ascii="Calibri" w:hAnsi="Calibri" w:cs="Calibri"/>
                <w:b/>
                <w:i/>
                <w:iCs/>
                <w:smallCaps/>
              </w:rPr>
              <w:t>, najpóźniej w okresie</w:t>
            </w:r>
            <w:r w:rsidR="00517B5D" w:rsidRPr="00517B5D">
              <w:rPr>
                <w:rFonts w:ascii="Calibri" w:hAnsi="Calibri" w:cs="Calibri"/>
                <w:b/>
                <w:i/>
                <w:iCs/>
                <w:smallCaps/>
              </w:rPr>
              <w:br/>
            </w:r>
            <w:r w:rsidR="00804EF0" w:rsidRPr="00517B5D">
              <w:rPr>
                <w:rFonts w:ascii="Calibri" w:hAnsi="Calibri" w:cs="Calibri"/>
                <w:b/>
                <w:i/>
                <w:iCs/>
                <w:smallCaps/>
              </w:rPr>
              <w:t>6 miesięcy od otrzymania innowacyjnego wsparcia testowanego w ramach pilotażu</w:t>
            </w:r>
            <w:r w:rsidR="00804EF0" w:rsidRPr="00517B5D">
              <w:rPr>
                <w:rStyle w:val="Odwoanieprzypisudolnego"/>
                <w:rFonts w:ascii="Calibri" w:hAnsi="Calibri" w:cs="Calibri"/>
                <w:b/>
                <w:i/>
                <w:iCs/>
                <w:smallCaps/>
              </w:rPr>
              <w:footnoteReference w:id="4"/>
            </w:r>
          </w:p>
        </w:tc>
      </w:tr>
      <w:tr w:rsidR="00FB6B95" w:rsidRPr="00FB6B95" w14:paraId="180B702F" w14:textId="77777777" w:rsidTr="00906289">
        <w:tblPrEx>
          <w:shd w:val="clear" w:color="auto" w:fill="auto"/>
        </w:tblPrEx>
        <w:tc>
          <w:tcPr>
            <w:tcW w:w="10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70776356" w14:textId="77777777" w:rsidR="00FB6B95" w:rsidRPr="00FB6B95" w:rsidRDefault="00FB6B95" w:rsidP="00FB6B9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B6B9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Oświadczam, że informacje i oświadczenia podane przeze mnie we Wniosku są zgodne z prawdą oraz, że jestem </w:t>
            </w:r>
          </w:p>
          <w:p w14:paraId="2F2ACD1C" w14:textId="77777777" w:rsidR="00FB6B95" w:rsidRPr="00DA2DFA" w:rsidRDefault="00FB6B95" w:rsidP="00DA2DFA">
            <w:pPr>
              <w:rPr>
                <w:rFonts w:ascii="Calibri" w:hAnsi="Calibri" w:cs="Times New Roman"/>
              </w:rPr>
            </w:pPr>
            <w:r w:rsidRPr="00FB6B9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świadomy (świadoma) odpowiedzialności karnej wynikającej z art. 233 §1 ustawy z dnia 6 czerwca1997r. – Kodeks karny (Dz. U. z 2019 r. poz. 1950, z </w:t>
            </w:r>
            <w:proofErr w:type="spellStart"/>
            <w:r w:rsidRPr="00FB6B95">
              <w:rPr>
                <w:rFonts w:ascii="Calibri" w:hAnsi="Calibri" w:cs="Times New Roman"/>
                <w:b/>
                <w:bCs/>
                <w:sz w:val="20"/>
                <w:szCs w:val="20"/>
              </w:rPr>
              <w:t>późn</w:t>
            </w:r>
            <w:proofErr w:type="spellEnd"/>
            <w:r w:rsidRPr="00FB6B9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. zm.) </w:t>
            </w:r>
            <w:r w:rsidRPr="00FB6B95">
              <w:rPr>
                <w:rFonts w:ascii="Calibri" w:hAnsi="Calibri" w:cs="Times New Roman"/>
                <w:b/>
                <w:i/>
                <w:sz w:val="20"/>
                <w:szCs w:val="20"/>
              </w:rPr>
              <w:t>„Kto, składając zeznanie mające służyć za dowód w postępowaniu sądowym lub innym postępowaniu prowadzonym na podstawie ustawy, zeznaje nieprawdę lub zataja prawdę, podlega karze pozbawienia wolności od 6 miesięcy do lat 8”.</w:t>
            </w:r>
          </w:p>
        </w:tc>
      </w:tr>
    </w:tbl>
    <w:p w14:paraId="43D935A0" w14:textId="77777777" w:rsidR="00FB6B95" w:rsidRPr="00FB6B95" w:rsidRDefault="00FB6B95" w:rsidP="00FB6B95">
      <w:pPr>
        <w:spacing w:before="48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B6B95">
        <w:rPr>
          <w:rFonts w:ascii="Calibri" w:eastAsia="Times New Roman" w:hAnsi="Calibri" w:cs="Calibri"/>
          <w:sz w:val="20"/>
          <w:szCs w:val="20"/>
        </w:rPr>
        <w:t>…………………………….</w:t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  <w:sz w:val="20"/>
          <w:szCs w:val="20"/>
        </w:rPr>
        <w:tab/>
        <w:t>………………………………………………………………</w:t>
      </w:r>
    </w:p>
    <w:p w14:paraId="7EEB1449" w14:textId="77777777" w:rsidR="00FB6B95" w:rsidRPr="00FB6B95" w:rsidRDefault="00FB6B95" w:rsidP="00FB6B95">
      <w:pPr>
        <w:tabs>
          <w:tab w:val="left" w:pos="4536"/>
          <w:tab w:val="right" w:pos="5529"/>
        </w:tabs>
        <w:spacing w:line="276" w:lineRule="auto"/>
        <w:ind w:left="4536" w:hanging="4536"/>
        <w:rPr>
          <w:rFonts w:ascii="Calibri" w:eastAsia="Times New Roman" w:hAnsi="Calibri" w:cs="Calibri"/>
          <w:sz w:val="20"/>
          <w:szCs w:val="20"/>
        </w:rPr>
      </w:pPr>
      <w:r w:rsidRPr="00FB6B95">
        <w:rPr>
          <w:rFonts w:ascii="Calibri" w:eastAsia="Times New Roman" w:hAnsi="Calibri" w:cs="Calibri"/>
          <w:sz w:val="20"/>
          <w:szCs w:val="20"/>
        </w:rPr>
        <w:t>(miejscowość i data)</w:t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="00086CAC">
        <w:rPr>
          <w:rFonts w:ascii="Calibri" w:eastAsia="Times New Roman" w:hAnsi="Calibri" w:cs="Calibri"/>
          <w:sz w:val="20"/>
          <w:szCs w:val="20"/>
        </w:rPr>
        <w:t xml:space="preserve">     </w:t>
      </w:r>
      <w:r w:rsidRPr="00FB6B95">
        <w:rPr>
          <w:rFonts w:ascii="Calibri" w:eastAsia="Times New Roman" w:hAnsi="Calibri" w:cs="Calibri"/>
          <w:sz w:val="20"/>
          <w:szCs w:val="20"/>
        </w:rPr>
        <w:tab/>
        <w:t>(podpis, imię i nazwisko osoby składającej wniosek)</w:t>
      </w:r>
    </w:p>
    <w:p w14:paraId="1B763A92" w14:textId="1FB97278" w:rsidR="00FB6B95" w:rsidRPr="00FB6B95" w:rsidRDefault="00FB6B95" w:rsidP="00FB6B95">
      <w:pPr>
        <w:spacing w:line="276" w:lineRule="auto"/>
        <w:rPr>
          <w:rFonts w:ascii="Calibri" w:eastAsia="Times New Roman" w:hAnsi="Calibri" w:cs="Calibri"/>
          <w:b/>
          <w:bCs/>
          <w:color w:val="333333"/>
          <w:lang w:eastAsia="pl-PL"/>
        </w:rPr>
      </w:pPr>
    </w:p>
    <w:p w14:paraId="5416091C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C685461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97A0BF0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A28FC62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16721BA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C85CC84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403A5D0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AFD0FCE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9541340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97347AE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691B85A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F5A1BE0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EEC4FA4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AB83CBD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8FF09BD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B253A81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E422C19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BA28EA0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6467E45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966F781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E31F2EB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D410028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1AFCFC1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0C1F50E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BE3010A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EABA624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A116DD3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9AEFAB7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8D507C2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F97900A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47DC56B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80B8865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D7C3B2C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1F6CE77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45B9003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7B08267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98795E9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18F0C72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7DD548B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1013E40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7BDEA59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BD45503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45AC172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8BBDEEB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A63D987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39CE922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5A89610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F91E669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B413B0F" w14:textId="77777777" w:rsidR="006D6EA0" w:rsidRDefault="006D6EA0" w:rsidP="00FB6B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1B1A4DE" w14:textId="77777777" w:rsidR="00FB6B95" w:rsidRPr="00FB6B95" w:rsidRDefault="00FB6B95" w:rsidP="00FB6B9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FB6B95">
        <w:rPr>
          <w:rFonts w:ascii="Calibri" w:eastAsia="Times New Roman" w:hAnsi="Calibri" w:cs="Calibri"/>
          <w:b/>
          <w:bCs/>
          <w:lang w:eastAsia="pl-PL"/>
        </w:rPr>
        <w:lastRenderedPageBreak/>
        <w:t>INFORMACJA DOTYCZĄCA PRZETWARZANIA DANYCH OSOBOWYCH</w:t>
      </w:r>
    </w:p>
    <w:p w14:paraId="370EAA79" w14:textId="77777777" w:rsidR="00FB6B95" w:rsidRPr="00FB6B95" w:rsidRDefault="00FB6B95" w:rsidP="00FB6B9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B6B95">
        <w:rPr>
          <w:rFonts w:ascii="Calibri" w:eastAsia="Times New Roman" w:hAnsi="Calibri" w:cs="Calibri"/>
          <w:b/>
          <w:bCs/>
          <w:lang w:eastAsia="pl-PL"/>
        </w:rPr>
        <w:t>W POWIATOWYM URZĘDZIE PRACY W POZNANIU</w:t>
      </w:r>
      <w:r w:rsidRPr="00FB6B95">
        <w:rPr>
          <w:rFonts w:ascii="Calibri" w:eastAsia="Times New Roman" w:hAnsi="Calibri" w:cs="Calibri"/>
          <w:lang w:eastAsia="pl-PL"/>
        </w:rPr>
        <w:br/>
      </w:r>
    </w:p>
    <w:p w14:paraId="48AEA4EB" w14:textId="77777777" w:rsidR="00FB6B95" w:rsidRPr="00FB6B95" w:rsidRDefault="00FB6B95" w:rsidP="00FB6B95">
      <w:pPr>
        <w:tabs>
          <w:tab w:val="left" w:pos="8789"/>
        </w:tabs>
        <w:spacing w:after="0" w:line="240" w:lineRule="auto"/>
        <w:ind w:right="48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lang w:eastAsia="pl-PL"/>
        </w:rPr>
        <w:br/>
      </w:r>
      <w:r w:rsidRPr="00FB6B95">
        <w:rPr>
          <w:rFonts w:ascii="Calibri" w:eastAsia="Times New Roman" w:hAnsi="Calibri" w:cs="Calibri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informujemy, że:</w:t>
      </w:r>
    </w:p>
    <w:p w14:paraId="6EF9B7B7" w14:textId="77777777" w:rsidR="00FB6B95" w:rsidRPr="00FB6B95" w:rsidRDefault="00FB6B95" w:rsidP="00FB6B95">
      <w:pPr>
        <w:numPr>
          <w:ilvl w:val="0"/>
          <w:numId w:val="1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Pani/Pana  danych osobowych jest: </w:t>
      </w:r>
    </w:p>
    <w:p w14:paraId="7D09DA58" w14:textId="77777777" w:rsidR="00FB6B95" w:rsidRPr="00FB6B95" w:rsidRDefault="00FB6B95" w:rsidP="00FB6B95">
      <w:pPr>
        <w:spacing w:after="0" w:line="240" w:lineRule="auto"/>
        <w:ind w:firstLine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>Powiatowy Urząd Pracy w Poznaniu, ul. Czarnieckiego 9, 61-538 Poznań</w:t>
      </w:r>
    </w:p>
    <w:p w14:paraId="7E0A4D56" w14:textId="77777777" w:rsidR="00FB6B95" w:rsidRPr="00FB6B95" w:rsidRDefault="00FB6B95" w:rsidP="00FB6B95">
      <w:pPr>
        <w:numPr>
          <w:ilvl w:val="0"/>
          <w:numId w:val="2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W sprawach związanych z danymi osobowymi można się kontaktować z Inspektorem Ochrony Danych – Tomasz Borys tel. 618345662, e-mail: iod@poznan.praca.gov.pl </w:t>
      </w:r>
    </w:p>
    <w:p w14:paraId="6C45E7AE" w14:textId="0977BF4D" w:rsidR="00FB6B95" w:rsidRPr="00FB6B95" w:rsidRDefault="00FB6B95" w:rsidP="00FB6B95">
      <w:pPr>
        <w:numPr>
          <w:ilvl w:val="0"/>
          <w:numId w:val="3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>Pani/Pana dane osobowe przetwarzane będą w celu realizacji projektu pilotażowego pn. „Nowe spojrzenie – nowe możliwości. Moja firma – Twoje zatrudnienie”, w tym w szczególności w celu udzielenia i realizacji umowy o przyznanie wsparcia na rozwój lub przebranżowienie działalności gospodarczej, monitoringu, ewaluacji, kontroli, audytu i sprawozdawczości oraz działań informacyjno-promocyjnych w ramach ww. projektu, na podstawie art.4 ust.1 pkt 7f ustawy z dnia 20 kwietnia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2004r. o promocji zatrudnienia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>i instyt</w:t>
      </w:r>
      <w:r w:rsidR="006D6EA0">
        <w:rPr>
          <w:rFonts w:ascii="Calibri" w:eastAsia="Times New Roman" w:hAnsi="Calibri" w:cs="Calibri"/>
          <w:sz w:val="20"/>
          <w:szCs w:val="20"/>
          <w:lang w:eastAsia="pl-PL"/>
        </w:rPr>
        <w:t>ucjach rynku pracy (Dz.U. z 2021r., poz. 1100</w:t>
      </w: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>, z późn.zm.).</w:t>
      </w:r>
    </w:p>
    <w:p w14:paraId="50D5FFC3" w14:textId="77777777" w:rsidR="00FB6B95" w:rsidRPr="00FB6B95" w:rsidRDefault="00FB6B95" w:rsidP="00FB6B95">
      <w:pPr>
        <w:numPr>
          <w:ilvl w:val="0"/>
          <w:numId w:val="4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3CC1B7ED" w14:textId="77777777" w:rsidR="00FB6B95" w:rsidRPr="00FB6B95" w:rsidRDefault="00FB6B95" w:rsidP="00FB6B95">
      <w:pPr>
        <w:numPr>
          <w:ilvl w:val="1"/>
          <w:numId w:val="4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podmioty upoważnione do odbioru danych osobowych na podstawie odpowiednich przepisów prawa; </w:t>
      </w:r>
    </w:p>
    <w:p w14:paraId="6EB9E200" w14:textId="77777777" w:rsidR="00FB6B95" w:rsidRPr="00FB6B95" w:rsidRDefault="00FB6B95" w:rsidP="00FB6B95">
      <w:pPr>
        <w:numPr>
          <w:ilvl w:val="1"/>
          <w:numId w:val="4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podmioty, które przetwarzają Pani/Pana dane osobowe w imieniu Administratora, na podstawie zawartej umowy powierzenia przetwarzania danych osobowych (tzw. podmioty przetwarzające). </w:t>
      </w:r>
    </w:p>
    <w:p w14:paraId="6C201135" w14:textId="77777777" w:rsidR="00FB6B95" w:rsidRPr="00FB6B95" w:rsidRDefault="00FB6B95" w:rsidP="00FB6B95">
      <w:pPr>
        <w:numPr>
          <w:ilvl w:val="0"/>
          <w:numId w:val="5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będą przetwarzana przez okres niezbędny do realizacji wskazanego w pkt 3 celu przetwarzania, w tym również obowiązku archiwizacyjnego wynikającego z przepisów prawa, tj. przez okres 10 lat </w:t>
      </w:r>
      <w:r w:rsidRPr="00FB6B95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podatkowych od daty przyznania pomocy zgodnie z </w:t>
      </w:r>
      <w:r w:rsidRPr="00FB6B95">
        <w:rPr>
          <w:rFonts w:ascii="Calibri" w:eastAsia="Times New Roman" w:hAnsi="Calibri" w:cs="Times New Roman"/>
          <w:sz w:val="20"/>
          <w:szCs w:val="20"/>
        </w:rPr>
        <w:t>Rozporządzeniem Komisji (UE)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B6B95">
        <w:rPr>
          <w:rFonts w:ascii="Calibri" w:eastAsia="Times New Roman" w:hAnsi="Calibri" w:cs="Times New Roman"/>
          <w:sz w:val="20"/>
          <w:szCs w:val="20"/>
        </w:rPr>
        <w:t xml:space="preserve">Nr 1407/2013 z dnia 18 grudnia 2013 r. w sprawie stosowania art. 107 i 108 Traktatu o funkcjonowaniu Unii Europejskiej do pomocy de </w:t>
      </w:r>
      <w:proofErr w:type="spellStart"/>
      <w:r w:rsidRPr="00FB6B95">
        <w:rPr>
          <w:rFonts w:ascii="Calibri" w:eastAsia="Times New Roman" w:hAnsi="Calibri" w:cs="Times New Roman"/>
          <w:sz w:val="20"/>
          <w:szCs w:val="20"/>
        </w:rPr>
        <w:t>minimis</w:t>
      </w:r>
      <w:proofErr w:type="spellEnd"/>
      <w:r w:rsidRPr="00FB6B95">
        <w:rPr>
          <w:rFonts w:ascii="Calibri" w:eastAsia="Times New Roman" w:hAnsi="Calibri" w:cs="Times New Roman"/>
          <w:sz w:val="20"/>
          <w:szCs w:val="20"/>
        </w:rPr>
        <w:t>.</w:t>
      </w:r>
    </w:p>
    <w:p w14:paraId="25411E29" w14:textId="77777777" w:rsidR="00FB6B95" w:rsidRPr="00FB6B95" w:rsidRDefault="00FB6B95" w:rsidP="00FB6B95">
      <w:pPr>
        <w:numPr>
          <w:ilvl w:val="0"/>
          <w:numId w:val="6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przez Administratora danych osobowych przysługuje Pani/Panu: </w:t>
      </w:r>
    </w:p>
    <w:p w14:paraId="4E2EC0C4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dostępu do treści danych, na podstawie art. 15 Rozporządzenia; </w:t>
      </w:r>
    </w:p>
    <w:p w14:paraId="72A6100B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sprostowania danych, na podstawie art. 16 Rozporządzenia; </w:t>
      </w:r>
    </w:p>
    <w:p w14:paraId="67C264F6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usunięcia danych, na podstawie art. 17 Rozporządzenia; </w:t>
      </w:r>
    </w:p>
    <w:p w14:paraId="27A83205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ograniczenia przetwarzania danych, na podstawie art. 18 Rozporządzenia; </w:t>
      </w:r>
    </w:p>
    <w:p w14:paraId="7A93BEEF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wniesienia sprzeciwu wobec przetwarzania danych, na podstawie art. 21 Rozporządzenia. </w:t>
      </w:r>
    </w:p>
    <w:p w14:paraId="1110BDDB" w14:textId="77777777" w:rsidR="00FB6B95" w:rsidRPr="00FB6B95" w:rsidRDefault="00FB6B95" w:rsidP="00FB6B95">
      <w:pPr>
        <w:numPr>
          <w:ilvl w:val="0"/>
          <w:numId w:val="7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 </w:t>
      </w:r>
    </w:p>
    <w:p w14:paraId="4A5024BE" w14:textId="77777777" w:rsidR="00FB6B95" w:rsidRPr="00FB6B95" w:rsidRDefault="00FB6B95" w:rsidP="00FB6B95">
      <w:pPr>
        <w:numPr>
          <w:ilvl w:val="0"/>
          <w:numId w:val="8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Ma Pani/Pan prawo wniesienia skargi do organu nadzorczego tj. Prezesa Urzędu Ochrony Danych Osobowych, gdy Pani/Pan uzna, że przetwarzanie danych osobowych narusza przepisy Rozporządzenia. </w:t>
      </w:r>
    </w:p>
    <w:p w14:paraId="7F9E70F9" w14:textId="77777777" w:rsidR="00FB6B95" w:rsidRPr="00FB6B95" w:rsidRDefault="00FB6B95" w:rsidP="00FB6B95">
      <w:pPr>
        <w:numPr>
          <w:ilvl w:val="0"/>
          <w:numId w:val="9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Podanie przez Panią/Pana danych osobowych jest: </w:t>
      </w:r>
    </w:p>
    <w:p w14:paraId="7C610C7F" w14:textId="77777777" w:rsidR="00FB6B95" w:rsidRPr="00FB6B95" w:rsidRDefault="00FB6B95" w:rsidP="00FB6B95">
      <w:pPr>
        <w:numPr>
          <w:ilvl w:val="1"/>
          <w:numId w:val="9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obowiązkowe, jeżeli tak zostało to określone w przepisach prawa; </w:t>
      </w:r>
    </w:p>
    <w:p w14:paraId="322950B6" w14:textId="77777777" w:rsidR="00FB6B95" w:rsidRPr="00FB6B95" w:rsidRDefault="00FB6B95" w:rsidP="00FB6B95">
      <w:pPr>
        <w:numPr>
          <w:ilvl w:val="1"/>
          <w:numId w:val="9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dobrowolne, jeżeli odbywa się na podstawie Pani/Pana zgody lub ma na celu zawarcie umowy. Konsekwencją niepodania danych będzie brak możliwość realizacji czynności urzędowych lub nie zawarcie umowy. </w:t>
      </w:r>
    </w:p>
    <w:p w14:paraId="760A113C" w14:textId="77777777" w:rsidR="00FB6B95" w:rsidRPr="00FB6B95" w:rsidRDefault="00FB6B95" w:rsidP="00FB6B95">
      <w:pPr>
        <w:numPr>
          <w:ilvl w:val="0"/>
          <w:numId w:val="10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nie będą przetwarzane w sposób zautomatyzowany w tym również w formie profilowania w rozumieniu Rozporządzenia </w:t>
      </w:r>
    </w:p>
    <w:p w14:paraId="7B4410B2" w14:textId="77777777" w:rsidR="00FB6B95" w:rsidRPr="00FB6B95" w:rsidRDefault="00FB6B95" w:rsidP="00FB6B95">
      <w:pPr>
        <w:spacing w:line="276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FB6B95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(</w:t>
      </w:r>
      <w:r w:rsidRPr="00FB6B9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Uwaga</w:t>
      </w:r>
      <w:r w:rsidRPr="00FB6B95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: realizacja powyższych praw musi być zgodna z przepisami prawa, </w:t>
      </w:r>
      <w:r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na podstawie których odbywa się </w:t>
      </w:r>
      <w:r w:rsidRPr="00FB6B95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przetwarzanie danych oraz z zasadami archiwizacji).</w:t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</w:rPr>
        <w:tab/>
      </w:r>
    </w:p>
    <w:p w14:paraId="7D417E10" w14:textId="77777777" w:rsidR="00FB6B95" w:rsidRPr="00FB6B95" w:rsidRDefault="00FB6B95" w:rsidP="00FB6B95">
      <w:pPr>
        <w:spacing w:line="276" w:lineRule="auto"/>
        <w:rPr>
          <w:rFonts w:ascii="Calibri" w:eastAsia="Times New Roman" w:hAnsi="Calibri" w:cs="Calibri"/>
          <w:b/>
          <w:bCs/>
          <w:highlight w:val="cyan"/>
          <w:lang w:eastAsia="pl-PL"/>
        </w:rPr>
      </w:pPr>
    </w:p>
    <w:p w14:paraId="548E2053" w14:textId="77777777" w:rsidR="007405FD" w:rsidRPr="00FB6B95" w:rsidRDefault="00FB6B95" w:rsidP="00FB6B95">
      <w:pPr>
        <w:tabs>
          <w:tab w:val="left" w:pos="4678"/>
          <w:tab w:val="right" w:pos="5822"/>
        </w:tabs>
        <w:spacing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B6B95">
        <w:rPr>
          <w:rFonts w:ascii="Calibri" w:eastAsia="Times New Roman" w:hAnsi="Calibri" w:cs="Calibri"/>
          <w:sz w:val="20"/>
          <w:szCs w:val="20"/>
        </w:rPr>
        <w:tab/>
      </w:r>
    </w:p>
    <w:sectPr w:rsidR="007405FD" w:rsidRPr="00FB6B95" w:rsidSect="00DA2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C0BAF" w14:textId="77777777" w:rsidR="00AA27A0" w:rsidRDefault="00AA27A0" w:rsidP="009A63BB">
      <w:pPr>
        <w:spacing w:after="0" w:line="240" w:lineRule="auto"/>
      </w:pPr>
      <w:r>
        <w:separator/>
      </w:r>
    </w:p>
  </w:endnote>
  <w:endnote w:type="continuationSeparator" w:id="0">
    <w:p w14:paraId="6EC73D55" w14:textId="77777777" w:rsidR="00AA27A0" w:rsidRDefault="00AA27A0" w:rsidP="009A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A73D7" w14:textId="77777777" w:rsidR="00AA27A0" w:rsidRDefault="00AA27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148826"/>
      <w:docPartObj>
        <w:docPartGallery w:val="Page Numbers (Bottom of Page)"/>
        <w:docPartUnique/>
      </w:docPartObj>
    </w:sdtPr>
    <w:sdtEndPr/>
    <w:sdtContent>
      <w:p w14:paraId="7F5A9905" w14:textId="77777777" w:rsidR="00AA27A0" w:rsidRDefault="00AA27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0">
          <w:rPr>
            <w:noProof/>
          </w:rPr>
          <w:t>6</w:t>
        </w:r>
        <w:r>
          <w:fldChar w:fldCharType="end"/>
        </w:r>
      </w:p>
    </w:sdtContent>
  </w:sdt>
  <w:p w14:paraId="51AD517F" w14:textId="77777777" w:rsidR="00AA27A0" w:rsidRDefault="00AA27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134119"/>
      <w:docPartObj>
        <w:docPartGallery w:val="Page Numbers (Bottom of Page)"/>
        <w:docPartUnique/>
      </w:docPartObj>
    </w:sdtPr>
    <w:sdtEndPr/>
    <w:sdtContent>
      <w:p w14:paraId="6FA43BE6" w14:textId="77777777" w:rsidR="00AA27A0" w:rsidRDefault="006D6EA0">
        <w:pPr>
          <w:pStyle w:val="Stopka"/>
          <w:jc w:val="center"/>
        </w:pPr>
      </w:p>
    </w:sdtContent>
  </w:sdt>
  <w:p w14:paraId="0A9ADA3F" w14:textId="77777777" w:rsidR="00AA27A0" w:rsidRDefault="00AA2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C0C1" w14:textId="77777777" w:rsidR="00AA27A0" w:rsidRDefault="00AA27A0" w:rsidP="009A63BB">
      <w:pPr>
        <w:spacing w:after="0" w:line="240" w:lineRule="auto"/>
      </w:pPr>
      <w:r>
        <w:separator/>
      </w:r>
    </w:p>
  </w:footnote>
  <w:footnote w:type="continuationSeparator" w:id="0">
    <w:p w14:paraId="3515D048" w14:textId="77777777" w:rsidR="00AA27A0" w:rsidRDefault="00AA27A0" w:rsidP="009A63BB">
      <w:pPr>
        <w:spacing w:after="0" w:line="240" w:lineRule="auto"/>
      </w:pPr>
      <w:r>
        <w:continuationSeparator/>
      </w:r>
    </w:p>
  </w:footnote>
  <w:footnote w:id="1">
    <w:p w14:paraId="2BED3D03" w14:textId="024FC40C" w:rsidR="00AA27A0" w:rsidRPr="008307F9" w:rsidRDefault="00AA27A0" w:rsidP="00FB6B95">
      <w:pPr>
        <w:pStyle w:val="Tekstprzypisudolnego"/>
        <w:ind w:right="-851"/>
        <w:rPr>
          <w:i/>
          <w:sz w:val="18"/>
          <w:szCs w:val="18"/>
        </w:rPr>
      </w:pPr>
      <w:r w:rsidRPr="003A77F4">
        <w:rPr>
          <w:rStyle w:val="Odwoanieprzypisudolnego"/>
          <w:i/>
          <w:sz w:val="18"/>
          <w:szCs w:val="18"/>
        </w:rPr>
        <w:footnoteRef/>
      </w:r>
      <w:r w:rsidRPr="003A77F4">
        <w:rPr>
          <w:i/>
          <w:sz w:val="18"/>
          <w:szCs w:val="18"/>
        </w:rPr>
        <w:t xml:space="preserve"> Należy wpisać rodzaj zawodu deficytowego, </w:t>
      </w:r>
      <w:r w:rsidR="00520635">
        <w:rPr>
          <w:i/>
          <w:sz w:val="18"/>
          <w:szCs w:val="18"/>
        </w:rPr>
        <w:t>w ramach prowadzonej działalności gospodarczej lub planowanej w wyniku przebranżowienia, zgodny z Barometrem zawodów 2021r. dla miasta Poznania i powiatu poznańskiego – jeśli dotyczy.</w:t>
      </w:r>
    </w:p>
  </w:footnote>
  <w:footnote w:id="2">
    <w:p w14:paraId="2FCE3202" w14:textId="59C5C031" w:rsidR="00AA27A0" w:rsidRPr="006363D9" w:rsidRDefault="00AA27A0" w:rsidP="008307F9">
      <w:pPr>
        <w:pStyle w:val="Tekstprzypisudolnego"/>
        <w:ind w:right="-851"/>
        <w:jc w:val="both"/>
        <w:rPr>
          <w:i/>
        </w:rPr>
      </w:pPr>
      <w:r w:rsidRPr="008307F9">
        <w:rPr>
          <w:rStyle w:val="Odwoanieprzypisudolnego"/>
          <w:i/>
          <w:sz w:val="18"/>
          <w:szCs w:val="18"/>
        </w:rPr>
        <w:footnoteRef/>
      </w:r>
      <w:r w:rsidRPr="008307F9">
        <w:rPr>
          <w:i/>
          <w:sz w:val="18"/>
          <w:szCs w:val="18"/>
        </w:rPr>
        <w:t xml:space="preserve"> Należy uzupełnić w przypadku przekroczenia limitu środków przeznaczonych na </w:t>
      </w:r>
      <w:r>
        <w:rPr>
          <w:i/>
          <w:sz w:val="18"/>
          <w:szCs w:val="18"/>
        </w:rPr>
        <w:t>v</w:t>
      </w:r>
      <w:r w:rsidRPr="008307F9">
        <w:rPr>
          <w:i/>
          <w:sz w:val="18"/>
          <w:szCs w:val="18"/>
        </w:rPr>
        <w:t>oucher na szkolenie, tj. 5 tys. zł,</w:t>
      </w:r>
      <w:r w:rsidRPr="008307F9">
        <w:rPr>
          <w:i/>
          <w:sz w:val="18"/>
          <w:szCs w:val="18"/>
        </w:rPr>
        <w:br/>
        <w:t xml:space="preserve">na finansowanie szkolenia, szkoleń w ramach pilotażu. W ww. przypadku urząd pracy finansuje koszt szkolenia/ szkoleń do wysokości określonej w </w:t>
      </w:r>
      <w:r>
        <w:rPr>
          <w:i/>
          <w:sz w:val="18"/>
          <w:szCs w:val="18"/>
        </w:rPr>
        <w:t>v</w:t>
      </w:r>
      <w:r w:rsidRPr="008307F9">
        <w:rPr>
          <w:i/>
          <w:sz w:val="18"/>
          <w:szCs w:val="18"/>
        </w:rPr>
        <w:t>oucherze na szkolenie, a uczestnik pilotażu zobowiązany jest do ure</w:t>
      </w:r>
      <w:r w:rsidR="0068364A">
        <w:rPr>
          <w:i/>
          <w:sz w:val="18"/>
          <w:szCs w:val="18"/>
        </w:rPr>
        <w:t xml:space="preserve">gulowania pozostałej należności </w:t>
      </w:r>
      <w:r w:rsidRPr="008307F9">
        <w:rPr>
          <w:i/>
          <w:sz w:val="18"/>
          <w:szCs w:val="18"/>
        </w:rPr>
        <w:t xml:space="preserve"> jako wkład własny.</w:t>
      </w:r>
    </w:p>
  </w:footnote>
  <w:footnote w:id="3">
    <w:p w14:paraId="14614E52" w14:textId="35095644" w:rsidR="00AA27A0" w:rsidRPr="006363D9" w:rsidRDefault="00AA27A0" w:rsidP="00FB6B95">
      <w:pPr>
        <w:pStyle w:val="Tekstprzypisudolnego"/>
        <w:ind w:right="-851"/>
        <w:jc w:val="both"/>
      </w:pPr>
      <w:r w:rsidRPr="006363D9">
        <w:rPr>
          <w:rStyle w:val="Odwoanieprzypisudolnego"/>
        </w:rPr>
        <w:footnoteRef/>
      </w:r>
      <w:r w:rsidRPr="006363D9">
        <w:t xml:space="preserve"> </w:t>
      </w:r>
      <w:r w:rsidRPr="006363D9">
        <w:rPr>
          <w:i/>
        </w:rPr>
        <w:t>Należy uzupełnić w przypadku przekroczenia li</w:t>
      </w:r>
      <w:r>
        <w:rPr>
          <w:i/>
        </w:rPr>
        <w:t xml:space="preserve">mitu środków przeznaczonych na </w:t>
      </w:r>
      <w:proofErr w:type="spellStart"/>
      <w:r>
        <w:rPr>
          <w:i/>
        </w:rPr>
        <w:t>m</w:t>
      </w:r>
      <w:r w:rsidRPr="006363D9">
        <w:rPr>
          <w:i/>
        </w:rPr>
        <w:t>ikrodotację</w:t>
      </w:r>
      <w:proofErr w:type="spellEnd"/>
      <w:r w:rsidRPr="006363D9">
        <w:rPr>
          <w:i/>
        </w:rPr>
        <w:t>, tj. 10 tys. zł,</w:t>
      </w:r>
      <w:r w:rsidRPr="006363D9">
        <w:rPr>
          <w:i/>
        </w:rPr>
        <w:br/>
        <w:t>na zakup towarów,</w:t>
      </w:r>
      <w:r w:rsidR="006D6EA0">
        <w:rPr>
          <w:i/>
        </w:rPr>
        <w:t xml:space="preserve"> urządzeń i</w:t>
      </w:r>
      <w:r w:rsidRPr="006363D9">
        <w:rPr>
          <w:i/>
        </w:rPr>
        <w:t xml:space="preserve"> usług w ramach pilotażu. W ww. przypadku urząd pracy finansuje ww. koszty do w</w:t>
      </w:r>
      <w:r>
        <w:rPr>
          <w:i/>
        </w:rPr>
        <w:t xml:space="preserve">ysokości określonej w </w:t>
      </w:r>
      <w:proofErr w:type="spellStart"/>
      <w:r>
        <w:rPr>
          <w:i/>
        </w:rPr>
        <w:t>m</w:t>
      </w:r>
      <w:r w:rsidRPr="006363D9">
        <w:rPr>
          <w:i/>
        </w:rPr>
        <w:t>ikrodotacji</w:t>
      </w:r>
      <w:proofErr w:type="spellEnd"/>
      <w:r w:rsidRPr="006363D9">
        <w:rPr>
          <w:i/>
        </w:rPr>
        <w:t>, a uczestnik pilotażu zobowiązany jest do ure</w:t>
      </w:r>
      <w:r w:rsidR="006D6EA0">
        <w:rPr>
          <w:i/>
        </w:rPr>
        <w:t xml:space="preserve">gulowania pozostałej należności </w:t>
      </w:r>
      <w:r w:rsidRPr="006363D9">
        <w:rPr>
          <w:i/>
        </w:rPr>
        <w:t xml:space="preserve"> jako wkład własny.</w:t>
      </w:r>
    </w:p>
  </w:footnote>
  <w:footnote w:id="4">
    <w:p w14:paraId="62FE9CA6" w14:textId="0E66486F" w:rsidR="00AA27A0" w:rsidRPr="008307F9" w:rsidRDefault="00AA27A0" w:rsidP="00804EF0">
      <w:pPr>
        <w:pStyle w:val="Tekstprzypisudolnego"/>
        <w:ind w:right="-851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17B5D">
        <w:rPr>
          <w:i/>
          <w:sz w:val="18"/>
          <w:szCs w:val="18"/>
        </w:rPr>
        <w:t xml:space="preserve">- </w:t>
      </w:r>
      <w:r w:rsidR="00100B64">
        <w:rPr>
          <w:i/>
          <w:sz w:val="18"/>
          <w:szCs w:val="18"/>
        </w:rPr>
        <w:t xml:space="preserve">w </w:t>
      </w:r>
      <w:r w:rsidRPr="008307F9">
        <w:rPr>
          <w:i/>
          <w:sz w:val="18"/>
          <w:szCs w:val="18"/>
        </w:rPr>
        <w:t xml:space="preserve"> przypadku wnioskowania o voucher na szkolenie – w okresie 6 miesięcy od dnia zakończenia szkolenia realizowanego w ramach vouchera szkoleniowego,</w:t>
      </w:r>
    </w:p>
    <w:p w14:paraId="5CCC7C05" w14:textId="77777777" w:rsidR="00AA27A0" w:rsidRPr="008307F9" w:rsidRDefault="00AA27A0" w:rsidP="00804EF0">
      <w:pPr>
        <w:pStyle w:val="Tekstprzypisudolnego"/>
        <w:ind w:right="-851"/>
        <w:jc w:val="both"/>
        <w:rPr>
          <w:sz w:val="18"/>
          <w:szCs w:val="18"/>
        </w:rPr>
      </w:pPr>
      <w:r w:rsidRPr="008307F9">
        <w:rPr>
          <w:i/>
          <w:sz w:val="18"/>
          <w:szCs w:val="18"/>
        </w:rPr>
        <w:t xml:space="preserve">- w przypadku wnioskowania o voucher na szkolenie i </w:t>
      </w:r>
      <w:proofErr w:type="spellStart"/>
      <w:r w:rsidRPr="008307F9">
        <w:rPr>
          <w:i/>
          <w:sz w:val="18"/>
          <w:szCs w:val="18"/>
        </w:rPr>
        <w:t>mikrodotację</w:t>
      </w:r>
      <w:proofErr w:type="spellEnd"/>
      <w:r w:rsidRPr="008307F9">
        <w:rPr>
          <w:i/>
          <w:sz w:val="18"/>
          <w:szCs w:val="18"/>
        </w:rPr>
        <w:t xml:space="preserve"> - w okresie 6 miesięcy od dnia przelewu środków</w:t>
      </w:r>
      <w:r w:rsidRPr="008307F9">
        <w:rPr>
          <w:i/>
          <w:sz w:val="18"/>
          <w:szCs w:val="18"/>
        </w:rPr>
        <w:br/>
        <w:t xml:space="preserve">w ramach </w:t>
      </w:r>
      <w:proofErr w:type="spellStart"/>
      <w:r w:rsidRPr="008307F9">
        <w:rPr>
          <w:i/>
          <w:sz w:val="18"/>
          <w:szCs w:val="18"/>
        </w:rPr>
        <w:t>mikrodotacji</w:t>
      </w:r>
      <w:proofErr w:type="spellEnd"/>
      <w:r w:rsidRPr="008307F9">
        <w:rPr>
          <w:i/>
          <w:sz w:val="18"/>
          <w:szCs w:val="18"/>
        </w:rPr>
        <w:t>.</w:t>
      </w:r>
    </w:p>
    <w:p w14:paraId="2BBEC55A" w14:textId="192F6EE3" w:rsidR="00AA27A0" w:rsidRDefault="00AA27A0" w:rsidP="00804EF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BA71" w14:textId="77777777" w:rsidR="00AA27A0" w:rsidRDefault="00AA27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61C5" w14:textId="77777777" w:rsidR="00AA27A0" w:rsidRDefault="00AA27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8DF0" w14:textId="77777777" w:rsidR="00AA27A0" w:rsidRDefault="00AA27A0" w:rsidP="009A63B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CEF2679" wp14:editId="7DA3E60A">
          <wp:extent cx="6345926" cy="7079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040" cy="71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6E50"/>
    <w:multiLevelType w:val="hybridMultilevel"/>
    <w:tmpl w:val="9EA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134"/>
    <w:multiLevelType w:val="multilevel"/>
    <w:tmpl w:val="FEF2323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8503E"/>
    <w:multiLevelType w:val="multilevel"/>
    <w:tmpl w:val="41C6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B"/>
    <w:rsid w:val="000443AB"/>
    <w:rsid w:val="00086CAC"/>
    <w:rsid w:val="000910B2"/>
    <w:rsid w:val="000B6CC2"/>
    <w:rsid w:val="000D683B"/>
    <w:rsid w:val="00100B64"/>
    <w:rsid w:val="002024C6"/>
    <w:rsid w:val="00283076"/>
    <w:rsid w:val="003A77F4"/>
    <w:rsid w:val="004144DE"/>
    <w:rsid w:val="0047477F"/>
    <w:rsid w:val="004D2652"/>
    <w:rsid w:val="004F7C26"/>
    <w:rsid w:val="00517B5D"/>
    <w:rsid w:val="00520635"/>
    <w:rsid w:val="0068364A"/>
    <w:rsid w:val="006D6EA0"/>
    <w:rsid w:val="007405FD"/>
    <w:rsid w:val="00744841"/>
    <w:rsid w:val="00804EF0"/>
    <w:rsid w:val="008307F9"/>
    <w:rsid w:val="00906289"/>
    <w:rsid w:val="00925FE8"/>
    <w:rsid w:val="009A63BB"/>
    <w:rsid w:val="00AA27A0"/>
    <w:rsid w:val="00B94477"/>
    <w:rsid w:val="00B96CBE"/>
    <w:rsid w:val="00DA2DFA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425C26"/>
  <w15:chartTrackingRefBased/>
  <w15:docId w15:val="{18777408-1D84-4044-BFC3-D89B382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3BB"/>
  </w:style>
  <w:style w:type="paragraph" w:styleId="Stopka">
    <w:name w:val="footer"/>
    <w:basedOn w:val="Normalny"/>
    <w:link w:val="StopkaZnak"/>
    <w:uiPriority w:val="99"/>
    <w:unhideWhenUsed/>
    <w:rsid w:val="009A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3BB"/>
  </w:style>
  <w:style w:type="paragraph" w:styleId="Tekstdymka">
    <w:name w:val="Balloon Text"/>
    <w:basedOn w:val="Normalny"/>
    <w:link w:val="TekstdymkaZnak"/>
    <w:uiPriority w:val="99"/>
    <w:semiHidden/>
    <w:unhideWhenUsed/>
    <w:rsid w:val="009A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B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B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B95"/>
    <w:rPr>
      <w:vertAlign w:val="superscript"/>
    </w:rPr>
  </w:style>
  <w:style w:type="table" w:styleId="Tabela-Siatka">
    <w:name w:val="Table Grid"/>
    <w:basedOn w:val="Standardowy"/>
    <w:uiPriority w:val="39"/>
    <w:rsid w:val="00FB6B95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6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8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C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5DC821-9036-4D0B-A22B-427F82AE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9611D2B0</Template>
  <TotalTime>75</TotalTime>
  <Pages>6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Plucińska</dc:creator>
  <cp:keywords/>
  <dc:description/>
  <cp:lastModifiedBy>Julia Gruszka</cp:lastModifiedBy>
  <cp:revision>11</cp:revision>
  <cp:lastPrinted>2021-11-29T10:30:00Z</cp:lastPrinted>
  <dcterms:created xsi:type="dcterms:W3CDTF">2021-11-29T07:04:00Z</dcterms:created>
  <dcterms:modified xsi:type="dcterms:W3CDTF">2021-12-01T09:46:00Z</dcterms:modified>
</cp:coreProperties>
</file>