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7" w:rsidRPr="001C1FA9" w:rsidRDefault="003B40B7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Poznań..........</w:t>
      </w:r>
      <w:r w:rsidR="003B40B7">
        <w:rPr>
          <w:rFonts w:asciiTheme="minorHAnsi" w:hAnsiTheme="minorHAnsi" w:cs="Times New Roman"/>
          <w:b/>
        </w:rPr>
        <w:t>...</w:t>
      </w:r>
    </w:p>
    <w:p w:rsidR="004D52DB" w:rsidRPr="003B40B7" w:rsidRDefault="004D52DB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4D52DB">
      <w:pPr>
        <w:autoSpaceDE w:val="0"/>
        <w:autoSpaceDN w:val="0"/>
        <w:adjustRightInd w:val="0"/>
        <w:rPr>
          <w:rFonts w:asciiTheme="minorHAnsi" w:hAnsiTheme="minorHAnsi" w:cs="Times New Roman"/>
          <w:b/>
          <w:u w:val="single"/>
        </w:rPr>
      </w:pPr>
      <w:r w:rsidRPr="003B40B7">
        <w:rPr>
          <w:rFonts w:asciiTheme="minorHAnsi" w:hAnsiTheme="minorHAnsi" w:cs="Times New Roman"/>
          <w:b/>
          <w:u w:val="single"/>
        </w:rPr>
        <w:t xml:space="preserve">WNIOSEK DLA </w:t>
      </w:r>
      <w:r w:rsidR="001C1FA9">
        <w:rPr>
          <w:rFonts w:asciiTheme="minorHAnsi" w:hAnsiTheme="minorHAnsi" w:cs="Times New Roman"/>
          <w:b/>
          <w:u w:val="single"/>
        </w:rPr>
        <w:t>PODMIOTU UBIEGAJĄCEGO</w:t>
      </w:r>
      <w:bookmarkStart w:id="0" w:name="_GoBack"/>
      <w:bookmarkEnd w:id="0"/>
      <w:r w:rsidRPr="003B40B7">
        <w:rPr>
          <w:rFonts w:asciiTheme="minorHAnsi" w:hAnsiTheme="minorHAnsi" w:cs="Times New Roman"/>
          <w:b/>
          <w:u w:val="single"/>
        </w:rPr>
        <w:t xml:space="preserve"> SIĘ O ZATRUDNIENIE CUDZOZIEMCA</w:t>
      </w:r>
    </w:p>
    <w:p w:rsidR="008079A8" w:rsidRPr="003B40B7" w:rsidRDefault="008079A8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.................................</w:t>
      </w:r>
    </w:p>
    <w:p w:rsidR="008079A8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dane firmy</w:t>
      </w:r>
    </w:p>
    <w:p w:rsidR="00E566A2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i numer telefonu do kontaktu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A52048" w:rsidRDefault="00BF3B2A" w:rsidP="00746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Zgodnie z R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ozporządzeniem Ministra </w:t>
      </w:r>
      <w:r>
        <w:rPr>
          <w:rFonts w:asciiTheme="minorHAnsi" w:hAnsiTheme="minorHAnsi" w:cs="Times New Roman"/>
          <w:b/>
          <w:sz w:val="22"/>
          <w:szCs w:val="22"/>
        </w:rPr>
        <w:t xml:space="preserve">Rodziny,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Pracy i Polityki Społecznej z dnia </w:t>
      </w:r>
      <w:r>
        <w:rPr>
          <w:rFonts w:asciiTheme="minorHAnsi" w:hAnsiTheme="minorHAnsi" w:cs="Times New Roman"/>
          <w:b/>
          <w:sz w:val="22"/>
          <w:szCs w:val="22"/>
        </w:rPr>
        <w:t>7 grudnia 2017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r. w sprawie wydawania zezwolenia na pracę cudzoziemca </w:t>
      </w:r>
      <w:r>
        <w:rPr>
          <w:rFonts w:asciiTheme="minorHAnsi" w:hAnsiTheme="minorHAnsi" w:cs="Times New Roman"/>
          <w:b/>
          <w:sz w:val="22"/>
          <w:szCs w:val="22"/>
        </w:rPr>
        <w:t xml:space="preserve">oraz wpisu oświadczenia o powierzeniu wykonywania pracy cudzoziemcowi do ewidencji oświadczeń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(Dz.</w:t>
      </w:r>
      <w:r w:rsidR="00F564B3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U.</w:t>
      </w:r>
      <w:r w:rsidR="00D934A2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 xml:space="preserve">2017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poz. </w:t>
      </w:r>
      <w:r>
        <w:rPr>
          <w:rFonts w:asciiTheme="minorHAnsi" w:hAnsiTheme="minorHAnsi" w:cs="Times New Roman"/>
          <w:b/>
          <w:sz w:val="22"/>
          <w:szCs w:val="22"/>
        </w:rPr>
        <w:t>2345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), w związku z ubieganiem się o wydanie zezwolenia na pracę cudzoziemca na teryt</w:t>
      </w:r>
      <w:r>
        <w:rPr>
          <w:rFonts w:asciiTheme="minorHAnsi" w:hAnsiTheme="minorHAnsi" w:cs="Times New Roman"/>
          <w:b/>
          <w:sz w:val="22"/>
          <w:szCs w:val="22"/>
        </w:rPr>
        <w:t xml:space="preserve">orium Rzeczpospolitej Polskiej,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wnoszę o przygotowanie informacji starosty na temat możliwości zaspokojenia potrzeb kadrowych na stanowisko </w:t>
      </w:r>
      <w:r w:rsidR="00E566A2" w:rsidRPr="00A52048">
        <w:rPr>
          <w:rFonts w:asciiTheme="minorHAnsi" w:hAnsiTheme="minorHAnsi" w:cs="Times New Roman"/>
          <w:b/>
          <w:sz w:val="22"/>
          <w:szCs w:val="22"/>
        </w:rPr>
        <w:t>.....................................................................................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w oparciu o rejestry bezrobotnych i poszukujących pracy, na podstawie oferty pracy zgłoszonej na ww. stanowisko w Powiatowym Urzędzie Pracy w Poznaniu.</w:t>
      </w:r>
    </w:p>
    <w:p w:rsidR="008079A8" w:rsidRPr="00A52048" w:rsidRDefault="00A52048" w:rsidP="00A520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</w:rPr>
      </w:pPr>
      <w:r w:rsidRPr="00A52048">
        <w:rPr>
          <w:rFonts w:asciiTheme="minorHAnsi" w:hAnsiTheme="minorHAnsi" w:cs="Times New Roman"/>
          <w:sz w:val="22"/>
          <w:szCs w:val="22"/>
        </w:rPr>
        <w:t xml:space="preserve">W przypadku ubiegania się o zezwolenie na pracę cudzoziemca wyrażam zgodę/nie wyrażam zgody * na rekrutację kandydatów zgodnie z </w:t>
      </w:r>
      <w:r w:rsidR="00BF3B2A">
        <w:rPr>
          <w:rFonts w:asciiTheme="minorHAnsi" w:hAnsiTheme="minorHAnsi" w:cs="Times New Roman"/>
          <w:sz w:val="22"/>
          <w:szCs w:val="22"/>
        </w:rPr>
        <w:t>§ 6</w:t>
      </w:r>
      <w:r w:rsidRPr="00A52048">
        <w:rPr>
          <w:rFonts w:asciiTheme="minorHAnsi" w:hAnsiTheme="minorHAnsi" w:cs="Times New Roman"/>
          <w:sz w:val="22"/>
          <w:szCs w:val="22"/>
        </w:rPr>
        <w:t xml:space="preserve"> ust.1 pkt 7 Rozporządzenia Ministra </w:t>
      </w:r>
      <w:r w:rsidR="00BF3B2A">
        <w:rPr>
          <w:rFonts w:asciiTheme="minorHAnsi" w:hAnsiTheme="minorHAnsi" w:cs="Times New Roman"/>
          <w:sz w:val="22"/>
          <w:szCs w:val="22"/>
        </w:rPr>
        <w:t xml:space="preserve">Rodziny, </w:t>
      </w:r>
      <w:r w:rsidRPr="00A52048">
        <w:rPr>
          <w:rFonts w:asciiTheme="minorHAnsi" w:hAnsiTheme="minorHAnsi" w:cs="Times New Roman"/>
          <w:sz w:val="22"/>
          <w:szCs w:val="22"/>
        </w:rPr>
        <w:t xml:space="preserve">Pracy i Polityki Społecznej </w:t>
      </w:r>
      <w:r w:rsidR="00BF3B2A">
        <w:rPr>
          <w:rFonts w:asciiTheme="minorHAnsi" w:hAnsiTheme="minorHAnsi" w:cs="Times New Roman"/>
          <w:sz w:val="22"/>
          <w:szCs w:val="22"/>
        </w:rPr>
        <w:t xml:space="preserve">z dnia 7 grudnia 2017r. </w:t>
      </w:r>
      <w:r w:rsidRPr="00A52048">
        <w:rPr>
          <w:rFonts w:asciiTheme="minorHAnsi" w:hAnsiTheme="minorHAnsi" w:cs="Times New Roman"/>
          <w:sz w:val="22"/>
          <w:szCs w:val="22"/>
        </w:rPr>
        <w:t xml:space="preserve">w sprawie wydawania zezwolenia na pracę cudzoziemca </w:t>
      </w:r>
      <w:r w:rsidR="00BF3B2A">
        <w:rPr>
          <w:rFonts w:asciiTheme="minorHAnsi" w:hAnsiTheme="minorHAnsi" w:cs="Times New Roman"/>
          <w:sz w:val="22"/>
          <w:szCs w:val="22"/>
        </w:rPr>
        <w:t>oraz wpisu oświadczenia o powierzeniu wykonywania pracy cudzoziemcowi do ewidencji oświadczeń</w:t>
      </w:r>
      <w:r w:rsidRPr="00A52048">
        <w:rPr>
          <w:rFonts w:asciiTheme="minorHAnsi" w:hAnsiTheme="minorHAnsi" w:cs="Times New Roman"/>
          <w:sz w:val="22"/>
          <w:szCs w:val="22"/>
        </w:rPr>
        <w:t xml:space="preserve"> </w:t>
      </w:r>
      <w:r w:rsidR="00BF3B2A">
        <w:rPr>
          <w:rFonts w:asciiTheme="minorHAnsi" w:hAnsiTheme="minorHAnsi" w:cs="Times New Roman"/>
          <w:sz w:val="22"/>
          <w:szCs w:val="22"/>
        </w:rPr>
        <w:t>( Dz.U. 2017</w:t>
      </w:r>
      <w:r w:rsidRPr="00A52048">
        <w:rPr>
          <w:rFonts w:asciiTheme="minorHAnsi" w:hAnsiTheme="minorHAnsi" w:cs="Times New Roman"/>
          <w:sz w:val="22"/>
          <w:szCs w:val="22"/>
        </w:rPr>
        <w:t xml:space="preserve"> poz. </w:t>
      </w:r>
      <w:r w:rsidR="00BF3B2A">
        <w:rPr>
          <w:rFonts w:asciiTheme="minorHAnsi" w:hAnsiTheme="minorHAnsi" w:cs="Times New Roman"/>
          <w:sz w:val="22"/>
          <w:szCs w:val="22"/>
        </w:rPr>
        <w:t>2345</w:t>
      </w:r>
      <w:r w:rsidRPr="00A52048">
        <w:rPr>
          <w:rFonts w:asciiTheme="minorHAnsi" w:hAnsiTheme="minorHAnsi" w:cs="Times New Roman"/>
          <w:sz w:val="22"/>
          <w:szCs w:val="22"/>
        </w:rPr>
        <w:t>).</w:t>
      </w: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 w:val="0"/>
          <w:sz w:val="20"/>
          <w:szCs w:val="20"/>
        </w:rPr>
      </w:pPr>
      <w:r w:rsidRPr="003B40B7">
        <w:rPr>
          <w:rFonts w:asciiTheme="minorHAnsi" w:hAnsiTheme="minorHAnsi" w:cs="Times New Roman"/>
          <w:bCs w:val="0"/>
          <w:sz w:val="20"/>
          <w:szCs w:val="20"/>
        </w:rPr>
        <w:t>(dotyczy wyłącznie ofert pracy złożonych w okresie ostatnich 6 miesięcy)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Powyższą informację: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1. przesłać na adres j.w.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2. przesłać na adres: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3. odbiorę osobiście *</w:t>
      </w: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...........................................</w:t>
      </w:r>
    </w:p>
    <w:p w:rsidR="00A52048" w:rsidRDefault="008079A8" w:rsidP="00A52048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czytelny podpis pracodawcy</w:t>
      </w:r>
    </w:p>
    <w:p w:rsidR="008079A8" w:rsidRPr="00A52048" w:rsidRDefault="008079A8" w:rsidP="00A5204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  <w:sz w:val="16"/>
          <w:szCs w:val="16"/>
        </w:rPr>
        <w:t>* niepotrzebne skreślić</w:t>
      </w:r>
    </w:p>
    <w:p w:rsidR="003B40B7" w:rsidRPr="003B40B7" w:rsidRDefault="003B40B7" w:rsidP="003B40B7">
      <w:pPr>
        <w:autoSpaceDE w:val="0"/>
        <w:autoSpaceDN w:val="0"/>
        <w:adjustRightInd w:val="0"/>
        <w:rPr>
          <w:rFonts w:asciiTheme="minorHAnsi" w:hAnsiTheme="minorHAnsi" w:cs="Times New Roman"/>
          <w:b/>
          <w:bCs w:val="0"/>
          <w:u w:val="single"/>
        </w:rPr>
      </w:pPr>
      <w:r w:rsidRPr="003B40B7">
        <w:rPr>
          <w:rFonts w:asciiTheme="minorHAnsi" w:hAnsiTheme="minorHAnsi" w:cs="Times New Roman"/>
          <w:b/>
          <w:bCs w:val="0"/>
          <w:u w:val="single"/>
        </w:rPr>
        <w:t>Integralną częścią wniosku jest druk zgłoszenia krajowej oferty pracy</w:t>
      </w:r>
    </w:p>
    <w:p w:rsidR="00AA37CE" w:rsidRPr="00BF3B2A" w:rsidRDefault="001134D9" w:rsidP="00BF3B2A">
      <w:pPr>
        <w:autoSpaceDE w:val="0"/>
        <w:autoSpaceDN w:val="0"/>
        <w:adjustRightInd w:val="0"/>
        <w:rPr>
          <w:rFonts w:asciiTheme="minorHAnsi" w:hAnsiTheme="minorHAnsi" w:cs="Times New Roman"/>
          <w:bCs w:val="0"/>
          <w:sz w:val="20"/>
          <w:szCs w:val="20"/>
        </w:rPr>
      </w:pPr>
      <w:r>
        <w:rPr>
          <w:rFonts w:asciiTheme="minorHAnsi" w:hAnsiTheme="minorHAnsi" w:cs="Times New Roman"/>
          <w:bCs w:val="0"/>
          <w:sz w:val="20"/>
          <w:szCs w:val="20"/>
        </w:rPr>
        <w:t>(przesłać na adres: ofertypracy@poznan.</w:t>
      </w:r>
      <w:r w:rsidR="00184823">
        <w:rPr>
          <w:rFonts w:asciiTheme="minorHAnsi" w:hAnsiTheme="minorHAnsi" w:cs="Times New Roman"/>
          <w:bCs w:val="0"/>
          <w:sz w:val="20"/>
          <w:szCs w:val="20"/>
        </w:rPr>
        <w:t>praca.gov.</w:t>
      </w:r>
      <w:r>
        <w:rPr>
          <w:rFonts w:asciiTheme="minorHAnsi" w:hAnsiTheme="minorHAnsi" w:cs="Times New Roman"/>
          <w:bCs w:val="0"/>
          <w:sz w:val="20"/>
          <w:szCs w:val="20"/>
        </w:rPr>
        <w:t>pl)</w:t>
      </w:r>
    </w:p>
    <w:sectPr w:rsidR="00AA37CE" w:rsidRPr="00BF3B2A" w:rsidSect="00807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A8"/>
    <w:rsid w:val="001134D9"/>
    <w:rsid w:val="00184823"/>
    <w:rsid w:val="001C1FA9"/>
    <w:rsid w:val="002E2418"/>
    <w:rsid w:val="002E664E"/>
    <w:rsid w:val="003B40B7"/>
    <w:rsid w:val="004D52DB"/>
    <w:rsid w:val="0074642F"/>
    <w:rsid w:val="008079A8"/>
    <w:rsid w:val="0087095F"/>
    <w:rsid w:val="00A21E4C"/>
    <w:rsid w:val="00A52048"/>
    <w:rsid w:val="00AA37CE"/>
    <w:rsid w:val="00BF3B2A"/>
    <w:rsid w:val="00C32051"/>
    <w:rsid w:val="00C343FC"/>
    <w:rsid w:val="00D934A2"/>
    <w:rsid w:val="00E566A2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7CEBE297.dotm</Template>
  <TotalTime>2</TotalTime>
  <Pages>1</Pages>
  <Words>213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creator>PO_16_01</dc:creator>
  <cp:lastModifiedBy>a.kownacka</cp:lastModifiedBy>
  <cp:revision>4</cp:revision>
  <cp:lastPrinted>2015-05-19T10:14:00Z</cp:lastPrinted>
  <dcterms:created xsi:type="dcterms:W3CDTF">2018-01-02T08:48:00Z</dcterms:created>
  <dcterms:modified xsi:type="dcterms:W3CDTF">2019-02-12T10:15:00Z</dcterms:modified>
</cp:coreProperties>
</file>