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3A" w:rsidRDefault="008B1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774B1">
        <w:t xml:space="preserve">                 </w:t>
      </w:r>
      <w:r>
        <w:t xml:space="preserve">  ……………………………</w:t>
      </w:r>
    </w:p>
    <w:p w:rsidR="008B1C73" w:rsidRDefault="008B1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1C7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</w:t>
      </w:r>
      <w:r w:rsidR="005774B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</w:t>
      </w:r>
      <w:r w:rsidRPr="008B1C73">
        <w:rPr>
          <w:sz w:val="16"/>
          <w:szCs w:val="16"/>
        </w:rPr>
        <w:t>(miejscowość, data)</w:t>
      </w:r>
    </w:p>
    <w:p w:rsidR="005B0818" w:rsidRDefault="005B0818"/>
    <w:p w:rsidR="008B1C73" w:rsidRDefault="008B1C73">
      <w:r>
        <w:t>……………………………….</w:t>
      </w:r>
    </w:p>
    <w:p w:rsidR="008B1C73" w:rsidRDefault="008B1C73">
      <w:pPr>
        <w:rPr>
          <w:sz w:val="20"/>
          <w:szCs w:val="20"/>
        </w:rPr>
      </w:pPr>
      <w:r>
        <w:rPr>
          <w:sz w:val="16"/>
          <w:szCs w:val="16"/>
        </w:rPr>
        <w:t xml:space="preserve">            </w:t>
      </w:r>
      <w:r w:rsidRPr="008B1C73">
        <w:rPr>
          <w:sz w:val="16"/>
          <w:szCs w:val="16"/>
        </w:rPr>
        <w:t>nazwa i adres pracodawcy</w:t>
      </w:r>
      <w:r>
        <w:rPr>
          <w:sz w:val="16"/>
          <w:szCs w:val="16"/>
        </w:rPr>
        <w:tab/>
      </w:r>
    </w:p>
    <w:p w:rsidR="008B1C73" w:rsidRDefault="008B1C73">
      <w:pPr>
        <w:rPr>
          <w:sz w:val="20"/>
          <w:szCs w:val="20"/>
        </w:rPr>
      </w:pPr>
    </w:p>
    <w:p w:rsidR="00246549" w:rsidRDefault="00246549" w:rsidP="009A5138">
      <w:pPr>
        <w:ind w:left="5670"/>
        <w:rPr>
          <w:b/>
        </w:rPr>
      </w:pPr>
    </w:p>
    <w:p w:rsidR="008B1C73" w:rsidRPr="00565C30" w:rsidRDefault="008B1C73" w:rsidP="009A5138">
      <w:pPr>
        <w:ind w:left="5670"/>
        <w:rPr>
          <w:b/>
        </w:rPr>
      </w:pPr>
      <w:r w:rsidRPr="00565C30">
        <w:rPr>
          <w:b/>
        </w:rPr>
        <w:t>Powiatowy Urząd Pracy</w:t>
      </w:r>
    </w:p>
    <w:p w:rsidR="008B1C73" w:rsidRPr="00565C30" w:rsidRDefault="008B1C73" w:rsidP="009A5138">
      <w:pPr>
        <w:ind w:left="5670" w:firstLine="6"/>
        <w:rPr>
          <w:b/>
        </w:rPr>
      </w:pPr>
      <w:r w:rsidRPr="00565C30">
        <w:rPr>
          <w:b/>
        </w:rPr>
        <w:t>w Poznaniu</w:t>
      </w:r>
    </w:p>
    <w:p w:rsidR="008B1C73" w:rsidRPr="00565C30" w:rsidRDefault="008B1C73" w:rsidP="009A5138">
      <w:pPr>
        <w:ind w:left="5670" w:firstLine="6"/>
      </w:pPr>
      <w:r w:rsidRPr="00565C30">
        <w:t>ul. Czarnieckiego 9</w:t>
      </w:r>
    </w:p>
    <w:p w:rsidR="008B1C73" w:rsidRPr="00565C30" w:rsidRDefault="008B1C73" w:rsidP="009A5138">
      <w:pPr>
        <w:ind w:left="5670" w:firstLine="6"/>
      </w:pPr>
      <w:r w:rsidRPr="00565C30">
        <w:t>61-538 Poznań</w:t>
      </w:r>
    </w:p>
    <w:p w:rsidR="008B1C73" w:rsidRDefault="008B1C73" w:rsidP="008B1C73">
      <w:pPr>
        <w:rPr>
          <w:sz w:val="20"/>
          <w:szCs w:val="20"/>
        </w:rPr>
      </w:pPr>
    </w:p>
    <w:p w:rsidR="008B1C73" w:rsidRDefault="008B1C73" w:rsidP="008B1C73">
      <w:pPr>
        <w:rPr>
          <w:sz w:val="20"/>
          <w:szCs w:val="20"/>
        </w:rPr>
      </w:pPr>
    </w:p>
    <w:p w:rsidR="008B1C73" w:rsidRPr="007A18C2" w:rsidRDefault="008B1C73" w:rsidP="008B1C73">
      <w:pPr>
        <w:rPr>
          <w:sz w:val="16"/>
          <w:szCs w:val="16"/>
        </w:rPr>
      </w:pPr>
    </w:p>
    <w:p w:rsidR="008B1C73" w:rsidRPr="007A18C2" w:rsidRDefault="008B1C73" w:rsidP="008B1C73">
      <w:pPr>
        <w:spacing w:line="360" w:lineRule="auto"/>
        <w:jc w:val="center"/>
        <w:rPr>
          <w:b/>
          <w:sz w:val="28"/>
          <w:szCs w:val="28"/>
        </w:rPr>
      </w:pPr>
      <w:r w:rsidRPr="007A18C2">
        <w:rPr>
          <w:b/>
          <w:sz w:val="28"/>
          <w:szCs w:val="28"/>
        </w:rPr>
        <w:t>WNIOSEK</w:t>
      </w:r>
    </w:p>
    <w:p w:rsidR="00246549" w:rsidRDefault="00AC4D11" w:rsidP="00AC4D11">
      <w:pPr>
        <w:spacing w:line="360" w:lineRule="auto"/>
        <w:jc w:val="center"/>
        <w:rPr>
          <w:sz w:val="20"/>
          <w:szCs w:val="20"/>
        </w:rPr>
      </w:pPr>
      <w:r w:rsidRPr="00AC4D11">
        <w:rPr>
          <w:sz w:val="20"/>
          <w:szCs w:val="20"/>
        </w:rPr>
        <w:t xml:space="preserve">o zwrot części kosztów poniesionych na wynagrodzenia z tytułu przyznanego </w:t>
      </w:r>
      <w:r w:rsidRPr="00AC4D11">
        <w:rPr>
          <w:b/>
          <w:sz w:val="20"/>
          <w:szCs w:val="20"/>
        </w:rPr>
        <w:t>świadczenia aktywizacyjnego</w:t>
      </w:r>
    </w:p>
    <w:p w:rsidR="00AC4D11" w:rsidRPr="00AC4D11" w:rsidRDefault="00AC4D11" w:rsidP="00AC4D11">
      <w:pPr>
        <w:spacing w:line="360" w:lineRule="auto"/>
        <w:jc w:val="center"/>
        <w:rPr>
          <w:b/>
          <w:sz w:val="20"/>
          <w:szCs w:val="20"/>
        </w:rPr>
      </w:pPr>
    </w:p>
    <w:p w:rsidR="008B1C73" w:rsidRDefault="008B1C73" w:rsidP="008B1C73">
      <w:pPr>
        <w:spacing w:line="360" w:lineRule="auto"/>
        <w:jc w:val="center"/>
        <w:rPr>
          <w:b/>
          <w:sz w:val="20"/>
          <w:szCs w:val="20"/>
        </w:rPr>
      </w:pPr>
      <w:r w:rsidRPr="008B1C73">
        <w:rPr>
          <w:b/>
          <w:sz w:val="20"/>
          <w:szCs w:val="20"/>
        </w:rPr>
        <w:t>na podstawie umowy z dnia 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…</w:t>
      </w:r>
      <w:r w:rsidRPr="008B1C73">
        <w:rPr>
          <w:b/>
          <w:sz w:val="20"/>
          <w:szCs w:val="20"/>
        </w:rPr>
        <w:t>...</w:t>
      </w:r>
      <w:r w:rsidR="005774B1">
        <w:rPr>
          <w:b/>
          <w:sz w:val="20"/>
          <w:szCs w:val="20"/>
        </w:rPr>
        <w:t xml:space="preserve">......... </w:t>
      </w:r>
      <w:r w:rsidRPr="008B1C73">
        <w:rPr>
          <w:b/>
          <w:sz w:val="20"/>
          <w:szCs w:val="20"/>
        </w:rPr>
        <w:t>Nr ………../………</w:t>
      </w:r>
      <w:r>
        <w:rPr>
          <w:b/>
          <w:sz w:val="20"/>
          <w:szCs w:val="20"/>
        </w:rPr>
        <w:t>…</w:t>
      </w:r>
      <w:r w:rsidR="00350EB0">
        <w:rPr>
          <w:b/>
          <w:sz w:val="20"/>
          <w:szCs w:val="20"/>
        </w:rPr>
        <w:t xml:space="preserve">     </w:t>
      </w:r>
      <w:r w:rsidR="00A80043">
        <w:rPr>
          <w:b/>
          <w:sz w:val="20"/>
          <w:szCs w:val="20"/>
        </w:rPr>
        <w:t xml:space="preserve"> </w:t>
      </w:r>
      <w:r w:rsidRPr="008B1C73">
        <w:rPr>
          <w:b/>
          <w:sz w:val="20"/>
          <w:szCs w:val="20"/>
        </w:rPr>
        <w:t>za miesiąc ……………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/…………...</w:t>
      </w:r>
    </w:p>
    <w:p w:rsidR="00246549" w:rsidRPr="008B1C73" w:rsidRDefault="00246549" w:rsidP="008B1C73">
      <w:pPr>
        <w:spacing w:line="360" w:lineRule="auto"/>
        <w:jc w:val="center"/>
        <w:rPr>
          <w:b/>
          <w:sz w:val="20"/>
          <w:szCs w:val="20"/>
        </w:rPr>
      </w:pPr>
    </w:p>
    <w:tbl>
      <w:tblPr>
        <w:tblW w:w="100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3074"/>
        <w:gridCol w:w="1985"/>
        <w:gridCol w:w="2126"/>
        <w:gridCol w:w="2356"/>
      </w:tblGrid>
      <w:tr w:rsidR="00246549" w:rsidRPr="00246549" w:rsidTr="00246549">
        <w:trPr>
          <w:cantSplit/>
          <w:trHeight w:val="834"/>
        </w:trPr>
        <w:tc>
          <w:tcPr>
            <w:tcW w:w="470" w:type="dxa"/>
          </w:tcPr>
          <w:p w:rsidR="00246549" w:rsidRPr="00246549" w:rsidRDefault="00246549" w:rsidP="00246549">
            <w:pPr>
              <w:rPr>
                <w:sz w:val="18"/>
                <w:szCs w:val="18"/>
              </w:rPr>
            </w:pPr>
          </w:p>
          <w:p w:rsidR="00246549" w:rsidRPr="00246549" w:rsidRDefault="00246549" w:rsidP="00246549">
            <w:pPr>
              <w:rPr>
                <w:sz w:val="18"/>
                <w:szCs w:val="18"/>
              </w:rPr>
            </w:pPr>
            <w:r w:rsidRPr="00246549">
              <w:rPr>
                <w:sz w:val="18"/>
                <w:szCs w:val="18"/>
              </w:rPr>
              <w:t>Lp.</w:t>
            </w:r>
          </w:p>
        </w:tc>
        <w:tc>
          <w:tcPr>
            <w:tcW w:w="3074" w:type="dxa"/>
          </w:tcPr>
          <w:p w:rsidR="00246549" w:rsidRPr="00246549" w:rsidRDefault="00246549" w:rsidP="00246549">
            <w:pPr>
              <w:jc w:val="center"/>
              <w:rPr>
                <w:sz w:val="18"/>
                <w:szCs w:val="18"/>
              </w:rPr>
            </w:pPr>
          </w:p>
          <w:p w:rsidR="00246549" w:rsidRPr="00246549" w:rsidRDefault="00246549" w:rsidP="00246549">
            <w:pPr>
              <w:jc w:val="center"/>
              <w:rPr>
                <w:sz w:val="18"/>
                <w:szCs w:val="18"/>
              </w:rPr>
            </w:pPr>
          </w:p>
          <w:p w:rsidR="00246549" w:rsidRPr="00246549" w:rsidRDefault="00246549" w:rsidP="00246549">
            <w:pPr>
              <w:jc w:val="center"/>
              <w:rPr>
                <w:sz w:val="18"/>
                <w:szCs w:val="18"/>
              </w:rPr>
            </w:pPr>
          </w:p>
          <w:p w:rsidR="00246549" w:rsidRPr="00246549" w:rsidRDefault="00246549" w:rsidP="00246549">
            <w:pPr>
              <w:jc w:val="center"/>
              <w:rPr>
                <w:sz w:val="18"/>
                <w:szCs w:val="18"/>
              </w:rPr>
            </w:pPr>
            <w:r w:rsidRPr="00246549">
              <w:rPr>
                <w:sz w:val="18"/>
                <w:szCs w:val="18"/>
              </w:rPr>
              <w:t>Imię i nazwisko pracownika</w:t>
            </w:r>
          </w:p>
        </w:tc>
        <w:tc>
          <w:tcPr>
            <w:tcW w:w="1985" w:type="dxa"/>
          </w:tcPr>
          <w:p w:rsidR="00246549" w:rsidRPr="00246549" w:rsidRDefault="00246549" w:rsidP="00246549">
            <w:pPr>
              <w:jc w:val="center"/>
              <w:rPr>
                <w:sz w:val="18"/>
                <w:szCs w:val="18"/>
              </w:rPr>
            </w:pPr>
          </w:p>
          <w:p w:rsidR="00246549" w:rsidRPr="00246549" w:rsidRDefault="00246549" w:rsidP="00246549">
            <w:pPr>
              <w:jc w:val="center"/>
              <w:rPr>
                <w:sz w:val="18"/>
                <w:szCs w:val="18"/>
              </w:rPr>
            </w:pPr>
          </w:p>
          <w:p w:rsidR="00246549" w:rsidRPr="00246549" w:rsidRDefault="00246549" w:rsidP="00246549">
            <w:pPr>
              <w:jc w:val="center"/>
              <w:rPr>
                <w:sz w:val="18"/>
                <w:szCs w:val="18"/>
              </w:rPr>
            </w:pPr>
            <w:r w:rsidRPr="00246549">
              <w:rPr>
                <w:sz w:val="18"/>
                <w:szCs w:val="18"/>
              </w:rPr>
              <w:t>Wynagrodzenie brutto zgodne z listą płac</w:t>
            </w:r>
          </w:p>
        </w:tc>
        <w:tc>
          <w:tcPr>
            <w:tcW w:w="2126" w:type="dxa"/>
          </w:tcPr>
          <w:p w:rsidR="00246549" w:rsidRPr="00246549" w:rsidRDefault="00246549" w:rsidP="00246549">
            <w:pPr>
              <w:jc w:val="center"/>
              <w:rPr>
                <w:sz w:val="18"/>
                <w:szCs w:val="18"/>
              </w:rPr>
            </w:pPr>
          </w:p>
          <w:p w:rsidR="00246549" w:rsidRPr="00246549" w:rsidRDefault="00246549" w:rsidP="00246549">
            <w:pPr>
              <w:jc w:val="center"/>
              <w:rPr>
                <w:sz w:val="18"/>
                <w:szCs w:val="18"/>
              </w:rPr>
            </w:pPr>
          </w:p>
          <w:p w:rsidR="00246549" w:rsidRPr="00246549" w:rsidRDefault="00246549" w:rsidP="00246549">
            <w:pPr>
              <w:jc w:val="center"/>
              <w:rPr>
                <w:sz w:val="18"/>
                <w:szCs w:val="18"/>
              </w:rPr>
            </w:pPr>
            <w:r w:rsidRPr="00246549">
              <w:rPr>
                <w:sz w:val="18"/>
                <w:szCs w:val="18"/>
              </w:rPr>
              <w:t>Refundacja wynagrodzenia za pracę</w:t>
            </w:r>
          </w:p>
          <w:p w:rsidR="00246549" w:rsidRPr="00246549" w:rsidRDefault="00246549" w:rsidP="00246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6" w:type="dxa"/>
          </w:tcPr>
          <w:p w:rsidR="00246549" w:rsidRPr="00246549" w:rsidRDefault="00246549" w:rsidP="00246549">
            <w:pPr>
              <w:jc w:val="center"/>
              <w:rPr>
                <w:sz w:val="18"/>
                <w:szCs w:val="18"/>
              </w:rPr>
            </w:pPr>
          </w:p>
          <w:p w:rsidR="00246549" w:rsidRPr="00246549" w:rsidRDefault="00246549" w:rsidP="00246549">
            <w:pPr>
              <w:jc w:val="center"/>
              <w:rPr>
                <w:sz w:val="18"/>
                <w:szCs w:val="18"/>
              </w:rPr>
            </w:pPr>
          </w:p>
          <w:p w:rsidR="00246549" w:rsidRPr="00246549" w:rsidRDefault="00246549" w:rsidP="00246549">
            <w:pPr>
              <w:jc w:val="center"/>
              <w:rPr>
                <w:sz w:val="18"/>
                <w:szCs w:val="18"/>
              </w:rPr>
            </w:pPr>
          </w:p>
          <w:p w:rsidR="00246549" w:rsidRPr="00246549" w:rsidRDefault="00246549" w:rsidP="00246549">
            <w:pPr>
              <w:jc w:val="center"/>
              <w:rPr>
                <w:sz w:val="18"/>
                <w:szCs w:val="18"/>
              </w:rPr>
            </w:pPr>
            <w:r w:rsidRPr="00246549">
              <w:rPr>
                <w:sz w:val="18"/>
                <w:szCs w:val="18"/>
              </w:rPr>
              <w:t xml:space="preserve">Ogółem refundacja </w:t>
            </w:r>
          </w:p>
        </w:tc>
      </w:tr>
      <w:tr w:rsidR="00246549" w:rsidRPr="00246549" w:rsidTr="00246549">
        <w:trPr>
          <w:cantSplit/>
          <w:trHeight w:val="145"/>
        </w:trPr>
        <w:tc>
          <w:tcPr>
            <w:tcW w:w="470" w:type="dxa"/>
          </w:tcPr>
          <w:p w:rsidR="00246549" w:rsidRPr="00246549" w:rsidRDefault="00246549" w:rsidP="00246549">
            <w:pPr>
              <w:jc w:val="center"/>
              <w:rPr>
                <w:sz w:val="18"/>
              </w:rPr>
            </w:pPr>
            <w:r w:rsidRPr="00246549">
              <w:rPr>
                <w:sz w:val="18"/>
              </w:rPr>
              <w:t>1</w:t>
            </w:r>
          </w:p>
        </w:tc>
        <w:tc>
          <w:tcPr>
            <w:tcW w:w="3074" w:type="dxa"/>
          </w:tcPr>
          <w:p w:rsidR="00246549" w:rsidRPr="00246549" w:rsidRDefault="00246549" w:rsidP="00246549">
            <w:pPr>
              <w:jc w:val="center"/>
              <w:rPr>
                <w:sz w:val="18"/>
              </w:rPr>
            </w:pPr>
            <w:r w:rsidRPr="00246549">
              <w:rPr>
                <w:sz w:val="18"/>
              </w:rPr>
              <w:t>2</w:t>
            </w:r>
          </w:p>
        </w:tc>
        <w:tc>
          <w:tcPr>
            <w:tcW w:w="1985" w:type="dxa"/>
          </w:tcPr>
          <w:p w:rsidR="00246549" w:rsidRPr="00246549" w:rsidRDefault="00246549" w:rsidP="00246549">
            <w:pPr>
              <w:jc w:val="center"/>
              <w:rPr>
                <w:sz w:val="18"/>
              </w:rPr>
            </w:pPr>
            <w:r w:rsidRPr="00246549">
              <w:rPr>
                <w:sz w:val="18"/>
              </w:rPr>
              <w:t>3</w:t>
            </w:r>
          </w:p>
        </w:tc>
        <w:tc>
          <w:tcPr>
            <w:tcW w:w="2126" w:type="dxa"/>
          </w:tcPr>
          <w:p w:rsidR="00246549" w:rsidRPr="00246549" w:rsidRDefault="00246549" w:rsidP="00246549">
            <w:pPr>
              <w:jc w:val="center"/>
              <w:rPr>
                <w:sz w:val="18"/>
              </w:rPr>
            </w:pPr>
            <w:r w:rsidRPr="00246549">
              <w:rPr>
                <w:sz w:val="18"/>
              </w:rPr>
              <w:t>4</w:t>
            </w:r>
          </w:p>
        </w:tc>
        <w:tc>
          <w:tcPr>
            <w:tcW w:w="2356" w:type="dxa"/>
          </w:tcPr>
          <w:p w:rsidR="00246549" w:rsidRPr="00246549" w:rsidRDefault="00246549" w:rsidP="00246549">
            <w:pPr>
              <w:jc w:val="center"/>
              <w:rPr>
                <w:sz w:val="18"/>
              </w:rPr>
            </w:pPr>
            <w:r w:rsidRPr="00246549">
              <w:rPr>
                <w:sz w:val="18"/>
              </w:rPr>
              <w:t>5</w:t>
            </w:r>
          </w:p>
        </w:tc>
      </w:tr>
      <w:tr w:rsidR="00246549" w:rsidRPr="00246549" w:rsidTr="00246549">
        <w:trPr>
          <w:cantSplit/>
          <w:trHeight w:val="1043"/>
        </w:trPr>
        <w:tc>
          <w:tcPr>
            <w:tcW w:w="470" w:type="dxa"/>
            <w:tcBorders>
              <w:bottom w:val="single" w:sz="4" w:space="0" w:color="auto"/>
            </w:tcBorders>
          </w:tcPr>
          <w:p w:rsidR="00246549" w:rsidRPr="00246549" w:rsidRDefault="00246549" w:rsidP="00246549">
            <w:pPr>
              <w:jc w:val="center"/>
              <w:rPr>
                <w:sz w:val="18"/>
              </w:rPr>
            </w:pPr>
          </w:p>
          <w:p w:rsidR="00246549" w:rsidRPr="00246549" w:rsidRDefault="00246549" w:rsidP="00246549">
            <w:pPr>
              <w:jc w:val="center"/>
              <w:rPr>
                <w:sz w:val="18"/>
              </w:rPr>
            </w:pPr>
          </w:p>
          <w:p w:rsidR="00246549" w:rsidRPr="00246549" w:rsidRDefault="00246549" w:rsidP="00246549">
            <w:pPr>
              <w:rPr>
                <w:sz w:val="18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246549" w:rsidRPr="00246549" w:rsidRDefault="00246549" w:rsidP="00246549">
            <w:pPr>
              <w:jc w:val="center"/>
              <w:rPr>
                <w:sz w:val="18"/>
              </w:rPr>
            </w:pPr>
          </w:p>
          <w:p w:rsidR="00246549" w:rsidRPr="00246549" w:rsidRDefault="00246549" w:rsidP="00246549">
            <w:pPr>
              <w:rPr>
                <w:sz w:val="18"/>
              </w:rPr>
            </w:pPr>
          </w:p>
          <w:p w:rsidR="00246549" w:rsidRPr="00246549" w:rsidRDefault="00246549" w:rsidP="00246549">
            <w:pPr>
              <w:rPr>
                <w:sz w:val="18"/>
              </w:rPr>
            </w:pPr>
          </w:p>
          <w:p w:rsidR="00246549" w:rsidRPr="00246549" w:rsidRDefault="00246549" w:rsidP="00246549">
            <w:pPr>
              <w:rPr>
                <w:sz w:val="18"/>
              </w:rPr>
            </w:pPr>
          </w:p>
          <w:p w:rsidR="00246549" w:rsidRPr="00246549" w:rsidRDefault="00246549" w:rsidP="00246549">
            <w:pPr>
              <w:rPr>
                <w:sz w:val="18"/>
              </w:rPr>
            </w:pPr>
          </w:p>
          <w:p w:rsidR="00246549" w:rsidRPr="00246549" w:rsidRDefault="00246549" w:rsidP="00246549">
            <w:pPr>
              <w:rPr>
                <w:sz w:val="18"/>
              </w:rPr>
            </w:pPr>
          </w:p>
          <w:p w:rsidR="00246549" w:rsidRPr="00246549" w:rsidRDefault="00246549" w:rsidP="00246549">
            <w:pPr>
              <w:rPr>
                <w:sz w:val="18"/>
              </w:rPr>
            </w:pPr>
          </w:p>
          <w:p w:rsidR="00246549" w:rsidRPr="00246549" w:rsidRDefault="00246549" w:rsidP="00246549">
            <w:pPr>
              <w:rPr>
                <w:sz w:val="18"/>
              </w:rPr>
            </w:pPr>
          </w:p>
          <w:p w:rsidR="00246549" w:rsidRPr="00246549" w:rsidRDefault="00246549" w:rsidP="00246549">
            <w:pPr>
              <w:rPr>
                <w:sz w:val="18"/>
              </w:rPr>
            </w:pPr>
          </w:p>
          <w:p w:rsidR="00246549" w:rsidRPr="00246549" w:rsidRDefault="00246549" w:rsidP="00246549">
            <w:pPr>
              <w:rPr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6549" w:rsidRPr="00246549" w:rsidRDefault="00246549" w:rsidP="00246549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6549" w:rsidRPr="00246549" w:rsidRDefault="00246549" w:rsidP="00246549">
            <w:pPr>
              <w:jc w:val="center"/>
              <w:rPr>
                <w:sz w:val="18"/>
              </w:rPr>
            </w:pPr>
          </w:p>
          <w:p w:rsidR="00246549" w:rsidRPr="00246549" w:rsidRDefault="00246549" w:rsidP="00246549">
            <w:pPr>
              <w:jc w:val="center"/>
              <w:rPr>
                <w:sz w:val="18"/>
              </w:rPr>
            </w:pPr>
          </w:p>
          <w:p w:rsidR="00246549" w:rsidRPr="00246549" w:rsidRDefault="00246549" w:rsidP="00246549">
            <w:pPr>
              <w:jc w:val="center"/>
              <w:rPr>
                <w:sz w:val="18"/>
              </w:rPr>
            </w:pPr>
          </w:p>
          <w:p w:rsidR="00246549" w:rsidRPr="00246549" w:rsidRDefault="00246549" w:rsidP="00246549">
            <w:pPr>
              <w:jc w:val="center"/>
              <w:rPr>
                <w:sz w:val="18"/>
              </w:rPr>
            </w:pPr>
          </w:p>
          <w:p w:rsidR="00246549" w:rsidRPr="00246549" w:rsidRDefault="00246549" w:rsidP="00246549">
            <w:pPr>
              <w:jc w:val="center"/>
              <w:rPr>
                <w:sz w:val="18"/>
              </w:rPr>
            </w:pPr>
          </w:p>
          <w:p w:rsidR="00246549" w:rsidRPr="00246549" w:rsidRDefault="00246549" w:rsidP="00246549">
            <w:pPr>
              <w:jc w:val="center"/>
              <w:rPr>
                <w:sz w:val="18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246549" w:rsidRPr="00246549" w:rsidRDefault="00246549" w:rsidP="00246549">
            <w:pPr>
              <w:jc w:val="center"/>
              <w:rPr>
                <w:sz w:val="18"/>
              </w:rPr>
            </w:pPr>
          </w:p>
        </w:tc>
      </w:tr>
      <w:tr w:rsidR="00246549" w:rsidRPr="00246549" w:rsidTr="00246549">
        <w:trPr>
          <w:cantSplit/>
          <w:trHeight w:val="5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49" w:rsidRPr="00246549" w:rsidRDefault="00246549" w:rsidP="00246549">
            <w:pPr>
              <w:keepNext/>
              <w:outlineLvl w:val="1"/>
              <w:rPr>
                <w:b/>
                <w:bCs/>
              </w:rPr>
            </w:pPr>
            <w:r w:rsidRPr="00246549">
              <w:rPr>
                <w:b/>
                <w:bCs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49" w:rsidRPr="00246549" w:rsidRDefault="00246549" w:rsidP="00246549">
            <w:pPr>
              <w:jc w:val="center"/>
              <w:rPr>
                <w:b/>
                <w:sz w:val="18"/>
              </w:rPr>
            </w:pPr>
          </w:p>
          <w:p w:rsidR="00246549" w:rsidRPr="00246549" w:rsidRDefault="00246549" w:rsidP="00246549">
            <w:pPr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49" w:rsidRPr="00246549" w:rsidRDefault="00246549" w:rsidP="00246549">
            <w:pPr>
              <w:jc w:val="center"/>
              <w:rPr>
                <w:b/>
                <w:sz w:val="1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49" w:rsidRPr="00246549" w:rsidRDefault="00246549" w:rsidP="00246549">
            <w:pPr>
              <w:jc w:val="center"/>
              <w:rPr>
                <w:b/>
                <w:sz w:val="18"/>
              </w:rPr>
            </w:pPr>
          </w:p>
        </w:tc>
      </w:tr>
      <w:tr w:rsidR="00246549" w:rsidRPr="00246549" w:rsidTr="00246549">
        <w:trPr>
          <w:cantSplit/>
          <w:trHeight w:val="5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49" w:rsidRPr="005470DE" w:rsidRDefault="00246549" w:rsidP="00246549">
            <w:pPr>
              <w:keepNext/>
              <w:outlineLvl w:val="1"/>
              <w:rPr>
                <w:b/>
                <w:bCs/>
                <w:sz w:val="28"/>
                <w:szCs w:val="28"/>
              </w:rPr>
            </w:pPr>
            <w:r w:rsidRPr="005470DE">
              <w:rPr>
                <w:b/>
                <w:bCs/>
                <w:sz w:val="28"/>
                <w:szCs w:val="28"/>
              </w:rPr>
              <w:t>Kwota refundacji słownie: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49" w:rsidRPr="00246549" w:rsidRDefault="00246549" w:rsidP="00246549">
            <w:pPr>
              <w:jc w:val="center"/>
              <w:rPr>
                <w:b/>
                <w:sz w:val="18"/>
              </w:rPr>
            </w:pPr>
          </w:p>
          <w:p w:rsidR="00246549" w:rsidRPr="00246549" w:rsidRDefault="00246549" w:rsidP="00246549">
            <w:pPr>
              <w:jc w:val="center"/>
              <w:rPr>
                <w:b/>
                <w:sz w:val="18"/>
              </w:rPr>
            </w:pPr>
          </w:p>
        </w:tc>
      </w:tr>
    </w:tbl>
    <w:p w:rsidR="00565C30" w:rsidRPr="00246549" w:rsidRDefault="00565C30" w:rsidP="008B1C73">
      <w:pPr>
        <w:rPr>
          <w:b/>
          <w:sz w:val="14"/>
          <w:szCs w:val="14"/>
        </w:rPr>
      </w:pPr>
    </w:p>
    <w:p w:rsidR="00565C30" w:rsidRPr="00A06FE4" w:rsidRDefault="00565C30" w:rsidP="008B1C73">
      <w:pPr>
        <w:rPr>
          <w:sz w:val="28"/>
          <w:szCs w:val="28"/>
        </w:rPr>
      </w:pPr>
    </w:p>
    <w:p w:rsidR="00565C30" w:rsidRPr="00A06FE4" w:rsidRDefault="00565C30" w:rsidP="00A80043">
      <w:pPr>
        <w:spacing w:line="480" w:lineRule="auto"/>
        <w:jc w:val="center"/>
        <w:rPr>
          <w:sz w:val="22"/>
          <w:szCs w:val="22"/>
        </w:rPr>
      </w:pPr>
      <w:r w:rsidRPr="00565C30">
        <w:rPr>
          <w:sz w:val="20"/>
          <w:szCs w:val="20"/>
        </w:rPr>
        <w:t>Nazwa banku i nr rachunku, na który prosimy przekazać środki finansowe</w:t>
      </w:r>
      <w:r>
        <w:rPr>
          <w:sz w:val="20"/>
          <w:szCs w:val="20"/>
        </w:rPr>
        <w:t>:</w:t>
      </w:r>
      <w:r w:rsidR="0023164F">
        <w:rPr>
          <w:sz w:val="20"/>
          <w:szCs w:val="20"/>
        </w:rPr>
        <w:t xml:space="preserve"> ………………..</w:t>
      </w:r>
      <w:r w:rsidRPr="00565C30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.</w:t>
      </w:r>
      <w:r w:rsidR="00A06FE4">
        <w:rPr>
          <w:sz w:val="20"/>
          <w:szCs w:val="20"/>
        </w:rPr>
        <w:t>.</w:t>
      </w:r>
      <w:r w:rsidR="00A173FD">
        <w:rPr>
          <w:sz w:val="20"/>
          <w:szCs w:val="20"/>
        </w:rPr>
        <w:t xml:space="preserve"> </w:t>
      </w:r>
      <w:r w:rsidR="00A173FD" w:rsidRPr="00A06FE4">
        <w:rPr>
          <w:sz w:val="22"/>
          <w:szCs w:val="22"/>
        </w:rPr>
        <w:t>__ __   __ __ __ __   __ __ __ __   __ __ __ __   __ __ __ __   __ __ __ __   __ __ __ __</w:t>
      </w:r>
    </w:p>
    <w:p w:rsidR="00F825F0" w:rsidRDefault="00F825F0" w:rsidP="00565C3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F825F0" w:rsidRPr="005774B1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774B1">
        <w:rPr>
          <w:sz w:val="16"/>
          <w:szCs w:val="16"/>
        </w:rPr>
        <w:t>Uwierzytelniona kserokopia listy płac wraz z potwierdzenie wypłaty wynagrodzenia (przelew, dowód KW lub podpis pracownika na liście płac poświadczający odbiór wynagrodzenia).</w:t>
      </w:r>
    </w:p>
    <w:p w:rsidR="00F825F0" w:rsidRPr="005774B1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774B1">
        <w:rPr>
          <w:sz w:val="16"/>
          <w:szCs w:val="16"/>
        </w:rPr>
        <w:t>Uwierzytelniona lista obecności.</w:t>
      </w:r>
    </w:p>
    <w:p w:rsidR="00F825F0" w:rsidRPr="009926BD" w:rsidRDefault="00F825F0" w:rsidP="005774B1">
      <w:pPr>
        <w:pStyle w:val="Akapitzlist"/>
        <w:numPr>
          <w:ilvl w:val="0"/>
          <w:numId w:val="1"/>
        </w:numPr>
        <w:rPr>
          <w:color w:val="FF0000"/>
          <w:sz w:val="16"/>
          <w:szCs w:val="16"/>
        </w:rPr>
      </w:pPr>
      <w:r w:rsidRPr="005774B1">
        <w:rPr>
          <w:sz w:val="16"/>
          <w:szCs w:val="16"/>
        </w:rPr>
        <w:t xml:space="preserve">Potwierdzenie </w:t>
      </w:r>
      <w:r w:rsidR="005942A4" w:rsidRPr="005774B1">
        <w:rPr>
          <w:sz w:val="16"/>
          <w:szCs w:val="16"/>
        </w:rPr>
        <w:t>naliczenia składek  na ubezpieczenia społeczne za</w:t>
      </w:r>
      <w:r w:rsidRPr="005774B1">
        <w:rPr>
          <w:sz w:val="16"/>
          <w:szCs w:val="16"/>
        </w:rPr>
        <w:t xml:space="preserve"> </w:t>
      </w:r>
      <w:r w:rsidR="005942A4" w:rsidRPr="005774B1">
        <w:rPr>
          <w:sz w:val="16"/>
          <w:szCs w:val="16"/>
        </w:rPr>
        <w:t xml:space="preserve">skierowane osoby bezrobotne </w:t>
      </w:r>
      <w:r w:rsidRPr="005774B1">
        <w:rPr>
          <w:sz w:val="16"/>
          <w:szCs w:val="16"/>
        </w:rPr>
        <w:t>z potwierdz</w:t>
      </w:r>
      <w:r w:rsidR="005942A4" w:rsidRPr="005774B1">
        <w:rPr>
          <w:sz w:val="16"/>
          <w:szCs w:val="16"/>
        </w:rPr>
        <w:t xml:space="preserve">eniem opłacenia składek </w:t>
      </w:r>
      <w:r w:rsidR="005942A4" w:rsidRPr="005774B1">
        <w:rPr>
          <w:b/>
          <w:sz w:val="16"/>
          <w:szCs w:val="16"/>
        </w:rPr>
        <w:t xml:space="preserve">(np. </w:t>
      </w:r>
      <w:r w:rsidR="005774B1" w:rsidRPr="005774B1">
        <w:rPr>
          <w:b/>
          <w:sz w:val="16"/>
          <w:szCs w:val="16"/>
        </w:rPr>
        <w:t xml:space="preserve">deklaracja ZUS DRA z </w:t>
      </w:r>
      <w:r w:rsidR="005774B1" w:rsidRPr="00334C02">
        <w:rPr>
          <w:b/>
          <w:color w:val="000000" w:themeColor="text1"/>
          <w:sz w:val="16"/>
          <w:szCs w:val="16"/>
        </w:rPr>
        <w:t>potwierdzeniami zapłaty  zgodnie z deklara</w:t>
      </w:r>
      <w:r w:rsidR="0052640C" w:rsidRPr="00334C02">
        <w:rPr>
          <w:b/>
          <w:color w:val="000000" w:themeColor="text1"/>
          <w:sz w:val="16"/>
          <w:szCs w:val="16"/>
        </w:rPr>
        <w:t xml:space="preserve">cją </w:t>
      </w:r>
      <w:r w:rsidR="009A5138" w:rsidRPr="00334C02">
        <w:rPr>
          <w:b/>
          <w:color w:val="000000" w:themeColor="text1"/>
          <w:sz w:val="16"/>
          <w:szCs w:val="16"/>
        </w:rPr>
        <w:t xml:space="preserve">lub </w:t>
      </w:r>
      <w:r w:rsidR="005942A4" w:rsidRPr="00334C02">
        <w:rPr>
          <w:b/>
          <w:color w:val="000000" w:themeColor="text1"/>
          <w:sz w:val="16"/>
          <w:szCs w:val="16"/>
        </w:rPr>
        <w:t xml:space="preserve">imienny raport ZUS RCA </w:t>
      </w:r>
      <w:r w:rsidR="005774B1" w:rsidRPr="00334C02">
        <w:rPr>
          <w:b/>
          <w:color w:val="000000" w:themeColor="text1"/>
          <w:sz w:val="16"/>
          <w:szCs w:val="16"/>
        </w:rPr>
        <w:t xml:space="preserve">wraz </w:t>
      </w:r>
      <w:r w:rsidR="005942A4" w:rsidRPr="00334C02">
        <w:rPr>
          <w:b/>
          <w:color w:val="000000" w:themeColor="text1"/>
          <w:sz w:val="16"/>
          <w:szCs w:val="16"/>
        </w:rPr>
        <w:t xml:space="preserve">z imiennymi potwierdzeniami </w:t>
      </w:r>
      <w:r w:rsidR="005774B1" w:rsidRPr="00334C02">
        <w:rPr>
          <w:b/>
          <w:color w:val="000000" w:themeColor="text1"/>
          <w:sz w:val="16"/>
          <w:szCs w:val="16"/>
        </w:rPr>
        <w:t>zapłaty</w:t>
      </w:r>
      <w:r w:rsidR="005942A4" w:rsidRPr="00334C02">
        <w:rPr>
          <w:b/>
          <w:color w:val="000000" w:themeColor="text1"/>
          <w:sz w:val="16"/>
          <w:szCs w:val="16"/>
        </w:rPr>
        <w:t xml:space="preserve"> za skierowanego bezrob</w:t>
      </w:r>
      <w:r w:rsidR="005774B1" w:rsidRPr="00334C02">
        <w:rPr>
          <w:b/>
          <w:color w:val="000000" w:themeColor="text1"/>
          <w:sz w:val="16"/>
          <w:szCs w:val="16"/>
        </w:rPr>
        <w:t>otnego</w:t>
      </w:r>
      <w:r w:rsidR="005942A4" w:rsidRPr="00334C02">
        <w:rPr>
          <w:b/>
          <w:color w:val="000000" w:themeColor="text1"/>
          <w:sz w:val="16"/>
          <w:szCs w:val="16"/>
        </w:rPr>
        <w:t>).</w:t>
      </w:r>
    </w:p>
    <w:p w:rsidR="005774B1" w:rsidRDefault="005774B1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774B1">
        <w:rPr>
          <w:sz w:val="16"/>
          <w:szCs w:val="16"/>
        </w:rPr>
        <w:t>Kserokopie ewentualnych zwolnień lekarskich</w:t>
      </w: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081068" w:rsidRDefault="00081068" w:rsidP="005774B1">
      <w:pPr>
        <w:rPr>
          <w:sz w:val="16"/>
          <w:szCs w:val="16"/>
        </w:rPr>
      </w:pPr>
      <w:bookmarkStart w:id="0" w:name="_GoBack"/>
      <w:bookmarkEnd w:id="0"/>
    </w:p>
    <w:p w:rsidR="00AC4D11" w:rsidRDefault="00AC4D11" w:rsidP="005774B1">
      <w:pPr>
        <w:rPr>
          <w:sz w:val="16"/>
          <w:szCs w:val="16"/>
        </w:rPr>
      </w:pPr>
    </w:p>
    <w:p w:rsidR="009A5138" w:rsidRDefault="009A5138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……………………………………………..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……….…………………………………………..</w:t>
      </w:r>
    </w:p>
    <w:p w:rsidR="005774B1" w:rsidRPr="00AC4D11" w:rsidRDefault="005774B1" w:rsidP="005774B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Imię i nazwisko, nr telefonu osoby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C4D11"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 w:rsidRPr="00AC4D11">
        <w:rPr>
          <w:b/>
          <w:sz w:val="16"/>
          <w:szCs w:val="16"/>
        </w:rPr>
        <w:t xml:space="preserve">      </w:t>
      </w:r>
      <w:r w:rsidRPr="00AC4D11">
        <w:rPr>
          <w:b/>
          <w:sz w:val="18"/>
          <w:szCs w:val="18"/>
        </w:rPr>
        <w:t>pieczęć i podpis pracodawcy</w:t>
      </w:r>
    </w:p>
    <w:p w:rsidR="005774B1" w:rsidRP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           sporządzającej wniosek</w:t>
      </w:r>
    </w:p>
    <w:sectPr w:rsidR="005774B1" w:rsidRPr="005774B1" w:rsidSect="00577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1881"/>
    <w:multiLevelType w:val="hybridMultilevel"/>
    <w:tmpl w:val="4D34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73"/>
    <w:rsid w:val="00052660"/>
    <w:rsid w:val="00081068"/>
    <w:rsid w:val="000F114F"/>
    <w:rsid w:val="00165D20"/>
    <w:rsid w:val="0023164F"/>
    <w:rsid w:val="00246549"/>
    <w:rsid w:val="00334C02"/>
    <w:rsid w:val="00350EB0"/>
    <w:rsid w:val="00355524"/>
    <w:rsid w:val="0052640C"/>
    <w:rsid w:val="005470DE"/>
    <w:rsid w:val="00565C30"/>
    <w:rsid w:val="005774B1"/>
    <w:rsid w:val="005942A4"/>
    <w:rsid w:val="005A2C1F"/>
    <w:rsid w:val="005B0818"/>
    <w:rsid w:val="00623BB4"/>
    <w:rsid w:val="006F723A"/>
    <w:rsid w:val="007022D9"/>
    <w:rsid w:val="007A18C2"/>
    <w:rsid w:val="00864317"/>
    <w:rsid w:val="008A2C0E"/>
    <w:rsid w:val="008B1C73"/>
    <w:rsid w:val="009371D9"/>
    <w:rsid w:val="009926BD"/>
    <w:rsid w:val="009A5138"/>
    <w:rsid w:val="009F71C6"/>
    <w:rsid w:val="00A06FE4"/>
    <w:rsid w:val="00A173FD"/>
    <w:rsid w:val="00A80043"/>
    <w:rsid w:val="00AC4D11"/>
    <w:rsid w:val="00C26FF7"/>
    <w:rsid w:val="00DE79B9"/>
    <w:rsid w:val="00DF225F"/>
    <w:rsid w:val="00E53433"/>
    <w:rsid w:val="00F8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5F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800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00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4D1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5F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800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00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4D1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D38F-C1AD-4E30-BD22-14951B27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5C2D399B</Template>
  <TotalTime>18</TotalTime>
  <Pages>1</Pages>
  <Words>190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Lis</dc:creator>
  <cp:lastModifiedBy>Sylwia Kowalewska</cp:lastModifiedBy>
  <cp:revision>10</cp:revision>
  <cp:lastPrinted>2017-01-05T09:40:00Z</cp:lastPrinted>
  <dcterms:created xsi:type="dcterms:W3CDTF">2016-09-09T08:30:00Z</dcterms:created>
  <dcterms:modified xsi:type="dcterms:W3CDTF">2018-01-15T10:35:00Z</dcterms:modified>
</cp:coreProperties>
</file>